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B73CF8" w14:textId="79F434F6" w:rsidR="00C73EA1" w:rsidRPr="009E2DE4" w:rsidRDefault="00066C54" w:rsidP="009E2DE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de caricaturas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hAnsi="Calibri"/>
          <w:color w:val="3E5C61" w:themeColor="text1"/>
          <w:sz w:val="22"/>
          <w:szCs w:val="4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NOMBRE:________________________________________</w:t>
      </w:r>
    </w:p>
    <w:tbl>
      <w:tblPr>
        <w:tblStyle w:val="TableGrid"/>
        <w:tblW w:w="934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1"/>
      </w:tblGrid>
      <w:tr w:rsidR="00B6520F" w14:paraId="08F527B7" w14:textId="77777777" w:rsidTr="001F1312">
        <w:trPr>
          <w:cantSplit/>
        </w:trPr>
        <w:tc>
          <w:tcPr>
            <w:tcW w:w="9341" w:type="dxa"/>
            <w:gridSpan w:val="2"/>
            <w:shd w:val="clear" w:color="auto" w:fill="3E5C61" w:themeFill="accent2"/>
            <w:vAlign w:val="center"/>
          </w:tcPr>
          <w:p w14:paraId="7718AEC1" w14:textId="02F0217A" w:rsidR="00B6520F" w:rsidRPr="0053328A" w:rsidRDefault="00B6520F" w:rsidP="00066C5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Nivel 1</w:t>
            </w:r>
          </w:p>
        </w:tc>
      </w:tr>
      <w:tr w:rsidR="005C3568" w14:paraId="7C6CCC98" w14:textId="77777777" w:rsidTr="001F1312">
        <w:tc>
          <w:tcPr>
            <w:tcW w:w="4670" w:type="dxa"/>
          </w:tcPr>
          <w:p w14:paraId="3F60F7F1" w14:textId="64720C98" w:rsidR="005C3568" w:rsidRDefault="005C3568" w:rsidP="00066C54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Visuales</w:t>
            </w:r>
          </w:p>
        </w:tc>
        <w:tc>
          <w:tcPr>
            <w:tcW w:w="4671" w:type="dxa"/>
          </w:tcPr>
          <w:p w14:paraId="764627AB" w14:textId="624F6019" w:rsidR="005C3568" w:rsidRDefault="005C3568" w:rsidP="005C356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Palabras</w:t>
            </w:r>
          </w:p>
        </w:tc>
      </w:tr>
      <w:tr w:rsidR="00B30086" w14:paraId="35CC4992" w14:textId="77777777" w:rsidTr="001F1312">
        <w:tc>
          <w:tcPr>
            <w:tcW w:w="4670" w:type="dxa"/>
          </w:tcPr>
          <w:p w14:paraId="37C73E41" w14:textId="62437201" w:rsidR="00B30086" w:rsidRPr="005675C3" w:rsidRDefault="00B30086" w:rsidP="005675C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los objetos y/o personas que ves en la caricatura.</w:t>
            </w:r>
          </w:p>
        </w:tc>
        <w:tc>
          <w:tcPr>
            <w:tcW w:w="4671" w:type="dxa"/>
          </w:tcPr>
          <w:p w14:paraId="0B4F6232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 la leyenda y/o el título de la caricatura. </w:t>
            </w:r>
          </w:p>
          <w:p w14:paraId="7F76DE5E" w14:textId="79FDDEE3" w:rsidR="00B30086" w:rsidRDefault="00B30086" w:rsidP="00B30086">
            <w:pPr>
              <w:rPr>
                <w:sz w:val="22"/>
                <w:szCs w:val="20"/>
              </w:rPr>
            </w:pPr>
          </w:p>
          <w:p w14:paraId="1B5CB070" w14:textId="77777777" w:rsidR="00AB615A" w:rsidRPr="00AB615A" w:rsidRDefault="00AB615A" w:rsidP="00AB615A">
            <w:pPr>
              <w:pStyle w:val="BodyText"/>
            </w:pPr>
          </w:p>
          <w:p w14:paraId="0E3DC3EC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Localiza tres palabras o frases utilizadas por el dibujante para identificar objetos o personas dentro de la caricatura.</w:t>
            </w:r>
          </w:p>
          <w:p w14:paraId="7291ED4D" w14:textId="4DE989D6" w:rsidR="00B30086" w:rsidRDefault="00B30086" w:rsidP="00B30086">
            <w:pPr>
              <w:rPr>
                <w:sz w:val="22"/>
                <w:szCs w:val="20"/>
              </w:rPr>
            </w:pPr>
          </w:p>
          <w:p w14:paraId="1359A5B8" w14:textId="77777777" w:rsidR="00AB615A" w:rsidRPr="00AB615A" w:rsidRDefault="00AB615A" w:rsidP="00AB615A">
            <w:pPr>
              <w:pStyle w:val="BodyText"/>
            </w:pPr>
          </w:p>
          <w:p w14:paraId="6349A87E" w14:textId="5B923715" w:rsid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Anota cualquier fecha o número importante que aparezca en la caricatura.</w:t>
            </w:r>
          </w:p>
          <w:p w14:paraId="13581A8A" w14:textId="35FEE7EA" w:rsidR="009E102A" w:rsidRDefault="009E102A" w:rsidP="009E102A">
            <w:pPr>
              <w:pStyle w:val="ListParagraph"/>
              <w:rPr>
                <w:sz w:val="22"/>
                <w:szCs w:val="20"/>
              </w:rPr>
            </w:pPr>
          </w:p>
          <w:p w14:paraId="0F13D64D" w14:textId="77777777" w:rsidR="009E102A" w:rsidRPr="00B30086" w:rsidRDefault="009E102A" w:rsidP="009E102A">
            <w:pPr>
              <w:pStyle w:val="ListParagraph"/>
              <w:rPr>
                <w:sz w:val="22"/>
                <w:szCs w:val="20"/>
              </w:rPr>
            </w:pPr>
          </w:p>
          <w:p w14:paraId="74A33F9C" w14:textId="77777777" w:rsidR="00B30086" w:rsidRDefault="00B30086" w:rsidP="00066C54">
            <w:pPr>
              <w:pStyle w:val="TableData"/>
            </w:pPr>
          </w:p>
        </w:tc>
      </w:tr>
      <w:tr w:rsidR="003736C0" w14:paraId="2278D890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52BFC86D" w14:textId="7129C69A" w:rsidR="003736C0" w:rsidRPr="00B61AF4" w:rsidRDefault="003736C0" w:rsidP="00AB615A">
            <w:pPr>
              <w:pStyle w:val="RowHeader"/>
              <w:jc w:val="center"/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Nivel 2</w:t>
            </w:r>
          </w:p>
        </w:tc>
      </w:tr>
      <w:tr w:rsidR="00F666BE" w14:paraId="187BAA4C" w14:textId="77777777" w:rsidTr="001F1312">
        <w:tc>
          <w:tcPr>
            <w:tcW w:w="4670" w:type="dxa"/>
          </w:tcPr>
          <w:p w14:paraId="52EEB595" w14:textId="5B40DB68" w:rsidR="00F666BE" w:rsidRPr="008F0F67" w:rsidRDefault="00F666BE" w:rsidP="003736C0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Visuales</w:t>
            </w:r>
          </w:p>
        </w:tc>
        <w:tc>
          <w:tcPr>
            <w:tcW w:w="4671" w:type="dxa"/>
          </w:tcPr>
          <w:p w14:paraId="41E565B5" w14:textId="087F8256" w:rsidR="00F666BE" w:rsidRDefault="00F666BE" w:rsidP="00F666B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Palabras</w:t>
            </w:r>
          </w:p>
        </w:tc>
      </w:tr>
      <w:tr w:rsidR="00F666BE" w14:paraId="65BB4CCF" w14:textId="77777777" w:rsidTr="001F1312">
        <w:tc>
          <w:tcPr>
            <w:tcW w:w="4670" w:type="dxa"/>
          </w:tcPr>
          <w:p w14:paraId="5D7EA034" w14:textId="77777777" w:rsidR="00F666BE" w:rsidRPr="00490019" w:rsidRDefault="00F666BE" w:rsidP="0049001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¿Cuáles de los objetos de tu lista son símbolos?</w:t>
            </w:r>
          </w:p>
          <w:p w14:paraId="5DD4C028" w14:textId="77777777" w:rsidR="00F666BE" w:rsidRPr="00490019" w:rsidRDefault="00F666BE" w:rsidP="00490019">
            <w:pPr>
              <w:rPr>
                <w:sz w:val="22"/>
                <w:szCs w:val="20"/>
              </w:rPr>
            </w:pPr>
          </w:p>
          <w:p w14:paraId="45DCB37F" w14:textId="4F8DC5CC" w:rsidR="00F666BE" w:rsidRDefault="00F666BE" w:rsidP="00490019">
            <w:pPr>
              <w:rPr>
                <w:sz w:val="22"/>
                <w:szCs w:val="20"/>
              </w:rPr>
            </w:pPr>
          </w:p>
          <w:p w14:paraId="0CE9FADB" w14:textId="77777777" w:rsidR="00E7241E" w:rsidRPr="00E7241E" w:rsidRDefault="00E7241E" w:rsidP="00E7241E">
            <w:pPr>
              <w:pStyle w:val="BodyText"/>
            </w:pPr>
          </w:p>
          <w:p w14:paraId="119E88EC" w14:textId="77777777" w:rsidR="00F666BE" w:rsidRPr="001F1312" w:rsidRDefault="00F666BE" w:rsidP="00490019">
            <w:pPr>
              <w:pStyle w:val="ListParagraph"/>
              <w:numPr>
                <w:ilvl w:val="0"/>
                <w:numId w:val="18"/>
              </w:num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crees que significa cada símbolo?</w:t>
            </w:r>
          </w:p>
          <w:p w14:paraId="0125B6D5" w14:textId="54FD39C8" w:rsidR="001F1312" w:rsidRDefault="001F1312" w:rsidP="001F1312">
            <w:pPr>
              <w:pStyle w:val="ListParagraph"/>
            </w:pPr>
          </w:p>
        </w:tc>
        <w:tc>
          <w:tcPr>
            <w:tcW w:w="4671" w:type="dxa"/>
          </w:tcPr>
          <w:p w14:paraId="2DC3317A" w14:textId="1660DB6D" w:rsidR="00F666BE" w:rsidRPr="00490019" w:rsidRDefault="000946D7" w:rsidP="0049001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los adjetivos que describen las emociones retratadas en la caricatura.</w:t>
            </w:r>
          </w:p>
          <w:p w14:paraId="344DD3E3" w14:textId="41C9392E" w:rsidR="00F666BE" w:rsidRDefault="00F666BE" w:rsidP="00490019">
            <w:pPr>
              <w:rPr>
                <w:sz w:val="22"/>
                <w:szCs w:val="20"/>
              </w:rPr>
            </w:pPr>
          </w:p>
          <w:p w14:paraId="28C678A5" w14:textId="77777777" w:rsidR="00F666BE" w:rsidRPr="00490019" w:rsidRDefault="00F666BE" w:rsidP="00490019">
            <w:pPr>
              <w:rPr>
                <w:sz w:val="22"/>
                <w:szCs w:val="20"/>
              </w:rPr>
            </w:pPr>
          </w:p>
          <w:p w14:paraId="2A744C3E" w14:textId="3F495F83" w:rsidR="000946D7" w:rsidRPr="00490019" w:rsidRDefault="000946D7" w:rsidP="000946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palabras o frases de la caricatura parecen ser las más significativas? ¿Por qué crees que es así?</w:t>
            </w:r>
          </w:p>
          <w:p w14:paraId="610F08DD" w14:textId="108BAD0A" w:rsidR="00F666BE" w:rsidRDefault="00F666BE" w:rsidP="000946D7">
            <w:pPr>
              <w:pStyle w:val="ListParagraph"/>
              <w:rPr>
                <w:sz w:val="22"/>
                <w:szCs w:val="20"/>
              </w:rPr>
            </w:pPr>
          </w:p>
          <w:p w14:paraId="597A1E8A" w14:textId="3CF28008" w:rsidR="000946D7" w:rsidRDefault="000946D7" w:rsidP="000946D7">
            <w:pPr>
              <w:pStyle w:val="ListParagraph"/>
              <w:rPr>
                <w:sz w:val="22"/>
                <w:szCs w:val="20"/>
              </w:rPr>
            </w:pPr>
          </w:p>
          <w:p w14:paraId="3E267BF6" w14:textId="77777777" w:rsidR="000946D7" w:rsidRPr="00490019" w:rsidRDefault="000946D7" w:rsidP="000946D7">
            <w:pPr>
              <w:pStyle w:val="ListParagraph"/>
              <w:rPr>
                <w:sz w:val="22"/>
                <w:szCs w:val="20"/>
              </w:rPr>
            </w:pPr>
          </w:p>
          <w:p w14:paraId="42D9272D" w14:textId="77777777" w:rsidR="00F666BE" w:rsidRDefault="00F666BE" w:rsidP="003736C0">
            <w:pPr>
              <w:pStyle w:val="TableData"/>
            </w:pPr>
          </w:p>
          <w:p w14:paraId="1800CC71" w14:textId="77777777" w:rsidR="00E7241E" w:rsidRDefault="00E7241E" w:rsidP="003736C0">
            <w:pPr>
              <w:pStyle w:val="TableData"/>
            </w:pPr>
          </w:p>
          <w:p w14:paraId="6B8B9AB7" w14:textId="556ED57C" w:rsidR="001F1312" w:rsidRDefault="001F1312" w:rsidP="003736C0">
            <w:pPr>
              <w:pStyle w:val="TableData"/>
            </w:pPr>
          </w:p>
        </w:tc>
      </w:tr>
      <w:tr w:rsidR="00F14A74" w14:paraId="4FF9D1AA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24B507D2" w14:textId="7C170547" w:rsidR="00F14A74" w:rsidRDefault="00F14A74" w:rsidP="00F14A74">
            <w:pPr>
              <w:pStyle w:val="RowHeader"/>
              <w:jc w:val="center"/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Nivel 3</w:t>
            </w:r>
          </w:p>
        </w:tc>
      </w:tr>
      <w:tr w:rsidR="00D3317D" w14:paraId="774D2BAC" w14:textId="77777777" w:rsidTr="00743618">
        <w:tc>
          <w:tcPr>
            <w:tcW w:w="9341" w:type="dxa"/>
            <w:gridSpan w:val="2"/>
          </w:tcPr>
          <w:p w14:paraId="063842A4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Describe la acción que tiene lugar en la caricatura.</w:t>
            </w:r>
          </w:p>
          <w:p w14:paraId="37614FF7" w14:textId="1AE7D743" w:rsidR="00D3317D" w:rsidRDefault="00D3317D" w:rsidP="00D3317D">
            <w:pPr>
              <w:rPr>
                <w:sz w:val="22"/>
                <w:szCs w:val="20"/>
              </w:rPr>
            </w:pPr>
          </w:p>
          <w:p w14:paraId="4B39F4D7" w14:textId="2DDC588C" w:rsidR="00D3317D" w:rsidRDefault="00D3317D" w:rsidP="00D3317D">
            <w:pPr>
              <w:pStyle w:val="BodyText"/>
            </w:pPr>
          </w:p>
          <w:p w14:paraId="793DC14E" w14:textId="197FF8E7" w:rsidR="004C7EAB" w:rsidRDefault="004C7EAB" w:rsidP="00D3317D">
            <w:pPr>
              <w:pStyle w:val="BodyText"/>
            </w:pPr>
          </w:p>
          <w:p w14:paraId="5D7C63FF" w14:textId="77777777" w:rsidR="009A11A8" w:rsidRPr="00D3317D" w:rsidRDefault="009A11A8" w:rsidP="00D3317D">
            <w:pPr>
              <w:pStyle w:val="BodyText"/>
            </w:pPr>
          </w:p>
          <w:p w14:paraId="2B458E06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cómo las palabras de la caricatura aclaran los símbolos. </w:t>
            </w:r>
          </w:p>
          <w:p w14:paraId="2666471C" w14:textId="0972AB3C" w:rsidR="00D3317D" w:rsidRDefault="00D3317D" w:rsidP="00D3317D">
            <w:pPr>
              <w:rPr>
                <w:sz w:val="22"/>
                <w:szCs w:val="20"/>
              </w:rPr>
            </w:pPr>
          </w:p>
          <w:p w14:paraId="0F1FC915" w14:textId="512DD45B" w:rsidR="00D3317D" w:rsidRDefault="00D3317D" w:rsidP="00D3317D">
            <w:pPr>
              <w:pStyle w:val="BodyText"/>
            </w:pPr>
          </w:p>
          <w:p w14:paraId="66388D2F" w14:textId="1887F22F" w:rsidR="004C7EAB" w:rsidRDefault="004C7EAB" w:rsidP="00D3317D">
            <w:pPr>
              <w:pStyle w:val="BodyText"/>
            </w:pPr>
          </w:p>
          <w:p w14:paraId="3262AC73" w14:textId="77777777" w:rsidR="009A11A8" w:rsidRPr="00D3317D" w:rsidRDefault="009A11A8" w:rsidP="00D3317D">
            <w:pPr>
              <w:pStyle w:val="BodyText"/>
            </w:pPr>
          </w:p>
          <w:p w14:paraId="3CC2C93A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el mensaje de la caricatura.</w:t>
            </w:r>
          </w:p>
          <w:p w14:paraId="17AE778F" w14:textId="5171EB84" w:rsidR="00D3317D" w:rsidRDefault="00D3317D" w:rsidP="003736C0">
            <w:pPr>
              <w:spacing w:before="48" w:after="75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A650C55" w14:textId="0E7E742C" w:rsidR="00D3317D" w:rsidRDefault="00D3317D" w:rsidP="00D3317D">
            <w:pPr>
              <w:pStyle w:val="BodyText"/>
            </w:pPr>
          </w:p>
          <w:p w14:paraId="243B7EE6" w14:textId="77777777" w:rsidR="009A11A8" w:rsidRDefault="009A11A8" w:rsidP="00D3317D">
            <w:pPr>
              <w:pStyle w:val="BodyText"/>
            </w:pPr>
          </w:p>
          <w:p w14:paraId="1E116588" w14:textId="1C70D159" w:rsidR="004C7EAB" w:rsidRDefault="004C7EAB" w:rsidP="00D3317D">
            <w:pPr>
              <w:pStyle w:val="BodyText"/>
            </w:pPr>
          </w:p>
          <w:p w14:paraId="2F1C0CFD" w14:textId="77777777" w:rsidR="004C7EAB" w:rsidRPr="00D3317D" w:rsidRDefault="004C7EAB" w:rsidP="00D3317D">
            <w:pPr>
              <w:pStyle w:val="BodyText"/>
            </w:pPr>
          </w:p>
          <w:p w14:paraId="58DED2E3" w14:textId="77777777" w:rsidR="00D3317D" w:rsidRDefault="00D3317D" w:rsidP="003736C0">
            <w:pPr>
              <w:pStyle w:val="TableData"/>
            </w:pPr>
          </w:p>
        </w:tc>
      </w:tr>
    </w:tbl>
    <w:p w14:paraId="1118D36C" w14:textId="61FF32C5" w:rsidR="00383799" w:rsidRPr="0036040A" w:rsidRDefault="00383799" w:rsidP="00383799">
      <w:pPr>
        <w:pStyle w:val="Heading1"/>
      </w:pPr>
    </w:p>
    <w:p w14:paraId="5F60E1F2" w14:textId="3E3D898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3808" w14:textId="77777777" w:rsidR="00CC4233" w:rsidRDefault="00CC4233" w:rsidP="00293785">
      <w:pPr>
        <w:spacing w:after="0" w:line="240" w:lineRule="auto"/>
      </w:pPr>
      <w:r>
        <w:separator/>
      </w:r>
    </w:p>
  </w:endnote>
  <w:endnote w:type="continuationSeparator" w:id="0">
    <w:p w14:paraId="4875809B" w14:textId="77777777" w:rsidR="00CC4233" w:rsidRDefault="00CC42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E2D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95E1C" wp14:editId="46FC43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E87CF" w14:textId="3ECC90AB" w:rsidR="00293785" w:rsidRDefault="00CC423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9BEAC63EEC45A5BDF08724869454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95E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DE87CF" w14:textId="3ECC90AB" w:rsidR="00293785" w:rsidRDefault="009A11A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9BEAC63EEC45A5BDF08724869454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6C3900E" wp14:editId="277A5A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5FD4" w14:textId="77777777" w:rsidR="00CC4233" w:rsidRDefault="00CC4233" w:rsidP="00293785">
      <w:pPr>
        <w:spacing w:after="0" w:line="240" w:lineRule="auto"/>
      </w:pPr>
      <w:r>
        <w:separator/>
      </w:r>
    </w:p>
  </w:footnote>
  <w:footnote w:type="continuationSeparator" w:id="0">
    <w:p w14:paraId="3018B91E" w14:textId="77777777" w:rsidR="00CC4233" w:rsidRDefault="00CC423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CB9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3D03A6"/>
    <w:multiLevelType w:val="multilevel"/>
    <w:tmpl w:val="25E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2F32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6B5A70"/>
    <w:multiLevelType w:val="multilevel"/>
    <w:tmpl w:val="8A6A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71240"/>
    <w:multiLevelType w:val="hybridMultilevel"/>
    <w:tmpl w:val="CB2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03DA"/>
    <w:multiLevelType w:val="hybridMultilevel"/>
    <w:tmpl w:val="F5C2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2CF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0BA3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99F"/>
    <w:multiLevelType w:val="multilevel"/>
    <w:tmpl w:val="B706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4"/>
    <w:rsid w:val="0004006F"/>
    <w:rsid w:val="00041F2B"/>
    <w:rsid w:val="00053775"/>
    <w:rsid w:val="0005619A"/>
    <w:rsid w:val="00066C54"/>
    <w:rsid w:val="0008589D"/>
    <w:rsid w:val="000946D7"/>
    <w:rsid w:val="000E1F3A"/>
    <w:rsid w:val="0011259B"/>
    <w:rsid w:val="00116FDD"/>
    <w:rsid w:val="00125621"/>
    <w:rsid w:val="001D0BBF"/>
    <w:rsid w:val="001E1F85"/>
    <w:rsid w:val="001F125D"/>
    <w:rsid w:val="001F1312"/>
    <w:rsid w:val="002315DE"/>
    <w:rsid w:val="002345CC"/>
    <w:rsid w:val="00293785"/>
    <w:rsid w:val="002C0879"/>
    <w:rsid w:val="002C37B4"/>
    <w:rsid w:val="0036040A"/>
    <w:rsid w:val="003736C0"/>
    <w:rsid w:val="00383799"/>
    <w:rsid w:val="00397FA9"/>
    <w:rsid w:val="00446C13"/>
    <w:rsid w:val="00490019"/>
    <w:rsid w:val="004C7EAB"/>
    <w:rsid w:val="005078B4"/>
    <w:rsid w:val="0053328A"/>
    <w:rsid w:val="00540FC6"/>
    <w:rsid w:val="005511B6"/>
    <w:rsid w:val="00553C98"/>
    <w:rsid w:val="005675C3"/>
    <w:rsid w:val="005A7635"/>
    <w:rsid w:val="005C3568"/>
    <w:rsid w:val="00645D7F"/>
    <w:rsid w:val="00656940"/>
    <w:rsid w:val="00665274"/>
    <w:rsid w:val="00666C03"/>
    <w:rsid w:val="00686DAB"/>
    <w:rsid w:val="006A6DF3"/>
    <w:rsid w:val="006B4CC2"/>
    <w:rsid w:val="006E1542"/>
    <w:rsid w:val="00721EA4"/>
    <w:rsid w:val="00797CB5"/>
    <w:rsid w:val="007B055F"/>
    <w:rsid w:val="007E6F1D"/>
    <w:rsid w:val="00824137"/>
    <w:rsid w:val="00880013"/>
    <w:rsid w:val="008920A4"/>
    <w:rsid w:val="008F5386"/>
    <w:rsid w:val="00913172"/>
    <w:rsid w:val="00981E19"/>
    <w:rsid w:val="009A11A8"/>
    <w:rsid w:val="009B52E4"/>
    <w:rsid w:val="009D6E8D"/>
    <w:rsid w:val="009E102A"/>
    <w:rsid w:val="009E2DE4"/>
    <w:rsid w:val="00A101E8"/>
    <w:rsid w:val="00AB615A"/>
    <w:rsid w:val="00AC349E"/>
    <w:rsid w:val="00B30086"/>
    <w:rsid w:val="00B3475F"/>
    <w:rsid w:val="00B61AF4"/>
    <w:rsid w:val="00B6520F"/>
    <w:rsid w:val="00B92DBF"/>
    <w:rsid w:val="00BD119F"/>
    <w:rsid w:val="00C07A41"/>
    <w:rsid w:val="00C16DC1"/>
    <w:rsid w:val="00C73EA1"/>
    <w:rsid w:val="00C8524A"/>
    <w:rsid w:val="00CC4233"/>
    <w:rsid w:val="00CC4F77"/>
    <w:rsid w:val="00CD3CF6"/>
    <w:rsid w:val="00CE336D"/>
    <w:rsid w:val="00D106FF"/>
    <w:rsid w:val="00D3317D"/>
    <w:rsid w:val="00D626EB"/>
    <w:rsid w:val="00DC7A6D"/>
    <w:rsid w:val="00E7241E"/>
    <w:rsid w:val="00E91FE3"/>
    <w:rsid w:val="00ED209E"/>
    <w:rsid w:val="00ED24C8"/>
    <w:rsid w:val="00F14A74"/>
    <w:rsid w:val="00F377E2"/>
    <w:rsid w:val="00F50748"/>
    <w:rsid w:val="00F666BE"/>
    <w:rsid w:val="00F72D02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B881"/>
  <w15:docId w15:val="{31BDB8DA-FE47-4EBA-85F7-254CE45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9BEAC63EEC45A5BDF087248694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4E30-21BE-4EDD-BA83-59F12E1D1EDA}"/>
      </w:docPartPr>
      <w:docPartBody>
        <w:p w:rsidR="007108B7" w:rsidRDefault="0025683F">
          <w:pPr>
            <w:pStyle w:val="0A9BEAC63EEC45A5BDF08724869454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7"/>
    <w:rsid w:val="0025683F"/>
    <w:rsid w:val="007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9BEAC63EEC45A5BDF087248694543E">
    <w:name w:val="0A9BEAC63EEC45A5BDF0872486945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350 Good?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Peters, Daniella M.</cp:lastModifiedBy>
  <cp:revision>33</cp:revision>
  <cp:lastPrinted>2016-07-14T14:08:00Z</cp:lastPrinted>
  <dcterms:created xsi:type="dcterms:W3CDTF">2020-12-16T17:06:00Z</dcterms:created>
  <dcterms:modified xsi:type="dcterms:W3CDTF">2020-12-16T21:51:00Z</dcterms:modified>
</cp:coreProperties>
</file>