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B73CF8" w14:textId="79F434F6" w:rsidR="00C73EA1" w:rsidRPr="009E2DE4" w:rsidRDefault="00066C54" w:rsidP="009E2DE4">
      <w:pPr>
        <w:pStyle w:val="Title"/>
      </w:pPr>
      <w:r w:rsidRPr="00066C54">
        <w:t>Cartoon Analysis</w:t>
      </w:r>
      <w:r>
        <w:t xml:space="preserve"> </w:t>
      </w:r>
      <w:r>
        <w:tab/>
      </w:r>
      <w:r>
        <w:tab/>
      </w:r>
      <w:r>
        <w:tab/>
      </w:r>
      <w:proofErr w:type="gramStart"/>
      <w:r w:rsidRPr="00550D90">
        <w:rPr>
          <w:rFonts w:ascii="Calibri" w:hAnsi="Calibri" w:cs="Calibri"/>
          <w:bCs/>
          <w:color w:val="3E5C61" w:themeColor="text1"/>
          <w:sz w:val="22"/>
          <w:szCs w:val="44"/>
        </w:rPr>
        <w:t>NAME:_</w:t>
      </w:r>
      <w:proofErr w:type="gramEnd"/>
      <w:r w:rsidRPr="00550D90">
        <w:rPr>
          <w:rFonts w:ascii="Calibri" w:hAnsi="Calibri" w:cs="Calibri"/>
          <w:bCs/>
          <w:color w:val="3E5C61" w:themeColor="text1"/>
          <w:sz w:val="22"/>
          <w:szCs w:val="44"/>
        </w:rPr>
        <w:t>_______________________________________</w:t>
      </w:r>
    </w:p>
    <w:tbl>
      <w:tblPr>
        <w:tblStyle w:val="TableGrid"/>
        <w:tblW w:w="934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1"/>
      </w:tblGrid>
      <w:tr w:rsidR="00B6520F" w14:paraId="08F527B7" w14:textId="77777777" w:rsidTr="001F1312">
        <w:trPr>
          <w:cantSplit/>
        </w:trPr>
        <w:tc>
          <w:tcPr>
            <w:tcW w:w="9341" w:type="dxa"/>
            <w:gridSpan w:val="2"/>
            <w:shd w:val="clear" w:color="auto" w:fill="3E5C61" w:themeFill="accent2"/>
            <w:vAlign w:val="center"/>
          </w:tcPr>
          <w:p w14:paraId="7718AEC1" w14:textId="02F0217A" w:rsidR="00B6520F" w:rsidRPr="0053328A" w:rsidRDefault="00B6520F" w:rsidP="00066C54">
            <w:pPr>
              <w:pStyle w:val="TableColumnHeaders"/>
            </w:pPr>
            <w:r>
              <w:t>Level 1</w:t>
            </w:r>
          </w:p>
        </w:tc>
      </w:tr>
      <w:tr w:rsidR="005C3568" w14:paraId="7C6CCC98" w14:textId="77777777" w:rsidTr="001F1312">
        <w:tc>
          <w:tcPr>
            <w:tcW w:w="4670" w:type="dxa"/>
          </w:tcPr>
          <w:p w14:paraId="3F60F7F1" w14:textId="64720C98" w:rsidR="005C3568" w:rsidRDefault="005C3568" w:rsidP="00066C54">
            <w:pPr>
              <w:pStyle w:val="RowHeader"/>
            </w:pPr>
            <w:r>
              <w:t>Visuals</w:t>
            </w:r>
          </w:p>
        </w:tc>
        <w:tc>
          <w:tcPr>
            <w:tcW w:w="4671" w:type="dxa"/>
          </w:tcPr>
          <w:p w14:paraId="764627AB" w14:textId="624F6019" w:rsidR="005C3568" w:rsidRDefault="005C3568" w:rsidP="005C3568">
            <w:pPr>
              <w:pStyle w:val="RowHeader"/>
            </w:pPr>
            <w:r>
              <w:t>Words</w:t>
            </w:r>
          </w:p>
        </w:tc>
      </w:tr>
      <w:tr w:rsidR="00B30086" w14:paraId="35CC4992" w14:textId="77777777" w:rsidTr="001F1312">
        <w:tc>
          <w:tcPr>
            <w:tcW w:w="4670" w:type="dxa"/>
          </w:tcPr>
          <w:p w14:paraId="37C73E41" w14:textId="62437201" w:rsidR="00B30086" w:rsidRPr="005675C3" w:rsidRDefault="00B30086" w:rsidP="005675C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0"/>
              </w:rPr>
            </w:pPr>
            <w:r w:rsidRPr="005675C3">
              <w:rPr>
                <w:sz w:val="22"/>
                <w:szCs w:val="20"/>
              </w:rPr>
              <w:t xml:space="preserve">List the objects </w:t>
            </w:r>
            <w:r w:rsidR="005675C3">
              <w:rPr>
                <w:sz w:val="22"/>
                <w:szCs w:val="20"/>
              </w:rPr>
              <w:t>and/</w:t>
            </w:r>
            <w:r w:rsidRPr="005675C3">
              <w:rPr>
                <w:sz w:val="22"/>
                <w:szCs w:val="20"/>
              </w:rPr>
              <w:t>or people you see in the cartoon.</w:t>
            </w:r>
          </w:p>
        </w:tc>
        <w:tc>
          <w:tcPr>
            <w:tcW w:w="4671" w:type="dxa"/>
          </w:tcPr>
          <w:p w14:paraId="0B4F6232" w14:textId="77777777" w:rsidR="00B30086" w:rsidRPr="00B30086" w:rsidRDefault="00B30086" w:rsidP="00B300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0"/>
              </w:rPr>
            </w:pPr>
            <w:r w:rsidRPr="00B30086">
              <w:rPr>
                <w:sz w:val="22"/>
                <w:szCs w:val="20"/>
              </w:rPr>
              <w:t>Identify the cartoon caption and/or title. </w:t>
            </w:r>
          </w:p>
          <w:p w14:paraId="7F76DE5E" w14:textId="79FDDEE3" w:rsidR="00B30086" w:rsidRDefault="00B30086" w:rsidP="00B30086">
            <w:pPr>
              <w:rPr>
                <w:sz w:val="22"/>
                <w:szCs w:val="20"/>
              </w:rPr>
            </w:pPr>
          </w:p>
          <w:p w14:paraId="1B5CB070" w14:textId="77777777" w:rsidR="00AB615A" w:rsidRPr="00AB615A" w:rsidRDefault="00AB615A" w:rsidP="00AB615A">
            <w:pPr>
              <w:pStyle w:val="BodyText"/>
            </w:pPr>
          </w:p>
          <w:p w14:paraId="0E3DC3EC" w14:textId="77777777" w:rsidR="00B30086" w:rsidRPr="00B30086" w:rsidRDefault="00B30086" w:rsidP="00B300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0"/>
              </w:rPr>
            </w:pPr>
            <w:r w:rsidRPr="00B30086">
              <w:rPr>
                <w:sz w:val="22"/>
                <w:szCs w:val="20"/>
              </w:rPr>
              <w:t>Locate three words or phrases used by the cartoonist to identify objects or people within the cartoon.</w:t>
            </w:r>
          </w:p>
          <w:p w14:paraId="7291ED4D" w14:textId="4DE989D6" w:rsidR="00B30086" w:rsidRDefault="00B30086" w:rsidP="00B30086">
            <w:pPr>
              <w:rPr>
                <w:sz w:val="22"/>
                <w:szCs w:val="20"/>
              </w:rPr>
            </w:pPr>
          </w:p>
          <w:p w14:paraId="1359A5B8" w14:textId="77777777" w:rsidR="00AB615A" w:rsidRPr="00AB615A" w:rsidRDefault="00AB615A" w:rsidP="00AB615A">
            <w:pPr>
              <w:pStyle w:val="BodyText"/>
            </w:pPr>
          </w:p>
          <w:p w14:paraId="6349A87E" w14:textId="5B923715" w:rsidR="00B30086" w:rsidRDefault="00B30086" w:rsidP="00B3008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0"/>
              </w:rPr>
            </w:pPr>
            <w:r w:rsidRPr="00B30086">
              <w:rPr>
                <w:sz w:val="22"/>
                <w:szCs w:val="20"/>
              </w:rPr>
              <w:t>Record any important dates or numbers that appear in the cartoon.</w:t>
            </w:r>
          </w:p>
          <w:p w14:paraId="13581A8A" w14:textId="35FEE7EA" w:rsidR="009E102A" w:rsidRDefault="009E102A" w:rsidP="009E102A">
            <w:pPr>
              <w:pStyle w:val="ListParagraph"/>
              <w:rPr>
                <w:sz w:val="22"/>
                <w:szCs w:val="20"/>
              </w:rPr>
            </w:pPr>
          </w:p>
          <w:p w14:paraId="0F13D64D" w14:textId="77777777" w:rsidR="009E102A" w:rsidRPr="00B30086" w:rsidRDefault="009E102A" w:rsidP="009E102A">
            <w:pPr>
              <w:pStyle w:val="ListParagraph"/>
              <w:rPr>
                <w:sz w:val="22"/>
                <w:szCs w:val="20"/>
              </w:rPr>
            </w:pPr>
          </w:p>
          <w:p w14:paraId="74A33F9C" w14:textId="77777777" w:rsidR="00B30086" w:rsidRDefault="00B30086" w:rsidP="00066C54">
            <w:pPr>
              <w:pStyle w:val="TableData"/>
            </w:pPr>
          </w:p>
        </w:tc>
      </w:tr>
      <w:tr w:rsidR="003736C0" w14:paraId="2278D890" w14:textId="77777777" w:rsidTr="001F1312">
        <w:tc>
          <w:tcPr>
            <w:tcW w:w="9341" w:type="dxa"/>
            <w:gridSpan w:val="2"/>
            <w:shd w:val="clear" w:color="auto" w:fill="3E5C61" w:themeFill="accent2"/>
          </w:tcPr>
          <w:p w14:paraId="52BFC86D" w14:textId="7129C69A" w:rsidR="003736C0" w:rsidRPr="00B61AF4" w:rsidRDefault="003736C0" w:rsidP="00AB615A">
            <w:pPr>
              <w:pStyle w:val="RowHeader"/>
              <w:jc w:val="center"/>
            </w:pPr>
            <w:r w:rsidRPr="00AB615A">
              <w:rPr>
                <w:color w:val="FFFFFF" w:themeColor="background1"/>
              </w:rPr>
              <w:t>Level 2</w:t>
            </w:r>
          </w:p>
        </w:tc>
      </w:tr>
      <w:tr w:rsidR="00F666BE" w14:paraId="187BAA4C" w14:textId="77777777" w:rsidTr="001F1312">
        <w:tc>
          <w:tcPr>
            <w:tcW w:w="4670" w:type="dxa"/>
          </w:tcPr>
          <w:p w14:paraId="52EEB595" w14:textId="5B40DB68" w:rsidR="00F666BE" w:rsidRPr="008F0F67" w:rsidRDefault="00F666BE" w:rsidP="003736C0">
            <w:pPr>
              <w:pStyle w:val="RowHeader"/>
            </w:pPr>
            <w:r>
              <w:t>Visuals</w:t>
            </w:r>
          </w:p>
        </w:tc>
        <w:tc>
          <w:tcPr>
            <w:tcW w:w="4671" w:type="dxa"/>
          </w:tcPr>
          <w:p w14:paraId="41E565B5" w14:textId="087F8256" w:rsidR="00F666BE" w:rsidRDefault="00F666BE" w:rsidP="00F666BE">
            <w:pPr>
              <w:pStyle w:val="RowHeader"/>
            </w:pPr>
            <w:r>
              <w:t>Words</w:t>
            </w:r>
          </w:p>
        </w:tc>
      </w:tr>
      <w:tr w:rsidR="00F666BE" w14:paraId="65BB4CCF" w14:textId="77777777" w:rsidTr="001F1312">
        <w:tc>
          <w:tcPr>
            <w:tcW w:w="4670" w:type="dxa"/>
          </w:tcPr>
          <w:p w14:paraId="5D7EA034" w14:textId="77777777" w:rsidR="00F666BE" w:rsidRPr="00490019" w:rsidRDefault="00F666BE" w:rsidP="0049001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0"/>
              </w:rPr>
            </w:pPr>
            <w:r w:rsidRPr="00490019">
              <w:rPr>
                <w:sz w:val="22"/>
                <w:szCs w:val="20"/>
              </w:rPr>
              <w:t>Which of the objects on your list are symbols?</w:t>
            </w:r>
          </w:p>
          <w:p w14:paraId="5DD4C028" w14:textId="77777777" w:rsidR="00F666BE" w:rsidRPr="00490019" w:rsidRDefault="00F666BE" w:rsidP="00490019">
            <w:pPr>
              <w:rPr>
                <w:sz w:val="22"/>
                <w:szCs w:val="20"/>
              </w:rPr>
            </w:pPr>
          </w:p>
          <w:p w14:paraId="45DCB37F" w14:textId="4F8DC5CC" w:rsidR="00F666BE" w:rsidRDefault="00F666BE" w:rsidP="00490019">
            <w:pPr>
              <w:rPr>
                <w:sz w:val="22"/>
                <w:szCs w:val="20"/>
              </w:rPr>
            </w:pPr>
          </w:p>
          <w:p w14:paraId="0CE9FADB" w14:textId="77777777" w:rsidR="00E7241E" w:rsidRPr="00E7241E" w:rsidRDefault="00E7241E" w:rsidP="00E7241E">
            <w:pPr>
              <w:pStyle w:val="BodyText"/>
            </w:pPr>
          </w:p>
          <w:p w14:paraId="119E88EC" w14:textId="77777777" w:rsidR="00F666BE" w:rsidRPr="001F1312" w:rsidRDefault="00F666BE" w:rsidP="00490019">
            <w:pPr>
              <w:pStyle w:val="ListParagraph"/>
              <w:numPr>
                <w:ilvl w:val="0"/>
                <w:numId w:val="18"/>
              </w:numPr>
            </w:pPr>
            <w:r w:rsidRPr="00490019">
              <w:rPr>
                <w:sz w:val="22"/>
                <w:szCs w:val="20"/>
              </w:rPr>
              <w:t>What do you think each symbol means?</w:t>
            </w:r>
          </w:p>
          <w:p w14:paraId="0125B6D5" w14:textId="54FD39C8" w:rsidR="001F1312" w:rsidRDefault="001F1312" w:rsidP="001F1312">
            <w:pPr>
              <w:pStyle w:val="ListParagraph"/>
            </w:pPr>
          </w:p>
        </w:tc>
        <w:tc>
          <w:tcPr>
            <w:tcW w:w="4671" w:type="dxa"/>
          </w:tcPr>
          <w:p w14:paraId="2DC3317A" w14:textId="1660DB6D" w:rsidR="00F666BE" w:rsidRPr="00490019" w:rsidRDefault="000946D7" w:rsidP="0049001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0"/>
              </w:rPr>
            </w:pPr>
            <w:r w:rsidRPr="00490019">
              <w:rPr>
                <w:sz w:val="22"/>
                <w:szCs w:val="20"/>
              </w:rPr>
              <w:t>List adjectives that describe the emotions portrayed in the cartoon.</w:t>
            </w:r>
          </w:p>
          <w:p w14:paraId="344DD3E3" w14:textId="41C9392E" w:rsidR="00F666BE" w:rsidRDefault="00F666BE" w:rsidP="00490019">
            <w:pPr>
              <w:rPr>
                <w:sz w:val="22"/>
                <w:szCs w:val="20"/>
              </w:rPr>
            </w:pPr>
          </w:p>
          <w:p w14:paraId="28C678A5" w14:textId="77777777" w:rsidR="00F666BE" w:rsidRPr="00490019" w:rsidRDefault="00F666BE" w:rsidP="00490019">
            <w:pPr>
              <w:rPr>
                <w:sz w:val="22"/>
                <w:szCs w:val="20"/>
              </w:rPr>
            </w:pPr>
          </w:p>
          <w:p w14:paraId="2A744C3E" w14:textId="3F495F83" w:rsidR="000946D7" w:rsidRPr="00490019" w:rsidRDefault="000946D7" w:rsidP="000946D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0"/>
              </w:rPr>
            </w:pPr>
            <w:r w:rsidRPr="00490019">
              <w:rPr>
                <w:sz w:val="22"/>
                <w:szCs w:val="20"/>
              </w:rPr>
              <w:t>Which words or phrases in the cartoon appear to be the most significant? Why do you think so?</w:t>
            </w:r>
          </w:p>
          <w:p w14:paraId="610F08DD" w14:textId="108BAD0A" w:rsidR="00F666BE" w:rsidRDefault="00F666BE" w:rsidP="000946D7">
            <w:pPr>
              <w:pStyle w:val="ListParagraph"/>
              <w:rPr>
                <w:sz w:val="22"/>
                <w:szCs w:val="20"/>
              </w:rPr>
            </w:pPr>
          </w:p>
          <w:p w14:paraId="597A1E8A" w14:textId="3CF28008" w:rsidR="000946D7" w:rsidRDefault="000946D7" w:rsidP="000946D7">
            <w:pPr>
              <w:pStyle w:val="ListParagraph"/>
              <w:rPr>
                <w:sz w:val="22"/>
                <w:szCs w:val="20"/>
              </w:rPr>
            </w:pPr>
          </w:p>
          <w:p w14:paraId="3E267BF6" w14:textId="77777777" w:rsidR="000946D7" w:rsidRPr="00490019" w:rsidRDefault="000946D7" w:rsidP="000946D7">
            <w:pPr>
              <w:pStyle w:val="ListParagraph"/>
              <w:rPr>
                <w:sz w:val="22"/>
                <w:szCs w:val="20"/>
              </w:rPr>
            </w:pPr>
          </w:p>
          <w:p w14:paraId="42D9272D" w14:textId="77777777" w:rsidR="00F666BE" w:rsidRDefault="00F666BE" w:rsidP="003736C0">
            <w:pPr>
              <w:pStyle w:val="TableData"/>
            </w:pPr>
          </w:p>
          <w:p w14:paraId="1800CC71" w14:textId="77777777" w:rsidR="00E7241E" w:rsidRDefault="00E7241E" w:rsidP="003736C0">
            <w:pPr>
              <w:pStyle w:val="TableData"/>
            </w:pPr>
          </w:p>
          <w:p w14:paraId="6B8B9AB7" w14:textId="556ED57C" w:rsidR="001F1312" w:rsidRDefault="001F1312" w:rsidP="003736C0">
            <w:pPr>
              <w:pStyle w:val="TableData"/>
            </w:pPr>
          </w:p>
        </w:tc>
      </w:tr>
      <w:tr w:rsidR="00F14A74" w14:paraId="4FF9D1AA" w14:textId="77777777" w:rsidTr="001F1312">
        <w:tc>
          <w:tcPr>
            <w:tcW w:w="9341" w:type="dxa"/>
            <w:gridSpan w:val="2"/>
            <w:shd w:val="clear" w:color="auto" w:fill="3E5C61" w:themeFill="accent2"/>
          </w:tcPr>
          <w:p w14:paraId="24B507D2" w14:textId="7C170547" w:rsidR="00F14A74" w:rsidRDefault="00F14A74" w:rsidP="00F14A74">
            <w:pPr>
              <w:pStyle w:val="RowHeader"/>
              <w:jc w:val="center"/>
            </w:pPr>
            <w:r w:rsidRPr="00F14A74">
              <w:rPr>
                <w:color w:val="FFFFFF" w:themeColor="background1"/>
              </w:rPr>
              <w:lastRenderedPageBreak/>
              <w:t>Level 3</w:t>
            </w:r>
          </w:p>
        </w:tc>
      </w:tr>
      <w:tr w:rsidR="00D3317D" w14:paraId="774D2BAC" w14:textId="77777777" w:rsidTr="00743618">
        <w:tc>
          <w:tcPr>
            <w:tcW w:w="9341" w:type="dxa"/>
            <w:gridSpan w:val="2"/>
          </w:tcPr>
          <w:p w14:paraId="063842A4" w14:textId="77777777" w:rsidR="00D3317D" w:rsidRPr="00D3317D" w:rsidRDefault="00D3317D" w:rsidP="00D3317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0"/>
              </w:rPr>
            </w:pPr>
            <w:r w:rsidRPr="00D3317D">
              <w:rPr>
                <w:sz w:val="22"/>
                <w:szCs w:val="20"/>
              </w:rPr>
              <w:t>Describe the action taking place in the cartoon.</w:t>
            </w:r>
          </w:p>
          <w:p w14:paraId="37614FF7" w14:textId="1AE7D743" w:rsidR="00D3317D" w:rsidRDefault="00D3317D" w:rsidP="00D3317D">
            <w:pPr>
              <w:rPr>
                <w:sz w:val="22"/>
                <w:szCs w:val="20"/>
              </w:rPr>
            </w:pPr>
          </w:p>
          <w:p w14:paraId="4B39F4D7" w14:textId="2DDC588C" w:rsidR="00D3317D" w:rsidRDefault="00D3317D" w:rsidP="00D3317D">
            <w:pPr>
              <w:pStyle w:val="BodyText"/>
            </w:pPr>
          </w:p>
          <w:p w14:paraId="793DC14E" w14:textId="197FF8E7" w:rsidR="004C7EAB" w:rsidRDefault="004C7EAB" w:rsidP="00D3317D">
            <w:pPr>
              <w:pStyle w:val="BodyText"/>
            </w:pPr>
          </w:p>
          <w:p w14:paraId="5D7C63FF" w14:textId="77777777" w:rsidR="009A11A8" w:rsidRPr="00D3317D" w:rsidRDefault="009A11A8" w:rsidP="00D3317D">
            <w:pPr>
              <w:pStyle w:val="BodyText"/>
            </w:pPr>
          </w:p>
          <w:p w14:paraId="2B458E06" w14:textId="77777777" w:rsidR="00D3317D" w:rsidRPr="00D3317D" w:rsidRDefault="00D3317D" w:rsidP="00D3317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0"/>
              </w:rPr>
            </w:pPr>
            <w:r w:rsidRPr="00D3317D">
              <w:rPr>
                <w:sz w:val="22"/>
                <w:szCs w:val="20"/>
              </w:rPr>
              <w:t>Explain how the words in the cartoon clarify the symbols. </w:t>
            </w:r>
          </w:p>
          <w:p w14:paraId="2666471C" w14:textId="0972AB3C" w:rsidR="00D3317D" w:rsidRDefault="00D3317D" w:rsidP="00D3317D">
            <w:pPr>
              <w:rPr>
                <w:sz w:val="22"/>
                <w:szCs w:val="20"/>
              </w:rPr>
            </w:pPr>
          </w:p>
          <w:p w14:paraId="0F1FC915" w14:textId="512DD45B" w:rsidR="00D3317D" w:rsidRDefault="00D3317D" w:rsidP="00D3317D">
            <w:pPr>
              <w:pStyle w:val="BodyText"/>
            </w:pPr>
          </w:p>
          <w:p w14:paraId="66388D2F" w14:textId="1887F22F" w:rsidR="004C7EAB" w:rsidRDefault="004C7EAB" w:rsidP="00D3317D">
            <w:pPr>
              <w:pStyle w:val="BodyText"/>
            </w:pPr>
          </w:p>
          <w:p w14:paraId="3262AC73" w14:textId="77777777" w:rsidR="009A11A8" w:rsidRPr="00D3317D" w:rsidRDefault="009A11A8" w:rsidP="00D3317D">
            <w:pPr>
              <w:pStyle w:val="BodyText"/>
            </w:pPr>
          </w:p>
          <w:p w14:paraId="3CC2C93A" w14:textId="77777777" w:rsidR="00D3317D" w:rsidRPr="00D3317D" w:rsidRDefault="00D3317D" w:rsidP="00D3317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0"/>
              </w:rPr>
            </w:pPr>
            <w:r w:rsidRPr="00D3317D">
              <w:rPr>
                <w:sz w:val="22"/>
                <w:szCs w:val="20"/>
              </w:rPr>
              <w:t>Explain the message of the cartoon.</w:t>
            </w:r>
          </w:p>
          <w:p w14:paraId="17AE778F" w14:textId="5171EB84" w:rsidR="00D3317D" w:rsidRDefault="00D3317D" w:rsidP="003736C0">
            <w:pPr>
              <w:spacing w:before="48" w:after="75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1A650C55" w14:textId="0E7E742C" w:rsidR="00D3317D" w:rsidRDefault="00D3317D" w:rsidP="00D3317D">
            <w:pPr>
              <w:pStyle w:val="BodyText"/>
            </w:pPr>
          </w:p>
          <w:p w14:paraId="243B7EE6" w14:textId="77777777" w:rsidR="009A11A8" w:rsidRDefault="009A11A8" w:rsidP="00D3317D">
            <w:pPr>
              <w:pStyle w:val="BodyText"/>
            </w:pPr>
          </w:p>
          <w:p w14:paraId="1E116588" w14:textId="1C70D159" w:rsidR="004C7EAB" w:rsidRDefault="004C7EAB" w:rsidP="00D3317D">
            <w:pPr>
              <w:pStyle w:val="BodyText"/>
            </w:pPr>
          </w:p>
          <w:p w14:paraId="2F1C0CFD" w14:textId="77777777" w:rsidR="004C7EAB" w:rsidRPr="00D3317D" w:rsidRDefault="004C7EAB" w:rsidP="00D3317D">
            <w:pPr>
              <w:pStyle w:val="BodyText"/>
            </w:pPr>
          </w:p>
          <w:p w14:paraId="58DED2E3" w14:textId="77777777" w:rsidR="00D3317D" w:rsidRDefault="00D3317D" w:rsidP="003736C0">
            <w:pPr>
              <w:pStyle w:val="TableData"/>
            </w:pPr>
          </w:p>
        </w:tc>
      </w:tr>
    </w:tbl>
    <w:p w14:paraId="1118D36C" w14:textId="61FF32C5" w:rsidR="00383799" w:rsidRPr="0036040A" w:rsidRDefault="00383799" w:rsidP="00383799">
      <w:pPr>
        <w:pStyle w:val="Heading1"/>
      </w:pPr>
    </w:p>
    <w:p w14:paraId="5F60E1F2" w14:textId="3E3D898A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3808" w14:textId="77777777" w:rsidR="00CC4233" w:rsidRDefault="00CC4233" w:rsidP="00293785">
      <w:pPr>
        <w:spacing w:after="0" w:line="240" w:lineRule="auto"/>
      </w:pPr>
      <w:r>
        <w:separator/>
      </w:r>
    </w:p>
  </w:endnote>
  <w:endnote w:type="continuationSeparator" w:id="0">
    <w:p w14:paraId="4875809B" w14:textId="77777777" w:rsidR="00CC4233" w:rsidRDefault="00CC423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7E2D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95E1C" wp14:editId="46FC43D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E87CF" w14:textId="3ECC90AB" w:rsidR="00293785" w:rsidRDefault="00CC423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9BEAC63EEC45A5BDF087248694543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C3956">
                                <w:t>Is 350 Good?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95E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BDE87CF" w14:textId="3ECC90AB" w:rsidR="00293785" w:rsidRDefault="009A11A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9BEAC63EEC45A5BDF087248694543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C3956">
                          <w:t>Is 350 Good?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C3900E" wp14:editId="277A5A1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65FD4" w14:textId="77777777" w:rsidR="00CC4233" w:rsidRDefault="00CC4233" w:rsidP="00293785">
      <w:pPr>
        <w:spacing w:after="0" w:line="240" w:lineRule="auto"/>
      </w:pPr>
      <w:r>
        <w:separator/>
      </w:r>
    </w:p>
  </w:footnote>
  <w:footnote w:type="continuationSeparator" w:id="0">
    <w:p w14:paraId="3018B91E" w14:textId="77777777" w:rsidR="00CC4233" w:rsidRDefault="00CC423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CB9"/>
    <w:multiLevelType w:val="multilevel"/>
    <w:tmpl w:val="BF8C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13D03A6"/>
    <w:multiLevelType w:val="multilevel"/>
    <w:tmpl w:val="25E4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52F32"/>
    <w:multiLevelType w:val="multilevel"/>
    <w:tmpl w:val="9370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56B5A70"/>
    <w:multiLevelType w:val="multilevel"/>
    <w:tmpl w:val="8A6A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71240"/>
    <w:multiLevelType w:val="hybridMultilevel"/>
    <w:tmpl w:val="CB26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B03DA"/>
    <w:multiLevelType w:val="hybridMultilevel"/>
    <w:tmpl w:val="F5C2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22CF"/>
    <w:multiLevelType w:val="multilevel"/>
    <w:tmpl w:val="BF8C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A0BA3"/>
    <w:multiLevelType w:val="multilevel"/>
    <w:tmpl w:val="9370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599F"/>
    <w:multiLevelType w:val="multilevel"/>
    <w:tmpl w:val="B706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18"/>
  </w:num>
  <w:num w:numId="10">
    <w:abstractNumId w:val="19"/>
  </w:num>
  <w:num w:numId="11">
    <w:abstractNumId w:val="8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  <w:num w:numId="16">
    <w:abstractNumId w:val="6"/>
  </w:num>
  <w:num w:numId="17">
    <w:abstractNumId w:val="4"/>
  </w:num>
  <w:num w:numId="18">
    <w:abstractNumId w:val="12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54"/>
    <w:rsid w:val="0004006F"/>
    <w:rsid w:val="00041F2B"/>
    <w:rsid w:val="00053775"/>
    <w:rsid w:val="0005619A"/>
    <w:rsid w:val="00066C54"/>
    <w:rsid w:val="0008589D"/>
    <w:rsid w:val="000946D7"/>
    <w:rsid w:val="000E1F3A"/>
    <w:rsid w:val="0011259B"/>
    <w:rsid w:val="00116FDD"/>
    <w:rsid w:val="00125621"/>
    <w:rsid w:val="001D0BBF"/>
    <w:rsid w:val="001E1F85"/>
    <w:rsid w:val="001F125D"/>
    <w:rsid w:val="001F1312"/>
    <w:rsid w:val="002315DE"/>
    <w:rsid w:val="002345CC"/>
    <w:rsid w:val="00293785"/>
    <w:rsid w:val="002C0879"/>
    <w:rsid w:val="002C37B4"/>
    <w:rsid w:val="0036040A"/>
    <w:rsid w:val="003736C0"/>
    <w:rsid w:val="00383799"/>
    <w:rsid w:val="00397FA9"/>
    <w:rsid w:val="00446C13"/>
    <w:rsid w:val="00490019"/>
    <w:rsid w:val="004C7EAB"/>
    <w:rsid w:val="005078B4"/>
    <w:rsid w:val="0053328A"/>
    <w:rsid w:val="00540FC6"/>
    <w:rsid w:val="005511B6"/>
    <w:rsid w:val="00553C98"/>
    <w:rsid w:val="005675C3"/>
    <w:rsid w:val="005A7635"/>
    <w:rsid w:val="005C3568"/>
    <w:rsid w:val="00645D7F"/>
    <w:rsid w:val="00656940"/>
    <w:rsid w:val="00665274"/>
    <w:rsid w:val="00666C03"/>
    <w:rsid w:val="00686DAB"/>
    <w:rsid w:val="006A6DF3"/>
    <w:rsid w:val="006B4CC2"/>
    <w:rsid w:val="006E1542"/>
    <w:rsid w:val="00721EA4"/>
    <w:rsid w:val="00797CB5"/>
    <w:rsid w:val="007B055F"/>
    <w:rsid w:val="007E6F1D"/>
    <w:rsid w:val="00824137"/>
    <w:rsid w:val="00880013"/>
    <w:rsid w:val="008920A4"/>
    <w:rsid w:val="008F5386"/>
    <w:rsid w:val="00913172"/>
    <w:rsid w:val="00981E19"/>
    <w:rsid w:val="009A11A8"/>
    <w:rsid w:val="009B52E4"/>
    <w:rsid w:val="009D6E8D"/>
    <w:rsid w:val="009E102A"/>
    <w:rsid w:val="009E2DE4"/>
    <w:rsid w:val="00A101E8"/>
    <w:rsid w:val="00AB615A"/>
    <w:rsid w:val="00AC349E"/>
    <w:rsid w:val="00B30086"/>
    <w:rsid w:val="00B3475F"/>
    <w:rsid w:val="00B61AF4"/>
    <w:rsid w:val="00B6520F"/>
    <w:rsid w:val="00B92DBF"/>
    <w:rsid w:val="00BD119F"/>
    <w:rsid w:val="00C07A41"/>
    <w:rsid w:val="00C16DC1"/>
    <w:rsid w:val="00C73EA1"/>
    <w:rsid w:val="00C8524A"/>
    <w:rsid w:val="00CC4233"/>
    <w:rsid w:val="00CC4F77"/>
    <w:rsid w:val="00CD3CF6"/>
    <w:rsid w:val="00CE336D"/>
    <w:rsid w:val="00D106FF"/>
    <w:rsid w:val="00D3317D"/>
    <w:rsid w:val="00D626EB"/>
    <w:rsid w:val="00DC7A6D"/>
    <w:rsid w:val="00E7241E"/>
    <w:rsid w:val="00E91FE3"/>
    <w:rsid w:val="00ED209E"/>
    <w:rsid w:val="00ED24C8"/>
    <w:rsid w:val="00F14A74"/>
    <w:rsid w:val="00F377E2"/>
    <w:rsid w:val="00F50748"/>
    <w:rsid w:val="00F666BE"/>
    <w:rsid w:val="00F72D02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6B881"/>
  <w15:docId w15:val="{31BDB8DA-FE47-4EBA-85F7-254CE457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9BEAC63EEC45A5BDF087248694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4E30-21BE-4EDD-BA83-59F12E1D1EDA}"/>
      </w:docPartPr>
      <w:docPartBody>
        <w:p w:rsidR="007108B7" w:rsidRDefault="0025683F">
          <w:pPr>
            <w:pStyle w:val="0A9BEAC63EEC45A5BDF087248694543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B7"/>
    <w:rsid w:val="0025683F"/>
    <w:rsid w:val="0071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9BEAC63EEC45A5BDF087248694543E">
    <w:name w:val="0A9BEAC63EEC45A5BDF0872486945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36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350 Good?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350 Good?</dc:title>
  <dc:creator>k20center@ou.edu</dc:creator>
  <cp:lastModifiedBy>Peters, Daniella M.</cp:lastModifiedBy>
  <cp:revision>33</cp:revision>
  <cp:lastPrinted>2016-07-14T14:08:00Z</cp:lastPrinted>
  <dcterms:created xsi:type="dcterms:W3CDTF">2020-12-16T17:06:00Z</dcterms:created>
  <dcterms:modified xsi:type="dcterms:W3CDTF">2020-12-16T21:51:00Z</dcterms:modified>
</cp:coreProperties>
</file>