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B73CF8" w14:textId="43841E1C" w:rsidR="00C73EA1" w:rsidRPr="009E2DE4" w:rsidRDefault="009C3482" w:rsidP="009E2DE4">
      <w:pPr>
        <w:pStyle w:val="Title"/>
      </w:pPr>
      <w:r>
        <w:t>C</w:t>
      </w:r>
      <w:r w:rsidR="00066C54" w:rsidRPr="00066C54">
        <w:t xml:space="preserve">artoon </w:t>
      </w:r>
      <w:r>
        <w:t>A</w:t>
      </w:r>
      <w:r w:rsidR="00066C54" w:rsidRPr="00066C54">
        <w:t>nalysis</w:t>
      </w:r>
      <w:r w:rsidR="003749EF">
        <w:t xml:space="preserve"> </w:t>
      </w:r>
      <w:r w:rsidR="002B4587">
        <w:t>(</w:t>
      </w:r>
      <w:r w:rsidR="00F826A1">
        <w:t>S</w:t>
      </w:r>
      <w:r w:rsidR="00173944">
        <w:t xml:space="preserve">ample </w:t>
      </w:r>
      <w:r w:rsidR="00F826A1">
        <w:t>R</w:t>
      </w:r>
      <w:r w:rsidR="00173944">
        <w:t>esponses</w:t>
      </w:r>
      <w:r w:rsidR="00164C36">
        <w:t>)</w:t>
      </w:r>
      <w:r w:rsidR="00066C54">
        <w:t xml:space="preserve"> </w:t>
      </w:r>
    </w:p>
    <w:tbl>
      <w:tblPr>
        <w:tblStyle w:val="TableGrid"/>
        <w:tblW w:w="9341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1"/>
      </w:tblGrid>
      <w:tr w:rsidR="00B6520F" w14:paraId="08F527B7" w14:textId="77777777" w:rsidTr="001F1312">
        <w:trPr>
          <w:cantSplit/>
        </w:trPr>
        <w:tc>
          <w:tcPr>
            <w:tcW w:w="9341" w:type="dxa"/>
            <w:gridSpan w:val="2"/>
            <w:shd w:val="clear" w:color="auto" w:fill="3E5C61" w:themeFill="accent2"/>
            <w:vAlign w:val="center"/>
          </w:tcPr>
          <w:p w14:paraId="7718AEC1" w14:textId="02F0217A" w:rsidR="00B6520F" w:rsidRPr="0053328A" w:rsidRDefault="00B6520F" w:rsidP="00066C54">
            <w:pPr>
              <w:pStyle w:val="TableColumnHeaders"/>
            </w:pPr>
            <w:r>
              <w:t>Level 1</w:t>
            </w:r>
          </w:p>
        </w:tc>
      </w:tr>
      <w:tr w:rsidR="005C3568" w14:paraId="7C6CCC98" w14:textId="77777777" w:rsidTr="001F1312">
        <w:tc>
          <w:tcPr>
            <w:tcW w:w="4670" w:type="dxa"/>
          </w:tcPr>
          <w:p w14:paraId="3F60F7F1" w14:textId="64720C98" w:rsidR="005C3568" w:rsidRDefault="005C3568" w:rsidP="00066C54">
            <w:pPr>
              <w:pStyle w:val="RowHeader"/>
            </w:pPr>
            <w:r>
              <w:t>Visuals</w:t>
            </w:r>
          </w:p>
        </w:tc>
        <w:tc>
          <w:tcPr>
            <w:tcW w:w="4671" w:type="dxa"/>
          </w:tcPr>
          <w:p w14:paraId="764627AB" w14:textId="624F6019" w:rsidR="005C3568" w:rsidRDefault="005C3568" w:rsidP="005C3568">
            <w:pPr>
              <w:pStyle w:val="RowHeader"/>
            </w:pPr>
            <w:r>
              <w:t>Words</w:t>
            </w:r>
          </w:p>
        </w:tc>
      </w:tr>
      <w:tr w:rsidR="00B30086" w14:paraId="35CC4992" w14:textId="77777777" w:rsidTr="001F1312">
        <w:tc>
          <w:tcPr>
            <w:tcW w:w="4670" w:type="dxa"/>
          </w:tcPr>
          <w:p w14:paraId="544EA6F4" w14:textId="2ECC2415" w:rsidR="005B7947" w:rsidRPr="001F1BBE" w:rsidRDefault="00B30086" w:rsidP="001F1BBE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0"/>
              </w:rPr>
            </w:pPr>
            <w:r w:rsidRPr="005675C3">
              <w:rPr>
                <w:sz w:val="22"/>
                <w:szCs w:val="20"/>
              </w:rPr>
              <w:t xml:space="preserve">List the objects </w:t>
            </w:r>
            <w:r w:rsidR="005675C3">
              <w:rPr>
                <w:sz w:val="22"/>
                <w:szCs w:val="20"/>
              </w:rPr>
              <w:t>and/</w:t>
            </w:r>
            <w:r w:rsidRPr="005675C3">
              <w:rPr>
                <w:sz w:val="22"/>
                <w:szCs w:val="20"/>
              </w:rPr>
              <w:t>or people you see in the cartoon.</w:t>
            </w:r>
          </w:p>
          <w:p w14:paraId="37C73E41" w14:textId="416EFB5D" w:rsidR="005B7947" w:rsidRPr="00786BD2" w:rsidRDefault="005B7947" w:rsidP="008237F4">
            <w:pPr>
              <w:pStyle w:val="Heading4"/>
            </w:pPr>
            <w:r w:rsidRPr="00786BD2">
              <w:t xml:space="preserve">Bank, </w:t>
            </w:r>
            <w:r w:rsidR="00CC67EB" w:rsidRPr="00786BD2">
              <w:t>b</w:t>
            </w:r>
            <w:r w:rsidRPr="00786BD2">
              <w:t>anker, cave or vault, wheels, mammoth bone, caveman wanting a loan</w:t>
            </w:r>
            <w:r w:rsidR="00CC67EB" w:rsidRPr="00786BD2">
              <w:t>,</w:t>
            </w:r>
            <w:r w:rsidRPr="00786BD2">
              <w:t xml:space="preserve"> or lender.</w:t>
            </w:r>
          </w:p>
        </w:tc>
        <w:tc>
          <w:tcPr>
            <w:tcW w:w="4671" w:type="dxa"/>
          </w:tcPr>
          <w:p w14:paraId="0B4F6232" w14:textId="77777777" w:rsidR="00B30086" w:rsidRPr="00B30086" w:rsidRDefault="00B30086" w:rsidP="00B30086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0"/>
              </w:rPr>
            </w:pPr>
            <w:r w:rsidRPr="00B30086">
              <w:rPr>
                <w:sz w:val="22"/>
                <w:szCs w:val="20"/>
              </w:rPr>
              <w:t>Identify the cartoon caption and/or title. </w:t>
            </w:r>
          </w:p>
          <w:p w14:paraId="1B5CB070" w14:textId="06C8922F" w:rsidR="00AB615A" w:rsidRPr="003749EF" w:rsidRDefault="00457412" w:rsidP="008237F4">
            <w:pPr>
              <w:pStyle w:val="Heading4"/>
            </w:pPr>
            <w:r w:rsidRPr="003749EF">
              <w:t xml:space="preserve">Caption: </w:t>
            </w:r>
            <w:r w:rsidR="001F1BBE" w:rsidRPr="003749EF">
              <w:t>“</w:t>
            </w:r>
            <w:r w:rsidR="00AC1DB9" w:rsidRPr="003749EF">
              <w:t>I’m s</w:t>
            </w:r>
            <w:r w:rsidR="001F1BBE" w:rsidRPr="003749EF">
              <w:t xml:space="preserve">orry, </w:t>
            </w:r>
            <w:r w:rsidR="00AC1DB9" w:rsidRPr="003749EF">
              <w:t>sir. W</w:t>
            </w:r>
            <w:r w:rsidR="001F1BBE" w:rsidRPr="003749EF">
              <w:t xml:space="preserve">e no longer </w:t>
            </w:r>
            <w:r w:rsidR="00AC1DB9" w:rsidRPr="003749EF">
              <w:t>accept</w:t>
            </w:r>
            <w:r w:rsidR="001F1BBE" w:rsidRPr="003749EF">
              <w:t xml:space="preserve"> mammoth as collateral.”</w:t>
            </w:r>
            <w:r w:rsidR="00575FC6" w:rsidRPr="003749EF">
              <w:t xml:space="preserve"> </w:t>
            </w:r>
          </w:p>
          <w:p w14:paraId="0E3DC3EC" w14:textId="77777777" w:rsidR="00B30086" w:rsidRPr="00B30086" w:rsidRDefault="00B30086" w:rsidP="00B30086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0"/>
              </w:rPr>
            </w:pPr>
            <w:r w:rsidRPr="00B30086">
              <w:rPr>
                <w:sz w:val="22"/>
                <w:szCs w:val="20"/>
              </w:rPr>
              <w:t>Locate three words or phrases used by the cartoonist to identify objects or people within the cartoon.</w:t>
            </w:r>
          </w:p>
          <w:p w14:paraId="1359A5B8" w14:textId="4BD2AE02" w:rsidR="00AB615A" w:rsidRPr="003749EF" w:rsidRDefault="003D6056" w:rsidP="008237F4">
            <w:pPr>
              <w:pStyle w:val="Heading4"/>
            </w:pPr>
            <w:r w:rsidRPr="003749EF">
              <w:t>“Bank” and the caption.</w:t>
            </w:r>
            <w:r w:rsidR="00575FC6" w:rsidRPr="003749EF">
              <w:t xml:space="preserve"> </w:t>
            </w:r>
          </w:p>
          <w:p w14:paraId="6349A87E" w14:textId="5B923715" w:rsidR="00B30086" w:rsidRDefault="00B30086" w:rsidP="00B30086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0"/>
              </w:rPr>
            </w:pPr>
            <w:r w:rsidRPr="00B30086">
              <w:rPr>
                <w:sz w:val="22"/>
                <w:szCs w:val="20"/>
              </w:rPr>
              <w:t>Record any important dates or numbers that appear in the cartoon.</w:t>
            </w:r>
          </w:p>
          <w:p w14:paraId="74A33F9C" w14:textId="3F8F39EE" w:rsidR="00B30086" w:rsidRPr="00A3131A" w:rsidRDefault="00DE0F3E" w:rsidP="008237F4">
            <w:pPr>
              <w:pStyle w:val="Heading4"/>
            </w:pPr>
            <w:r w:rsidRPr="003749EF">
              <w:t>A date is n</w:t>
            </w:r>
            <w:r w:rsidR="00575FC6" w:rsidRPr="003749EF">
              <w:t xml:space="preserve">ot explicitly shown, but it can be inferred that </w:t>
            </w:r>
            <w:r w:rsidR="00810323" w:rsidRPr="003749EF">
              <w:t>it takes place in a</w:t>
            </w:r>
            <w:r w:rsidR="00575FC6" w:rsidRPr="003749EF">
              <w:t xml:space="preserve"> prehistoric</w:t>
            </w:r>
            <w:r w:rsidR="00810323" w:rsidRPr="003749EF">
              <w:t xml:space="preserve"> time</w:t>
            </w:r>
            <w:r w:rsidR="00575FC6" w:rsidRPr="003749EF">
              <w:t xml:space="preserve">. </w:t>
            </w:r>
          </w:p>
        </w:tc>
      </w:tr>
      <w:tr w:rsidR="003736C0" w14:paraId="2278D890" w14:textId="77777777" w:rsidTr="001F1312">
        <w:tc>
          <w:tcPr>
            <w:tcW w:w="9341" w:type="dxa"/>
            <w:gridSpan w:val="2"/>
            <w:shd w:val="clear" w:color="auto" w:fill="3E5C61" w:themeFill="accent2"/>
          </w:tcPr>
          <w:p w14:paraId="52BFC86D" w14:textId="7129C69A" w:rsidR="003736C0" w:rsidRPr="00B61AF4" w:rsidRDefault="003736C0" w:rsidP="00AB615A">
            <w:pPr>
              <w:pStyle w:val="RowHeader"/>
              <w:jc w:val="center"/>
            </w:pPr>
            <w:r w:rsidRPr="00AB615A">
              <w:rPr>
                <w:color w:val="FFFFFF" w:themeColor="background1"/>
              </w:rPr>
              <w:t>Level 2</w:t>
            </w:r>
          </w:p>
        </w:tc>
      </w:tr>
      <w:tr w:rsidR="00F666BE" w14:paraId="187BAA4C" w14:textId="77777777" w:rsidTr="001F1312">
        <w:tc>
          <w:tcPr>
            <w:tcW w:w="4670" w:type="dxa"/>
          </w:tcPr>
          <w:p w14:paraId="52EEB595" w14:textId="5B40DB68" w:rsidR="00F666BE" w:rsidRPr="008F0F67" w:rsidRDefault="00F666BE" w:rsidP="003736C0">
            <w:pPr>
              <w:pStyle w:val="RowHeader"/>
            </w:pPr>
            <w:r>
              <w:t>Visuals</w:t>
            </w:r>
          </w:p>
        </w:tc>
        <w:tc>
          <w:tcPr>
            <w:tcW w:w="4671" w:type="dxa"/>
          </w:tcPr>
          <w:p w14:paraId="41E565B5" w14:textId="087F8256" w:rsidR="00F666BE" w:rsidRDefault="00F666BE" w:rsidP="00F666BE">
            <w:pPr>
              <w:pStyle w:val="RowHeader"/>
            </w:pPr>
            <w:r>
              <w:t>Words</w:t>
            </w:r>
          </w:p>
        </w:tc>
      </w:tr>
      <w:tr w:rsidR="00F666BE" w14:paraId="65BB4CCF" w14:textId="77777777" w:rsidTr="001F1312">
        <w:tc>
          <w:tcPr>
            <w:tcW w:w="4670" w:type="dxa"/>
          </w:tcPr>
          <w:p w14:paraId="5D7EA034" w14:textId="77777777" w:rsidR="00F666BE" w:rsidRPr="00490019" w:rsidRDefault="00F666BE" w:rsidP="00490019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0"/>
              </w:rPr>
            </w:pPr>
            <w:r w:rsidRPr="00490019">
              <w:rPr>
                <w:sz w:val="22"/>
                <w:szCs w:val="20"/>
              </w:rPr>
              <w:t>Which of the objects on your list are symbols?</w:t>
            </w:r>
          </w:p>
          <w:p w14:paraId="45DCB37F" w14:textId="66835D9C" w:rsidR="00F666BE" w:rsidRPr="001D3ADD" w:rsidRDefault="009E0D93" w:rsidP="00451BF3">
            <w:pPr>
              <w:pStyle w:val="Heading4"/>
            </w:pPr>
            <w:r w:rsidRPr="001D3ADD">
              <w:t xml:space="preserve">The mammoth bone and wheels </w:t>
            </w:r>
            <w:r w:rsidR="003B30EB" w:rsidRPr="001D3ADD">
              <w:t xml:space="preserve">near the cave </w:t>
            </w:r>
            <w:r w:rsidR="00DC6697" w:rsidRPr="001D3ADD">
              <w:t xml:space="preserve">could </w:t>
            </w:r>
            <w:r w:rsidRPr="001D3ADD">
              <w:t xml:space="preserve">be symbols of collateral used during prehistoric times, if banks </w:t>
            </w:r>
            <w:r w:rsidR="0006587E">
              <w:t xml:space="preserve">had </w:t>
            </w:r>
            <w:r w:rsidRPr="001D3ADD">
              <w:t>existed then. The cave represents a vault in a bank.</w:t>
            </w:r>
          </w:p>
          <w:p w14:paraId="0CE9FADB" w14:textId="77777777" w:rsidR="00E7241E" w:rsidRPr="00E7241E" w:rsidRDefault="00E7241E" w:rsidP="00E7241E">
            <w:pPr>
              <w:pStyle w:val="BodyText"/>
            </w:pPr>
          </w:p>
          <w:p w14:paraId="119E88EC" w14:textId="77777777" w:rsidR="00F666BE" w:rsidRPr="001F1312" w:rsidRDefault="00F666BE" w:rsidP="00490019">
            <w:pPr>
              <w:pStyle w:val="ListParagraph"/>
              <w:numPr>
                <w:ilvl w:val="0"/>
                <w:numId w:val="18"/>
              </w:numPr>
            </w:pPr>
            <w:r w:rsidRPr="00490019">
              <w:rPr>
                <w:sz w:val="22"/>
                <w:szCs w:val="20"/>
              </w:rPr>
              <w:t>What do you think each symbol means?</w:t>
            </w:r>
          </w:p>
          <w:p w14:paraId="0125B6D5" w14:textId="1534B855" w:rsidR="008E6FCC" w:rsidRPr="00A3131A" w:rsidRDefault="008E6FCC" w:rsidP="00451BF3">
            <w:pPr>
              <w:pStyle w:val="Heading4"/>
            </w:pPr>
            <w:r w:rsidRPr="001D3ADD">
              <w:t xml:space="preserve">The cartoonist wants you to understand the importance of collateral. It is something that banks use to make loans. It might be a possession you have that you are willing to part with if you </w:t>
            </w:r>
            <w:proofErr w:type="gramStart"/>
            <w:r w:rsidRPr="001D3ADD">
              <w:t>can’t</w:t>
            </w:r>
            <w:proofErr w:type="gramEnd"/>
            <w:r w:rsidRPr="001D3ADD">
              <w:t xml:space="preserve"> make your loan payments. The bank must see this collateral as worthy of use. Collateral must have equal value to the loan amount.</w:t>
            </w:r>
          </w:p>
        </w:tc>
        <w:tc>
          <w:tcPr>
            <w:tcW w:w="4671" w:type="dxa"/>
          </w:tcPr>
          <w:p w14:paraId="2DC3317A" w14:textId="1660DB6D" w:rsidR="00F666BE" w:rsidRPr="00490019" w:rsidRDefault="000946D7" w:rsidP="00490019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0"/>
              </w:rPr>
            </w:pPr>
            <w:r w:rsidRPr="00490019">
              <w:rPr>
                <w:sz w:val="22"/>
                <w:szCs w:val="20"/>
              </w:rPr>
              <w:t>List adjectives that describe the emotions portrayed in the cartoon.</w:t>
            </w:r>
          </w:p>
          <w:p w14:paraId="6C368A1A" w14:textId="4238CDE9" w:rsidR="00CA7811" w:rsidRPr="001D3ADD" w:rsidRDefault="00CA7811" w:rsidP="00451BF3">
            <w:pPr>
              <w:pStyle w:val="Heading4"/>
            </w:pPr>
            <w:r w:rsidRPr="001D3ADD">
              <w:t>Banker: unhelpful</w:t>
            </w:r>
            <w:r w:rsidR="0019303D">
              <w:t>,</w:t>
            </w:r>
            <w:r w:rsidRPr="001D3ADD">
              <w:t xml:space="preserve"> rude</w:t>
            </w:r>
            <w:r w:rsidR="0019303D">
              <w:t>, snobby, etc</w:t>
            </w:r>
            <w:r w:rsidR="00D27D4C">
              <w:t>.</w:t>
            </w:r>
          </w:p>
          <w:p w14:paraId="28C678A5" w14:textId="1E3939D3" w:rsidR="00F666BE" w:rsidRPr="001D3ADD" w:rsidRDefault="00CA7811" w:rsidP="00451BF3">
            <w:pPr>
              <w:pStyle w:val="Heading4"/>
            </w:pPr>
            <w:r w:rsidRPr="001D3ADD">
              <w:t>Caveman: confused</w:t>
            </w:r>
            <w:r w:rsidR="00D73B5F">
              <w:t xml:space="preserve">, </w:t>
            </w:r>
            <w:r w:rsidR="00A41AC4" w:rsidRPr="001D3ADD">
              <w:t>worried</w:t>
            </w:r>
            <w:r w:rsidR="00D73B5F">
              <w:t>, disappointed</w:t>
            </w:r>
            <w:r w:rsidR="001C4A28">
              <w:t>, etc</w:t>
            </w:r>
            <w:r w:rsidR="00D27D4C">
              <w:t>.</w:t>
            </w:r>
          </w:p>
          <w:p w14:paraId="4B53A6C6" w14:textId="77777777" w:rsidR="00CA7811" w:rsidRPr="00CA7811" w:rsidRDefault="00CA7811" w:rsidP="00CA7811">
            <w:pPr>
              <w:pStyle w:val="BodyText"/>
            </w:pPr>
          </w:p>
          <w:p w14:paraId="2A744C3E" w14:textId="3F495F83" w:rsidR="000946D7" w:rsidRPr="00490019" w:rsidRDefault="000946D7" w:rsidP="000946D7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0"/>
              </w:rPr>
            </w:pPr>
            <w:r w:rsidRPr="00490019">
              <w:rPr>
                <w:sz w:val="22"/>
                <w:szCs w:val="20"/>
              </w:rPr>
              <w:t>Which words or phrases in the cartoon appear to be the most significant? Why do you think so?</w:t>
            </w:r>
          </w:p>
          <w:p w14:paraId="0AFD265D" w14:textId="77777777" w:rsidR="00915D93" w:rsidRPr="001D3ADD" w:rsidRDefault="00915D93" w:rsidP="00451BF3">
            <w:pPr>
              <w:pStyle w:val="Heading4"/>
            </w:pPr>
            <w:r w:rsidRPr="001D3ADD">
              <w:t>The caption is most important because it shows the bank is going to reject the caveman’s mammoth bone as collateral.</w:t>
            </w:r>
          </w:p>
          <w:p w14:paraId="610F08DD" w14:textId="108BAD0A" w:rsidR="00F666BE" w:rsidRPr="00915D93" w:rsidRDefault="00F666BE" w:rsidP="00915D93">
            <w:pPr>
              <w:rPr>
                <w:sz w:val="22"/>
                <w:szCs w:val="20"/>
              </w:rPr>
            </w:pPr>
          </w:p>
          <w:p w14:paraId="6B8B9AB7" w14:textId="556ED57C" w:rsidR="001F1312" w:rsidRDefault="001F1312" w:rsidP="003736C0">
            <w:pPr>
              <w:pStyle w:val="TableData"/>
            </w:pPr>
          </w:p>
        </w:tc>
      </w:tr>
      <w:tr w:rsidR="00F14A74" w14:paraId="4FF9D1AA" w14:textId="77777777" w:rsidTr="001F1312">
        <w:tc>
          <w:tcPr>
            <w:tcW w:w="9341" w:type="dxa"/>
            <w:gridSpan w:val="2"/>
            <w:shd w:val="clear" w:color="auto" w:fill="3E5C61" w:themeFill="accent2"/>
          </w:tcPr>
          <w:p w14:paraId="24B507D2" w14:textId="7C170547" w:rsidR="00F14A74" w:rsidRDefault="00F14A74" w:rsidP="00F14A74">
            <w:pPr>
              <w:pStyle w:val="RowHeader"/>
              <w:jc w:val="center"/>
            </w:pPr>
            <w:r w:rsidRPr="00F14A74">
              <w:rPr>
                <w:color w:val="FFFFFF" w:themeColor="background1"/>
              </w:rPr>
              <w:lastRenderedPageBreak/>
              <w:t>Level 3</w:t>
            </w:r>
          </w:p>
        </w:tc>
      </w:tr>
      <w:tr w:rsidR="00D3317D" w14:paraId="774D2BAC" w14:textId="77777777" w:rsidTr="00743618">
        <w:tc>
          <w:tcPr>
            <w:tcW w:w="9341" w:type="dxa"/>
            <w:gridSpan w:val="2"/>
          </w:tcPr>
          <w:p w14:paraId="063842A4" w14:textId="77777777" w:rsidR="00D3317D" w:rsidRPr="00D3317D" w:rsidRDefault="00D3317D" w:rsidP="00D3317D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0"/>
              </w:rPr>
            </w:pPr>
            <w:r w:rsidRPr="00D3317D">
              <w:rPr>
                <w:sz w:val="22"/>
                <w:szCs w:val="20"/>
              </w:rPr>
              <w:t>Describe the action taking place in the cartoon.</w:t>
            </w:r>
          </w:p>
          <w:p w14:paraId="37614FF7" w14:textId="513B1710" w:rsidR="00D3317D" w:rsidRPr="00D214D9" w:rsidRDefault="00D444A3" w:rsidP="00DD6E19">
            <w:pPr>
              <w:pStyle w:val="Heading4"/>
            </w:pPr>
            <w:r w:rsidRPr="00D214D9">
              <w:t>The caveman wants to use the mammoth bone as collateral. However, t</w:t>
            </w:r>
            <w:r w:rsidR="006C4ECC" w:rsidRPr="00D214D9">
              <w:t xml:space="preserve">he </w:t>
            </w:r>
            <w:r w:rsidR="00476B40" w:rsidRPr="00D214D9">
              <w:t>p</w:t>
            </w:r>
            <w:r w:rsidR="006C4ECC" w:rsidRPr="00D214D9">
              <w:t>rehistoric banker is not going to accept the mammoth bone as collateral.</w:t>
            </w:r>
            <w:r w:rsidR="00476B40" w:rsidRPr="00D214D9">
              <w:t xml:space="preserve"> </w:t>
            </w:r>
          </w:p>
          <w:p w14:paraId="793DC14E" w14:textId="197FF8E7" w:rsidR="004C7EAB" w:rsidRDefault="004C7EAB" w:rsidP="00D3317D">
            <w:pPr>
              <w:pStyle w:val="BodyText"/>
            </w:pPr>
          </w:p>
          <w:p w14:paraId="5D7C63FF" w14:textId="77777777" w:rsidR="009A11A8" w:rsidRPr="00D3317D" w:rsidRDefault="009A11A8" w:rsidP="00D3317D">
            <w:pPr>
              <w:pStyle w:val="BodyText"/>
            </w:pPr>
          </w:p>
          <w:p w14:paraId="2B458E06" w14:textId="77777777" w:rsidR="00D3317D" w:rsidRPr="00D3317D" w:rsidRDefault="00D3317D" w:rsidP="00D3317D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0"/>
              </w:rPr>
            </w:pPr>
            <w:r w:rsidRPr="00D3317D">
              <w:rPr>
                <w:sz w:val="22"/>
                <w:szCs w:val="20"/>
              </w:rPr>
              <w:t>Explain how the words in the cartoon clarify the symbols. </w:t>
            </w:r>
          </w:p>
          <w:p w14:paraId="0F1FC915" w14:textId="7212D24B" w:rsidR="00D3317D" w:rsidRPr="00D214D9" w:rsidRDefault="00860B32" w:rsidP="00DD6E19">
            <w:pPr>
              <w:pStyle w:val="Heading4"/>
            </w:pPr>
            <w:r w:rsidRPr="00D214D9">
              <w:t xml:space="preserve">You understand that this is a bank </w:t>
            </w:r>
            <w:r w:rsidR="00BC4307" w:rsidRPr="00D214D9">
              <w:t>because of</w:t>
            </w:r>
            <w:r w:rsidRPr="00D214D9">
              <w:t xml:space="preserve"> the sign. You understand from the caption that the caveman wants some money and is trying to use the mammoth bone to get it.</w:t>
            </w:r>
            <w:r w:rsidR="00BC4307" w:rsidRPr="00D214D9">
              <w:t xml:space="preserve"> </w:t>
            </w:r>
          </w:p>
          <w:p w14:paraId="66388D2F" w14:textId="1887F22F" w:rsidR="004C7EAB" w:rsidRDefault="004C7EAB" w:rsidP="00D3317D">
            <w:pPr>
              <w:pStyle w:val="BodyText"/>
            </w:pPr>
          </w:p>
          <w:p w14:paraId="3262AC73" w14:textId="77777777" w:rsidR="009A11A8" w:rsidRPr="00D3317D" w:rsidRDefault="009A11A8" w:rsidP="00D3317D">
            <w:pPr>
              <w:pStyle w:val="BodyText"/>
            </w:pPr>
          </w:p>
          <w:p w14:paraId="3CC2C93A" w14:textId="77777777" w:rsidR="00D3317D" w:rsidRPr="00D3317D" w:rsidRDefault="00D3317D" w:rsidP="00D3317D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0"/>
              </w:rPr>
            </w:pPr>
            <w:r w:rsidRPr="00D3317D">
              <w:rPr>
                <w:sz w:val="22"/>
                <w:szCs w:val="20"/>
              </w:rPr>
              <w:t>Explain the message of the cartoon.</w:t>
            </w:r>
          </w:p>
          <w:p w14:paraId="17AE778F" w14:textId="670F0869" w:rsidR="00D3317D" w:rsidRPr="00664B29" w:rsidRDefault="00D444A3" w:rsidP="00DD6E19">
            <w:pPr>
              <w:pStyle w:val="Heading4"/>
            </w:pPr>
            <w:r w:rsidRPr="00664B29">
              <w:t xml:space="preserve">The prehistoric banker is not going to accept the mammoth bone as collateral because he is now accepting something far more valuable: wheels. </w:t>
            </w:r>
          </w:p>
          <w:p w14:paraId="243B7EE6" w14:textId="77777777" w:rsidR="009A11A8" w:rsidRDefault="009A11A8" w:rsidP="00D3317D">
            <w:pPr>
              <w:pStyle w:val="BodyText"/>
            </w:pPr>
          </w:p>
          <w:p w14:paraId="2F1C0CFD" w14:textId="77777777" w:rsidR="004C7EAB" w:rsidRPr="00D3317D" w:rsidRDefault="004C7EAB" w:rsidP="00D3317D">
            <w:pPr>
              <w:pStyle w:val="BodyText"/>
            </w:pPr>
          </w:p>
          <w:p w14:paraId="58DED2E3" w14:textId="77777777" w:rsidR="00D3317D" w:rsidRDefault="00D3317D" w:rsidP="003736C0">
            <w:pPr>
              <w:pStyle w:val="TableData"/>
            </w:pPr>
          </w:p>
        </w:tc>
      </w:tr>
    </w:tbl>
    <w:p w14:paraId="1118D36C" w14:textId="61FF32C5" w:rsidR="00383799" w:rsidRPr="0036040A" w:rsidRDefault="00383799" w:rsidP="00383799">
      <w:pPr>
        <w:pStyle w:val="Heading1"/>
      </w:pPr>
    </w:p>
    <w:p w14:paraId="5F60E1F2" w14:textId="3E3D898A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D16B8" w14:textId="77777777" w:rsidR="00946898" w:rsidRDefault="00946898" w:rsidP="00293785">
      <w:pPr>
        <w:spacing w:after="0" w:line="240" w:lineRule="auto"/>
      </w:pPr>
      <w:r>
        <w:separator/>
      </w:r>
    </w:p>
  </w:endnote>
  <w:endnote w:type="continuationSeparator" w:id="0">
    <w:p w14:paraId="5F50BCD6" w14:textId="77777777" w:rsidR="00946898" w:rsidRDefault="0094689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E2D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D95E1C" wp14:editId="46FC43D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DE87CF" w14:textId="3ECC90AB" w:rsidR="00293785" w:rsidRDefault="0094689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A9BEAC63EEC45A5BDF087248694543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C3956">
                                <w:t>Is 350 Good?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D95E1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BDE87CF" w14:textId="3ECC90AB" w:rsidR="00293785" w:rsidRDefault="0094689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A9BEAC63EEC45A5BDF087248694543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C3956">
                          <w:t>Is 350 Good?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6C3900E" wp14:editId="277A5A1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92B1E" w14:textId="77777777" w:rsidR="00946898" w:rsidRDefault="00946898" w:rsidP="00293785">
      <w:pPr>
        <w:spacing w:after="0" w:line="240" w:lineRule="auto"/>
      </w:pPr>
      <w:r>
        <w:separator/>
      </w:r>
    </w:p>
  </w:footnote>
  <w:footnote w:type="continuationSeparator" w:id="0">
    <w:p w14:paraId="503078CB" w14:textId="77777777" w:rsidR="00946898" w:rsidRDefault="0094689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CB9"/>
    <w:multiLevelType w:val="multilevel"/>
    <w:tmpl w:val="BF8C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13D03A6"/>
    <w:multiLevelType w:val="multilevel"/>
    <w:tmpl w:val="25E41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52F32"/>
    <w:multiLevelType w:val="multilevel"/>
    <w:tmpl w:val="9370A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56B5A70"/>
    <w:multiLevelType w:val="multilevel"/>
    <w:tmpl w:val="8A6A9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671240"/>
    <w:multiLevelType w:val="hybridMultilevel"/>
    <w:tmpl w:val="CB261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B03DA"/>
    <w:multiLevelType w:val="hybridMultilevel"/>
    <w:tmpl w:val="F5C2B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722CF"/>
    <w:multiLevelType w:val="multilevel"/>
    <w:tmpl w:val="BF8C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A0BA3"/>
    <w:multiLevelType w:val="multilevel"/>
    <w:tmpl w:val="9370A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1599F"/>
    <w:multiLevelType w:val="multilevel"/>
    <w:tmpl w:val="B706D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9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18"/>
  </w:num>
  <w:num w:numId="10">
    <w:abstractNumId w:val="19"/>
  </w:num>
  <w:num w:numId="11">
    <w:abstractNumId w:val="8"/>
  </w:num>
  <w:num w:numId="12">
    <w:abstractNumId w:val="1"/>
  </w:num>
  <w:num w:numId="13">
    <w:abstractNumId w:val="7"/>
  </w:num>
  <w:num w:numId="14">
    <w:abstractNumId w:val="0"/>
  </w:num>
  <w:num w:numId="15">
    <w:abstractNumId w:val="3"/>
  </w:num>
  <w:num w:numId="16">
    <w:abstractNumId w:val="6"/>
  </w:num>
  <w:num w:numId="17">
    <w:abstractNumId w:val="4"/>
  </w:num>
  <w:num w:numId="18">
    <w:abstractNumId w:val="12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54"/>
    <w:rsid w:val="00003EED"/>
    <w:rsid w:val="0004006F"/>
    <w:rsid w:val="00041F2B"/>
    <w:rsid w:val="00053775"/>
    <w:rsid w:val="0005619A"/>
    <w:rsid w:val="0006587E"/>
    <w:rsid w:val="00066C54"/>
    <w:rsid w:val="0008589D"/>
    <w:rsid w:val="000946D7"/>
    <w:rsid w:val="000C1E7A"/>
    <w:rsid w:val="000E1F3A"/>
    <w:rsid w:val="0011259B"/>
    <w:rsid w:val="00116FDD"/>
    <w:rsid w:val="00125621"/>
    <w:rsid w:val="00164C36"/>
    <w:rsid w:val="00173944"/>
    <w:rsid w:val="0019303D"/>
    <w:rsid w:val="001C4A28"/>
    <w:rsid w:val="001D0BBF"/>
    <w:rsid w:val="001D3ADD"/>
    <w:rsid w:val="001E1F85"/>
    <w:rsid w:val="001F125D"/>
    <w:rsid w:val="001F1312"/>
    <w:rsid w:val="001F1BBE"/>
    <w:rsid w:val="002315DE"/>
    <w:rsid w:val="002345CC"/>
    <w:rsid w:val="00245F1A"/>
    <w:rsid w:val="00255323"/>
    <w:rsid w:val="00293785"/>
    <w:rsid w:val="002A4AF4"/>
    <w:rsid w:val="002B4587"/>
    <w:rsid w:val="002B61AC"/>
    <w:rsid w:val="002C0879"/>
    <w:rsid w:val="002C37B4"/>
    <w:rsid w:val="002E7596"/>
    <w:rsid w:val="003104F9"/>
    <w:rsid w:val="0036040A"/>
    <w:rsid w:val="003736C0"/>
    <w:rsid w:val="003749EF"/>
    <w:rsid w:val="00383799"/>
    <w:rsid w:val="00387912"/>
    <w:rsid w:val="00397FA9"/>
    <w:rsid w:val="003B30EB"/>
    <w:rsid w:val="003D6056"/>
    <w:rsid w:val="00405AD7"/>
    <w:rsid w:val="00446C13"/>
    <w:rsid w:val="00451BF3"/>
    <w:rsid w:val="00457412"/>
    <w:rsid w:val="00476B40"/>
    <w:rsid w:val="00490019"/>
    <w:rsid w:val="004C7EAB"/>
    <w:rsid w:val="005078B4"/>
    <w:rsid w:val="0053328A"/>
    <w:rsid w:val="00540FC6"/>
    <w:rsid w:val="005456A9"/>
    <w:rsid w:val="005511B6"/>
    <w:rsid w:val="00553C98"/>
    <w:rsid w:val="005675C3"/>
    <w:rsid w:val="0057003C"/>
    <w:rsid w:val="00575FC6"/>
    <w:rsid w:val="005A7635"/>
    <w:rsid w:val="005B7947"/>
    <w:rsid w:val="005C3568"/>
    <w:rsid w:val="00645D7F"/>
    <w:rsid w:val="00656940"/>
    <w:rsid w:val="00664B29"/>
    <w:rsid w:val="00665274"/>
    <w:rsid w:val="00666C03"/>
    <w:rsid w:val="00686DAB"/>
    <w:rsid w:val="006A6DF3"/>
    <w:rsid w:val="006B4CC2"/>
    <w:rsid w:val="006C4ECC"/>
    <w:rsid w:val="006E1542"/>
    <w:rsid w:val="00704588"/>
    <w:rsid w:val="00721EA4"/>
    <w:rsid w:val="00786BD2"/>
    <w:rsid w:val="00797CB5"/>
    <w:rsid w:val="007B055F"/>
    <w:rsid w:val="007B06A7"/>
    <w:rsid w:val="007E6F1D"/>
    <w:rsid w:val="00810323"/>
    <w:rsid w:val="008237F4"/>
    <w:rsid w:val="00824137"/>
    <w:rsid w:val="00860B32"/>
    <w:rsid w:val="00877FEB"/>
    <w:rsid w:val="00880013"/>
    <w:rsid w:val="008920A4"/>
    <w:rsid w:val="00893EAD"/>
    <w:rsid w:val="008E6FCC"/>
    <w:rsid w:val="008F5386"/>
    <w:rsid w:val="00913172"/>
    <w:rsid w:val="00915D93"/>
    <w:rsid w:val="00946898"/>
    <w:rsid w:val="00981E19"/>
    <w:rsid w:val="009A11A8"/>
    <w:rsid w:val="009B52E4"/>
    <w:rsid w:val="009C3482"/>
    <w:rsid w:val="009D6E8D"/>
    <w:rsid w:val="009E0D93"/>
    <w:rsid w:val="009E102A"/>
    <w:rsid w:val="009E2DE4"/>
    <w:rsid w:val="00A101E8"/>
    <w:rsid w:val="00A3131A"/>
    <w:rsid w:val="00A36B7B"/>
    <w:rsid w:val="00A41AC4"/>
    <w:rsid w:val="00AB615A"/>
    <w:rsid w:val="00AC1DB9"/>
    <w:rsid w:val="00AC349E"/>
    <w:rsid w:val="00B30086"/>
    <w:rsid w:val="00B3475F"/>
    <w:rsid w:val="00B61AF4"/>
    <w:rsid w:val="00B6520F"/>
    <w:rsid w:val="00B92DBF"/>
    <w:rsid w:val="00BA0784"/>
    <w:rsid w:val="00BB04E2"/>
    <w:rsid w:val="00BC4307"/>
    <w:rsid w:val="00BD119F"/>
    <w:rsid w:val="00C07A41"/>
    <w:rsid w:val="00C16DC1"/>
    <w:rsid w:val="00C73EA1"/>
    <w:rsid w:val="00C8524A"/>
    <w:rsid w:val="00CA7811"/>
    <w:rsid w:val="00CC4F77"/>
    <w:rsid w:val="00CC67EB"/>
    <w:rsid w:val="00CD3CF6"/>
    <w:rsid w:val="00CE336D"/>
    <w:rsid w:val="00D106FF"/>
    <w:rsid w:val="00D214D9"/>
    <w:rsid w:val="00D27D4C"/>
    <w:rsid w:val="00D3317D"/>
    <w:rsid w:val="00D444A3"/>
    <w:rsid w:val="00D626EB"/>
    <w:rsid w:val="00D73B5F"/>
    <w:rsid w:val="00DC6697"/>
    <w:rsid w:val="00DC7A6D"/>
    <w:rsid w:val="00DD6E19"/>
    <w:rsid w:val="00DE0F3E"/>
    <w:rsid w:val="00E57BC1"/>
    <w:rsid w:val="00E7241E"/>
    <w:rsid w:val="00E91FE3"/>
    <w:rsid w:val="00EC5C71"/>
    <w:rsid w:val="00EC7BFF"/>
    <w:rsid w:val="00ED24C8"/>
    <w:rsid w:val="00F14A74"/>
    <w:rsid w:val="00F377E2"/>
    <w:rsid w:val="00F50748"/>
    <w:rsid w:val="00F666BE"/>
    <w:rsid w:val="00F72D02"/>
    <w:rsid w:val="00F826A1"/>
    <w:rsid w:val="00FC3956"/>
    <w:rsid w:val="00FE2427"/>
    <w:rsid w:val="00FF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6B881"/>
  <w15:docId w15:val="{31BDB8DA-FE47-4EBA-85F7-254CE457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rsid w:val="008237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9BEAC63EEC45A5BDF0872486945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04E30-21BE-4EDD-BA83-59F12E1D1EDA}"/>
      </w:docPartPr>
      <w:docPartBody>
        <w:p w:rsidR="00320A62" w:rsidRDefault="00E32384">
          <w:pPr>
            <w:pStyle w:val="0A9BEAC63EEC45A5BDF087248694543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62"/>
    <w:rsid w:val="00320A62"/>
    <w:rsid w:val="00827BCE"/>
    <w:rsid w:val="00926759"/>
    <w:rsid w:val="00E32384"/>
    <w:rsid w:val="00FA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A9BEAC63EEC45A5BDF087248694543E">
    <w:name w:val="0A9BEAC63EEC45A5BDF08724869454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80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350 Good?</vt:lpstr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350 Good?</dc:title>
  <dc:creator>k20center@ou.edu</dc:creator>
  <cp:lastModifiedBy>Daniella Peters</cp:lastModifiedBy>
  <cp:revision>96</cp:revision>
  <cp:lastPrinted>2016-07-14T14:08:00Z</cp:lastPrinted>
  <dcterms:created xsi:type="dcterms:W3CDTF">2020-12-16T17:06:00Z</dcterms:created>
  <dcterms:modified xsi:type="dcterms:W3CDTF">2021-07-06T19:03:00Z</dcterms:modified>
</cp:coreProperties>
</file>