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2083E" w14:textId="18AE66BD" w:rsidR="00446C13" w:rsidRPr="0061739C" w:rsidRDefault="0061739C" w:rsidP="00DC7A6D">
      <w:pPr>
        <w:pStyle w:val="Title"/>
        <w:rPr>
          <w:shd w:val="clear" w:color="auto" w:fill="FFFFFF"/>
        </w:rPr>
        <w:bidi w:val="0"/>
      </w:pPr>
      <w:r>
        <w:rPr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Caricatura colateral</w:t>
      </w:r>
    </w:p>
    <w:p w14:paraId="4C2ADF91" w14:textId="6B4F959A" w:rsidR="00446C13" w:rsidRDefault="0061739C" w:rsidP="007D63A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</w:t>
      </w:r>
    </w:p>
    <w:p w14:paraId="353116A8" w14:textId="088FE678" w:rsidR="0061739C" w:rsidRDefault="0061739C" w:rsidP="007D63A2">
      <w:pPr>
        <w:pStyle w:val="Heading2"/>
        <w:spacing w:before="0" w:after="120"/>
        <w:rPr>
          <w:rFonts w:asciiTheme="minorHAnsi" w:eastAsiaTheme="minorHAnsi" w:hAnsiTheme="minorHAnsi" w:cstheme="minorBidi"/>
          <w:i w:val="0"/>
          <w:color w:val="auto"/>
          <w:szCs w:val="22"/>
        </w:rPr>
        <w:bidi w:val="0"/>
      </w:pPr>
      <w:r>
        <w:rPr>
          <w:rFonts w:asciiTheme="minorHAnsi" w:cstheme="minorBidi" w:eastAsiaTheme="minorHAnsi" w:hAnsiTheme="minorHAnsi"/>
          <w:color w:val="auto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Analiza la siguiente caricatura y escribe tus respuestas en la hoja de apuntes de la caricatura. </w:t>
      </w:r>
    </w:p>
    <w:p w14:paraId="640C9B54" w14:textId="54BD0E66" w:rsidR="00D86034" w:rsidRDefault="00F32085" w:rsidP="00D86034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 wp14:anchorId="1A6C9991" wp14:editId="14CBFA29">
            <wp:simplePos x="0" y="0"/>
            <wp:positionH relativeFrom="margin">
              <wp:posOffset>0</wp:posOffset>
            </wp:positionH>
            <wp:positionV relativeFrom="paragraph">
              <wp:posOffset>431800</wp:posOffset>
            </wp:positionV>
            <wp:extent cx="5943600" cy="43002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E16F5" w14:textId="42D92DAC" w:rsidR="00D86034" w:rsidRDefault="00D86034" w:rsidP="00D86034">
      <w:pPr>
        <w:pStyle w:val="BodyText"/>
      </w:pPr>
    </w:p>
    <w:p w14:paraId="20BA0A56" w14:textId="1C2B3978" w:rsidR="00A97219" w:rsidRDefault="00A97219" w:rsidP="00D86034">
      <w:pPr>
        <w:pStyle w:val="BodyText"/>
      </w:pPr>
    </w:p>
    <w:p w14:paraId="41487B39" w14:textId="14AC1041" w:rsidR="00A97219" w:rsidRDefault="00A97219" w:rsidP="00D86034">
      <w:pPr>
        <w:pStyle w:val="BodyText"/>
      </w:pPr>
    </w:p>
    <w:p w14:paraId="27F83939" w14:textId="78B80E9A" w:rsidR="00A97219" w:rsidRDefault="00A97219" w:rsidP="00D86034">
      <w:pPr>
        <w:pStyle w:val="BodyText"/>
      </w:pPr>
    </w:p>
    <w:p w14:paraId="4815346A" w14:textId="708893C2" w:rsidR="00A97219" w:rsidRDefault="00A97219" w:rsidP="00D86034">
      <w:pPr>
        <w:pStyle w:val="BodyText"/>
      </w:pPr>
    </w:p>
    <w:p w14:paraId="716A0303" w14:textId="3A81DB17" w:rsidR="00A97219" w:rsidRDefault="00A97219" w:rsidP="00D86034">
      <w:pPr>
        <w:pStyle w:val="BodyText"/>
      </w:pPr>
    </w:p>
    <w:p w14:paraId="22BEE038" w14:textId="58E3CD01" w:rsidR="00D3530D" w:rsidRDefault="00D3530D" w:rsidP="005753D2">
      <w:pPr>
        <w:pStyle w:val="Citation"/>
      </w:pPr>
    </w:p>
    <w:p w14:paraId="363C7289" w14:textId="77777777" w:rsidR="005753D2" w:rsidRPr="005753D2" w:rsidRDefault="005753D2" w:rsidP="005753D2">
      <w:pPr>
        <w:pStyle w:val="FootnoteText"/>
      </w:pPr>
    </w:p>
    <w:p w14:paraId="7CD01F87" w14:textId="51C51D2D" w:rsidR="00D3530D" w:rsidRPr="00D3530D" w:rsidRDefault="00D3530D" w:rsidP="0016615E">
      <w:pPr>
        <w:pStyle w:val="Citation"/>
        <w:ind w:left="0" w:firstLine="0"/>
        <w:rPr>
          <w:shd w:val="clear" w:color="auto" w:fill="FFFFFF"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Fuente: </w:t>
      </w:r>
      <w:r>
        <w:rPr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Centro K20 (s.f.). </w:t>
      </w:r>
      <w:r>
        <w:rPr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Caricatura colateral.</w:t>
      </w:r>
    </w:p>
    <w:sectPr w:rsidR="00D3530D" w:rsidRPr="00D3530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78FC" w14:textId="77777777" w:rsidR="00363E7E" w:rsidRDefault="00363E7E" w:rsidP="00293785">
      <w:pPr>
        <w:spacing w:after="0" w:line="240" w:lineRule="auto"/>
      </w:pPr>
      <w:r>
        <w:separator/>
      </w:r>
    </w:p>
  </w:endnote>
  <w:endnote w:type="continuationSeparator" w:id="0">
    <w:p w14:paraId="0CAD40A4" w14:textId="77777777" w:rsidR="00363E7E" w:rsidRDefault="00363E7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7E7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19F65E" wp14:editId="360D47F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B5951" w14:textId="7645BEDD" w:rsidR="00293785" w:rsidRDefault="00225AB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DDCC73FDCF14F33B225FDB71FBE9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Is 350 Good?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9F6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50B5951" w14:textId="7645BEDD" w:rsidR="00293785" w:rsidRDefault="00225AB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DDCC73FDCF14F33B225FDB71FBE9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Is 350 Good?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68FBEEE" wp14:editId="439C7A4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95A6" w14:textId="77777777" w:rsidR="00363E7E" w:rsidRDefault="00363E7E" w:rsidP="00293785">
      <w:pPr>
        <w:spacing w:after="0" w:line="240" w:lineRule="auto"/>
      </w:pPr>
      <w:r>
        <w:separator/>
      </w:r>
    </w:p>
  </w:footnote>
  <w:footnote w:type="continuationSeparator" w:id="0">
    <w:p w14:paraId="7C3FCAD5" w14:textId="77777777" w:rsidR="00363E7E" w:rsidRDefault="00363E7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9C"/>
    <w:rsid w:val="0004006F"/>
    <w:rsid w:val="00053775"/>
    <w:rsid w:val="0005619A"/>
    <w:rsid w:val="0008589D"/>
    <w:rsid w:val="0011259B"/>
    <w:rsid w:val="00116FDD"/>
    <w:rsid w:val="00125621"/>
    <w:rsid w:val="0016615E"/>
    <w:rsid w:val="001672DB"/>
    <w:rsid w:val="001D0BBF"/>
    <w:rsid w:val="001E1F85"/>
    <w:rsid w:val="001F125D"/>
    <w:rsid w:val="00225ABD"/>
    <w:rsid w:val="002315DE"/>
    <w:rsid w:val="002345CC"/>
    <w:rsid w:val="00293785"/>
    <w:rsid w:val="002C0879"/>
    <w:rsid w:val="002C37B4"/>
    <w:rsid w:val="0036040A"/>
    <w:rsid w:val="00363E7E"/>
    <w:rsid w:val="003819B0"/>
    <w:rsid w:val="00397FA9"/>
    <w:rsid w:val="00400AC1"/>
    <w:rsid w:val="00446C13"/>
    <w:rsid w:val="005078B4"/>
    <w:rsid w:val="0053328A"/>
    <w:rsid w:val="00540FC6"/>
    <w:rsid w:val="005511B6"/>
    <w:rsid w:val="00553C98"/>
    <w:rsid w:val="005753D2"/>
    <w:rsid w:val="005A7635"/>
    <w:rsid w:val="0061739C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63A2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57283"/>
    <w:rsid w:val="00A97219"/>
    <w:rsid w:val="00AC349E"/>
    <w:rsid w:val="00B3475F"/>
    <w:rsid w:val="00B92DBF"/>
    <w:rsid w:val="00BD119F"/>
    <w:rsid w:val="00C00247"/>
    <w:rsid w:val="00C73EA1"/>
    <w:rsid w:val="00C8524A"/>
    <w:rsid w:val="00CC4F77"/>
    <w:rsid w:val="00CD3CF6"/>
    <w:rsid w:val="00CE336D"/>
    <w:rsid w:val="00D106FF"/>
    <w:rsid w:val="00D3530D"/>
    <w:rsid w:val="00D626EB"/>
    <w:rsid w:val="00D86034"/>
    <w:rsid w:val="00DC7A6D"/>
    <w:rsid w:val="00ED24C8"/>
    <w:rsid w:val="00F3208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B85C0D"/>
  <w15:docId w15:val="{79DB2FD7-03A8-49AC-9828-838B7C3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63A2"/>
    <w:pPr>
      <w:keepNext/>
      <w:keepLines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3A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CC73FDCF14F33B225FDB71FBE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D05B-0D1C-4DD2-A331-E9A7CAFA45C1}"/>
      </w:docPartPr>
      <w:docPartBody>
        <w:p w:rsidR="00420D06" w:rsidRDefault="000034B0">
          <w:pPr>
            <w:pStyle w:val="6DDCC73FDCF14F33B225FDB71FBE976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0"/>
    <w:rsid w:val="000034B0"/>
    <w:rsid w:val="004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DCC73FDCF14F33B225FDB71FBE9768">
    <w:name w:val="6DDCC73FDCF14F33B225FDB71FBE9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350 Good?</dc:title>
  <dc:creator>k20center@ou.edu</dc:creator>
  <cp:lastModifiedBy>Daniella Peters</cp:lastModifiedBy>
  <cp:revision>15</cp:revision>
  <cp:lastPrinted>2016-07-14T14:08:00Z</cp:lastPrinted>
  <dcterms:created xsi:type="dcterms:W3CDTF">2020-12-16T21:24:00Z</dcterms:created>
  <dcterms:modified xsi:type="dcterms:W3CDTF">2021-07-06T19:08:00Z</dcterms:modified>
</cp:coreProperties>
</file>