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2083E" w14:textId="18AE66BD" w:rsidR="00446C13" w:rsidRPr="0061739C" w:rsidRDefault="0061739C" w:rsidP="00DC7A6D">
      <w:pPr>
        <w:pStyle w:val="Title"/>
        <w:rPr>
          <w:shd w:val="clear" w:color="auto" w:fill="FFFFFF"/>
        </w:rPr>
      </w:pPr>
      <w:r w:rsidRPr="00353DA3">
        <w:rPr>
          <w:shd w:val="clear" w:color="auto" w:fill="FFFFFF"/>
        </w:rPr>
        <w:t>C</w:t>
      </w:r>
      <w:r>
        <w:rPr>
          <w:shd w:val="clear" w:color="auto" w:fill="FFFFFF"/>
        </w:rPr>
        <w:t>ollateral C</w:t>
      </w:r>
      <w:r w:rsidRPr="00353DA3">
        <w:rPr>
          <w:shd w:val="clear" w:color="auto" w:fill="FFFFFF"/>
        </w:rPr>
        <w:t>artoon</w:t>
      </w:r>
    </w:p>
    <w:p w14:paraId="4C2ADF91" w14:textId="6B4F959A" w:rsidR="00446C13" w:rsidRDefault="0061739C" w:rsidP="007D63A2">
      <w:pPr>
        <w:pStyle w:val="Heading1"/>
      </w:pPr>
      <w:r>
        <w:t>Directions</w:t>
      </w:r>
    </w:p>
    <w:p w14:paraId="353116A8" w14:textId="088FE678" w:rsidR="0061739C" w:rsidRDefault="0061739C" w:rsidP="007D63A2">
      <w:pPr>
        <w:pStyle w:val="Heading2"/>
        <w:spacing w:before="0" w:after="120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61739C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Analyze the cartoon below and </w:t>
      </w:r>
      <w:r w:rsidR="00225ABD">
        <w:rPr>
          <w:rFonts w:asciiTheme="minorHAnsi" w:eastAsiaTheme="minorHAnsi" w:hAnsiTheme="minorHAnsi" w:cstheme="minorBidi"/>
          <w:i w:val="0"/>
          <w:color w:val="auto"/>
          <w:szCs w:val="22"/>
        </w:rPr>
        <w:t>write</w:t>
      </w:r>
      <w:r w:rsidRPr="0061739C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 your answers on the Cartoon Analysis </w:t>
      </w:r>
      <w:r w:rsidR="00225ABD">
        <w:rPr>
          <w:rFonts w:asciiTheme="minorHAnsi" w:eastAsiaTheme="minorHAnsi" w:hAnsiTheme="minorHAnsi" w:cstheme="minorBidi"/>
          <w:i w:val="0"/>
          <w:color w:val="auto"/>
          <w:szCs w:val="22"/>
        </w:rPr>
        <w:t>handout</w:t>
      </w:r>
      <w:r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. </w:t>
      </w:r>
    </w:p>
    <w:p w14:paraId="640C9B54" w14:textId="54BD0E66" w:rsidR="00D86034" w:rsidRDefault="00F32085" w:rsidP="00D86034">
      <w:r w:rsidRPr="0089206C">
        <w:rPr>
          <w:noProof/>
        </w:rPr>
        <w:drawing>
          <wp:anchor distT="0" distB="0" distL="114300" distR="114300" simplePos="0" relativeHeight="251659264" behindDoc="0" locked="0" layoutInCell="1" allowOverlap="1" wp14:anchorId="1A6C9991" wp14:editId="14CBFA29">
            <wp:simplePos x="0" y="0"/>
            <wp:positionH relativeFrom="margin">
              <wp:posOffset>0</wp:posOffset>
            </wp:positionH>
            <wp:positionV relativeFrom="paragraph">
              <wp:posOffset>431800</wp:posOffset>
            </wp:positionV>
            <wp:extent cx="5943600" cy="4300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E16F5" w14:textId="42D92DAC" w:rsidR="00D86034" w:rsidRDefault="00D86034" w:rsidP="00D86034">
      <w:pPr>
        <w:pStyle w:val="BodyText"/>
      </w:pPr>
    </w:p>
    <w:p w14:paraId="20BA0A56" w14:textId="1C2B3978" w:rsidR="00A97219" w:rsidRDefault="00A97219" w:rsidP="00D86034">
      <w:pPr>
        <w:pStyle w:val="BodyText"/>
      </w:pPr>
    </w:p>
    <w:p w14:paraId="41487B39" w14:textId="14AC1041" w:rsidR="00A97219" w:rsidRDefault="00A97219" w:rsidP="00D86034">
      <w:pPr>
        <w:pStyle w:val="BodyText"/>
      </w:pPr>
    </w:p>
    <w:p w14:paraId="27F83939" w14:textId="78B80E9A" w:rsidR="00A97219" w:rsidRDefault="00A97219" w:rsidP="00D86034">
      <w:pPr>
        <w:pStyle w:val="BodyText"/>
      </w:pPr>
    </w:p>
    <w:p w14:paraId="4815346A" w14:textId="708893C2" w:rsidR="00A97219" w:rsidRDefault="00A97219" w:rsidP="00D86034">
      <w:pPr>
        <w:pStyle w:val="BodyText"/>
      </w:pPr>
    </w:p>
    <w:p w14:paraId="716A0303" w14:textId="3A81DB17" w:rsidR="00A97219" w:rsidRDefault="00A97219" w:rsidP="00D86034">
      <w:pPr>
        <w:pStyle w:val="BodyText"/>
      </w:pPr>
    </w:p>
    <w:p w14:paraId="22BEE038" w14:textId="58E3CD01" w:rsidR="00D3530D" w:rsidRDefault="00D3530D" w:rsidP="005753D2">
      <w:pPr>
        <w:pStyle w:val="Citation"/>
      </w:pPr>
    </w:p>
    <w:p w14:paraId="363C7289" w14:textId="77777777" w:rsidR="005753D2" w:rsidRPr="005753D2" w:rsidRDefault="005753D2" w:rsidP="005753D2">
      <w:pPr>
        <w:pStyle w:val="FootnoteText"/>
      </w:pPr>
    </w:p>
    <w:p w14:paraId="7CD01F87" w14:textId="51C51D2D" w:rsidR="00D3530D" w:rsidRPr="00D3530D" w:rsidRDefault="00D3530D" w:rsidP="0016615E">
      <w:pPr>
        <w:pStyle w:val="Citation"/>
        <w:ind w:left="0" w:firstLine="0"/>
        <w:rPr>
          <w:shd w:val="clear" w:color="auto" w:fill="FFFFFF"/>
        </w:rPr>
      </w:pPr>
      <w:r>
        <w:t xml:space="preserve">Source: </w:t>
      </w:r>
      <w:r>
        <w:rPr>
          <w:shd w:val="clear" w:color="auto" w:fill="FFFFFF"/>
        </w:rPr>
        <w:t>K20 Center. (n.d.). Collateral Cartoon.</w:t>
      </w:r>
    </w:p>
    <w:sectPr w:rsidR="00D3530D" w:rsidRPr="00D3530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78FC" w14:textId="77777777" w:rsidR="00363E7E" w:rsidRDefault="00363E7E" w:rsidP="00293785">
      <w:pPr>
        <w:spacing w:after="0" w:line="240" w:lineRule="auto"/>
      </w:pPr>
      <w:r>
        <w:separator/>
      </w:r>
    </w:p>
  </w:endnote>
  <w:endnote w:type="continuationSeparator" w:id="0">
    <w:p w14:paraId="0CAD40A4" w14:textId="77777777" w:rsidR="00363E7E" w:rsidRDefault="00363E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7E7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19F65E" wp14:editId="360D47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B5951" w14:textId="7645BEDD" w:rsidR="00293785" w:rsidRDefault="00225A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DDCC73FDCF14F33B225FDB71FBE9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00247">
                                <w:t>Is 350 Good?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9F6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50B5951" w14:textId="7645BEDD" w:rsidR="00293785" w:rsidRDefault="00225A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DDCC73FDCF14F33B225FDB71FBE9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00247">
                          <w:t>Is 350 Good?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8FBEEE" wp14:editId="439C7A4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95A6" w14:textId="77777777" w:rsidR="00363E7E" w:rsidRDefault="00363E7E" w:rsidP="00293785">
      <w:pPr>
        <w:spacing w:after="0" w:line="240" w:lineRule="auto"/>
      </w:pPr>
      <w:r>
        <w:separator/>
      </w:r>
    </w:p>
  </w:footnote>
  <w:footnote w:type="continuationSeparator" w:id="0">
    <w:p w14:paraId="7C3FCAD5" w14:textId="77777777" w:rsidR="00363E7E" w:rsidRDefault="00363E7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9C"/>
    <w:rsid w:val="0004006F"/>
    <w:rsid w:val="00053775"/>
    <w:rsid w:val="0005619A"/>
    <w:rsid w:val="0008589D"/>
    <w:rsid w:val="0011259B"/>
    <w:rsid w:val="00116FDD"/>
    <w:rsid w:val="00125621"/>
    <w:rsid w:val="0016615E"/>
    <w:rsid w:val="001672DB"/>
    <w:rsid w:val="001D0BBF"/>
    <w:rsid w:val="001E1F85"/>
    <w:rsid w:val="001F125D"/>
    <w:rsid w:val="00225ABD"/>
    <w:rsid w:val="002315DE"/>
    <w:rsid w:val="002345CC"/>
    <w:rsid w:val="00293785"/>
    <w:rsid w:val="002C0879"/>
    <w:rsid w:val="002C37B4"/>
    <w:rsid w:val="0036040A"/>
    <w:rsid w:val="00363E7E"/>
    <w:rsid w:val="003819B0"/>
    <w:rsid w:val="00397FA9"/>
    <w:rsid w:val="00400AC1"/>
    <w:rsid w:val="00446C13"/>
    <w:rsid w:val="005078B4"/>
    <w:rsid w:val="0053328A"/>
    <w:rsid w:val="00540FC6"/>
    <w:rsid w:val="005511B6"/>
    <w:rsid w:val="00553C98"/>
    <w:rsid w:val="005753D2"/>
    <w:rsid w:val="005A7635"/>
    <w:rsid w:val="0061739C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63A2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57283"/>
    <w:rsid w:val="00A97219"/>
    <w:rsid w:val="00AC349E"/>
    <w:rsid w:val="00B3475F"/>
    <w:rsid w:val="00B92DBF"/>
    <w:rsid w:val="00BD119F"/>
    <w:rsid w:val="00C00247"/>
    <w:rsid w:val="00C73EA1"/>
    <w:rsid w:val="00C8524A"/>
    <w:rsid w:val="00CC4F77"/>
    <w:rsid w:val="00CD3CF6"/>
    <w:rsid w:val="00CE336D"/>
    <w:rsid w:val="00D106FF"/>
    <w:rsid w:val="00D3530D"/>
    <w:rsid w:val="00D626EB"/>
    <w:rsid w:val="00D86034"/>
    <w:rsid w:val="00DC7A6D"/>
    <w:rsid w:val="00ED24C8"/>
    <w:rsid w:val="00F3208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B85C0D"/>
  <w15:docId w15:val="{79DB2FD7-03A8-49AC-9828-838B7C3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63A2"/>
    <w:pPr>
      <w:keepNext/>
      <w:keepLines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3A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CC73FDCF14F33B225FDB71FBE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D05B-0D1C-4DD2-A331-E9A7CAFA45C1}"/>
      </w:docPartPr>
      <w:docPartBody>
        <w:p w:rsidR="00420D06" w:rsidRDefault="000034B0">
          <w:pPr>
            <w:pStyle w:val="6DDCC73FDCF14F33B225FDB71FBE97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0"/>
    <w:rsid w:val="000034B0"/>
    <w:rsid w:val="004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DCC73FDCF14F33B225FDB71FBE9768">
    <w:name w:val="6DDCC73FDCF14F33B225FDB71FBE9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350 Good?</dc:title>
  <dc:creator>k20center@ou.edu</dc:creator>
  <cp:lastModifiedBy>Daniella Peters</cp:lastModifiedBy>
  <cp:revision>15</cp:revision>
  <cp:lastPrinted>2016-07-14T14:08:00Z</cp:lastPrinted>
  <dcterms:created xsi:type="dcterms:W3CDTF">2020-12-16T21:24:00Z</dcterms:created>
  <dcterms:modified xsi:type="dcterms:W3CDTF">2021-07-06T19:08:00Z</dcterms:modified>
</cp:coreProperties>
</file>