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16ECB4" w14:textId="082FCEFA" w:rsidR="00B2782C" w:rsidRPr="00B2782C" w:rsidRDefault="00AE07B0" w:rsidP="00B2782C">
      <w:pPr>
        <w:pStyle w:val="Title"/>
        <w:rPr>
          <w:bCs/>
        </w:rPr>
      </w:pPr>
      <w:r>
        <w:rPr>
          <w:bCs/>
          <w:lang w:val="es"/>
        </w:rPr>
        <w:t>Modelo Frayer</w:t>
      </w:r>
      <w:r>
        <w:rPr>
          <w:b w:val="0"/>
          <w:color w:val="608E96" w:themeColor="text1" w:themeTint="BF"/>
          <w:sz w:val="22"/>
          <w:lang w:val="es"/>
        </w:rPr>
        <w:tab/>
      </w:r>
      <w:r>
        <w:rPr>
          <w:b w:val="0"/>
          <w:color w:val="608E96" w:themeColor="text1" w:themeTint="BF"/>
          <w:sz w:val="22"/>
          <w:lang w:val="es"/>
        </w:rPr>
        <w:tab/>
      </w:r>
      <w:r>
        <w:rPr>
          <w:b w:val="0"/>
          <w:color w:val="608E96" w:themeColor="text1" w:themeTint="BF"/>
          <w:sz w:val="22"/>
          <w:lang w:val="es"/>
        </w:rPr>
        <w:tab/>
      </w:r>
      <w:r>
        <w:rPr>
          <w:b w:val="0"/>
          <w:color w:val="608E96" w:themeColor="text1" w:themeTint="BF"/>
          <w:sz w:val="22"/>
          <w:lang w:val="es"/>
        </w:rPr>
        <w:tab/>
      </w:r>
      <w:r>
        <w:rPr>
          <w:rFonts w:ascii="Calibri" w:hAnsi="Calibri"/>
          <w:bCs/>
          <w:color w:val="3E5C61" w:themeColor="text1"/>
          <w:sz w:val="22"/>
          <w:szCs w:val="44"/>
          <w:lang w:val="es"/>
        </w:rPr>
        <w:t>NOMBRE:________________________________________</w:t>
      </w:r>
    </w:p>
    <w:p w14:paraId="479C30AE" w14:textId="7FFD8A01" w:rsidR="00446C13" w:rsidRPr="00DC7A6D" w:rsidRDefault="00A378DA" w:rsidP="00DC7A6D">
      <w:pPr>
        <w:pStyle w:val="Title"/>
      </w:pPr>
      <w:r>
        <w:rPr>
          <w:bCs/>
          <w:noProof/>
          <w:lang w:val="es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17C48C60" wp14:editId="2A12446D">
                <wp:simplePos x="0" y="0"/>
                <wp:positionH relativeFrom="column">
                  <wp:posOffset>1714500</wp:posOffset>
                </wp:positionH>
                <wp:positionV relativeFrom="paragraph">
                  <wp:posOffset>133985</wp:posOffset>
                </wp:positionV>
                <wp:extent cx="1257300" cy="75247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1481030" w14:textId="59CF66F7" w:rsidR="001E0F6F" w:rsidRPr="00713097" w:rsidRDefault="009B7A39" w:rsidP="001E0F6F">
                            <w:pPr>
                              <w:pStyle w:val="Heading2"/>
                            </w:pPr>
                            <w:r>
                              <w:rPr>
                                <w:iCs/>
                                <w:lang w:val="es"/>
                              </w:rPr>
                              <w:t>Tu definición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48C60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135pt;margin-top:10.55pt;width:99pt;height:59.25pt;z-index:25166028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" filled="f" stroked="f" strokeweight=".5pt">
                <v:textbox>
                  <w:txbxContent>
                    <w:p w14:paraId="61481030" w14:textId="59CF66F7" w:rsidR="001E0F6F" w:rsidRPr="00713097" w:rsidRDefault="009B7A39" w:rsidP="001E0F6F">
                      <w:pPr>
                        <w:pStyle w:val="Heading2"/>
                      </w:pPr>
                      <w:r>
                        <w:rPr>
                          <w:iCs/>
                          <w:lang w:val="es"/>
                        </w:rPr>
                        <w:t>Tu definición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lang w:val="es"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3DB005ED" wp14:editId="76CC2D6D">
                <wp:simplePos x="0" y="0"/>
                <wp:positionH relativeFrom="column">
                  <wp:posOffset>2971800</wp:posOffset>
                </wp:positionH>
                <wp:positionV relativeFrom="paragraph">
                  <wp:posOffset>133985</wp:posOffset>
                </wp:positionV>
                <wp:extent cx="2171700" cy="847725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D0535E1" w14:textId="1DEDC514" w:rsidR="00A94C0D" w:rsidRPr="00713097" w:rsidRDefault="00A94C0D" w:rsidP="00A94C0D">
                            <w:pPr>
                              <w:pStyle w:val="Heading2"/>
                            </w:pPr>
                            <w:r>
                              <w:rPr>
                                <w:iCs/>
                                <w:lang w:val="es"/>
                              </w:rPr>
                              <w:t>Razones de las malas puntuaciones de crédito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005ED" id="Text Box 35" o:spid="_x0000_s1027" type="#_x0000_t202" style="position:absolute;margin-left:234pt;margin-top:10.55pt;width:171pt;height:66.75pt;z-index:25166233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" filled="f" stroked="f" strokeweight=".5pt">
                <v:textbox>
                  <w:txbxContent>
                    <w:p w14:paraId="4D0535E1" w14:textId="1DEDC514" w:rsidR="00A94C0D" w:rsidRPr="00713097" w:rsidRDefault="00A94C0D" w:rsidP="00A94C0D">
                      <w:pPr>
                        <w:pStyle w:val="Heading2"/>
                      </w:pPr>
                      <w:r>
                        <w:rPr>
                          <w:iCs/>
                          <w:lang w:val="es"/>
                        </w:rPr>
                        <w:t>Razones de las malas puntuaciones de crédito</w:t>
                      </w:r>
                    </w:p>
                  </w:txbxContent>
                </v:textbox>
              </v:shape>
            </w:pict>
          </mc:Fallback>
        </mc:AlternateContent>
      </w:r>
      <w:r w:rsidR="00A66C46">
        <w:rPr>
          <w:bCs/>
          <w:noProof/>
          <w:lang w:val="es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0F38444F" wp14:editId="12E68B3A">
                <wp:simplePos x="0" y="0"/>
                <wp:positionH relativeFrom="column">
                  <wp:posOffset>0</wp:posOffset>
                </wp:positionH>
                <wp:positionV relativeFrom="paragraph">
                  <wp:posOffset>189864</wp:posOffset>
                </wp:positionV>
                <wp:extent cx="5943600" cy="7296024"/>
                <wp:effectExtent l="0" t="0" r="38100" b="19685"/>
                <wp:wrapNone/>
                <wp:docPr id="5" name="Rounded Rect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943600" cy="7296024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7B735E" w14:textId="77777777" w:rsidR="00A02061" w:rsidRPr="00550D90" w:rsidRDefault="00A02061" w:rsidP="00A02061">
                            <w:pPr>
                              <w:rPr>
                                <w:color w:val="3E5C61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F38444F" id="Rounded Rectangle 5" o:spid="_x0000_s1028" style="position:absolute;margin-left:0;margin-top:14.95pt;width:468pt;height:574.5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" fillcolor="white [3201]" strokecolor="#3e5c61 [3213]" strokeweight="1pt">
                <v:stroke joinstyle="miter"/>
                <v:path arrowok="t"/>
                <o:lock v:ext="edit" aspectratio="t"/>
                <v:textbox>
                  <w:txbxContent>
                    <w:p w14:paraId="447B735E" w14:textId="77777777" w:rsidR="00A02061" w:rsidRPr="00550D90" w:rsidRDefault="00A02061" w:rsidP="00A02061">
                      <w:pPr>
                        <w:rPr>
                          <w:color w:val="3E5C61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66C46">
        <w:rPr>
          <w:bCs/>
          <w:noProof/>
          <w:lang w:val="e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12EC453" wp14:editId="39C9E55C">
                <wp:simplePos x="0" y="0"/>
                <wp:positionH relativeFrom="column">
                  <wp:posOffset>2971800</wp:posOffset>
                </wp:positionH>
                <wp:positionV relativeFrom="paragraph">
                  <wp:posOffset>189864</wp:posOffset>
                </wp:positionV>
                <wp:extent cx="0" cy="7296786"/>
                <wp:effectExtent l="0" t="0" r="38100" b="3746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9678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BFD12D" id="Straight Connector 23" o:spid="_x0000_s1026" style="position:absolute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pt,14.95pt" to="234pt,5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" strokecolor="#3e5c61 [3213]" strokeweight="1pt">
                <v:stroke joinstyle="miter"/>
              </v:line>
            </w:pict>
          </mc:Fallback>
        </mc:AlternateContent>
      </w:r>
    </w:p>
    <w:p w14:paraId="4E04637E" w14:textId="21459154" w:rsidR="009D6E8D" w:rsidRDefault="00A378DA" w:rsidP="009D6E8D"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8837B0" wp14:editId="2C24E7E1">
                <wp:simplePos x="0" y="0"/>
                <wp:positionH relativeFrom="column">
                  <wp:posOffset>2971800</wp:posOffset>
                </wp:positionH>
                <wp:positionV relativeFrom="paragraph">
                  <wp:posOffset>6181725</wp:posOffset>
                </wp:positionV>
                <wp:extent cx="2514600" cy="89535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18BCF08" w14:textId="04E4FA5E" w:rsidR="00DB06D5" w:rsidRPr="00713097" w:rsidRDefault="001867AD" w:rsidP="00DB06D5">
                            <w:pPr>
                              <w:pStyle w:val="Heading2"/>
                            </w:pPr>
                            <w:r>
                              <w:rPr>
                                <w:iCs/>
                                <w:lang w:val="es"/>
                              </w:rPr>
                              <w:t xml:space="preserve">Cómo mantener </w:t>
                            </w:r>
                            <w:proofErr w:type="gramStart"/>
                            <w:r>
                              <w:rPr>
                                <w:iCs/>
                                <w:lang w:val="es"/>
                              </w:rPr>
                              <w:t>una alta</w:t>
                            </w:r>
                            <w:proofErr w:type="gramEnd"/>
                            <w:r>
                              <w:rPr>
                                <w:iCs/>
                                <w:lang w:val="es"/>
                              </w:rPr>
                              <w:t xml:space="preserve"> </w:t>
                            </w:r>
                            <w:r w:rsidR="00A378DA">
                              <w:rPr>
                                <w:iCs/>
                                <w:lang w:val="es"/>
                              </w:rPr>
                              <w:br/>
                            </w:r>
                            <w:r>
                              <w:rPr>
                                <w:iCs/>
                                <w:lang w:val="es"/>
                              </w:rPr>
                              <w:t>puntuación de crédito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837B0" id="Text Box 33" o:spid="_x0000_s1029" type="#_x0000_t202" style="position:absolute;margin-left:234pt;margin-top:486.75pt;width:198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" filled="f" stroked="f" strokeweight=".5pt">
                <v:textbox>
                  <w:txbxContent>
                    <w:p w14:paraId="218BCF08" w14:textId="04E4FA5E" w:rsidR="00DB06D5" w:rsidRPr="00713097" w:rsidRDefault="001867AD" w:rsidP="00DB06D5">
                      <w:pPr>
                        <w:pStyle w:val="Heading2"/>
                      </w:pPr>
                      <w:r>
                        <w:rPr>
                          <w:iCs/>
                          <w:lang w:val="es"/>
                        </w:rPr>
                        <w:t xml:space="preserve">Cómo mantener </w:t>
                      </w:r>
                      <w:proofErr w:type="gramStart"/>
                      <w:r>
                        <w:rPr>
                          <w:iCs/>
                          <w:lang w:val="es"/>
                        </w:rPr>
                        <w:t>una alta</w:t>
                      </w:r>
                      <w:proofErr w:type="gramEnd"/>
                      <w:r>
                        <w:rPr>
                          <w:iCs/>
                          <w:lang w:val="es"/>
                        </w:rPr>
                        <w:t xml:space="preserve"> </w:t>
                      </w:r>
                      <w:r w:rsidR="00A378DA">
                        <w:rPr>
                          <w:iCs/>
                          <w:lang w:val="es"/>
                        </w:rPr>
                        <w:br/>
                      </w:r>
                      <w:r>
                        <w:rPr>
                          <w:iCs/>
                          <w:lang w:val="es"/>
                        </w:rPr>
                        <w:t>puntuación de crédito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97EB22" wp14:editId="19C43B4C">
                <wp:simplePos x="0" y="0"/>
                <wp:positionH relativeFrom="column">
                  <wp:posOffset>800100</wp:posOffset>
                </wp:positionH>
                <wp:positionV relativeFrom="paragraph">
                  <wp:posOffset>6134101</wp:posOffset>
                </wp:positionV>
                <wp:extent cx="2171700" cy="94234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942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C43D45C" w14:textId="48F20AE7" w:rsidR="006C45FB" w:rsidRPr="00713097" w:rsidRDefault="001867AD" w:rsidP="006C45FB">
                            <w:pPr>
                              <w:pStyle w:val="Heading2"/>
                            </w:pPr>
                            <w:r>
                              <w:rPr>
                                <w:iCs/>
                                <w:lang w:val="es"/>
                              </w:rPr>
                              <w:t>Razones para una alta puntuación de crédito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7EB22" id="Text Box 32" o:spid="_x0000_s1030" type="#_x0000_t202" style="position:absolute;margin-left:63pt;margin-top:483pt;width:171pt;height:74.2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" filled="f" stroked="f" strokeweight=".5pt">
                <v:textbox>
                  <w:txbxContent>
                    <w:p w14:paraId="5C43D45C" w14:textId="48F20AE7" w:rsidR="006C45FB" w:rsidRPr="00713097" w:rsidRDefault="001867AD" w:rsidP="006C45FB">
                      <w:pPr>
                        <w:pStyle w:val="Heading2"/>
                      </w:pPr>
                      <w:r>
                        <w:rPr>
                          <w:iCs/>
                          <w:lang w:val="es"/>
                        </w:rPr>
                        <w:t>Razones para una alta puntuación de crédito</w:t>
                      </w:r>
                    </w:p>
                  </w:txbxContent>
                </v:textbox>
              </v:shape>
            </w:pict>
          </mc:Fallback>
        </mc:AlternateContent>
      </w:r>
      <w:r w:rsidR="00637B24">
        <w:rPr>
          <w:noProof/>
          <w:lang w:val="es"/>
        </w:rPr>
        <mc:AlternateContent>
          <mc:Choice Requires="wpg">
            <w:drawing>
              <wp:anchor distT="0" distB="0" distL="114300" distR="114300" simplePos="0" relativeHeight="251659263" behindDoc="0" locked="0" layoutInCell="1" allowOverlap="1" wp14:anchorId="73E8F2E7" wp14:editId="6C78D5F6">
                <wp:simplePos x="0" y="0"/>
                <wp:positionH relativeFrom="column">
                  <wp:posOffset>0</wp:posOffset>
                </wp:positionH>
                <wp:positionV relativeFrom="paragraph">
                  <wp:posOffset>2866336</wp:posOffset>
                </wp:positionV>
                <wp:extent cx="5943600" cy="1142980"/>
                <wp:effectExtent l="0" t="0" r="19050" b="1968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142980"/>
                          <a:chOff x="0" y="0"/>
                          <a:chExt cx="5943600" cy="1143000"/>
                        </a:xfrm>
                      </wpg:grpSpPr>
                      <wps:wsp>
                        <wps:cNvPr id="24" name="Straight Connector 24"/>
                        <wps:cNvCnPr/>
                        <wps:spPr>
                          <a:xfrm>
                            <a:off x="0" y="571500"/>
                            <a:ext cx="59436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Oval 27"/>
                        <wps:cNvSpPr/>
                        <wps:spPr>
                          <a:xfrm>
                            <a:off x="1943100" y="0"/>
                            <a:ext cx="2057400" cy="114300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909F61" w14:textId="7DAE0452" w:rsidR="00375CA0" w:rsidRPr="009E4EF4" w:rsidRDefault="00625D82" w:rsidP="009E4EF4">
                              <w:pPr>
                                <w:pStyle w:val="Heading1"/>
                              </w:pPr>
                              <w:r>
                                <w:rPr>
                                  <w:bCs/>
                                  <w:lang w:val="es"/>
                                </w:rPr>
                                <w:t>PUNTUACIÓN DE CRÉDITO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E8F2E7" id="Group 2" o:spid="_x0000_s1031" style="position:absolute;margin-left:0;margin-top:225.7pt;width:468pt;height:90pt;z-index:251659263" coordsize="59436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">
                <v:line id="Straight Connector 24" o:spid="_x0000_s1032" style="position:absolute;visibility:visible;mso-wrap-style:square" from="0,5715" to="59436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" strokecolor="#3e5c61 [3213]" strokeweight="1pt">
                  <v:stroke joinstyle="miter"/>
                </v:line>
                <v:oval id="Oval 27" o:spid="_x0000_s1033" style="position:absolute;left:19431;width:20574;height:11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" fillcolor="white [3201]" strokecolor="#3e5c61 [3213]" strokeweight="1pt">
                  <v:stroke joinstyle="miter"/>
                  <v:textbox>
                    <w:txbxContent>
                      <w:p w14:paraId="37909F61" w14:textId="7DAE0452" w:rsidR="00375CA0" w:rsidRPr="009E4EF4" w:rsidRDefault="00625D82" w:rsidP="009E4EF4">
                        <w:pPr>
                          <w:pStyle w:val="Heading1"/>
                        </w:pPr>
                        <w:r>
                          <w:rPr>
                            <w:bCs/>
                            <w:lang w:val="es"/>
                          </w:rPr>
                          <w:t>PUNTUACIÓN DE CRÉDITO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sectPr w:rsidR="009D6E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036C1" w14:textId="77777777" w:rsidR="002E682F" w:rsidRDefault="002E682F" w:rsidP="00293785">
      <w:pPr>
        <w:spacing w:after="0" w:line="240" w:lineRule="auto"/>
      </w:pPr>
      <w:r>
        <w:separator/>
      </w:r>
    </w:p>
  </w:endnote>
  <w:endnote w:type="continuationSeparator" w:id="0">
    <w:p w14:paraId="6D72978E" w14:textId="77777777" w:rsidR="002E682F" w:rsidRDefault="002E682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A0F55" w14:textId="77777777" w:rsidR="00236500" w:rsidRDefault="002365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0FDED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0D18B32" wp14:editId="71D5C398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F3F1FA" w14:textId="43E7FCE3" w:rsidR="00293785" w:rsidRDefault="00A378DA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72021CF88AEA46C18FD8FA2409DAB77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2E682F">
                                <w:rPr>
                                  <w:bCs/>
                                  <w:lang w:val="es"/>
                                </w:rPr>
                                <w:t>Is 350 Good?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D18B3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4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0AF3F1FA" w14:textId="43E7FCE3" w:rsidR="00293785" w:rsidRDefault="00A378DA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72021CF88AEA46C18FD8FA2409DAB774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2E682F">
                          <w:rPr>
                            <w:bCs/>
                            <w:lang w:val="es"/>
                          </w:rPr>
                          <w:t>Is 350 Good?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30BD9488" wp14:editId="73F7F80D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68FBE" w14:textId="77777777" w:rsidR="00236500" w:rsidRDefault="002365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FBC68" w14:textId="77777777" w:rsidR="002E682F" w:rsidRDefault="002E682F" w:rsidP="00293785">
      <w:pPr>
        <w:spacing w:after="0" w:line="240" w:lineRule="auto"/>
      </w:pPr>
      <w:r>
        <w:separator/>
      </w:r>
    </w:p>
  </w:footnote>
  <w:footnote w:type="continuationSeparator" w:id="0">
    <w:p w14:paraId="5EBE977B" w14:textId="77777777" w:rsidR="002E682F" w:rsidRDefault="002E682F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0B6FE" w14:textId="77777777" w:rsidR="00236500" w:rsidRDefault="002365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AB901" w14:textId="77777777" w:rsidR="00236500" w:rsidRDefault="002365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D5BFE" w14:textId="77777777" w:rsidR="00236500" w:rsidRDefault="002365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9445064">
    <w:abstractNumId w:val="6"/>
  </w:num>
  <w:num w:numId="2" w16cid:durableId="497501622">
    <w:abstractNumId w:val="7"/>
  </w:num>
  <w:num w:numId="3" w16cid:durableId="278610370">
    <w:abstractNumId w:val="0"/>
  </w:num>
  <w:num w:numId="4" w16cid:durableId="1232036530">
    <w:abstractNumId w:val="2"/>
  </w:num>
  <w:num w:numId="5" w16cid:durableId="663166790">
    <w:abstractNumId w:val="3"/>
  </w:num>
  <w:num w:numId="6" w16cid:durableId="1473863643">
    <w:abstractNumId w:val="5"/>
  </w:num>
  <w:num w:numId="7" w16cid:durableId="1871989025">
    <w:abstractNumId w:val="4"/>
  </w:num>
  <w:num w:numId="8" w16cid:durableId="699937822">
    <w:abstractNumId w:val="8"/>
  </w:num>
  <w:num w:numId="9" w16cid:durableId="696276614">
    <w:abstractNumId w:val="9"/>
  </w:num>
  <w:num w:numId="10" w16cid:durableId="74129332">
    <w:abstractNumId w:val="10"/>
  </w:num>
  <w:num w:numId="11" w16cid:durableId="1820195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227"/>
    <w:rsid w:val="0004006F"/>
    <w:rsid w:val="00053775"/>
    <w:rsid w:val="0005619A"/>
    <w:rsid w:val="00063422"/>
    <w:rsid w:val="00073571"/>
    <w:rsid w:val="0008589D"/>
    <w:rsid w:val="000B4F19"/>
    <w:rsid w:val="000F311D"/>
    <w:rsid w:val="0011259B"/>
    <w:rsid w:val="00116FDD"/>
    <w:rsid w:val="00122E8F"/>
    <w:rsid w:val="00125621"/>
    <w:rsid w:val="00165459"/>
    <w:rsid w:val="001867AD"/>
    <w:rsid w:val="001B54C2"/>
    <w:rsid w:val="001C5C44"/>
    <w:rsid w:val="001D0BBF"/>
    <w:rsid w:val="001E0F6F"/>
    <w:rsid w:val="001E1F85"/>
    <w:rsid w:val="001F125D"/>
    <w:rsid w:val="002315DE"/>
    <w:rsid w:val="002345CC"/>
    <w:rsid w:val="00236500"/>
    <w:rsid w:val="00257AF5"/>
    <w:rsid w:val="0026571B"/>
    <w:rsid w:val="00293785"/>
    <w:rsid w:val="002C0879"/>
    <w:rsid w:val="002C37B4"/>
    <w:rsid w:val="002E0757"/>
    <w:rsid w:val="002E682F"/>
    <w:rsid w:val="00303DB9"/>
    <w:rsid w:val="0034006A"/>
    <w:rsid w:val="0036040A"/>
    <w:rsid w:val="0036458B"/>
    <w:rsid w:val="00365DAD"/>
    <w:rsid w:val="00375CA0"/>
    <w:rsid w:val="00397FA9"/>
    <w:rsid w:val="00446C13"/>
    <w:rsid w:val="004D656C"/>
    <w:rsid w:val="004F7280"/>
    <w:rsid w:val="004F7D12"/>
    <w:rsid w:val="005078B4"/>
    <w:rsid w:val="0053328A"/>
    <w:rsid w:val="00540FC6"/>
    <w:rsid w:val="00550D90"/>
    <w:rsid w:val="005511B6"/>
    <w:rsid w:val="00553C98"/>
    <w:rsid w:val="0059749F"/>
    <w:rsid w:val="005A7635"/>
    <w:rsid w:val="005C19BC"/>
    <w:rsid w:val="00625D82"/>
    <w:rsid w:val="00637B24"/>
    <w:rsid w:val="00645D7F"/>
    <w:rsid w:val="00656940"/>
    <w:rsid w:val="00665274"/>
    <w:rsid w:val="00666C03"/>
    <w:rsid w:val="006719D2"/>
    <w:rsid w:val="006759F0"/>
    <w:rsid w:val="00686DAB"/>
    <w:rsid w:val="006921B2"/>
    <w:rsid w:val="006B25F2"/>
    <w:rsid w:val="006B4CC2"/>
    <w:rsid w:val="006C45FB"/>
    <w:rsid w:val="006E0DE5"/>
    <w:rsid w:val="006E1542"/>
    <w:rsid w:val="00721EA4"/>
    <w:rsid w:val="00730472"/>
    <w:rsid w:val="007441A4"/>
    <w:rsid w:val="0076237D"/>
    <w:rsid w:val="00773DEC"/>
    <w:rsid w:val="0079360C"/>
    <w:rsid w:val="00797CB5"/>
    <w:rsid w:val="007A4775"/>
    <w:rsid w:val="007A4F1C"/>
    <w:rsid w:val="007B055F"/>
    <w:rsid w:val="007D6571"/>
    <w:rsid w:val="007E23DD"/>
    <w:rsid w:val="007E6F1D"/>
    <w:rsid w:val="00816E0B"/>
    <w:rsid w:val="00880013"/>
    <w:rsid w:val="008920A4"/>
    <w:rsid w:val="008F5386"/>
    <w:rsid w:val="00913172"/>
    <w:rsid w:val="00954D34"/>
    <w:rsid w:val="00981E19"/>
    <w:rsid w:val="009A0A4D"/>
    <w:rsid w:val="009B1169"/>
    <w:rsid w:val="009B52E4"/>
    <w:rsid w:val="009B7A39"/>
    <w:rsid w:val="009D6E8D"/>
    <w:rsid w:val="009E4EF4"/>
    <w:rsid w:val="00A02061"/>
    <w:rsid w:val="00A101E8"/>
    <w:rsid w:val="00A378DA"/>
    <w:rsid w:val="00A64891"/>
    <w:rsid w:val="00A66C46"/>
    <w:rsid w:val="00A94C0D"/>
    <w:rsid w:val="00A95B41"/>
    <w:rsid w:val="00AC349E"/>
    <w:rsid w:val="00AE07B0"/>
    <w:rsid w:val="00AE1655"/>
    <w:rsid w:val="00B2782C"/>
    <w:rsid w:val="00B308DF"/>
    <w:rsid w:val="00B3475F"/>
    <w:rsid w:val="00B92DBF"/>
    <w:rsid w:val="00B92EF8"/>
    <w:rsid w:val="00BA52ED"/>
    <w:rsid w:val="00BD119F"/>
    <w:rsid w:val="00BD28EF"/>
    <w:rsid w:val="00C1178F"/>
    <w:rsid w:val="00C269A2"/>
    <w:rsid w:val="00C30718"/>
    <w:rsid w:val="00C7356A"/>
    <w:rsid w:val="00C73EA1"/>
    <w:rsid w:val="00C74071"/>
    <w:rsid w:val="00C8524A"/>
    <w:rsid w:val="00CC4F77"/>
    <w:rsid w:val="00CC758E"/>
    <w:rsid w:val="00CD3CF6"/>
    <w:rsid w:val="00CE336D"/>
    <w:rsid w:val="00CF1ABB"/>
    <w:rsid w:val="00D106FF"/>
    <w:rsid w:val="00D626EB"/>
    <w:rsid w:val="00D955A8"/>
    <w:rsid w:val="00DA0F58"/>
    <w:rsid w:val="00DB06D5"/>
    <w:rsid w:val="00DC7A6D"/>
    <w:rsid w:val="00DE3D41"/>
    <w:rsid w:val="00E051EF"/>
    <w:rsid w:val="00E1046B"/>
    <w:rsid w:val="00E74EF3"/>
    <w:rsid w:val="00E764FD"/>
    <w:rsid w:val="00E85047"/>
    <w:rsid w:val="00ED24C8"/>
    <w:rsid w:val="00ED2928"/>
    <w:rsid w:val="00F23D23"/>
    <w:rsid w:val="00F377E2"/>
    <w:rsid w:val="00F50748"/>
    <w:rsid w:val="00F72D02"/>
    <w:rsid w:val="00FA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770FCB"/>
  <w15:docId w15:val="{D256DA1D-912E-4D64-BADE-2A380D0F4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4EF4"/>
    <w:pPr>
      <w:keepNext/>
      <w:keepLines/>
      <w:spacing w:before="200"/>
      <w:jc w:val="center"/>
      <w:outlineLvl w:val="0"/>
    </w:pPr>
    <w:rPr>
      <w:rFonts w:asciiTheme="majorHAnsi" w:eastAsiaTheme="majorEastAsia" w:hAnsiTheme="majorHAnsi" w:cstheme="majorBidi"/>
      <w:b/>
      <w:color w:val="910D28" w:themeColor="accent1"/>
      <w:sz w:val="32"/>
      <w:szCs w:val="40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A0A4D"/>
    <w:pPr>
      <w:keepNext/>
      <w:keepLines/>
      <w:spacing w:before="200" w:after="0"/>
      <w:jc w:val="center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E4EF4"/>
    <w:rPr>
      <w:rFonts w:asciiTheme="majorHAnsi" w:eastAsiaTheme="majorEastAsia" w:hAnsiTheme="majorHAnsi" w:cstheme="majorBidi"/>
      <w:b/>
      <w:color w:val="910D28" w:themeColor="accent1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9A0A4D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Peters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021CF88AEA46C18FD8FA2409DAB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85AD4-1C21-4CEF-A4F1-2253E6780032}"/>
      </w:docPartPr>
      <w:docPartBody>
        <w:p w:rsidR="00C63012" w:rsidRDefault="00E009D5">
          <w:pPr>
            <w:pStyle w:val="72021CF88AEA46C18FD8FA2409DAB774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012"/>
    <w:rsid w:val="0060692C"/>
    <w:rsid w:val="0065176B"/>
    <w:rsid w:val="00C63012"/>
    <w:rsid w:val="00CE28D3"/>
    <w:rsid w:val="00E0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2021CF88AEA46C18FD8FA2409DAB774">
    <w:name w:val="72021CF88AEA46C18FD8FA2409DAB7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Instructions.dotx</Template>
  <TotalTime>103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 350 Good?</vt:lpstr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 350 Good?</dc:title>
  <dc:creator>k20center@ou.edu</dc:creator>
  <cp:lastModifiedBy>Andres Lopez</cp:lastModifiedBy>
  <cp:revision>79</cp:revision>
  <cp:lastPrinted>2020-12-16T15:29:00Z</cp:lastPrinted>
  <dcterms:created xsi:type="dcterms:W3CDTF">2020-12-15T21:17:00Z</dcterms:created>
  <dcterms:modified xsi:type="dcterms:W3CDTF">2022-06-06T20:53:00Z</dcterms:modified>
</cp:coreProperties>
</file>