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16ECB4" w14:textId="082FCEFA" w:rsidR="00B2782C" w:rsidRPr="00B2782C" w:rsidRDefault="00AE07B0" w:rsidP="00B2782C">
      <w:pPr>
        <w:pStyle w:val="Title"/>
        <w:rPr>
          <w:bCs/>
        </w:rPr>
      </w:pPr>
      <w:r w:rsidRPr="003542CC">
        <w:t>Frayer Model</w:t>
      </w:r>
      <w:r w:rsidR="00F23D23">
        <w:rPr>
          <w:b w:val="0"/>
          <w:bCs/>
          <w:i/>
          <w:color w:val="608E96" w:themeColor="text1" w:themeTint="BF"/>
          <w:sz w:val="22"/>
        </w:rPr>
        <w:tab/>
      </w:r>
      <w:r w:rsidR="00303DB9">
        <w:rPr>
          <w:b w:val="0"/>
          <w:bCs/>
          <w:i/>
          <w:color w:val="608E96" w:themeColor="text1" w:themeTint="BF"/>
          <w:sz w:val="22"/>
        </w:rPr>
        <w:tab/>
      </w:r>
      <w:r w:rsidR="00DA0F58">
        <w:rPr>
          <w:b w:val="0"/>
          <w:bCs/>
          <w:i/>
          <w:color w:val="608E96" w:themeColor="text1" w:themeTint="BF"/>
          <w:sz w:val="22"/>
        </w:rPr>
        <w:tab/>
      </w:r>
      <w:r w:rsidR="00CF1ABB">
        <w:rPr>
          <w:b w:val="0"/>
          <w:bCs/>
          <w:i/>
          <w:color w:val="608E96" w:themeColor="text1" w:themeTint="BF"/>
          <w:sz w:val="22"/>
        </w:rPr>
        <w:tab/>
      </w:r>
      <w:proofErr w:type="gramStart"/>
      <w:r w:rsidR="00B2782C" w:rsidRPr="00550D90">
        <w:rPr>
          <w:rFonts w:ascii="Calibri" w:hAnsi="Calibri" w:cs="Calibri"/>
          <w:bCs/>
          <w:color w:val="3E5C61" w:themeColor="text1"/>
          <w:sz w:val="22"/>
          <w:szCs w:val="44"/>
        </w:rPr>
        <w:t>NAME:_</w:t>
      </w:r>
      <w:proofErr w:type="gramEnd"/>
      <w:r w:rsidR="00B2782C" w:rsidRPr="00550D90">
        <w:rPr>
          <w:rFonts w:ascii="Calibri" w:hAnsi="Calibri" w:cs="Calibri"/>
          <w:bCs/>
          <w:color w:val="3E5C61" w:themeColor="text1"/>
          <w:sz w:val="22"/>
          <w:szCs w:val="44"/>
        </w:rPr>
        <w:t>_______________________________________</w:t>
      </w:r>
    </w:p>
    <w:p w14:paraId="479C30AE" w14:textId="2DDE214B" w:rsidR="00446C13" w:rsidRPr="00DC7A6D" w:rsidRDefault="00A66C46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F38444F" wp14:editId="12E68B3A">
                <wp:simplePos x="0" y="0"/>
                <wp:positionH relativeFrom="column">
                  <wp:posOffset>0</wp:posOffset>
                </wp:positionH>
                <wp:positionV relativeFrom="paragraph">
                  <wp:posOffset>189864</wp:posOffset>
                </wp:positionV>
                <wp:extent cx="5943600" cy="7296024"/>
                <wp:effectExtent l="0" t="0" r="38100" b="19685"/>
                <wp:wrapNone/>
                <wp:docPr id="5" name="Rounded 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0" cy="72960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735E" w14:textId="77777777" w:rsidR="00A02061" w:rsidRPr="00550D90" w:rsidRDefault="00A02061" w:rsidP="00A02061">
                            <w:pPr>
                              <w:rPr>
                                <w:color w:val="3E5C61" w:themeColor="text1"/>
                              </w:rPr>
                            </w:pPr>
                            <w:r w:rsidRPr="00550D90">
                              <w:rPr>
                                <w:color w:val="3E5C61" w:themeColor="text1"/>
                              </w:rPr>
                              <w:softHyphen/>
                            </w:r>
                            <w:r w:rsidRPr="00550D90">
                              <w:rPr>
                                <w:color w:val="3E5C61" w:themeColor="text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8444F" id="Rounded Rectangle 5" o:spid="_x0000_s1026" style="position:absolute;margin-left:0;margin-top:14.95pt;width:468pt;height:574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" fillcolor="white [3201]" strokecolor="#3e5c61 [3213]" strokeweight="1pt">
                <v:stroke joinstyle="miter"/>
                <v:path arrowok="t"/>
                <o:lock v:ext="edit" aspectratio="t"/>
                <v:textbox>
                  <w:txbxContent>
                    <w:p w14:paraId="447B735E" w14:textId="77777777" w:rsidR="00A02061" w:rsidRPr="00550D90" w:rsidRDefault="00A02061" w:rsidP="00A02061">
                      <w:pPr>
                        <w:rPr>
                          <w:color w:val="3E5C61" w:themeColor="text1"/>
                        </w:rPr>
                      </w:pPr>
                      <w:r w:rsidRPr="00550D90">
                        <w:rPr>
                          <w:color w:val="3E5C61" w:themeColor="text1"/>
                        </w:rPr>
                        <w:softHyphen/>
                      </w:r>
                      <w:r w:rsidRPr="00550D90">
                        <w:rPr>
                          <w:color w:val="3E5C61" w:themeColor="text1"/>
                        </w:rPr>
                        <w:softHyphen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EC453" wp14:editId="3177E652">
                <wp:simplePos x="0" y="0"/>
                <wp:positionH relativeFrom="column">
                  <wp:posOffset>2971800</wp:posOffset>
                </wp:positionH>
                <wp:positionV relativeFrom="paragraph">
                  <wp:posOffset>189864</wp:posOffset>
                </wp:positionV>
                <wp:extent cx="0" cy="7296786"/>
                <wp:effectExtent l="0" t="0" r="3810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678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02E8" id="Straight Connector 23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4.95pt" to="234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" strokecolor="#3e5c61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7C48C60" wp14:editId="5FCB9EBF">
                <wp:simplePos x="0" y="0"/>
                <wp:positionH relativeFrom="column">
                  <wp:posOffset>1714500</wp:posOffset>
                </wp:positionH>
                <wp:positionV relativeFrom="paragraph">
                  <wp:posOffset>132715</wp:posOffset>
                </wp:positionV>
                <wp:extent cx="1257300" cy="514341"/>
                <wp:effectExtent l="0" t="0" r="0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481030" w14:textId="59CF66F7" w:rsidR="001E0F6F" w:rsidRPr="00713097" w:rsidRDefault="009B7A39" w:rsidP="001E0F6F">
                            <w:pPr>
                              <w:pStyle w:val="Heading2"/>
                            </w:pPr>
                            <w:r>
                              <w:t>Your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48C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135pt;margin-top:10.45pt;width:99pt;height:40.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" filled="f" stroked="f" strokeweight=".5pt">
                <v:textbox>
                  <w:txbxContent>
                    <w:p w14:paraId="61481030" w14:textId="59CF66F7" w:rsidR="001E0F6F" w:rsidRPr="00713097" w:rsidRDefault="009B7A39" w:rsidP="001E0F6F">
                      <w:pPr>
                        <w:pStyle w:val="Heading2"/>
                      </w:pPr>
                      <w:r>
                        <w:t>Your 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DB005ED" wp14:editId="2195DFC1">
                <wp:simplePos x="0" y="0"/>
                <wp:positionH relativeFrom="column">
                  <wp:posOffset>2971800</wp:posOffset>
                </wp:positionH>
                <wp:positionV relativeFrom="paragraph">
                  <wp:posOffset>132715</wp:posOffset>
                </wp:positionV>
                <wp:extent cx="2171700" cy="514341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535E1" w14:textId="1DEDC514" w:rsidR="00A94C0D" w:rsidRPr="00713097" w:rsidRDefault="00A94C0D" w:rsidP="00A94C0D">
                            <w:pPr>
                              <w:pStyle w:val="Heading2"/>
                            </w:pPr>
                            <w:r>
                              <w:t>Reasons for Bad Credit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005ED" id="Text Box 35" o:spid="_x0000_s1028" type="#_x0000_t202" style="position:absolute;margin-left:234pt;margin-top:10.45pt;width:171pt;height:40.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" filled="f" stroked="f" strokeweight=".5pt">
                <v:textbox>
                  <w:txbxContent>
                    <w:p w14:paraId="4D0535E1" w14:textId="1DEDC514" w:rsidR="00A94C0D" w:rsidRPr="00713097" w:rsidRDefault="00A94C0D" w:rsidP="00A94C0D">
                      <w:pPr>
                        <w:pStyle w:val="Heading2"/>
                      </w:pPr>
                      <w:r>
                        <w:t>Reasons for Bad Credit Scores</w:t>
                      </w:r>
                    </w:p>
                  </w:txbxContent>
                </v:textbox>
              </v:shape>
            </w:pict>
          </mc:Fallback>
        </mc:AlternateContent>
      </w:r>
    </w:p>
    <w:p w14:paraId="4E04637E" w14:textId="781322C1" w:rsidR="009D6E8D" w:rsidRDefault="00637B24" w:rsidP="009D6E8D">
      <w:r w:rsidRPr="006C45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37B0" wp14:editId="7CD7A8A6">
                <wp:simplePos x="0" y="0"/>
                <wp:positionH relativeFrom="column">
                  <wp:posOffset>2971800</wp:posOffset>
                </wp:positionH>
                <wp:positionV relativeFrom="paragraph">
                  <wp:posOffset>6562090</wp:posOffset>
                </wp:positionV>
                <wp:extent cx="2514600" cy="5143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8BCF08" w14:textId="781EC260" w:rsidR="00DB06D5" w:rsidRPr="00713097" w:rsidRDefault="001867AD" w:rsidP="00DB06D5">
                            <w:pPr>
                              <w:pStyle w:val="Heading2"/>
                            </w:pPr>
                            <w:r>
                              <w:t xml:space="preserve">How </w:t>
                            </w:r>
                            <w:r w:rsidR="00CC758E">
                              <w:t>t</w:t>
                            </w:r>
                            <w:r>
                              <w:t xml:space="preserve">o Maintain </w:t>
                            </w:r>
                            <w:r w:rsidR="00CC758E">
                              <w:t>a</w:t>
                            </w:r>
                            <w:r>
                              <w:t xml:space="preserve"> High Credit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37B0" id="Text Box 33" o:spid="_x0000_s1029" type="#_x0000_t202" style="position:absolute;margin-left:234pt;margin-top:516.7pt;width:19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" filled="f" stroked="f" strokeweight=".5pt">
                <v:textbox>
                  <w:txbxContent>
                    <w:p w14:paraId="218BCF08" w14:textId="781EC260" w:rsidR="00DB06D5" w:rsidRPr="00713097" w:rsidRDefault="001867AD" w:rsidP="00DB06D5">
                      <w:pPr>
                        <w:pStyle w:val="Heading2"/>
                      </w:pPr>
                      <w:r>
                        <w:t xml:space="preserve">How </w:t>
                      </w:r>
                      <w:r w:rsidR="00CC758E">
                        <w:t>t</w:t>
                      </w:r>
                      <w:r>
                        <w:t xml:space="preserve">o Maintain </w:t>
                      </w:r>
                      <w:r w:rsidR="00CC758E">
                        <w:t>a</w:t>
                      </w:r>
                      <w:r>
                        <w:t xml:space="preserve"> High Credit Score</w:t>
                      </w:r>
                    </w:p>
                  </w:txbxContent>
                </v:textbox>
              </v:shape>
            </w:pict>
          </mc:Fallback>
        </mc:AlternateContent>
      </w:r>
      <w:r w:rsidR="00A66C46"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3E8F2E7" wp14:editId="0DB5A4D7">
                <wp:simplePos x="0" y="0"/>
                <wp:positionH relativeFrom="column">
                  <wp:posOffset>0</wp:posOffset>
                </wp:positionH>
                <wp:positionV relativeFrom="paragraph">
                  <wp:posOffset>2866336</wp:posOffset>
                </wp:positionV>
                <wp:extent cx="5943600" cy="1142980"/>
                <wp:effectExtent l="0" t="0" r="1905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42980"/>
                          <a:chOff x="0" y="0"/>
                          <a:chExt cx="5943600" cy="114300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571500"/>
                            <a:ext cx="594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1943100" y="0"/>
                            <a:ext cx="2057400" cy="1143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09F61" w14:textId="7DAE0452" w:rsidR="00375CA0" w:rsidRPr="009E4EF4" w:rsidRDefault="00625D82" w:rsidP="009E4EF4">
                              <w:pPr>
                                <w:pStyle w:val="Heading1"/>
                              </w:pPr>
                              <w:r w:rsidRPr="009E4EF4">
                                <w:t>CREDIT SCORE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8F2E7" id="Group 2" o:spid="_x0000_s1030" style="position:absolute;margin-left:0;margin-top:225.7pt;width:468pt;height:90pt;z-index:251659263" coordsize="5943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">
                <v:line id="Straight Connector 24" o:spid="_x0000_s1031" style="position:absolute;visibility:visible;mso-wrap-style:square" from="0,5715" to="5943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#3e5c61 [3213]" strokeweight="1pt">
                  <v:stroke joinstyle="miter"/>
                </v:line>
                <v:oval id="Oval 27" o:spid="_x0000_s1032" style="position:absolute;left:19431;width:2057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" fillcolor="white [3201]" strokecolor="#3e5c61 [3213]" strokeweight="1pt">
                  <v:stroke joinstyle="miter"/>
                  <v:textbox>
                    <w:txbxContent>
                      <w:p w14:paraId="37909F61" w14:textId="7DAE0452" w:rsidR="00375CA0" w:rsidRPr="009E4EF4" w:rsidRDefault="00625D82" w:rsidP="009E4EF4">
                        <w:pPr>
                          <w:pStyle w:val="Heading1"/>
                        </w:pPr>
                        <w:r w:rsidRPr="009E4EF4">
                          <w:t>CREDIT SCORE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66C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7EB22" wp14:editId="1129365C">
                <wp:simplePos x="0" y="0"/>
                <wp:positionH relativeFrom="column">
                  <wp:posOffset>800100</wp:posOffset>
                </wp:positionH>
                <wp:positionV relativeFrom="paragraph">
                  <wp:posOffset>6561972</wp:posOffset>
                </wp:positionV>
                <wp:extent cx="2171700" cy="514341"/>
                <wp:effectExtent l="0" t="0" r="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43D45C" w14:textId="48F20AE7" w:rsidR="006C45FB" w:rsidRPr="00713097" w:rsidRDefault="001867AD" w:rsidP="006C45FB">
                            <w:pPr>
                              <w:pStyle w:val="Heading2"/>
                            </w:pPr>
                            <w:r>
                              <w:t>Reasons for High Credit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EB22" id="Text Box 32" o:spid="_x0000_s1033" type="#_x0000_t202" style="position:absolute;margin-left:63pt;margin-top:516.7pt;width:171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" filled="f" stroked="f" strokeweight=".5pt">
                <v:textbox>
                  <w:txbxContent>
                    <w:p w14:paraId="5C43D45C" w14:textId="48F20AE7" w:rsidR="006C45FB" w:rsidRPr="00713097" w:rsidRDefault="001867AD" w:rsidP="006C45FB">
                      <w:pPr>
                        <w:pStyle w:val="Heading2"/>
                      </w:pPr>
                      <w:r>
                        <w:t>Reasons for High Credit Scores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36C1" w14:textId="77777777" w:rsidR="002E682F" w:rsidRDefault="002E682F" w:rsidP="00293785">
      <w:pPr>
        <w:spacing w:after="0" w:line="240" w:lineRule="auto"/>
      </w:pPr>
      <w:r>
        <w:separator/>
      </w:r>
    </w:p>
  </w:endnote>
  <w:endnote w:type="continuationSeparator" w:id="0">
    <w:p w14:paraId="6D72978E" w14:textId="77777777" w:rsidR="002E682F" w:rsidRDefault="002E68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0F55" w14:textId="77777777" w:rsidR="00236500" w:rsidRDefault="00236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FDE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D18B32" wp14:editId="71D5C3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3F1FA" w14:textId="43E7FCE3" w:rsidR="00293785" w:rsidRDefault="002E682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2021CF88AEA46C18FD8FA2409DAB77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921B2">
                                <w:t>Is 350 Good?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18B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F3F1FA" w14:textId="43E7FCE3" w:rsidR="00293785" w:rsidRDefault="002E68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2021CF88AEA46C18FD8FA2409DAB77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921B2">
                          <w:t>Is 350 Good?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0BD9488" wp14:editId="73F7F80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8FBE" w14:textId="77777777" w:rsidR="00236500" w:rsidRDefault="00236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BC68" w14:textId="77777777" w:rsidR="002E682F" w:rsidRDefault="002E682F" w:rsidP="00293785">
      <w:pPr>
        <w:spacing w:after="0" w:line="240" w:lineRule="auto"/>
      </w:pPr>
      <w:r>
        <w:separator/>
      </w:r>
    </w:p>
  </w:footnote>
  <w:footnote w:type="continuationSeparator" w:id="0">
    <w:p w14:paraId="5EBE977B" w14:textId="77777777" w:rsidR="002E682F" w:rsidRDefault="002E68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B6FE" w14:textId="77777777" w:rsidR="00236500" w:rsidRDefault="00236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B901" w14:textId="77777777" w:rsidR="00236500" w:rsidRDefault="00236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5BFE" w14:textId="77777777" w:rsidR="00236500" w:rsidRDefault="0023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27"/>
    <w:rsid w:val="0004006F"/>
    <w:rsid w:val="00053775"/>
    <w:rsid w:val="0005619A"/>
    <w:rsid w:val="00063422"/>
    <w:rsid w:val="00073571"/>
    <w:rsid w:val="0008589D"/>
    <w:rsid w:val="000B4F19"/>
    <w:rsid w:val="000F311D"/>
    <w:rsid w:val="0011259B"/>
    <w:rsid w:val="00116FDD"/>
    <w:rsid w:val="00122E8F"/>
    <w:rsid w:val="00125621"/>
    <w:rsid w:val="00165459"/>
    <w:rsid w:val="001867AD"/>
    <w:rsid w:val="001B54C2"/>
    <w:rsid w:val="001C5C44"/>
    <w:rsid w:val="001D0BBF"/>
    <w:rsid w:val="001E0F6F"/>
    <w:rsid w:val="001E1F85"/>
    <w:rsid w:val="001F125D"/>
    <w:rsid w:val="002315DE"/>
    <w:rsid w:val="002345CC"/>
    <w:rsid w:val="00236500"/>
    <w:rsid w:val="00257AF5"/>
    <w:rsid w:val="0026571B"/>
    <w:rsid w:val="00293785"/>
    <w:rsid w:val="002C0879"/>
    <w:rsid w:val="002C37B4"/>
    <w:rsid w:val="002E0757"/>
    <w:rsid w:val="002E682F"/>
    <w:rsid w:val="00303DB9"/>
    <w:rsid w:val="0034006A"/>
    <w:rsid w:val="0036040A"/>
    <w:rsid w:val="0036458B"/>
    <w:rsid w:val="00365DAD"/>
    <w:rsid w:val="00375CA0"/>
    <w:rsid w:val="00397FA9"/>
    <w:rsid w:val="00446C13"/>
    <w:rsid w:val="004D656C"/>
    <w:rsid w:val="004F7280"/>
    <w:rsid w:val="004F7D12"/>
    <w:rsid w:val="005078B4"/>
    <w:rsid w:val="0053328A"/>
    <w:rsid w:val="00540FC6"/>
    <w:rsid w:val="00550D90"/>
    <w:rsid w:val="005511B6"/>
    <w:rsid w:val="00553C98"/>
    <w:rsid w:val="0059749F"/>
    <w:rsid w:val="005A7635"/>
    <w:rsid w:val="005C19BC"/>
    <w:rsid w:val="00625D82"/>
    <w:rsid w:val="00637B24"/>
    <w:rsid w:val="00645D7F"/>
    <w:rsid w:val="00656940"/>
    <w:rsid w:val="00665274"/>
    <w:rsid w:val="00666C03"/>
    <w:rsid w:val="006719D2"/>
    <w:rsid w:val="006759F0"/>
    <w:rsid w:val="00686DAB"/>
    <w:rsid w:val="006921B2"/>
    <w:rsid w:val="006B25F2"/>
    <w:rsid w:val="006B4CC2"/>
    <w:rsid w:val="006C45FB"/>
    <w:rsid w:val="006E0DE5"/>
    <w:rsid w:val="006E1542"/>
    <w:rsid w:val="00721EA4"/>
    <w:rsid w:val="00730472"/>
    <w:rsid w:val="007441A4"/>
    <w:rsid w:val="0076237D"/>
    <w:rsid w:val="00773DEC"/>
    <w:rsid w:val="0079360C"/>
    <w:rsid w:val="00797CB5"/>
    <w:rsid w:val="007A4775"/>
    <w:rsid w:val="007A4F1C"/>
    <w:rsid w:val="007B055F"/>
    <w:rsid w:val="007D6571"/>
    <w:rsid w:val="007E23DD"/>
    <w:rsid w:val="007E6F1D"/>
    <w:rsid w:val="00816E0B"/>
    <w:rsid w:val="00880013"/>
    <w:rsid w:val="008920A4"/>
    <w:rsid w:val="008F5386"/>
    <w:rsid w:val="00913172"/>
    <w:rsid w:val="00954D34"/>
    <w:rsid w:val="00981E19"/>
    <w:rsid w:val="009A0A4D"/>
    <w:rsid w:val="009B1169"/>
    <w:rsid w:val="009B52E4"/>
    <w:rsid w:val="009B7A39"/>
    <w:rsid w:val="009D6E8D"/>
    <w:rsid w:val="009E4EF4"/>
    <w:rsid w:val="00A02061"/>
    <w:rsid w:val="00A101E8"/>
    <w:rsid w:val="00A64891"/>
    <w:rsid w:val="00A66C46"/>
    <w:rsid w:val="00A94C0D"/>
    <w:rsid w:val="00A95B41"/>
    <w:rsid w:val="00AC349E"/>
    <w:rsid w:val="00AE07B0"/>
    <w:rsid w:val="00AE1655"/>
    <w:rsid w:val="00B2782C"/>
    <w:rsid w:val="00B308DF"/>
    <w:rsid w:val="00B3475F"/>
    <w:rsid w:val="00B92DBF"/>
    <w:rsid w:val="00B92EF8"/>
    <w:rsid w:val="00BA52ED"/>
    <w:rsid w:val="00BD119F"/>
    <w:rsid w:val="00BD28EF"/>
    <w:rsid w:val="00C1178F"/>
    <w:rsid w:val="00C269A2"/>
    <w:rsid w:val="00C30718"/>
    <w:rsid w:val="00C7356A"/>
    <w:rsid w:val="00C73EA1"/>
    <w:rsid w:val="00C74071"/>
    <w:rsid w:val="00C8524A"/>
    <w:rsid w:val="00CC4F77"/>
    <w:rsid w:val="00CC758E"/>
    <w:rsid w:val="00CD3CF6"/>
    <w:rsid w:val="00CE336D"/>
    <w:rsid w:val="00CF1ABB"/>
    <w:rsid w:val="00D106FF"/>
    <w:rsid w:val="00D626EB"/>
    <w:rsid w:val="00D955A8"/>
    <w:rsid w:val="00DA0F58"/>
    <w:rsid w:val="00DB06D5"/>
    <w:rsid w:val="00DC7A6D"/>
    <w:rsid w:val="00DE3D41"/>
    <w:rsid w:val="00E051EF"/>
    <w:rsid w:val="00E1046B"/>
    <w:rsid w:val="00E74EF3"/>
    <w:rsid w:val="00E764FD"/>
    <w:rsid w:val="00E85047"/>
    <w:rsid w:val="00ED24C8"/>
    <w:rsid w:val="00ED2928"/>
    <w:rsid w:val="00F23D23"/>
    <w:rsid w:val="00F377E2"/>
    <w:rsid w:val="00F50748"/>
    <w:rsid w:val="00F72D02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0FCB"/>
  <w15:docId w15:val="{D256DA1D-912E-4D64-BADE-2A380D0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4EF4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32"/>
      <w:szCs w:val="4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0A4D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4EF4"/>
    <w:rPr>
      <w:rFonts w:asciiTheme="majorHAnsi" w:eastAsiaTheme="majorEastAsia" w:hAnsiTheme="majorHAnsi" w:cstheme="majorBidi"/>
      <w:b/>
      <w:color w:val="910D28" w:themeColor="accen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A0A4D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021CF88AEA46C18FD8FA2409DA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5AD4-1C21-4CEF-A4F1-2253E6780032}"/>
      </w:docPartPr>
      <w:docPartBody>
        <w:p w:rsidR="00C63012" w:rsidRDefault="00E009D5">
          <w:pPr>
            <w:pStyle w:val="72021CF88AEA46C18FD8FA2409DAB77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12"/>
    <w:rsid w:val="0060692C"/>
    <w:rsid w:val="0065176B"/>
    <w:rsid w:val="00C63012"/>
    <w:rsid w:val="00CE28D3"/>
    <w:rsid w:val="00E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021CF88AEA46C18FD8FA2409DAB774">
    <w:name w:val="72021CF88AEA46C18FD8FA2409DAB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102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350 Good?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350 Good?</dc:title>
  <dc:creator>k20center@ou.edu</dc:creator>
  <cp:lastModifiedBy>Peters, Daniella M.</cp:lastModifiedBy>
  <cp:revision>78</cp:revision>
  <cp:lastPrinted>2020-12-16T15:29:00Z</cp:lastPrinted>
  <dcterms:created xsi:type="dcterms:W3CDTF">2020-12-15T21:17:00Z</dcterms:created>
  <dcterms:modified xsi:type="dcterms:W3CDTF">2020-12-16T21:48:00Z</dcterms:modified>
</cp:coreProperties>
</file>