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16ECB4" w14:textId="33E5306F" w:rsidR="00B2782C" w:rsidRPr="00B2782C" w:rsidRDefault="00174409" w:rsidP="00B2782C">
      <w:pPr>
        <w:pStyle w:val="Title"/>
        <w:rPr>
          <w:bCs/>
        </w:rPr>
      </w:pPr>
      <w:r>
        <w:t>F</w:t>
      </w:r>
      <w:r w:rsidR="00AE07B0" w:rsidRPr="003542CC">
        <w:t xml:space="preserve">rayer </w:t>
      </w:r>
      <w:r>
        <w:t>M</w:t>
      </w:r>
      <w:r w:rsidR="00AE07B0" w:rsidRPr="003542CC">
        <w:t>odel</w:t>
      </w:r>
      <w:r w:rsidR="00B045DC">
        <w:t xml:space="preserve"> </w:t>
      </w:r>
      <w:r w:rsidR="002260E7">
        <w:t>(</w:t>
      </w:r>
      <w:r>
        <w:t>Sample Responses</w:t>
      </w:r>
      <w:r w:rsidR="002260E7">
        <w:t>)</w:t>
      </w:r>
      <w:r w:rsidR="00F23D23" w:rsidRPr="002260E7">
        <w:rPr>
          <w:b w:val="0"/>
          <w:bCs/>
          <w:iCs/>
          <w:color w:val="608E96" w:themeColor="text1" w:themeTint="BF"/>
          <w:sz w:val="22"/>
        </w:rPr>
        <w:tab/>
      </w:r>
    </w:p>
    <w:p w14:paraId="479C30AE" w14:textId="4D13E050" w:rsidR="00446C13" w:rsidRPr="00DC7A6D" w:rsidRDefault="00A66C46" w:rsidP="00DC7A6D">
      <w:pPr>
        <w:pStyle w:val="Title"/>
      </w:pPr>
      <w:r>
        <w:rPr>
          <w:noProof/>
        </w:rPr>
        <mc:AlternateContent>
          <mc:Choice Requires="wps">
            <w:drawing>
              <wp:anchor distT="0" distB="0" distL="114300" distR="114300" simplePos="0" relativeHeight="251657215" behindDoc="0" locked="0" layoutInCell="1" allowOverlap="1" wp14:anchorId="0F38444F" wp14:editId="732AD6A4">
                <wp:simplePos x="0" y="0"/>
                <wp:positionH relativeFrom="column">
                  <wp:posOffset>0</wp:posOffset>
                </wp:positionH>
                <wp:positionV relativeFrom="paragraph">
                  <wp:posOffset>189864</wp:posOffset>
                </wp:positionV>
                <wp:extent cx="5943600" cy="7296024"/>
                <wp:effectExtent l="0" t="0" r="38100" b="19685"/>
                <wp:wrapNone/>
                <wp:docPr id="5" name="Rounded 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0" cy="7296024"/>
                        </a:xfrm>
                        <a:prstGeom prst="round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447B735E" w14:textId="77777777" w:rsidR="00A02061" w:rsidRPr="00550D90" w:rsidRDefault="00A02061" w:rsidP="00A02061">
                            <w:pPr>
                              <w:rPr>
                                <w:color w:val="3E5C61" w:themeColor="text1"/>
                              </w:rPr>
                            </w:pPr>
                            <w:r w:rsidRPr="00550D90">
                              <w:rPr>
                                <w:color w:val="3E5C61" w:themeColor="text1"/>
                              </w:rPr>
                              <w:softHyphen/>
                            </w:r>
                            <w:r w:rsidRPr="00550D90">
                              <w:rPr>
                                <w:color w:val="3E5C61" w:themeColor="text1"/>
                              </w:rP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38444F" id="Rounded Rectangle 5" o:spid="_x0000_s1026" style="position:absolute;margin-left:0;margin-top:14.95pt;width:468pt;height:574.5pt;z-index:25165721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" fillcolor="white [3201]" strokecolor="#3e5c61 [3213]" strokeweight="1pt">
                <v:stroke joinstyle="miter"/>
                <v:path arrowok="t"/>
                <o:lock v:ext="edit" aspectratio="t"/>
                <v:textbox>
                  <w:txbxContent>
                    <w:p w14:paraId="447B735E" w14:textId="77777777" w:rsidR="00A02061" w:rsidRPr="00550D90" w:rsidRDefault="00A02061" w:rsidP="00A02061">
                      <w:pPr>
                        <w:rPr>
                          <w:color w:val="3E5C61" w:themeColor="text1"/>
                        </w:rPr>
                      </w:pPr>
                      <w:r w:rsidRPr="00550D90">
                        <w:rPr>
                          <w:color w:val="3E5C61" w:themeColor="text1"/>
                        </w:rPr>
                        <w:softHyphen/>
                      </w:r>
                      <w:r w:rsidRPr="00550D90">
                        <w:rPr>
                          <w:color w:val="3E5C61" w:themeColor="text1"/>
                        </w:rPr>
                        <w:softHyphen/>
                      </w:r>
                    </w:p>
                  </w:txbxContent>
                </v:textbox>
              </v:roundrect>
            </w:pict>
          </mc:Fallback>
        </mc:AlternateContent>
      </w:r>
      <w:r>
        <w:rPr>
          <w:noProof/>
        </w:rPr>
        <mc:AlternateContent>
          <mc:Choice Requires="wps">
            <w:drawing>
              <wp:anchor distT="0" distB="0" distL="114300" distR="114300" simplePos="0" relativeHeight="251658239" behindDoc="0" locked="0" layoutInCell="1" allowOverlap="1" wp14:anchorId="412EC453" wp14:editId="3177E652">
                <wp:simplePos x="0" y="0"/>
                <wp:positionH relativeFrom="column">
                  <wp:posOffset>2971800</wp:posOffset>
                </wp:positionH>
                <wp:positionV relativeFrom="paragraph">
                  <wp:posOffset>189864</wp:posOffset>
                </wp:positionV>
                <wp:extent cx="0" cy="7296786"/>
                <wp:effectExtent l="0" t="0" r="38100" b="37465"/>
                <wp:wrapNone/>
                <wp:docPr id="23" name="Straight Connector 23"/>
                <wp:cNvGraphicFramePr/>
                <a:graphic xmlns:a="http://schemas.openxmlformats.org/drawingml/2006/main">
                  <a:graphicData uri="http://schemas.microsoft.com/office/word/2010/wordprocessingShape">
                    <wps:wsp>
                      <wps:cNvCnPr/>
                      <wps:spPr>
                        <a:xfrm>
                          <a:off x="0" y="0"/>
                          <a:ext cx="0" cy="7296786"/>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7A02E8" id="Straight Connector 23" o:spid="_x0000_s1026" style="position:absolute;z-index:251658239;visibility:visible;mso-wrap-style:square;mso-wrap-distance-left:9pt;mso-wrap-distance-top:0;mso-wrap-distance-right:9pt;mso-wrap-distance-bottom:0;mso-position-horizontal:absolute;mso-position-horizontal-relative:text;mso-position-vertical:absolute;mso-position-vertical-relative:text" from="234pt,14.95pt" to="234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" strokecolor="#3e5c61 [3213]" strokeweight="1pt">
                <v:stroke joinstyle="miter"/>
              </v:line>
            </w:pict>
          </mc:Fallback>
        </mc:AlternateContent>
      </w:r>
      <w:r>
        <w:rPr>
          <w:noProof/>
        </w:rPr>
        <mc:AlternateContent>
          <mc:Choice Requires="wps">
            <w:drawing>
              <wp:anchor distT="0" distB="0" distL="114300" distR="114300" simplePos="0" relativeHeight="251660287" behindDoc="0" locked="0" layoutInCell="1" allowOverlap="1" wp14:anchorId="17C48C60" wp14:editId="5FCB9EBF">
                <wp:simplePos x="0" y="0"/>
                <wp:positionH relativeFrom="column">
                  <wp:posOffset>1714500</wp:posOffset>
                </wp:positionH>
                <wp:positionV relativeFrom="paragraph">
                  <wp:posOffset>132715</wp:posOffset>
                </wp:positionV>
                <wp:extent cx="1257300" cy="514341"/>
                <wp:effectExtent l="0" t="0" r="0" b="635"/>
                <wp:wrapNone/>
                <wp:docPr id="34" name="Text Box 34"/>
                <wp:cNvGraphicFramePr/>
                <a:graphic xmlns:a="http://schemas.openxmlformats.org/drawingml/2006/main">
                  <a:graphicData uri="http://schemas.microsoft.com/office/word/2010/wordprocessingShape">
                    <wps:wsp>
                      <wps:cNvSpPr txBox="1"/>
                      <wps:spPr>
                        <a:xfrm>
                          <a:off x="0" y="0"/>
                          <a:ext cx="1257300" cy="514341"/>
                        </a:xfrm>
                        <a:prstGeom prst="rect">
                          <a:avLst/>
                        </a:prstGeom>
                        <a:noFill/>
                        <a:ln w="6350">
                          <a:noFill/>
                        </a:ln>
                        <a:effectLst/>
                      </wps:spPr>
                      <wps:txbx>
                        <w:txbxContent>
                          <w:p w14:paraId="61481030" w14:textId="59CF66F7" w:rsidR="001E0F6F" w:rsidRPr="00713097" w:rsidRDefault="009B7A39" w:rsidP="001E0F6F">
                            <w:pPr>
                              <w:pStyle w:val="Heading2"/>
                            </w:pPr>
                            <w:r>
                              <w:t>Your Definition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C48C60" id="_x0000_t202" coordsize="21600,21600" o:spt="202" path="m,l,21600r21600,l21600,xe">
                <v:stroke joinstyle="miter"/>
                <v:path gradientshapeok="t" o:connecttype="rect"/>
              </v:shapetype>
              <v:shape id="Text Box 34" o:spid="_x0000_s1027" type="#_x0000_t202" style="position:absolute;margin-left:135pt;margin-top:10.45pt;width:99pt;height:40.5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" filled="f" stroked="f" strokeweight=".5pt">
                <v:textbox>
                  <w:txbxContent>
                    <w:p w14:paraId="61481030" w14:textId="59CF66F7" w:rsidR="001E0F6F" w:rsidRPr="00713097" w:rsidRDefault="009B7A39" w:rsidP="001E0F6F">
                      <w:pPr>
                        <w:pStyle w:val="Heading2"/>
                      </w:pPr>
                      <w:r>
                        <w:t>Your Definition</w:t>
                      </w:r>
                    </w:p>
                  </w:txbxContent>
                </v:textbox>
              </v:shape>
            </w:pict>
          </mc:Fallback>
        </mc:AlternateContent>
      </w:r>
      <w:r>
        <w:rPr>
          <w:noProof/>
        </w:rPr>
        <mc:AlternateContent>
          <mc:Choice Requires="wps">
            <w:drawing>
              <wp:anchor distT="0" distB="0" distL="114300" distR="114300" simplePos="0" relativeHeight="251662335" behindDoc="0" locked="0" layoutInCell="1" allowOverlap="1" wp14:anchorId="3DB005ED" wp14:editId="2195DFC1">
                <wp:simplePos x="0" y="0"/>
                <wp:positionH relativeFrom="column">
                  <wp:posOffset>2971800</wp:posOffset>
                </wp:positionH>
                <wp:positionV relativeFrom="paragraph">
                  <wp:posOffset>132715</wp:posOffset>
                </wp:positionV>
                <wp:extent cx="2171700" cy="514341"/>
                <wp:effectExtent l="0" t="0" r="0" b="635"/>
                <wp:wrapNone/>
                <wp:docPr id="35" name="Text Box 35"/>
                <wp:cNvGraphicFramePr/>
                <a:graphic xmlns:a="http://schemas.openxmlformats.org/drawingml/2006/main">
                  <a:graphicData uri="http://schemas.microsoft.com/office/word/2010/wordprocessingShape">
                    <wps:wsp>
                      <wps:cNvSpPr txBox="1"/>
                      <wps:spPr>
                        <a:xfrm>
                          <a:off x="0" y="0"/>
                          <a:ext cx="2171700" cy="514341"/>
                        </a:xfrm>
                        <a:prstGeom prst="rect">
                          <a:avLst/>
                        </a:prstGeom>
                        <a:noFill/>
                        <a:ln w="6350">
                          <a:noFill/>
                        </a:ln>
                        <a:effectLst/>
                      </wps:spPr>
                      <wps:txbx>
                        <w:txbxContent>
                          <w:p w14:paraId="4D0535E1" w14:textId="1DEDC514" w:rsidR="00A94C0D" w:rsidRPr="00713097" w:rsidRDefault="00A94C0D" w:rsidP="00A94C0D">
                            <w:pPr>
                              <w:pStyle w:val="Heading2"/>
                            </w:pPr>
                            <w:r>
                              <w:t>Reasons for Bad Credit Scores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B005ED" id="Text Box 35" o:spid="_x0000_s1028" type="#_x0000_t202" style="position:absolute;margin-left:234pt;margin-top:10.45pt;width:171pt;height:40.5pt;z-index:2516623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" filled="f" stroked="f" strokeweight=".5pt">
                <v:textbox>
                  <w:txbxContent>
                    <w:p w14:paraId="4D0535E1" w14:textId="1DEDC514" w:rsidR="00A94C0D" w:rsidRPr="00713097" w:rsidRDefault="00A94C0D" w:rsidP="00A94C0D">
                      <w:pPr>
                        <w:pStyle w:val="Heading2"/>
                      </w:pPr>
                      <w:r>
                        <w:t>Reasons for Bad Credit Scores</w:t>
                      </w:r>
                    </w:p>
                  </w:txbxContent>
                </v:textbox>
              </v:shape>
            </w:pict>
          </mc:Fallback>
        </mc:AlternateContent>
      </w:r>
    </w:p>
    <w:p w14:paraId="4E04637E" w14:textId="6D8F8EDD" w:rsidR="009D6E8D" w:rsidRDefault="00724D70" w:rsidP="009D6E8D">
      <w:r>
        <w:rPr>
          <w:noProof/>
        </w:rPr>
        <mc:AlternateContent>
          <mc:Choice Requires="wps">
            <w:drawing>
              <wp:anchor distT="0" distB="0" distL="114300" distR="114300" simplePos="0" relativeHeight="251681792" behindDoc="0" locked="0" layoutInCell="1" allowOverlap="1" wp14:anchorId="1BA9C99D" wp14:editId="27E79E23">
                <wp:simplePos x="0" y="0"/>
                <wp:positionH relativeFrom="column">
                  <wp:posOffset>3164619</wp:posOffset>
                </wp:positionH>
                <wp:positionV relativeFrom="paragraph">
                  <wp:posOffset>4009804</wp:posOffset>
                </wp:positionV>
                <wp:extent cx="2562225" cy="2400079"/>
                <wp:effectExtent l="0" t="0" r="0" b="635"/>
                <wp:wrapNone/>
                <wp:docPr id="8" name="Text Box 8"/>
                <wp:cNvGraphicFramePr/>
                <a:graphic xmlns:a="http://schemas.openxmlformats.org/drawingml/2006/main">
                  <a:graphicData uri="http://schemas.microsoft.com/office/word/2010/wordprocessingShape">
                    <wps:wsp>
                      <wps:cNvSpPr txBox="1"/>
                      <wps:spPr>
                        <a:xfrm>
                          <a:off x="0" y="0"/>
                          <a:ext cx="2562225" cy="2400079"/>
                        </a:xfrm>
                        <a:prstGeom prst="rect">
                          <a:avLst/>
                        </a:prstGeom>
                        <a:noFill/>
                        <a:ln w="6350">
                          <a:noFill/>
                        </a:ln>
                      </wps:spPr>
                      <wps:txbx>
                        <w:txbxContent>
                          <w:p w14:paraId="4AAB4660" w14:textId="3347AD13" w:rsidR="00FC3384" w:rsidRPr="00FC3384" w:rsidRDefault="00FC3384" w:rsidP="00663098">
                            <w:pPr>
                              <w:pStyle w:val="Heading4"/>
                              <w:numPr>
                                <w:ilvl w:val="0"/>
                                <w:numId w:val="15"/>
                              </w:numPr>
                            </w:pPr>
                            <w:r w:rsidRPr="00FC3384">
                              <w:t xml:space="preserve">Don’t ignore overdue </w:t>
                            </w:r>
                            <w:proofErr w:type="gramStart"/>
                            <w:r w:rsidRPr="00FC3384">
                              <w:t>bills</w:t>
                            </w:r>
                            <w:proofErr w:type="gramEnd"/>
                          </w:p>
                          <w:p w14:paraId="27B7AD7D" w14:textId="5FC78DB0" w:rsidR="00FC3384" w:rsidRPr="00FC3384" w:rsidRDefault="00FC3384" w:rsidP="00663098">
                            <w:pPr>
                              <w:pStyle w:val="Heading4"/>
                              <w:numPr>
                                <w:ilvl w:val="0"/>
                                <w:numId w:val="15"/>
                              </w:numPr>
                            </w:pPr>
                            <w:r w:rsidRPr="00FC3384">
                              <w:t xml:space="preserve">Don’t apply for too many credit </w:t>
                            </w:r>
                            <w:proofErr w:type="gramStart"/>
                            <w:r w:rsidRPr="00FC3384">
                              <w:t>cards</w:t>
                            </w:r>
                            <w:proofErr w:type="gramEnd"/>
                          </w:p>
                          <w:p w14:paraId="4C875B5E" w14:textId="05938656" w:rsidR="00FC3384" w:rsidRPr="00FC3384" w:rsidRDefault="00FC3384" w:rsidP="00663098">
                            <w:pPr>
                              <w:pStyle w:val="Heading4"/>
                              <w:numPr>
                                <w:ilvl w:val="0"/>
                                <w:numId w:val="15"/>
                              </w:numPr>
                            </w:pPr>
                            <w:r w:rsidRPr="00FC3384">
                              <w:t xml:space="preserve">Be aware of the type of credit you </w:t>
                            </w:r>
                            <w:proofErr w:type="gramStart"/>
                            <w:r w:rsidRPr="00FC3384">
                              <w:t>have</w:t>
                            </w:r>
                            <w:proofErr w:type="gramEnd"/>
                          </w:p>
                          <w:p w14:paraId="7FC8FF82" w14:textId="07954C37" w:rsidR="00FC3384" w:rsidRPr="00FC3384" w:rsidRDefault="00FC3384" w:rsidP="00663098">
                            <w:pPr>
                              <w:pStyle w:val="Heading4"/>
                              <w:numPr>
                                <w:ilvl w:val="0"/>
                                <w:numId w:val="15"/>
                              </w:numPr>
                            </w:pPr>
                            <w:r w:rsidRPr="00FC3384">
                              <w:t xml:space="preserve">Keep your debt </w:t>
                            </w:r>
                            <w:proofErr w:type="gramStart"/>
                            <w:r w:rsidRPr="00FC3384">
                              <w:t>low</w:t>
                            </w:r>
                            <w:proofErr w:type="gramEnd"/>
                          </w:p>
                          <w:p w14:paraId="5CFF20AD" w14:textId="6E8CB668" w:rsidR="00FC3384" w:rsidRPr="00FC3384" w:rsidRDefault="00FC3384" w:rsidP="00663098">
                            <w:pPr>
                              <w:pStyle w:val="Heading4"/>
                              <w:numPr>
                                <w:ilvl w:val="0"/>
                                <w:numId w:val="15"/>
                              </w:numPr>
                            </w:pPr>
                            <w:r w:rsidRPr="00FC3384">
                              <w:t xml:space="preserve">Establish a good credit history by making reasonable repayment </w:t>
                            </w:r>
                            <w:proofErr w:type="gramStart"/>
                            <w:r w:rsidRPr="00FC3384">
                              <w:t>amounts</w:t>
                            </w:r>
                            <w:proofErr w:type="gramEnd"/>
                          </w:p>
                          <w:p w14:paraId="42956FD4" w14:textId="77777777" w:rsidR="00FC3384" w:rsidRPr="00FC3384" w:rsidRDefault="00FC3384" w:rsidP="00663098">
                            <w:pPr>
                              <w:pStyle w:val="Heading4"/>
                            </w:pPr>
                          </w:p>
                          <w:p w14:paraId="22F01662" w14:textId="77777777" w:rsidR="003B7F8F" w:rsidRPr="00FC3384" w:rsidRDefault="003B7F8F" w:rsidP="00663098">
                            <w:pPr>
                              <w:pStyle w:val="Heading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9C99D" id="Text Box 8" o:spid="_x0000_s1029" type="#_x0000_t202" style="position:absolute;margin-left:249.2pt;margin-top:315.75pt;width:201.75pt;height:1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" filled="f" stroked="f" strokeweight=".5pt">
                <v:textbox>
                  <w:txbxContent>
                    <w:p w14:paraId="4AAB4660" w14:textId="3347AD13" w:rsidR="00FC3384" w:rsidRPr="00FC3384" w:rsidRDefault="00FC3384" w:rsidP="00663098">
                      <w:pPr>
                        <w:pStyle w:val="Heading4"/>
                        <w:numPr>
                          <w:ilvl w:val="0"/>
                          <w:numId w:val="15"/>
                        </w:numPr>
                      </w:pPr>
                      <w:r w:rsidRPr="00FC3384">
                        <w:t xml:space="preserve">Don’t ignore overdue </w:t>
                      </w:r>
                      <w:proofErr w:type="gramStart"/>
                      <w:r w:rsidRPr="00FC3384">
                        <w:t>bills</w:t>
                      </w:r>
                      <w:proofErr w:type="gramEnd"/>
                    </w:p>
                    <w:p w14:paraId="27B7AD7D" w14:textId="5FC78DB0" w:rsidR="00FC3384" w:rsidRPr="00FC3384" w:rsidRDefault="00FC3384" w:rsidP="00663098">
                      <w:pPr>
                        <w:pStyle w:val="Heading4"/>
                        <w:numPr>
                          <w:ilvl w:val="0"/>
                          <w:numId w:val="15"/>
                        </w:numPr>
                      </w:pPr>
                      <w:r w:rsidRPr="00FC3384">
                        <w:t xml:space="preserve">Don’t apply for too many credit </w:t>
                      </w:r>
                      <w:proofErr w:type="gramStart"/>
                      <w:r w:rsidRPr="00FC3384">
                        <w:t>cards</w:t>
                      </w:r>
                      <w:proofErr w:type="gramEnd"/>
                    </w:p>
                    <w:p w14:paraId="4C875B5E" w14:textId="05938656" w:rsidR="00FC3384" w:rsidRPr="00FC3384" w:rsidRDefault="00FC3384" w:rsidP="00663098">
                      <w:pPr>
                        <w:pStyle w:val="Heading4"/>
                        <w:numPr>
                          <w:ilvl w:val="0"/>
                          <w:numId w:val="15"/>
                        </w:numPr>
                      </w:pPr>
                      <w:r w:rsidRPr="00FC3384">
                        <w:t xml:space="preserve">Be aware of the type of credit you </w:t>
                      </w:r>
                      <w:proofErr w:type="gramStart"/>
                      <w:r w:rsidRPr="00FC3384">
                        <w:t>have</w:t>
                      </w:r>
                      <w:proofErr w:type="gramEnd"/>
                    </w:p>
                    <w:p w14:paraId="7FC8FF82" w14:textId="07954C37" w:rsidR="00FC3384" w:rsidRPr="00FC3384" w:rsidRDefault="00FC3384" w:rsidP="00663098">
                      <w:pPr>
                        <w:pStyle w:val="Heading4"/>
                        <w:numPr>
                          <w:ilvl w:val="0"/>
                          <w:numId w:val="15"/>
                        </w:numPr>
                      </w:pPr>
                      <w:r w:rsidRPr="00FC3384">
                        <w:t xml:space="preserve">Keep your debt </w:t>
                      </w:r>
                      <w:proofErr w:type="gramStart"/>
                      <w:r w:rsidRPr="00FC3384">
                        <w:t>low</w:t>
                      </w:r>
                      <w:proofErr w:type="gramEnd"/>
                    </w:p>
                    <w:p w14:paraId="5CFF20AD" w14:textId="6E8CB668" w:rsidR="00FC3384" w:rsidRPr="00FC3384" w:rsidRDefault="00FC3384" w:rsidP="00663098">
                      <w:pPr>
                        <w:pStyle w:val="Heading4"/>
                        <w:numPr>
                          <w:ilvl w:val="0"/>
                          <w:numId w:val="15"/>
                        </w:numPr>
                      </w:pPr>
                      <w:r w:rsidRPr="00FC3384">
                        <w:t xml:space="preserve">Establish a good credit history by making reasonable repayment </w:t>
                      </w:r>
                      <w:proofErr w:type="gramStart"/>
                      <w:r w:rsidRPr="00FC3384">
                        <w:t>amounts</w:t>
                      </w:r>
                      <w:proofErr w:type="gramEnd"/>
                    </w:p>
                    <w:p w14:paraId="42956FD4" w14:textId="77777777" w:rsidR="00FC3384" w:rsidRPr="00FC3384" w:rsidRDefault="00FC3384" w:rsidP="00663098">
                      <w:pPr>
                        <w:pStyle w:val="Heading4"/>
                      </w:pPr>
                    </w:p>
                    <w:p w14:paraId="22F01662" w14:textId="77777777" w:rsidR="003B7F8F" w:rsidRPr="00FC3384" w:rsidRDefault="003B7F8F" w:rsidP="00663098">
                      <w:pPr>
                        <w:pStyle w:val="Heading4"/>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269E1756" wp14:editId="6C9D4DAB">
                <wp:simplePos x="0" y="0"/>
                <wp:positionH relativeFrom="column">
                  <wp:posOffset>278296</wp:posOffset>
                </wp:positionH>
                <wp:positionV relativeFrom="paragraph">
                  <wp:posOffset>4007181</wp:posOffset>
                </wp:positionV>
                <wp:extent cx="2276475" cy="2392763"/>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2276475" cy="2392763"/>
                        </a:xfrm>
                        <a:prstGeom prst="rect">
                          <a:avLst/>
                        </a:prstGeom>
                        <a:noFill/>
                        <a:ln w="6350">
                          <a:noFill/>
                        </a:ln>
                      </wps:spPr>
                      <wps:txbx>
                        <w:txbxContent>
                          <w:p w14:paraId="79B2AC30" w14:textId="04DC1825" w:rsidR="006B00D4" w:rsidRPr="006B00D4" w:rsidRDefault="006B00D4" w:rsidP="00724D70">
                            <w:pPr>
                              <w:pStyle w:val="Heading4"/>
                              <w:numPr>
                                <w:ilvl w:val="0"/>
                                <w:numId w:val="16"/>
                              </w:numPr>
                            </w:pPr>
                            <w:r w:rsidRPr="006B00D4">
                              <w:t xml:space="preserve">Bills are paid on time for the correct </w:t>
                            </w:r>
                            <w:proofErr w:type="gramStart"/>
                            <w:r w:rsidRPr="006B00D4">
                              <w:t>amount</w:t>
                            </w:r>
                            <w:proofErr w:type="gramEnd"/>
                          </w:p>
                          <w:p w14:paraId="5684A6F8" w14:textId="77777777" w:rsidR="006B00D4" w:rsidRPr="006B00D4" w:rsidRDefault="006B00D4" w:rsidP="00724D70">
                            <w:pPr>
                              <w:pStyle w:val="Heading4"/>
                              <w:numPr>
                                <w:ilvl w:val="0"/>
                                <w:numId w:val="16"/>
                              </w:numPr>
                            </w:pPr>
                            <w:r w:rsidRPr="006B00D4">
                              <w:t xml:space="preserve">Not too many </w:t>
                            </w:r>
                            <w:proofErr w:type="gramStart"/>
                            <w:r w:rsidRPr="006B00D4">
                              <w:t>credit</w:t>
                            </w:r>
                            <w:proofErr w:type="gramEnd"/>
                            <w:r w:rsidRPr="006B00D4">
                              <w:t xml:space="preserve"> cards</w:t>
                            </w:r>
                          </w:p>
                          <w:p w14:paraId="3A0669E9" w14:textId="77777777" w:rsidR="006B00D4" w:rsidRPr="006B00D4" w:rsidRDefault="006B00D4" w:rsidP="00724D70">
                            <w:pPr>
                              <w:pStyle w:val="Heading4"/>
                              <w:numPr>
                                <w:ilvl w:val="0"/>
                                <w:numId w:val="16"/>
                              </w:numPr>
                            </w:pPr>
                            <w:r w:rsidRPr="006B00D4">
                              <w:t xml:space="preserve">Debt is </w:t>
                            </w:r>
                            <w:proofErr w:type="gramStart"/>
                            <w:r w:rsidRPr="006B00D4">
                              <w:t>low</w:t>
                            </w:r>
                            <w:proofErr w:type="gramEnd"/>
                          </w:p>
                          <w:p w14:paraId="2319E61D" w14:textId="77777777" w:rsidR="006B00D4" w:rsidRPr="006B00D4" w:rsidRDefault="006B00D4" w:rsidP="00724D70">
                            <w:pPr>
                              <w:pStyle w:val="Heading4"/>
                              <w:numPr>
                                <w:ilvl w:val="0"/>
                                <w:numId w:val="16"/>
                              </w:numPr>
                            </w:pPr>
                            <w:r w:rsidRPr="006B00D4">
                              <w:t xml:space="preserve">Income is adequate to pay off </w:t>
                            </w:r>
                            <w:proofErr w:type="gramStart"/>
                            <w:r w:rsidRPr="006B00D4">
                              <w:t>debt</w:t>
                            </w:r>
                            <w:proofErr w:type="gramEnd"/>
                          </w:p>
                          <w:p w14:paraId="5395B122" w14:textId="48AF36F4" w:rsidR="00D34E16" w:rsidRPr="006B00D4" w:rsidRDefault="006B00D4" w:rsidP="00724D70">
                            <w:pPr>
                              <w:pStyle w:val="Heading4"/>
                              <w:numPr>
                                <w:ilvl w:val="0"/>
                                <w:numId w:val="16"/>
                              </w:numPr>
                            </w:pPr>
                            <w:r w:rsidRPr="006B00D4">
                              <w:t xml:space="preserve">Long credit history of good repayment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E1756" id="Text Box 9" o:spid="_x0000_s1030" type="#_x0000_t202" style="position:absolute;margin-left:21.9pt;margin-top:315.55pt;width:179.25pt;height:18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" filled="f" stroked="f" strokeweight=".5pt">
                <v:textbox>
                  <w:txbxContent>
                    <w:p w14:paraId="79B2AC30" w14:textId="04DC1825" w:rsidR="006B00D4" w:rsidRPr="006B00D4" w:rsidRDefault="006B00D4" w:rsidP="00724D70">
                      <w:pPr>
                        <w:pStyle w:val="Heading4"/>
                        <w:numPr>
                          <w:ilvl w:val="0"/>
                          <w:numId w:val="16"/>
                        </w:numPr>
                      </w:pPr>
                      <w:r w:rsidRPr="006B00D4">
                        <w:t xml:space="preserve">Bills are paid on time for the correct </w:t>
                      </w:r>
                      <w:proofErr w:type="gramStart"/>
                      <w:r w:rsidRPr="006B00D4">
                        <w:t>amount</w:t>
                      </w:r>
                      <w:proofErr w:type="gramEnd"/>
                    </w:p>
                    <w:p w14:paraId="5684A6F8" w14:textId="77777777" w:rsidR="006B00D4" w:rsidRPr="006B00D4" w:rsidRDefault="006B00D4" w:rsidP="00724D70">
                      <w:pPr>
                        <w:pStyle w:val="Heading4"/>
                        <w:numPr>
                          <w:ilvl w:val="0"/>
                          <w:numId w:val="16"/>
                        </w:numPr>
                      </w:pPr>
                      <w:r w:rsidRPr="006B00D4">
                        <w:t xml:space="preserve">Not too many </w:t>
                      </w:r>
                      <w:proofErr w:type="gramStart"/>
                      <w:r w:rsidRPr="006B00D4">
                        <w:t>credit</w:t>
                      </w:r>
                      <w:proofErr w:type="gramEnd"/>
                      <w:r w:rsidRPr="006B00D4">
                        <w:t xml:space="preserve"> cards</w:t>
                      </w:r>
                    </w:p>
                    <w:p w14:paraId="3A0669E9" w14:textId="77777777" w:rsidR="006B00D4" w:rsidRPr="006B00D4" w:rsidRDefault="006B00D4" w:rsidP="00724D70">
                      <w:pPr>
                        <w:pStyle w:val="Heading4"/>
                        <w:numPr>
                          <w:ilvl w:val="0"/>
                          <w:numId w:val="16"/>
                        </w:numPr>
                      </w:pPr>
                      <w:r w:rsidRPr="006B00D4">
                        <w:t xml:space="preserve">Debt is </w:t>
                      </w:r>
                      <w:proofErr w:type="gramStart"/>
                      <w:r w:rsidRPr="006B00D4">
                        <w:t>low</w:t>
                      </w:r>
                      <w:proofErr w:type="gramEnd"/>
                    </w:p>
                    <w:p w14:paraId="2319E61D" w14:textId="77777777" w:rsidR="006B00D4" w:rsidRPr="006B00D4" w:rsidRDefault="006B00D4" w:rsidP="00724D70">
                      <w:pPr>
                        <w:pStyle w:val="Heading4"/>
                        <w:numPr>
                          <w:ilvl w:val="0"/>
                          <w:numId w:val="16"/>
                        </w:numPr>
                      </w:pPr>
                      <w:r w:rsidRPr="006B00D4">
                        <w:t xml:space="preserve">Income is adequate to pay off </w:t>
                      </w:r>
                      <w:proofErr w:type="gramStart"/>
                      <w:r w:rsidRPr="006B00D4">
                        <w:t>debt</w:t>
                      </w:r>
                      <w:proofErr w:type="gramEnd"/>
                    </w:p>
                    <w:p w14:paraId="5395B122" w14:textId="48AF36F4" w:rsidR="00D34E16" w:rsidRPr="006B00D4" w:rsidRDefault="006B00D4" w:rsidP="00724D70">
                      <w:pPr>
                        <w:pStyle w:val="Heading4"/>
                        <w:numPr>
                          <w:ilvl w:val="0"/>
                          <w:numId w:val="16"/>
                        </w:numPr>
                      </w:pPr>
                      <w:r w:rsidRPr="006B00D4">
                        <w:t xml:space="preserve">Long credit history of good repayment </w:t>
                      </w:r>
                    </w:p>
                  </w:txbxContent>
                </v:textbox>
              </v:shape>
            </w:pict>
          </mc:Fallback>
        </mc:AlternateContent>
      </w:r>
      <w:r w:rsidR="00384F99">
        <w:rPr>
          <w:noProof/>
        </w:rPr>
        <mc:AlternateContent>
          <mc:Choice Requires="wps">
            <w:drawing>
              <wp:anchor distT="0" distB="0" distL="114300" distR="114300" simplePos="0" relativeHeight="251675648" behindDoc="0" locked="0" layoutInCell="1" allowOverlap="1" wp14:anchorId="22237A3A" wp14:editId="1DDBCD18">
                <wp:simplePos x="0" y="0"/>
                <wp:positionH relativeFrom="column">
                  <wp:posOffset>230505</wp:posOffset>
                </wp:positionH>
                <wp:positionV relativeFrom="paragraph">
                  <wp:posOffset>339200</wp:posOffset>
                </wp:positionV>
                <wp:extent cx="2570590" cy="286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70590" cy="2860040"/>
                        </a:xfrm>
                        <a:prstGeom prst="rect">
                          <a:avLst/>
                        </a:prstGeom>
                        <a:noFill/>
                        <a:ln w="6350">
                          <a:noFill/>
                        </a:ln>
                      </wps:spPr>
                      <wps:txbx>
                        <w:txbxContent>
                          <w:p w14:paraId="64C04FF6" w14:textId="77777777" w:rsidR="00E67857" w:rsidRDefault="00A23B15" w:rsidP="00EE01D4">
                            <w:pPr>
                              <w:pStyle w:val="Heading4"/>
                            </w:pPr>
                            <w:r w:rsidRPr="00A23B15">
                              <w:t>Answers will vary</w:t>
                            </w:r>
                            <w:r>
                              <w:t>,</w:t>
                            </w:r>
                            <w:r w:rsidRPr="00A23B15">
                              <w:t xml:space="preserve"> but </w:t>
                            </w:r>
                            <w:r>
                              <w:t xml:space="preserve">they </w:t>
                            </w:r>
                            <w:r w:rsidRPr="00A23B15">
                              <w:t xml:space="preserve">should include that a credit score is the lender’s way of determining if you are a good risk for a loan. </w:t>
                            </w:r>
                          </w:p>
                          <w:p w14:paraId="2D6FBA5E" w14:textId="264CD43A" w:rsidR="00A23B15" w:rsidRPr="00A23B15" w:rsidRDefault="00A23B15" w:rsidP="00EE01D4">
                            <w:pPr>
                              <w:pStyle w:val="Heading4"/>
                            </w:pPr>
                            <w:r w:rsidRPr="00A23B15">
                              <w:t>The score is determined by your credit payment history, your current amount of debt, time length of your credit history, number of credit cards or applications you have, your income, and</w:t>
                            </w:r>
                            <w:r w:rsidR="00E445DB">
                              <w:t xml:space="preserve"> your</w:t>
                            </w:r>
                            <w:r w:rsidRPr="00A23B15">
                              <w:t xml:space="preserve"> ability to repay the loan amount based on how you have repaid other bills.</w:t>
                            </w:r>
                          </w:p>
                          <w:p w14:paraId="0C9DA695" w14:textId="77777777" w:rsidR="00E14654" w:rsidRDefault="00E14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37A3A" id="Text Box 3" o:spid="_x0000_s1031" type="#_x0000_t202" style="position:absolute;margin-left:18.15pt;margin-top:26.7pt;width:202.4pt;height:2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" filled="f" stroked="f" strokeweight=".5pt">
                <v:textbox>
                  <w:txbxContent>
                    <w:p w14:paraId="64C04FF6" w14:textId="77777777" w:rsidR="00E67857" w:rsidRDefault="00A23B15" w:rsidP="00EE01D4">
                      <w:pPr>
                        <w:pStyle w:val="Heading4"/>
                      </w:pPr>
                      <w:r w:rsidRPr="00A23B15">
                        <w:t>Answers will vary</w:t>
                      </w:r>
                      <w:r>
                        <w:t>,</w:t>
                      </w:r>
                      <w:r w:rsidRPr="00A23B15">
                        <w:t xml:space="preserve"> but </w:t>
                      </w:r>
                      <w:r>
                        <w:t xml:space="preserve">they </w:t>
                      </w:r>
                      <w:r w:rsidRPr="00A23B15">
                        <w:t xml:space="preserve">should include that a credit score is the lender’s way of determining if you are a good risk for a loan. </w:t>
                      </w:r>
                    </w:p>
                    <w:p w14:paraId="2D6FBA5E" w14:textId="264CD43A" w:rsidR="00A23B15" w:rsidRPr="00A23B15" w:rsidRDefault="00A23B15" w:rsidP="00EE01D4">
                      <w:pPr>
                        <w:pStyle w:val="Heading4"/>
                      </w:pPr>
                      <w:r w:rsidRPr="00A23B15">
                        <w:t>The score is determined by your credit payment history, your current amount of debt, time length of your credit history, number of credit cards or applications you have, your income, and</w:t>
                      </w:r>
                      <w:r w:rsidR="00E445DB">
                        <w:t xml:space="preserve"> your</w:t>
                      </w:r>
                      <w:r w:rsidRPr="00A23B15">
                        <w:t xml:space="preserve"> ability to repay the loan amount based on how you have repaid other bills.</w:t>
                      </w:r>
                    </w:p>
                    <w:p w14:paraId="0C9DA695" w14:textId="77777777" w:rsidR="00E14654" w:rsidRDefault="00E14654"/>
                  </w:txbxContent>
                </v:textbox>
              </v:shape>
            </w:pict>
          </mc:Fallback>
        </mc:AlternateContent>
      </w:r>
      <w:r w:rsidR="008401C8">
        <w:rPr>
          <w:noProof/>
        </w:rPr>
        <mc:AlternateContent>
          <mc:Choice Requires="wps">
            <w:drawing>
              <wp:anchor distT="0" distB="0" distL="114300" distR="114300" simplePos="0" relativeHeight="251677696" behindDoc="0" locked="0" layoutInCell="1" allowOverlap="1" wp14:anchorId="5E4E2610" wp14:editId="31520416">
                <wp:simplePos x="0" y="0"/>
                <wp:positionH relativeFrom="column">
                  <wp:posOffset>3164205</wp:posOffset>
                </wp:positionH>
                <wp:positionV relativeFrom="paragraph">
                  <wp:posOffset>341630</wp:posOffset>
                </wp:positionV>
                <wp:extent cx="2276475" cy="22580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76475" cy="2258060"/>
                        </a:xfrm>
                        <a:prstGeom prst="rect">
                          <a:avLst/>
                        </a:prstGeom>
                        <a:noFill/>
                        <a:ln w="6350">
                          <a:noFill/>
                        </a:ln>
                      </wps:spPr>
                      <wps:txbx>
                        <w:txbxContent>
                          <w:p w14:paraId="12F0C100" w14:textId="77777777" w:rsidR="0049421B" w:rsidRPr="0049421B" w:rsidRDefault="0049421B" w:rsidP="00EE01D4">
                            <w:pPr>
                              <w:pStyle w:val="Heading4"/>
                              <w:numPr>
                                <w:ilvl w:val="0"/>
                                <w:numId w:val="14"/>
                              </w:numPr>
                            </w:pPr>
                            <w:r w:rsidRPr="0049421B">
                              <w:t>Slow or poor credit or repayment performance in the past</w:t>
                            </w:r>
                          </w:p>
                          <w:p w14:paraId="3928C5FD" w14:textId="77777777" w:rsidR="0049421B" w:rsidRPr="0049421B" w:rsidRDefault="0049421B" w:rsidP="00EE01D4">
                            <w:pPr>
                              <w:pStyle w:val="Heading4"/>
                              <w:numPr>
                                <w:ilvl w:val="0"/>
                                <w:numId w:val="14"/>
                              </w:numPr>
                            </w:pPr>
                            <w:r w:rsidRPr="0049421B">
                              <w:t>High debt</w:t>
                            </w:r>
                          </w:p>
                          <w:p w14:paraId="6C403C18" w14:textId="77777777" w:rsidR="0049421B" w:rsidRPr="0049421B" w:rsidRDefault="0049421B" w:rsidP="00EE01D4">
                            <w:pPr>
                              <w:pStyle w:val="Heading4"/>
                              <w:numPr>
                                <w:ilvl w:val="0"/>
                                <w:numId w:val="14"/>
                              </w:numPr>
                            </w:pPr>
                            <w:r w:rsidRPr="0049421B">
                              <w:t>Many credit applications or cards</w:t>
                            </w:r>
                          </w:p>
                          <w:p w14:paraId="774E65F8" w14:textId="77777777" w:rsidR="0049421B" w:rsidRPr="0049421B" w:rsidRDefault="0049421B" w:rsidP="00EE01D4">
                            <w:pPr>
                              <w:pStyle w:val="Heading4"/>
                              <w:numPr>
                                <w:ilvl w:val="0"/>
                                <w:numId w:val="14"/>
                              </w:numPr>
                            </w:pPr>
                            <w:r w:rsidRPr="0049421B">
                              <w:t>Lower income</w:t>
                            </w:r>
                          </w:p>
                          <w:p w14:paraId="16CDCB1B" w14:textId="2CB19721" w:rsidR="003B7F8F" w:rsidRPr="0049421B" w:rsidRDefault="0049421B" w:rsidP="00EE01D4">
                            <w:pPr>
                              <w:pStyle w:val="Heading4"/>
                              <w:numPr>
                                <w:ilvl w:val="0"/>
                                <w:numId w:val="14"/>
                              </w:numPr>
                            </w:pPr>
                            <w:r w:rsidRPr="0049421B">
                              <w:t>High debt</w:t>
                            </w:r>
                            <w:r w:rsidR="00282B62">
                              <w:t>-</w:t>
                            </w:r>
                            <w:r w:rsidRPr="0049421B">
                              <w:t>to</w:t>
                            </w:r>
                            <w:r w:rsidR="00282B62">
                              <w:t>-</w:t>
                            </w:r>
                            <w:r w:rsidRPr="0049421B">
                              <w:t>income ratio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E2610" id="Text Box 4" o:spid="_x0000_s1032" type="#_x0000_t202" style="position:absolute;margin-left:249.15pt;margin-top:26.9pt;width:179.25pt;height:17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" filled="f" stroked="f" strokeweight=".5pt">
                <v:textbox>
                  <w:txbxContent>
                    <w:p w14:paraId="12F0C100" w14:textId="77777777" w:rsidR="0049421B" w:rsidRPr="0049421B" w:rsidRDefault="0049421B" w:rsidP="00EE01D4">
                      <w:pPr>
                        <w:pStyle w:val="Heading4"/>
                        <w:numPr>
                          <w:ilvl w:val="0"/>
                          <w:numId w:val="14"/>
                        </w:numPr>
                      </w:pPr>
                      <w:r w:rsidRPr="0049421B">
                        <w:t>Slow or poor credit or repayment performance in the past</w:t>
                      </w:r>
                    </w:p>
                    <w:p w14:paraId="3928C5FD" w14:textId="77777777" w:rsidR="0049421B" w:rsidRPr="0049421B" w:rsidRDefault="0049421B" w:rsidP="00EE01D4">
                      <w:pPr>
                        <w:pStyle w:val="Heading4"/>
                        <w:numPr>
                          <w:ilvl w:val="0"/>
                          <w:numId w:val="14"/>
                        </w:numPr>
                      </w:pPr>
                      <w:r w:rsidRPr="0049421B">
                        <w:t>High debt</w:t>
                      </w:r>
                    </w:p>
                    <w:p w14:paraId="6C403C18" w14:textId="77777777" w:rsidR="0049421B" w:rsidRPr="0049421B" w:rsidRDefault="0049421B" w:rsidP="00EE01D4">
                      <w:pPr>
                        <w:pStyle w:val="Heading4"/>
                        <w:numPr>
                          <w:ilvl w:val="0"/>
                          <w:numId w:val="14"/>
                        </w:numPr>
                      </w:pPr>
                      <w:r w:rsidRPr="0049421B">
                        <w:t>Many credit applications or cards</w:t>
                      </w:r>
                    </w:p>
                    <w:p w14:paraId="774E65F8" w14:textId="77777777" w:rsidR="0049421B" w:rsidRPr="0049421B" w:rsidRDefault="0049421B" w:rsidP="00EE01D4">
                      <w:pPr>
                        <w:pStyle w:val="Heading4"/>
                        <w:numPr>
                          <w:ilvl w:val="0"/>
                          <w:numId w:val="14"/>
                        </w:numPr>
                      </w:pPr>
                      <w:r w:rsidRPr="0049421B">
                        <w:t>Lower income</w:t>
                      </w:r>
                    </w:p>
                    <w:p w14:paraId="16CDCB1B" w14:textId="2CB19721" w:rsidR="003B7F8F" w:rsidRPr="0049421B" w:rsidRDefault="0049421B" w:rsidP="00EE01D4">
                      <w:pPr>
                        <w:pStyle w:val="Heading4"/>
                        <w:numPr>
                          <w:ilvl w:val="0"/>
                          <w:numId w:val="14"/>
                        </w:numPr>
                      </w:pPr>
                      <w:r w:rsidRPr="0049421B">
                        <w:t>High debt</w:t>
                      </w:r>
                      <w:r w:rsidR="00282B62">
                        <w:t>-</w:t>
                      </w:r>
                      <w:r w:rsidRPr="0049421B">
                        <w:t>to</w:t>
                      </w:r>
                      <w:r w:rsidR="00282B62">
                        <w:t>-</w:t>
                      </w:r>
                      <w:r w:rsidRPr="0049421B">
                        <w:t>income ratio</w:t>
                      </w:r>
                    </w:p>
                  </w:txbxContent>
                </v:textbox>
              </v:shape>
            </w:pict>
          </mc:Fallback>
        </mc:AlternateContent>
      </w:r>
      <w:r w:rsidR="003B7F8F">
        <w:rPr>
          <w:noProof/>
        </w:rPr>
        <mc:AlternateContent>
          <mc:Choice Requires="wps">
            <w:drawing>
              <wp:anchor distT="0" distB="0" distL="114300" distR="114300" simplePos="0" relativeHeight="251679744" behindDoc="0" locked="0" layoutInCell="1" allowOverlap="1" wp14:anchorId="5CBC66B5" wp14:editId="25DD4892">
                <wp:simplePos x="0" y="0"/>
                <wp:positionH relativeFrom="column">
                  <wp:posOffset>476250</wp:posOffset>
                </wp:positionH>
                <wp:positionV relativeFrom="paragraph">
                  <wp:posOffset>4191000</wp:posOffset>
                </wp:positionV>
                <wp:extent cx="2324100" cy="24669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324100" cy="2466975"/>
                        </a:xfrm>
                        <a:prstGeom prst="rect">
                          <a:avLst/>
                        </a:prstGeom>
                        <a:solidFill>
                          <a:schemeClr val="lt1"/>
                        </a:solidFill>
                        <a:ln w="6350">
                          <a:noFill/>
                        </a:ln>
                      </wps:spPr>
                      <wps:txbx>
                        <w:txbxContent>
                          <w:p w14:paraId="556999D8" w14:textId="77777777" w:rsidR="003B7F8F" w:rsidRDefault="003B7F8F" w:rsidP="003B7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C66B5" id="Text Box 7" o:spid="_x0000_s1033" type="#_x0000_t202" style="position:absolute;margin-left:37.5pt;margin-top:330pt;width:183pt;height:19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" fillcolor="white [3201]" stroked="f" strokeweight=".5pt">
                <v:textbox>
                  <w:txbxContent>
                    <w:p w14:paraId="556999D8" w14:textId="77777777" w:rsidR="003B7F8F" w:rsidRDefault="003B7F8F" w:rsidP="003B7F8F"/>
                  </w:txbxContent>
                </v:textbox>
              </v:shape>
            </w:pict>
          </mc:Fallback>
        </mc:AlternateContent>
      </w:r>
      <w:r w:rsidR="00637B24" w:rsidRPr="006C45FB">
        <w:rPr>
          <w:noProof/>
        </w:rPr>
        <mc:AlternateContent>
          <mc:Choice Requires="wps">
            <w:drawing>
              <wp:anchor distT="0" distB="0" distL="114300" distR="114300" simplePos="0" relativeHeight="251663360" behindDoc="0" locked="0" layoutInCell="1" allowOverlap="1" wp14:anchorId="048837B0" wp14:editId="7CD7A8A6">
                <wp:simplePos x="0" y="0"/>
                <wp:positionH relativeFrom="column">
                  <wp:posOffset>2971800</wp:posOffset>
                </wp:positionH>
                <wp:positionV relativeFrom="paragraph">
                  <wp:posOffset>6562090</wp:posOffset>
                </wp:positionV>
                <wp:extent cx="2514600" cy="5143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514600" cy="514350"/>
                        </a:xfrm>
                        <a:prstGeom prst="rect">
                          <a:avLst/>
                        </a:prstGeom>
                        <a:noFill/>
                        <a:ln w="6350">
                          <a:noFill/>
                        </a:ln>
                        <a:effectLst/>
                      </wps:spPr>
                      <wps:txbx>
                        <w:txbxContent>
                          <w:p w14:paraId="218BCF08" w14:textId="781EC260" w:rsidR="00DB06D5" w:rsidRPr="00713097" w:rsidRDefault="001867AD" w:rsidP="00DB06D5">
                            <w:pPr>
                              <w:pStyle w:val="Heading2"/>
                            </w:pPr>
                            <w:r>
                              <w:t xml:space="preserve">How </w:t>
                            </w:r>
                            <w:r w:rsidR="00CC758E">
                              <w:t>t</w:t>
                            </w:r>
                            <w:r>
                              <w:t xml:space="preserve">o Maintain </w:t>
                            </w:r>
                            <w:r w:rsidR="00CC758E">
                              <w:t>a</w:t>
                            </w:r>
                            <w:r>
                              <w:t xml:space="preserve"> High Credit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837B0" id="Text Box 33" o:spid="_x0000_s1034" type="#_x0000_t202" style="position:absolute;margin-left:234pt;margin-top:516.7pt;width:198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" filled="f" stroked="f" strokeweight=".5pt">
                <v:textbox>
                  <w:txbxContent>
                    <w:p w14:paraId="218BCF08" w14:textId="781EC260" w:rsidR="00DB06D5" w:rsidRPr="00713097" w:rsidRDefault="001867AD" w:rsidP="00DB06D5">
                      <w:pPr>
                        <w:pStyle w:val="Heading2"/>
                      </w:pPr>
                      <w:r>
                        <w:t xml:space="preserve">How </w:t>
                      </w:r>
                      <w:r w:rsidR="00CC758E">
                        <w:t>t</w:t>
                      </w:r>
                      <w:r>
                        <w:t xml:space="preserve">o Maintain </w:t>
                      </w:r>
                      <w:r w:rsidR="00CC758E">
                        <w:t>a</w:t>
                      </w:r>
                      <w:r>
                        <w:t xml:space="preserve"> High Credit Score</w:t>
                      </w:r>
                    </w:p>
                  </w:txbxContent>
                </v:textbox>
              </v:shape>
            </w:pict>
          </mc:Fallback>
        </mc:AlternateContent>
      </w:r>
      <w:r w:rsidR="00A66C46">
        <w:rPr>
          <w:noProof/>
        </w:rPr>
        <mc:AlternateContent>
          <mc:Choice Requires="wpg">
            <w:drawing>
              <wp:anchor distT="0" distB="0" distL="114300" distR="114300" simplePos="0" relativeHeight="251659263" behindDoc="0" locked="0" layoutInCell="1" allowOverlap="1" wp14:anchorId="73E8F2E7" wp14:editId="0DB5A4D7">
                <wp:simplePos x="0" y="0"/>
                <wp:positionH relativeFrom="column">
                  <wp:posOffset>0</wp:posOffset>
                </wp:positionH>
                <wp:positionV relativeFrom="paragraph">
                  <wp:posOffset>2866336</wp:posOffset>
                </wp:positionV>
                <wp:extent cx="5943600" cy="1142980"/>
                <wp:effectExtent l="0" t="0" r="19050" b="19685"/>
                <wp:wrapNone/>
                <wp:docPr id="2" name="Group 2"/>
                <wp:cNvGraphicFramePr/>
                <a:graphic xmlns:a="http://schemas.openxmlformats.org/drawingml/2006/main">
                  <a:graphicData uri="http://schemas.microsoft.com/office/word/2010/wordprocessingGroup">
                    <wpg:wgp>
                      <wpg:cNvGrpSpPr/>
                      <wpg:grpSpPr>
                        <a:xfrm>
                          <a:off x="0" y="0"/>
                          <a:ext cx="5943600" cy="1142980"/>
                          <a:chOff x="0" y="0"/>
                          <a:chExt cx="5943600" cy="1143000"/>
                        </a:xfrm>
                      </wpg:grpSpPr>
                      <wps:wsp>
                        <wps:cNvPr id="24" name="Straight Connector 24"/>
                        <wps:cNvCnPr/>
                        <wps:spPr>
                          <a:xfrm>
                            <a:off x="0" y="571500"/>
                            <a:ext cx="59436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27" name="Oval 27"/>
                        <wps:cNvSpPr/>
                        <wps:spPr>
                          <a:xfrm>
                            <a:off x="1943100" y="0"/>
                            <a:ext cx="2057400" cy="1143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909F61" w14:textId="7DAE0452" w:rsidR="00375CA0" w:rsidRPr="009E4EF4" w:rsidRDefault="00625D82" w:rsidP="009E4EF4">
                              <w:pPr>
                                <w:pStyle w:val="Heading1"/>
                              </w:pPr>
                              <w:r w:rsidRPr="009E4EF4">
                                <w:t>CREDIT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E8F2E7" id="Group 2" o:spid="_x0000_s1035" style="position:absolute;margin-left:0;margin-top:225.7pt;width:468pt;height:90pt;z-index:251659263" coordsize="5943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">
                <v:line id="Straight Connector 24" o:spid="_x0000_s1036" style="position:absolute;visibility:visible;mso-wrap-style:square" from="0,5715" to="59436,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" strokecolor="#3e5c61 [3213]" strokeweight="1pt">
                  <v:stroke joinstyle="miter"/>
                </v:line>
                <v:oval id="Oval 27" o:spid="_x0000_s1037" style="position:absolute;left:19431;width:20574;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" fillcolor="white [3201]" strokecolor="#3e5c61 [3213]" strokeweight="1pt">
                  <v:stroke joinstyle="miter"/>
                  <v:textbox>
                    <w:txbxContent>
                      <w:p w14:paraId="37909F61" w14:textId="7DAE0452" w:rsidR="00375CA0" w:rsidRPr="009E4EF4" w:rsidRDefault="00625D82" w:rsidP="009E4EF4">
                        <w:pPr>
                          <w:pStyle w:val="Heading1"/>
                        </w:pPr>
                        <w:r w:rsidRPr="009E4EF4">
                          <w:t>CREDIT SCORE</w:t>
                        </w:r>
                      </w:p>
                    </w:txbxContent>
                  </v:textbox>
                </v:oval>
              </v:group>
            </w:pict>
          </mc:Fallback>
        </mc:AlternateContent>
      </w:r>
      <w:r w:rsidR="00A66C46">
        <w:rPr>
          <w:noProof/>
        </w:rPr>
        <mc:AlternateContent>
          <mc:Choice Requires="wps">
            <w:drawing>
              <wp:anchor distT="0" distB="0" distL="114300" distR="114300" simplePos="0" relativeHeight="251674624" behindDoc="0" locked="0" layoutInCell="1" allowOverlap="1" wp14:anchorId="1C97EB22" wp14:editId="1129365C">
                <wp:simplePos x="0" y="0"/>
                <wp:positionH relativeFrom="column">
                  <wp:posOffset>800100</wp:posOffset>
                </wp:positionH>
                <wp:positionV relativeFrom="paragraph">
                  <wp:posOffset>6561972</wp:posOffset>
                </wp:positionV>
                <wp:extent cx="2171700" cy="514341"/>
                <wp:effectExtent l="0" t="0" r="0" b="635"/>
                <wp:wrapNone/>
                <wp:docPr id="32" name="Text Box 32"/>
                <wp:cNvGraphicFramePr/>
                <a:graphic xmlns:a="http://schemas.openxmlformats.org/drawingml/2006/main">
                  <a:graphicData uri="http://schemas.microsoft.com/office/word/2010/wordprocessingShape">
                    <wps:wsp>
                      <wps:cNvSpPr txBox="1"/>
                      <wps:spPr>
                        <a:xfrm>
                          <a:off x="0" y="0"/>
                          <a:ext cx="2171700" cy="514341"/>
                        </a:xfrm>
                        <a:prstGeom prst="rect">
                          <a:avLst/>
                        </a:prstGeom>
                        <a:noFill/>
                        <a:ln w="6350">
                          <a:noFill/>
                        </a:ln>
                        <a:effectLst/>
                      </wps:spPr>
                      <wps:txbx>
                        <w:txbxContent>
                          <w:p w14:paraId="5C43D45C" w14:textId="48F20AE7" w:rsidR="006C45FB" w:rsidRPr="00713097" w:rsidRDefault="001867AD" w:rsidP="006C45FB">
                            <w:pPr>
                              <w:pStyle w:val="Heading2"/>
                            </w:pPr>
                            <w:r>
                              <w:t>Reasons for High Credit Scores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97EB22" id="Text Box 32" o:spid="_x0000_s1038" type="#_x0000_t202" style="position:absolute;margin-left:63pt;margin-top:516.7pt;width:171pt;height:4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" filled="f" stroked="f" strokeweight=".5pt">
                <v:textbox>
                  <w:txbxContent>
                    <w:p w14:paraId="5C43D45C" w14:textId="48F20AE7" w:rsidR="006C45FB" w:rsidRPr="00713097" w:rsidRDefault="001867AD" w:rsidP="006C45FB">
                      <w:pPr>
                        <w:pStyle w:val="Heading2"/>
                      </w:pPr>
                      <w:r>
                        <w:t>Reasons for High Credit Scores</w:t>
                      </w:r>
                    </w:p>
                  </w:txbxContent>
                </v:textbox>
              </v:shape>
            </w:pict>
          </mc:Fallback>
        </mc:AlternateContent>
      </w:r>
    </w:p>
    <w:sectPr w:rsidR="009D6E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F2B14" w14:textId="77777777" w:rsidR="001E4518" w:rsidRDefault="001E4518" w:rsidP="00293785">
      <w:pPr>
        <w:spacing w:after="0" w:line="240" w:lineRule="auto"/>
      </w:pPr>
      <w:r>
        <w:separator/>
      </w:r>
    </w:p>
  </w:endnote>
  <w:endnote w:type="continuationSeparator" w:id="0">
    <w:p w14:paraId="0D5428C1" w14:textId="77777777" w:rsidR="001E4518" w:rsidRDefault="001E4518"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0F55" w14:textId="77777777" w:rsidR="00236500" w:rsidRDefault="00236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FDED"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0D18B32" wp14:editId="71D5C39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F3F1FA" w14:textId="43E7FCE3" w:rsidR="00293785" w:rsidRDefault="001E4518" w:rsidP="00D106FF">
                          <w:pPr>
                            <w:pStyle w:val="LessonFooter"/>
                          </w:pPr>
                          <w:sdt>
                            <w:sdtPr>
                              <w:alias w:val="Title"/>
                              <w:tag w:val=""/>
                              <w:id w:val="1281607793"/>
                              <w:placeholder>
                                <w:docPart w:val="72021CF88AEA46C18FD8FA2409DAB774"/>
                              </w:placeholder>
                              <w:dataBinding w:prefixMappings="xmlns:ns0='http://purl.org/dc/elements/1.1/' xmlns:ns1='http://schemas.openxmlformats.org/package/2006/metadata/core-properties' " w:xpath="/ns1:coreProperties[1]/ns0:title[1]" w:storeItemID="{6C3C8BC8-F283-45AE-878A-BAB7291924A1}"/>
                              <w:text/>
                            </w:sdtPr>
                            <w:sdtEndPr/>
                            <w:sdtContent>
                              <w:r w:rsidR="006921B2">
                                <w:t>Is 350 Good?</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18B32" id="_x0000_t202" coordsize="21600,21600" o:spt="202" path="m,l,21600r21600,l21600,xe">
              <v:stroke joinstyle="miter"/>
              <v:path gradientshapeok="t" o:connecttype="rect"/>
            </v:shapetype>
            <v:shape id="Text Box 6" o:spid="_x0000_s1039"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0AF3F1FA" w14:textId="43E7FCE3" w:rsidR="00293785" w:rsidRDefault="001E4518" w:rsidP="00D106FF">
                    <w:pPr>
                      <w:pStyle w:val="LessonFooter"/>
                    </w:pPr>
                    <w:sdt>
                      <w:sdtPr>
                        <w:alias w:val="Title"/>
                        <w:tag w:val=""/>
                        <w:id w:val="1281607793"/>
                        <w:placeholder>
                          <w:docPart w:val="72021CF88AEA46C18FD8FA2409DAB774"/>
                        </w:placeholder>
                        <w:dataBinding w:prefixMappings="xmlns:ns0='http://purl.org/dc/elements/1.1/' xmlns:ns1='http://schemas.openxmlformats.org/package/2006/metadata/core-properties' " w:xpath="/ns1:coreProperties[1]/ns0:title[1]" w:storeItemID="{6C3C8BC8-F283-45AE-878A-BAB7291924A1}"/>
                        <w:text/>
                      </w:sdtPr>
                      <w:sdtEndPr/>
                      <w:sdtContent>
                        <w:r w:rsidR="006921B2">
                          <w:t>Is 350 Good?</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0BD9488" wp14:editId="73F7F80D">
          <wp:simplePos x="0" y="0"/>
          <wp:positionH relativeFrom="column">
            <wp:posOffset>1028700</wp:posOffset>
          </wp:positionH>
          <wp:positionV relativeFrom="paragraph">
            <wp:posOffset>-212725</wp:posOffset>
          </wp:positionV>
          <wp:extent cx="4572000" cy="316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8FBE" w14:textId="77777777" w:rsidR="00236500" w:rsidRDefault="00236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26CED" w14:textId="77777777" w:rsidR="001E4518" w:rsidRDefault="001E4518" w:rsidP="00293785">
      <w:pPr>
        <w:spacing w:after="0" w:line="240" w:lineRule="auto"/>
      </w:pPr>
      <w:r>
        <w:separator/>
      </w:r>
    </w:p>
  </w:footnote>
  <w:footnote w:type="continuationSeparator" w:id="0">
    <w:p w14:paraId="6C50166A" w14:textId="77777777" w:rsidR="001E4518" w:rsidRDefault="001E4518"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B6FE" w14:textId="77777777" w:rsidR="00236500" w:rsidRDefault="00236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B901" w14:textId="77777777" w:rsidR="00236500" w:rsidRDefault="002365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5BFE" w14:textId="77777777" w:rsidR="00236500" w:rsidRDefault="00236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30E4"/>
    <w:multiLevelType w:val="hybridMultilevel"/>
    <w:tmpl w:val="C720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A450B"/>
    <w:multiLevelType w:val="hybridMultilevel"/>
    <w:tmpl w:val="1002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82C7E"/>
    <w:multiLevelType w:val="hybridMultilevel"/>
    <w:tmpl w:val="4CE4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5"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12E80"/>
    <w:multiLevelType w:val="hybridMultilevel"/>
    <w:tmpl w:val="5976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EB4C89"/>
    <w:multiLevelType w:val="hybridMultilevel"/>
    <w:tmpl w:val="F2AC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3"/>
  </w:num>
  <w:num w:numId="4">
    <w:abstractNumId w:val="5"/>
  </w:num>
  <w:num w:numId="5">
    <w:abstractNumId w:val="7"/>
  </w:num>
  <w:num w:numId="6">
    <w:abstractNumId w:val="9"/>
  </w:num>
  <w:num w:numId="7">
    <w:abstractNumId w:val="8"/>
  </w:num>
  <w:num w:numId="8">
    <w:abstractNumId w:val="13"/>
  </w:num>
  <w:num w:numId="9">
    <w:abstractNumId w:val="14"/>
  </w:num>
  <w:num w:numId="10">
    <w:abstractNumId w:val="15"/>
  </w:num>
  <w:num w:numId="11">
    <w:abstractNumId w:val="4"/>
  </w:num>
  <w:num w:numId="12">
    <w:abstractNumId w:val="6"/>
  </w:num>
  <w:num w:numId="13">
    <w:abstractNumId w:val="1"/>
  </w:num>
  <w:num w:numId="14">
    <w:abstractNumId w:val="0"/>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227"/>
    <w:rsid w:val="0004006F"/>
    <w:rsid w:val="0004120E"/>
    <w:rsid w:val="00051AF2"/>
    <w:rsid w:val="00053775"/>
    <w:rsid w:val="0005619A"/>
    <w:rsid w:val="00063422"/>
    <w:rsid w:val="00073571"/>
    <w:rsid w:val="0008589D"/>
    <w:rsid w:val="000B4F19"/>
    <w:rsid w:val="000F311D"/>
    <w:rsid w:val="0011259B"/>
    <w:rsid w:val="00116FDD"/>
    <w:rsid w:val="00122E8F"/>
    <w:rsid w:val="00125621"/>
    <w:rsid w:val="00165459"/>
    <w:rsid w:val="00172BAD"/>
    <w:rsid w:val="00174409"/>
    <w:rsid w:val="001867AD"/>
    <w:rsid w:val="001A3648"/>
    <w:rsid w:val="001B54C2"/>
    <w:rsid w:val="001C5C44"/>
    <w:rsid w:val="001D0BBF"/>
    <w:rsid w:val="001E0F6F"/>
    <w:rsid w:val="001E1F85"/>
    <w:rsid w:val="001E4518"/>
    <w:rsid w:val="001F125D"/>
    <w:rsid w:val="00210B28"/>
    <w:rsid w:val="002260E7"/>
    <w:rsid w:val="002315DE"/>
    <w:rsid w:val="002345CC"/>
    <w:rsid w:val="00236500"/>
    <w:rsid w:val="00257AF5"/>
    <w:rsid w:val="0026571B"/>
    <w:rsid w:val="00282B62"/>
    <w:rsid w:val="00293785"/>
    <w:rsid w:val="0029738A"/>
    <w:rsid w:val="002C0879"/>
    <w:rsid w:val="002C37B4"/>
    <w:rsid w:val="002E0757"/>
    <w:rsid w:val="00303DB9"/>
    <w:rsid w:val="0034006A"/>
    <w:rsid w:val="0036040A"/>
    <w:rsid w:val="0036458B"/>
    <w:rsid w:val="00365DAD"/>
    <w:rsid w:val="00375CA0"/>
    <w:rsid w:val="00384F99"/>
    <w:rsid w:val="00397FA9"/>
    <w:rsid w:val="003B7F8F"/>
    <w:rsid w:val="003C5DF4"/>
    <w:rsid w:val="003E0DAC"/>
    <w:rsid w:val="00446C13"/>
    <w:rsid w:val="00466821"/>
    <w:rsid w:val="004868FE"/>
    <w:rsid w:val="0049421B"/>
    <w:rsid w:val="004D656C"/>
    <w:rsid w:val="004F7280"/>
    <w:rsid w:val="004F7D12"/>
    <w:rsid w:val="005078B4"/>
    <w:rsid w:val="0053328A"/>
    <w:rsid w:val="005334BB"/>
    <w:rsid w:val="00540FC6"/>
    <w:rsid w:val="00550D90"/>
    <w:rsid w:val="005511B6"/>
    <w:rsid w:val="00553C98"/>
    <w:rsid w:val="0059749F"/>
    <w:rsid w:val="005A7635"/>
    <w:rsid w:val="005C19BC"/>
    <w:rsid w:val="00604ABB"/>
    <w:rsid w:val="00625D82"/>
    <w:rsid w:val="00637B24"/>
    <w:rsid w:val="00645D7F"/>
    <w:rsid w:val="00656940"/>
    <w:rsid w:val="00663098"/>
    <w:rsid w:val="00665274"/>
    <w:rsid w:val="00666C03"/>
    <w:rsid w:val="006719D2"/>
    <w:rsid w:val="006759F0"/>
    <w:rsid w:val="00686DAB"/>
    <w:rsid w:val="006921B2"/>
    <w:rsid w:val="006B00D4"/>
    <w:rsid w:val="006B25F2"/>
    <w:rsid w:val="006B4CC2"/>
    <w:rsid w:val="006B6533"/>
    <w:rsid w:val="006C45FB"/>
    <w:rsid w:val="006E0DE5"/>
    <w:rsid w:val="006E1542"/>
    <w:rsid w:val="006E6033"/>
    <w:rsid w:val="00721EA4"/>
    <w:rsid w:val="00723C17"/>
    <w:rsid w:val="00724D70"/>
    <w:rsid w:val="00730472"/>
    <w:rsid w:val="007441A4"/>
    <w:rsid w:val="0076237D"/>
    <w:rsid w:val="00773DEC"/>
    <w:rsid w:val="00797CB5"/>
    <w:rsid w:val="007A4775"/>
    <w:rsid w:val="007A4F1C"/>
    <w:rsid w:val="007B055F"/>
    <w:rsid w:val="007D6571"/>
    <w:rsid w:val="007E23DD"/>
    <w:rsid w:val="007E6F1D"/>
    <w:rsid w:val="00816E0B"/>
    <w:rsid w:val="008401C8"/>
    <w:rsid w:val="00880013"/>
    <w:rsid w:val="008920A4"/>
    <w:rsid w:val="008C066A"/>
    <w:rsid w:val="008D1BD0"/>
    <w:rsid w:val="008F47F8"/>
    <w:rsid w:val="008F5386"/>
    <w:rsid w:val="00913172"/>
    <w:rsid w:val="00954D34"/>
    <w:rsid w:val="00955A29"/>
    <w:rsid w:val="00981E19"/>
    <w:rsid w:val="009A0A4D"/>
    <w:rsid w:val="009B1169"/>
    <w:rsid w:val="009B52E4"/>
    <w:rsid w:val="009B7A39"/>
    <w:rsid w:val="009D6E8D"/>
    <w:rsid w:val="009E4EF4"/>
    <w:rsid w:val="00A02061"/>
    <w:rsid w:val="00A101E8"/>
    <w:rsid w:val="00A23B15"/>
    <w:rsid w:val="00A5147D"/>
    <w:rsid w:val="00A64891"/>
    <w:rsid w:val="00A65FA0"/>
    <w:rsid w:val="00A66C46"/>
    <w:rsid w:val="00A8529B"/>
    <w:rsid w:val="00A94C0D"/>
    <w:rsid w:val="00A95B41"/>
    <w:rsid w:val="00AC349E"/>
    <w:rsid w:val="00AD60E1"/>
    <w:rsid w:val="00AE07B0"/>
    <w:rsid w:val="00AE1655"/>
    <w:rsid w:val="00B045DC"/>
    <w:rsid w:val="00B2782C"/>
    <w:rsid w:val="00B308DF"/>
    <w:rsid w:val="00B3475F"/>
    <w:rsid w:val="00B4061E"/>
    <w:rsid w:val="00B623D3"/>
    <w:rsid w:val="00B92DBF"/>
    <w:rsid w:val="00B92EF8"/>
    <w:rsid w:val="00BA52ED"/>
    <w:rsid w:val="00BA7846"/>
    <w:rsid w:val="00BD119F"/>
    <w:rsid w:val="00BD28EF"/>
    <w:rsid w:val="00C0580D"/>
    <w:rsid w:val="00C1178F"/>
    <w:rsid w:val="00C11B7D"/>
    <w:rsid w:val="00C269A2"/>
    <w:rsid w:val="00C30718"/>
    <w:rsid w:val="00C44BCF"/>
    <w:rsid w:val="00C55604"/>
    <w:rsid w:val="00C7356A"/>
    <w:rsid w:val="00C73EA1"/>
    <w:rsid w:val="00C74071"/>
    <w:rsid w:val="00C810DA"/>
    <w:rsid w:val="00C8524A"/>
    <w:rsid w:val="00CC4F77"/>
    <w:rsid w:val="00CC758E"/>
    <w:rsid w:val="00CD3CF6"/>
    <w:rsid w:val="00CE336D"/>
    <w:rsid w:val="00CF1ABB"/>
    <w:rsid w:val="00D10326"/>
    <w:rsid w:val="00D106FF"/>
    <w:rsid w:val="00D34E16"/>
    <w:rsid w:val="00D53CF6"/>
    <w:rsid w:val="00D626EB"/>
    <w:rsid w:val="00D955A8"/>
    <w:rsid w:val="00DA0E93"/>
    <w:rsid w:val="00DA0F58"/>
    <w:rsid w:val="00DB06D5"/>
    <w:rsid w:val="00DC7A6D"/>
    <w:rsid w:val="00DE3D41"/>
    <w:rsid w:val="00E051EF"/>
    <w:rsid w:val="00E1046B"/>
    <w:rsid w:val="00E14654"/>
    <w:rsid w:val="00E445DB"/>
    <w:rsid w:val="00E65E64"/>
    <w:rsid w:val="00E67857"/>
    <w:rsid w:val="00E74EF3"/>
    <w:rsid w:val="00E75D45"/>
    <w:rsid w:val="00E764FD"/>
    <w:rsid w:val="00E85047"/>
    <w:rsid w:val="00ED24C8"/>
    <w:rsid w:val="00ED2928"/>
    <w:rsid w:val="00EE01D4"/>
    <w:rsid w:val="00F23D23"/>
    <w:rsid w:val="00F377E2"/>
    <w:rsid w:val="00F50748"/>
    <w:rsid w:val="00F60623"/>
    <w:rsid w:val="00F72D02"/>
    <w:rsid w:val="00FA6227"/>
    <w:rsid w:val="00FC3384"/>
    <w:rsid w:val="00FD37E4"/>
    <w:rsid w:val="00FE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70FCB"/>
  <w15:docId w15:val="{D256DA1D-912E-4D64-BADE-2A380D0F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9E4EF4"/>
    <w:pPr>
      <w:keepNext/>
      <w:keepLines/>
      <w:spacing w:before="200"/>
      <w:jc w:val="center"/>
      <w:outlineLvl w:val="0"/>
    </w:pPr>
    <w:rPr>
      <w:rFonts w:asciiTheme="majorHAnsi" w:eastAsiaTheme="majorEastAsia" w:hAnsiTheme="majorHAnsi" w:cstheme="majorBidi"/>
      <w:b/>
      <w:color w:val="910D28" w:themeColor="accent1"/>
      <w:sz w:val="32"/>
      <w:szCs w:val="40"/>
      <w:shd w:val="clear" w:color="auto" w:fill="FFFFFF"/>
    </w:rPr>
  </w:style>
  <w:style w:type="paragraph" w:styleId="Heading2">
    <w:name w:val="heading 2"/>
    <w:basedOn w:val="Normal"/>
    <w:next w:val="Normal"/>
    <w:link w:val="Heading2Char"/>
    <w:autoRedefine/>
    <w:uiPriority w:val="9"/>
    <w:unhideWhenUsed/>
    <w:qFormat/>
    <w:rsid w:val="009A0A4D"/>
    <w:pPr>
      <w:keepNext/>
      <w:keepLines/>
      <w:spacing w:before="200" w:after="0"/>
      <w:jc w:val="center"/>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rsid w:val="00EE01D4"/>
    <w:pPr>
      <w:keepNext/>
      <w:keepLines/>
      <w:spacing w:before="4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9E4EF4"/>
    <w:rPr>
      <w:rFonts w:asciiTheme="majorHAnsi" w:eastAsiaTheme="majorEastAsia" w:hAnsiTheme="majorHAnsi" w:cstheme="majorBidi"/>
      <w:b/>
      <w:color w:val="910D28" w:themeColor="accent1"/>
      <w:sz w:val="32"/>
      <w:szCs w:val="40"/>
    </w:rPr>
  </w:style>
  <w:style w:type="character" w:customStyle="1" w:styleId="Heading2Char">
    <w:name w:val="Heading 2 Char"/>
    <w:basedOn w:val="DefaultParagraphFont"/>
    <w:link w:val="Heading2"/>
    <w:uiPriority w:val="9"/>
    <w:rsid w:val="009A0A4D"/>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Peters\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021CF88AEA46C18FD8FA2409DAB774"/>
        <w:category>
          <w:name w:val="General"/>
          <w:gallery w:val="placeholder"/>
        </w:category>
        <w:types>
          <w:type w:val="bbPlcHdr"/>
        </w:types>
        <w:behaviors>
          <w:behavior w:val="content"/>
        </w:behaviors>
        <w:guid w:val="{09385AD4-1C21-4CEF-A4F1-2253E6780032}"/>
      </w:docPartPr>
      <w:docPartBody>
        <w:p w:rsidR="00C63012" w:rsidRDefault="00E009D5">
          <w:pPr>
            <w:pStyle w:val="72021CF88AEA46C18FD8FA2409DAB774"/>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12"/>
    <w:rsid w:val="000F340A"/>
    <w:rsid w:val="00103341"/>
    <w:rsid w:val="0060692C"/>
    <w:rsid w:val="0065176B"/>
    <w:rsid w:val="00C63012"/>
    <w:rsid w:val="00CE0B31"/>
    <w:rsid w:val="00D5308E"/>
    <w:rsid w:val="00E0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2021CF88AEA46C18FD8FA2409DAB774">
    <w:name w:val="72021CF88AEA46C18FD8FA2409DAB7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147</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Is 350 Good?</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350 Good?</dc:title>
  <dc:creator>k20center@ou.edu</dc:creator>
  <cp:lastModifiedBy>Daniella Peters</cp:lastModifiedBy>
  <cp:revision>131</cp:revision>
  <cp:lastPrinted>2020-12-16T15:29:00Z</cp:lastPrinted>
  <dcterms:created xsi:type="dcterms:W3CDTF">2020-12-15T21:17:00Z</dcterms:created>
  <dcterms:modified xsi:type="dcterms:W3CDTF">2021-07-06T19:04:00Z</dcterms:modified>
</cp:coreProperties>
</file>