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61324" w14:textId="5BF2882C" w:rsidR="00446C13" w:rsidRPr="00DC7A6D" w:rsidRDefault="00A04BB9" w:rsidP="00DC7A6D">
      <w:pPr>
        <w:pStyle w:val="Title"/>
      </w:pPr>
      <w:r>
        <w:rPr>
          <w:bCs/>
          <w:lang w:val="es"/>
        </w:rPr>
        <w:t>Demostración de microondas</w:t>
      </w:r>
    </w:p>
    <w:p w14:paraId="32A7FB8A" w14:textId="76C5BEB6" w:rsidR="009D6E8D" w:rsidRPr="009D6E8D" w:rsidRDefault="00A04BB9" w:rsidP="00A04BB9">
      <w:r>
        <w:rPr>
          <w:lang w:val="es"/>
        </w:rPr>
        <w:t xml:space="preserve">Utiliza esta hoja de apuntes para documentar tu experiencia durante la demostración de microondas. </w:t>
      </w:r>
    </w:p>
    <w:p w14:paraId="7169AFB3" w14:textId="1F415F22" w:rsidR="00446C13" w:rsidRDefault="00A04BB9" w:rsidP="004948EF">
      <w:pPr>
        <w:pStyle w:val="Heading1"/>
      </w:pPr>
      <w:r>
        <w:rPr>
          <w:bCs/>
          <w:lang w:val="es"/>
        </w:rPr>
        <w:t>Diagrama de microondas</w:t>
      </w:r>
    </w:p>
    <w:p w14:paraId="7E866CAC" w14:textId="2A2D3152" w:rsidR="00446C13" w:rsidRDefault="00A04BB9" w:rsidP="00446C13">
      <w:r>
        <w:rPr>
          <w:lang w:val="es"/>
        </w:rPr>
        <w:t xml:space="preserve">Haz un dibujo del microondas. Utiliza tu diagrama para mostrar cómo se calientan las cosas en el interior.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4BB9" w14:paraId="63256D54" w14:textId="77777777" w:rsidTr="002C5097">
        <w:trPr>
          <w:trHeight w:val="2925"/>
        </w:trPr>
        <w:tc>
          <w:tcPr>
            <w:tcW w:w="9360" w:type="dxa"/>
          </w:tcPr>
          <w:p w14:paraId="1EF975B5" w14:textId="77777777" w:rsidR="00A04BB9" w:rsidRDefault="00A04BB9" w:rsidP="00927938">
            <w:pPr>
              <w:pStyle w:val="TableData"/>
            </w:pPr>
          </w:p>
        </w:tc>
      </w:tr>
    </w:tbl>
    <w:p w14:paraId="234AD3DE" w14:textId="76B4D5FB" w:rsidR="00A04BB9" w:rsidRDefault="00A04BB9" w:rsidP="004948EF">
      <w:pPr>
        <w:pStyle w:val="Heading1"/>
      </w:pPr>
      <w:r>
        <w:rPr>
          <w:bCs/>
          <w:lang w:val="es"/>
        </w:rPr>
        <w:t>Diagrama de chocolate</w:t>
      </w:r>
    </w:p>
    <w:p w14:paraId="08AEA220" w14:textId="683E6EEC" w:rsidR="00A04BB9" w:rsidRDefault="00A04BB9" w:rsidP="00A04BB9">
      <w:r>
        <w:rPr>
          <w:lang w:val="es"/>
        </w:rPr>
        <w:t xml:space="preserve">Dibuja y etiqueta el chocolate y el cartón.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04BB9" w14:paraId="627D3BF7" w14:textId="77777777" w:rsidTr="00927938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82D70BB" w14:textId="77777777" w:rsidR="00A04BB9" w:rsidRPr="0053328A" w:rsidRDefault="00A04BB9" w:rsidP="00927938">
            <w:pPr>
              <w:pStyle w:val="TableColumnHeaders"/>
            </w:pPr>
            <w:r>
              <w:rPr>
                <w:bCs/>
                <w:lang w:val="es"/>
              </w:rPr>
              <w:t>Antes</w:t>
            </w:r>
          </w:p>
        </w:tc>
        <w:tc>
          <w:tcPr>
            <w:tcW w:w="4680" w:type="dxa"/>
            <w:shd w:val="clear" w:color="auto" w:fill="3E5C61" w:themeFill="accent2"/>
          </w:tcPr>
          <w:p w14:paraId="624A9684" w14:textId="77777777" w:rsidR="00A04BB9" w:rsidRPr="0053328A" w:rsidRDefault="00A04BB9" w:rsidP="00927938">
            <w:pPr>
              <w:pStyle w:val="TableColumnHeaders"/>
            </w:pPr>
            <w:r>
              <w:rPr>
                <w:bCs/>
                <w:lang w:val="es"/>
              </w:rPr>
              <w:t>Después</w:t>
            </w:r>
          </w:p>
        </w:tc>
      </w:tr>
      <w:tr w:rsidR="00A04BB9" w14:paraId="13DC3EE2" w14:textId="77777777" w:rsidTr="002C5097">
        <w:trPr>
          <w:trHeight w:val="2529"/>
        </w:trPr>
        <w:tc>
          <w:tcPr>
            <w:tcW w:w="4680" w:type="dxa"/>
          </w:tcPr>
          <w:p w14:paraId="79724FCA" w14:textId="77777777" w:rsidR="00A04BB9" w:rsidRDefault="00A04BB9" w:rsidP="00927938">
            <w:pPr>
              <w:pStyle w:val="TableData"/>
            </w:pPr>
          </w:p>
        </w:tc>
        <w:tc>
          <w:tcPr>
            <w:tcW w:w="4680" w:type="dxa"/>
          </w:tcPr>
          <w:p w14:paraId="316BE927" w14:textId="77777777" w:rsidR="00A04BB9" w:rsidRDefault="00A04BB9" w:rsidP="00927938">
            <w:pPr>
              <w:pStyle w:val="TableData"/>
            </w:pPr>
          </w:p>
        </w:tc>
      </w:tr>
    </w:tbl>
    <w:p w14:paraId="2A721486" w14:textId="758A2FBE" w:rsidR="00A04BB9" w:rsidRDefault="00A04BB9" w:rsidP="00A04BB9">
      <w:pPr>
        <w:pStyle w:val="BodyText"/>
      </w:pPr>
    </w:p>
    <w:p w14:paraId="51568EC6" w14:textId="18510B83" w:rsidR="00A04BB9" w:rsidRDefault="00A04BB9" w:rsidP="008A3C87">
      <w:pPr>
        <w:pStyle w:val="BodyText"/>
        <w:spacing w:after="180"/>
      </w:pPr>
      <w:r>
        <w:rPr>
          <w:lang w:val="es"/>
        </w:rPr>
        <w:t xml:space="preserve">Predice lo que le ocurrirá al chocolate si se calienta dentro del microondas sin girar. </w:t>
      </w:r>
    </w:p>
    <w:p w14:paraId="75990969" w14:textId="77777777" w:rsidR="00A04BB9" w:rsidRDefault="00A04BB9" w:rsidP="006769AE">
      <w:pPr>
        <w:spacing w:after="240"/>
      </w:pPr>
      <w:r>
        <w:rPr>
          <w:lang w:val="es"/>
        </w:rPr>
        <w:t>______________________________________________________________________________</w:t>
      </w:r>
    </w:p>
    <w:p w14:paraId="78336DB0" w14:textId="0B0B009A" w:rsidR="00A04BB9" w:rsidRDefault="00A04BB9" w:rsidP="006769AE">
      <w:pPr>
        <w:pStyle w:val="BodyText"/>
        <w:spacing w:after="240"/>
      </w:pPr>
      <w:r>
        <w:rPr>
          <w:lang w:val="es"/>
        </w:rPr>
        <w:t>______________________________________________________________________________</w:t>
      </w:r>
    </w:p>
    <w:p w14:paraId="0725DA53" w14:textId="2C530FB0" w:rsidR="0036040A" w:rsidRPr="0036040A" w:rsidRDefault="00A04BB9" w:rsidP="006769AE">
      <w:pPr>
        <w:pStyle w:val="BodyText"/>
      </w:pPr>
      <w:r>
        <w:rPr>
          <w:lang w:val="es"/>
        </w:rPr>
        <w:t>______________________________________________________________________________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0B4" w14:textId="77777777" w:rsidR="00A04BB9" w:rsidRDefault="00A04BB9" w:rsidP="00293785">
      <w:pPr>
        <w:spacing w:after="0" w:line="240" w:lineRule="auto"/>
      </w:pPr>
      <w:r>
        <w:separator/>
      </w:r>
    </w:p>
  </w:endnote>
  <w:endnote w:type="continuationSeparator" w:id="0">
    <w:p w14:paraId="3C3BB45C" w14:textId="77777777" w:rsidR="00A04BB9" w:rsidRDefault="00A04B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916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05405E" wp14:editId="248328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76FE0" w14:textId="7E465AA0" w:rsidR="00293785" w:rsidRDefault="006B1C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BE2207B0C4414FAC544463C7D216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0201F">
                                <w:rPr>
                                  <w:bCs/>
                                  <w:lang w:val="es"/>
                                </w:rPr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540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D76FE0" w14:textId="7E465AA0" w:rsidR="00293785" w:rsidRDefault="006B1C6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BE2207B0C4414FAC544463C7D2169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0201F">
                          <w:rPr>
                            <w:bCs/>
                            <w:lang w:val="es"/>
                          </w:rPr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BDFB20" wp14:editId="5157E4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744A" w14:textId="77777777" w:rsidR="00A04BB9" w:rsidRDefault="00A04BB9" w:rsidP="00293785">
      <w:pPr>
        <w:spacing w:after="0" w:line="240" w:lineRule="auto"/>
      </w:pPr>
      <w:r>
        <w:separator/>
      </w:r>
    </w:p>
  </w:footnote>
  <w:footnote w:type="continuationSeparator" w:id="0">
    <w:p w14:paraId="4CA7812B" w14:textId="77777777" w:rsidR="00A04BB9" w:rsidRDefault="00A04B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70916">
    <w:abstractNumId w:val="6"/>
  </w:num>
  <w:num w:numId="2" w16cid:durableId="1873954360">
    <w:abstractNumId w:val="7"/>
  </w:num>
  <w:num w:numId="3" w16cid:durableId="921449399">
    <w:abstractNumId w:val="0"/>
  </w:num>
  <w:num w:numId="4" w16cid:durableId="755050529">
    <w:abstractNumId w:val="2"/>
  </w:num>
  <w:num w:numId="5" w16cid:durableId="228615283">
    <w:abstractNumId w:val="3"/>
  </w:num>
  <w:num w:numId="6" w16cid:durableId="1731684990">
    <w:abstractNumId w:val="5"/>
  </w:num>
  <w:num w:numId="7" w16cid:durableId="605161610">
    <w:abstractNumId w:val="4"/>
  </w:num>
  <w:num w:numId="8" w16cid:durableId="1089304606">
    <w:abstractNumId w:val="8"/>
  </w:num>
  <w:num w:numId="9" w16cid:durableId="253131626">
    <w:abstractNumId w:val="9"/>
  </w:num>
  <w:num w:numId="10" w16cid:durableId="1485511077">
    <w:abstractNumId w:val="10"/>
  </w:num>
  <w:num w:numId="11" w16cid:durableId="197371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0201F"/>
    <w:rsid w:val="002315DE"/>
    <w:rsid w:val="002345CC"/>
    <w:rsid w:val="00293785"/>
    <w:rsid w:val="002C0879"/>
    <w:rsid w:val="002C37B4"/>
    <w:rsid w:val="002C5097"/>
    <w:rsid w:val="0036040A"/>
    <w:rsid w:val="00397FA9"/>
    <w:rsid w:val="00446C13"/>
    <w:rsid w:val="00457D65"/>
    <w:rsid w:val="004948E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9AE"/>
    <w:rsid w:val="00686DAB"/>
    <w:rsid w:val="006B1C6D"/>
    <w:rsid w:val="006B4CC2"/>
    <w:rsid w:val="006E1542"/>
    <w:rsid w:val="00721EA4"/>
    <w:rsid w:val="00797CB5"/>
    <w:rsid w:val="007B055F"/>
    <w:rsid w:val="007E6F1D"/>
    <w:rsid w:val="00880013"/>
    <w:rsid w:val="008920A4"/>
    <w:rsid w:val="008A3C87"/>
    <w:rsid w:val="008F5386"/>
    <w:rsid w:val="00913172"/>
    <w:rsid w:val="00981E19"/>
    <w:rsid w:val="009B52E4"/>
    <w:rsid w:val="009D6E8D"/>
    <w:rsid w:val="00A04BB9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48A90"/>
  <w15:docId w15:val="{C2C72601-6E29-4E18-8ADE-B89A502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4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8E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E2207B0C4414FAC544463C7D2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0E64-23F8-4B8A-B871-558ACDE561DD}"/>
      </w:docPartPr>
      <w:docPartBody>
        <w:p w:rsidR="006F4EFC" w:rsidRDefault="006F4EFC">
          <w:pPr>
            <w:pStyle w:val="AEBE2207B0C4414FAC544463C7D2169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C"/>
    <w:rsid w:val="006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BE2207B0C4414FAC544463C7D2169B">
    <w:name w:val="AEBE2207B0C4414FAC544463C7D2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8</cp:revision>
  <cp:lastPrinted>2016-07-14T14:08:00Z</cp:lastPrinted>
  <dcterms:created xsi:type="dcterms:W3CDTF">2021-06-15T21:26:00Z</dcterms:created>
  <dcterms:modified xsi:type="dcterms:W3CDTF">2023-06-26T19:35:00Z</dcterms:modified>
</cp:coreProperties>
</file>