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C61324" w14:textId="5BF2882C" w:rsidR="00446C13" w:rsidRPr="00DC7A6D" w:rsidRDefault="00A04BB9" w:rsidP="00DC7A6D">
      <w:pPr>
        <w:pStyle w:val="Title"/>
      </w:pPr>
      <w:r>
        <w:t>Microwave Demonstration</w:t>
      </w:r>
    </w:p>
    <w:p w14:paraId="32A7FB8A" w14:textId="76C5BEB6" w:rsidR="009D6E8D" w:rsidRPr="009D6E8D" w:rsidRDefault="00A04BB9" w:rsidP="00A04BB9">
      <w:r w:rsidRPr="00A04BB9">
        <w:t xml:space="preserve">Use this handout to document your experience during the </w:t>
      </w:r>
      <w:r>
        <w:t>m</w:t>
      </w:r>
      <w:r w:rsidRPr="00A04BB9">
        <w:t xml:space="preserve">icrowave </w:t>
      </w:r>
      <w:r>
        <w:t>d</w:t>
      </w:r>
      <w:r w:rsidRPr="00A04BB9">
        <w:t>emonstration</w:t>
      </w:r>
      <w:r w:rsidR="009D6E8D">
        <w:t>.</w:t>
      </w:r>
      <w:r>
        <w:t xml:space="preserve"> </w:t>
      </w:r>
    </w:p>
    <w:p w14:paraId="7169AFB3" w14:textId="1F415F22" w:rsidR="00446C13" w:rsidRDefault="00A04BB9" w:rsidP="004948EF">
      <w:pPr>
        <w:pStyle w:val="Heading1"/>
      </w:pPr>
      <w:r>
        <w:t>Microwave Diagram</w:t>
      </w:r>
    </w:p>
    <w:p w14:paraId="7E866CAC" w14:textId="2A2D3152" w:rsidR="00446C13" w:rsidRDefault="00A04BB9" w:rsidP="00446C13">
      <w:r w:rsidRPr="00A04BB9">
        <w:t xml:space="preserve">Draw a picture of the microwave. </w:t>
      </w:r>
      <w:r>
        <w:t>Use your diagram to s</w:t>
      </w:r>
      <w:r w:rsidRPr="00A04BB9">
        <w:t>how how things are heated inside</w:t>
      </w:r>
      <w:r>
        <w:t>.</w:t>
      </w:r>
      <w:r w:rsidRPr="00A04BB9"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A04BB9" w14:paraId="63256D54" w14:textId="77777777" w:rsidTr="006769AE">
        <w:trPr>
          <w:trHeight w:val="3240"/>
        </w:trPr>
        <w:tc>
          <w:tcPr>
            <w:tcW w:w="9360" w:type="dxa"/>
          </w:tcPr>
          <w:p w14:paraId="1EF975B5" w14:textId="77777777" w:rsidR="00A04BB9" w:rsidRDefault="00A04BB9" w:rsidP="00927938">
            <w:pPr>
              <w:pStyle w:val="TableData"/>
            </w:pPr>
          </w:p>
        </w:tc>
      </w:tr>
    </w:tbl>
    <w:p w14:paraId="234AD3DE" w14:textId="76B4D5FB" w:rsidR="00A04BB9" w:rsidRDefault="00A04BB9" w:rsidP="004948EF">
      <w:pPr>
        <w:pStyle w:val="Heading1"/>
      </w:pPr>
      <w:r>
        <w:t>Chocolate Diagram</w:t>
      </w:r>
    </w:p>
    <w:p w14:paraId="08AEA220" w14:textId="683E6EEC" w:rsidR="00A04BB9" w:rsidRDefault="00A04BB9" w:rsidP="00A04BB9">
      <w:r w:rsidRPr="00A04BB9">
        <w:t>Draw a</w:t>
      </w:r>
      <w:r>
        <w:t>nd label the chocolate and the cardboard.</w:t>
      </w:r>
      <w:r w:rsidRPr="00A04BB9"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04BB9" w14:paraId="627D3BF7" w14:textId="77777777" w:rsidTr="00927938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582D70BB" w14:textId="77777777" w:rsidR="00A04BB9" w:rsidRPr="0053328A" w:rsidRDefault="00A04BB9" w:rsidP="00927938">
            <w:pPr>
              <w:pStyle w:val="TableColumnHeaders"/>
            </w:pPr>
            <w:r>
              <w:t>Before</w:t>
            </w:r>
          </w:p>
        </w:tc>
        <w:tc>
          <w:tcPr>
            <w:tcW w:w="4680" w:type="dxa"/>
            <w:shd w:val="clear" w:color="auto" w:fill="3E5C61" w:themeFill="accent2"/>
          </w:tcPr>
          <w:p w14:paraId="624A9684" w14:textId="77777777" w:rsidR="00A04BB9" w:rsidRPr="0053328A" w:rsidRDefault="00A04BB9" w:rsidP="00927938">
            <w:pPr>
              <w:pStyle w:val="TableColumnHeaders"/>
            </w:pPr>
            <w:r>
              <w:t>After</w:t>
            </w:r>
          </w:p>
        </w:tc>
      </w:tr>
      <w:tr w:rsidR="00A04BB9" w14:paraId="13DC3EE2" w14:textId="77777777" w:rsidTr="006769AE">
        <w:trPr>
          <w:trHeight w:val="2664"/>
        </w:trPr>
        <w:tc>
          <w:tcPr>
            <w:tcW w:w="4680" w:type="dxa"/>
          </w:tcPr>
          <w:p w14:paraId="79724FCA" w14:textId="77777777" w:rsidR="00A04BB9" w:rsidRDefault="00A04BB9" w:rsidP="00927938">
            <w:pPr>
              <w:pStyle w:val="TableData"/>
            </w:pPr>
          </w:p>
        </w:tc>
        <w:tc>
          <w:tcPr>
            <w:tcW w:w="4680" w:type="dxa"/>
          </w:tcPr>
          <w:p w14:paraId="316BE927" w14:textId="77777777" w:rsidR="00A04BB9" w:rsidRDefault="00A04BB9" w:rsidP="00927938">
            <w:pPr>
              <w:pStyle w:val="TableData"/>
            </w:pPr>
          </w:p>
        </w:tc>
      </w:tr>
    </w:tbl>
    <w:p w14:paraId="2A721486" w14:textId="758A2FBE" w:rsidR="00A04BB9" w:rsidRDefault="00A04BB9" w:rsidP="00A04BB9">
      <w:pPr>
        <w:pStyle w:val="BodyText"/>
      </w:pPr>
    </w:p>
    <w:p w14:paraId="51568EC6" w14:textId="18510B83" w:rsidR="00A04BB9" w:rsidRDefault="00A04BB9" w:rsidP="008A3C87">
      <w:pPr>
        <w:pStyle w:val="BodyText"/>
        <w:spacing w:after="180"/>
      </w:pPr>
      <w:r>
        <w:t>Predict</w:t>
      </w:r>
      <w:r w:rsidRPr="00A04BB9">
        <w:t xml:space="preserve"> what will happen to the chocolate if it is heated inside the microwave without rotating.</w:t>
      </w:r>
      <w:r>
        <w:t xml:space="preserve"> </w:t>
      </w:r>
    </w:p>
    <w:p w14:paraId="75990969" w14:textId="77777777" w:rsidR="00A04BB9" w:rsidRDefault="00A04BB9" w:rsidP="006769AE">
      <w:pPr>
        <w:spacing w:after="240"/>
      </w:pPr>
      <w:r>
        <w:t>______________________________________________________________________________</w:t>
      </w:r>
    </w:p>
    <w:p w14:paraId="78336DB0" w14:textId="0B0B009A" w:rsidR="00A04BB9" w:rsidRDefault="00A04BB9" w:rsidP="006769AE">
      <w:pPr>
        <w:pStyle w:val="BodyText"/>
        <w:spacing w:after="240"/>
      </w:pPr>
      <w:r>
        <w:t>______________________________________________________________________________</w:t>
      </w:r>
    </w:p>
    <w:p w14:paraId="0725DA53" w14:textId="2C530FB0" w:rsidR="0036040A" w:rsidRPr="0036040A" w:rsidRDefault="00A04BB9" w:rsidP="006769AE">
      <w:pPr>
        <w:pStyle w:val="BodyText"/>
      </w:pPr>
      <w:r>
        <w:t>______________________________________________________________________________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0B4" w14:textId="77777777" w:rsidR="00A04BB9" w:rsidRDefault="00A04BB9" w:rsidP="00293785">
      <w:pPr>
        <w:spacing w:after="0" w:line="240" w:lineRule="auto"/>
      </w:pPr>
      <w:r>
        <w:separator/>
      </w:r>
    </w:p>
  </w:endnote>
  <w:endnote w:type="continuationSeparator" w:id="0">
    <w:p w14:paraId="3C3BB45C" w14:textId="77777777" w:rsidR="00A04BB9" w:rsidRDefault="00A04BB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916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05405E" wp14:editId="248328B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76FE0" w14:textId="7E465AA0" w:rsidR="00293785" w:rsidRDefault="00211A0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EBE2207B0C4414FAC544463C7D2169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0201F">
                                <w:t>Beyond the Slinky®,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540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3D76FE0" w14:textId="7E465AA0" w:rsidR="00293785" w:rsidRDefault="00211A0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EBE2207B0C4414FAC544463C7D2169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0201F">
                          <w:t>Beyond the Slinky®,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6BDFB20" wp14:editId="5157E42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744A" w14:textId="77777777" w:rsidR="00A04BB9" w:rsidRDefault="00A04BB9" w:rsidP="00293785">
      <w:pPr>
        <w:spacing w:after="0" w:line="240" w:lineRule="auto"/>
      </w:pPr>
      <w:r>
        <w:separator/>
      </w:r>
    </w:p>
  </w:footnote>
  <w:footnote w:type="continuationSeparator" w:id="0">
    <w:p w14:paraId="4CA7812B" w14:textId="77777777" w:rsidR="00A04BB9" w:rsidRDefault="00A04BB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871525">
    <w:abstractNumId w:val="6"/>
  </w:num>
  <w:num w:numId="2" w16cid:durableId="533271048">
    <w:abstractNumId w:val="7"/>
  </w:num>
  <w:num w:numId="3" w16cid:durableId="967079889">
    <w:abstractNumId w:val="0"/>
  </w:num>
  <w:num w:numId="4" w16cid:durableId="999893851">
    <w:abstractNumId w:val="2"/>
  </w:num>
  <w:num w:numId="5" w16cid:durableId="1415666670">
    <w:abstractNumId w:val="3"/>
  </w:num>
  <w:num w:numId="6" w16cid:durableId="281963609">
    <w:abstractNumId w:val="5"/>
  </w:num>
  <w:num w:numId="7" w16cid:durableId="243952123">
    <w:abstractNumId w:val="4"/>
  </w:num>
  <w:num w:numId="8" w16cid:durableId="1259481142">
    <w:abstractNumId w:val="8"/>
  </w:num>
  <w:num w:numId="9" w16cid:durableId="811022086">
    <w:abstractNumId w:val="9"/>
  </w:num>
  <w:num w:numId="10" w16cid:durableId="1058674091">
    <w:abstractNumId w:val="10"/>
  </w:num>
  <w:num w:numId="11" w16cid:durableId="703791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B9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0201F"/>
    <w:rsid w:val="00211A0B"/>
    <w:rsid w:val="002315DE"/>
    <w:rsid w:val="002345CC"/>
    <w:rsid w:val="00293785"/>
    <w:rsid w:val="002C0879"/>
    <w:rsid w:val="002C37B4"/>
    <w:rsid w:val="0036040A"/>
    <w:rsid w:val="00397FA9"/>
    <w:rsid w:val="00446C13"/>
    <w:rsid w:val="00457D65"/>
    <w:rsid w:val="004948EF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69AE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A3C87"/>
    <w:rsid w:val="008F5386"/>
    <w:rsid w:val="00913172"/>
    <w:rsid w:val="00981E19"/>
    <w:rsid w:val="009B52E4"/>
    <w:rsid w:val="009D6E8D"/>
    <w:rsid w:val="00A04BB9"/>
    <w:rsid w:val="00A101E8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48A90"/>
  <w15:docId w15:val="{C2C72601-6E29-4E18-8ADE-B89A5025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48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48E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BE2207B0C4414FAC544463C7D2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0E64-23F8-4B8A-B871-558ACDE561DD}"/>
      </w:docPartPr>
      <w:docPartBody>
        <w:p w:rsidR="00CD3001" w:rsidRDefault="00CD3001">
          <w:pPr>
            <w:pStyle w:val="AEBE2207B0C4414FAC544463C7D2169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01"/>
    <w:rsid w:val="00C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BE2207B0C4414FAC544463C7D2169B">
    <w:name w:val="AEBE2207B0C4414FAC544463C7D21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1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1</dc:title>
  <dc:creator>K20 Center</dc:creator>
  <cp:lastModifiedBy>Bigler, Elijah B.</cp:lastModifiedBy>
  <cp:revision>7</cp:revision>
  <cp:lastPrinted>2016-07-14T14:08:00Z</cp:lastPrinted>
  <dcterms:created xsi:type="dcterms:W3CDTF">2021-06-15T21:26:00Z</dcterms:created>
  <dcterms:modified xsi:type="dcterms:W3CDTF">2023-06-26T19:35:00Z</dcterms:modified>
</cp:coreProperties>
</file>