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800C56" w:rsidRPr="00800C56" w14:paraId="53F72BA3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7A43C25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2A43195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00EE84F" w14:textId="18DF009F" w:rsidR="001C30B7" w:rsidRPr="00800C56" w:rsidRDefault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Distal</w:t>
            </w:r>
          </w:p>
          <w:p w14:paraId="36F30DF8" w14:textId="340A4F1B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256BB2D2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FB7DFF5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3C17804A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6CA158E4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4DC2402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8C82E8A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Distal</w:t>
            </w:r>
          </w:p>
          <w:p w14:paraId="111456BD" w14:textId="71BD18CA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54503D64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5501007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0B83A933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54FEB609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A9A4D10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8A5B084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Distal</w:t>
            </w:r>
          </w:p>
          <w:p w14:paraId="5289C632" w14:textId="0A898B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0A855CA3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93F7EFB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</w:tr>
      <w:tr w:rsidR="00800C56" w:rsidRPr="00800C56" w14:paraId="40E90F9A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4C51FEDB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0AAEDF5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8776DAD" w14:textId="0FF46462" w:rsidR="001C30B7" w:rsidRPr="00800C56" w:rsidRDefault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Proximal</w:t>
            </w:r>
          </w:p>
          <w:p w14:paraId="58B75CFD" w14:textId="7E6CEE99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0D7744BC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3948636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63ED9C02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2D86E320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2AC419C5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99E8A72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Proximal</w:t>
            </w:r>
          </w:p>
          <w:p w14:paraId="40B4DD3E" w14:textId="0D903E92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75987A9F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75A52390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5B524A9D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7F055A40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B6434B3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F8683CC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Proximal</w:t>
            </w:r>
          </w:p>
          <w:p w14:paraId="2E1B567B" w14:textId="59B800BD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69D18998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6986F0D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</w:tr>
      <w:tr w:rsidR="00800C56" w:rsidRPr="00800C56" w14:paraId="0D3CB905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48086488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5058A3B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0949E39" w14:textId="17767467" w:rsidR="001C30B7" w:rsidRPr="00800C56" w:rsidRDefault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Lateral</w:t>
            </w:r>
          </w:p>
          <w:p w14:paraId="2086D1AB" w14:textId="0040A749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6F26423E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9C83C69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01C2539A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170DEB0D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BFF1CBB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B5B5742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Lateral</w:t>
            </w:r>
          </w:p>
          <w:p w14:paraId="2DC3A2E2" w14:textId="5E79C32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454C89B3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44B6A73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7C3F901F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2D88E701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812E102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1532188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Lateral</w:t>
            </w:r>
          </w:p>
          <w:p w14:paraId="7EB85BB8" w14:textId="03012875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01A397C9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7C02A9E5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</w:tr>
      <w:tr w:rsidR="00800C56" w:rsidRPr="00800C56" w14:paraId="4D7A331A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6D92B960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0DE796F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5489566" w14:textId="0F9C73E6" w:rsidR="00D42B44" w:rsidRPr="00800C56" w:rsidRDefault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Medial</w:t>
            </w:r>
          </w:p>
          <w:p w14:paraId="37534B0A" w14:textId="4B5E462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117284D8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715F0D82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66963986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2C29A8EA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541EDAD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8718FF0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Medial</w:t>
            </w:r>
          </w:p>
          <w:p w14:paraId="2AD2E3CC" w14:textId="74C0E9B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7779E3D8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1A26D466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5EAF1B81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7EBF0484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11D484C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9A70B48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Medial</w:t>
            </w:r>
          </w:p>
          <w:p w14:paraId="2C47DE96" w14:textId="43C8430C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5C32E98C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8367D86" w14:textId="77777777" w:rsidR="001C30B7" w:rsidRPr="00800C56" w:rsidRDefault="001C30B7">
            <w:pPr>
              <w:jc w:val="center"/>
              <w:rPr>
                <w:color w:val="000000" w:themeColor="text1"/>
              </w:rPr>
            </w:pPr>
          </w:p>
        </w:tc>
      </w:tr>
      <w:tr w:rsidR="00021FF3" w:rsidRPr="00800C56" w14:paraId="5B58B00A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640759D7" w14:textId="1C982660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90E6E71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2D7F3767" w14:textId="0AE2B37F" w:rsidR="00021FF3" w:rsidRPr="00800C56" w:rsidRDefault="00D03064" w:rsidP="0018420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Anterior</w:t>
            </w:r>
          </w:p>
          <w:p w14:paraId="303367F3" w14:textId="7AB62D91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27A29B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6E95D92A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05B91DB1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29B4C57A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7089950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9153275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Anterior</w:t>
            </w:r>
          </w:p>
          <w:p w14:paraId="33A0C8CA" w14:textId="67D0FE9C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A43AD72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5161D3DE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3109C33E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5E93E1F6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A507C4C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0319683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Anterior</w:t>
            </w:r>
          </w:p>
          <w:p w14:paraId="770A97AD" w14:textId="57C4A54D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6C69BE8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FBF5CD2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</w:tr>
      <w:tr w:rsidR="00021FF3" w:rsidRPr="00800C56" w14:paraId="5774BAE0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746661F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6C96E5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B2A0485" w14:textId="22FA5BB6" w:rsidR="00021FF3" w:rsidRPr="00800C56" w:rsidRDefault="00D03064" w:rsidP="0018420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Posterior</w:t>
            </w:r>
          </w:p>
          <w:p w14:paraId="76CB8523" w14:textId="39FF1561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78BF7D0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652C9CB5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7B84AEE1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2C35F9DB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2DBF13D0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D68FBB3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Posterior</w:t>
            </w:r>
          </w:p>
          <w:p w14:paraId="27B4CD55" w14:textId="65E6F1A4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5E35EB87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559975FB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7B4FF326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452FF842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C53D4C4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459DF62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Posterior</w:t>
            </w:r>
          </w:p>
          <w:p w14:paraId="4C97F080" w14:textId="2E0653C4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7BF24DD7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19A12E2A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</w:tr>
      <w:tr w:rsidR="00021FF3" w:rsidRPr="00800C56" w14:paraId="4C5BB11C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432175D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0B72B86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DDC8959" w14:textId="183A2293" w:rsidR="00021FF3" w:rsidRPr="00800C56" w:rsidRDefault="00D03064" w:rsidP="0018420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Superior</w:t>
            </w:r>
          </w:p>
          <w:p w14:paraId="30587C71" w14:textId="09E3EDE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4DAAD0E1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D1C376C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2E86E6C7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08503125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77A0B8C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C066C5C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Superior</w:t>
            </w:r>
          </w:p>
          <w:p w14:paraId="236955EF" w14:textId="757A0A38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1B127E2E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F7F61B6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44D4430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1E1C616D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1D24C11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B800A28" w14:textId="2896561A" w:rsidR="00021FF3" w:rsidRPr="00800C56" w:rsidRDefault="00D03064" w:rsidP="0018420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Superior</w:t>
            </w:r>
          </w:p>
          <w:p w14:paraId="5ED7B00B" w14:textId="3F8BE918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13898232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1D5476BB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</w:tr>
      <w:tr w:rsidR="00021FF3" w:rsidRPr="00800C56" w14:paraId="5FA20744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74A65C74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2D35D3D0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06391E8" w14:textId="0B777439" w:rsidR="00021FF3" w:rsidRPr="00800C56" w:rsidRDefault="00D03064" w:rsidP="0018420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Inferior </w:t>
            </w:r>
          </w:p>
          <w:p w14:paraId="2C26B9FD" w14:textId="5E6014F0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64B9E21E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4A24967A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78ADB0A4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A5E7A1E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57F9229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C356E39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Inferior </w:t>
            </w:r>
          </w:p>
          <w:p w14:paraId="01EA7823" w14:textId="082A6B39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1B0F76C9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B4CCCF9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0C602FAC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61118A56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8F4EF90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499EBAF" w14:textId="1D6FB0B0" w:rsidR="00021FF3" w:rsidRPr="00800C56" w:rsidRDefault="00D03064" w:rsidP="0018420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Inferior</w:t>
            </w:r>
          </w:p>
          <w:p w14:paraId="34F83575" w14:textId="1E97C5CC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127AB5D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59E5CACD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</w:tr>
      <w:tr w:rsidR="00021FF3" w:rsidRPr="00800C56" w14:paraId="14BFD9A6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65FDB203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0A31606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2F46DA7" w14:textId="5459AEAC" w:rsidR="00021FF3" w:rsidRPr="00800C56" w:rsidRDefault="00D03064" w:rsidP="0018420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Ventral</w:t>
            </w:r>
          </w:p>
          <w:p w14:paraId="1BCDCC5E" w14:textId="271033F9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41260266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6A36CB22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531BCD83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6CA80596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4EB3405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4C3CE41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Ventral</w:t>
            </w:r>
          </w:p>
          <w:p w14:paraId="3E5B900E" w14:textId="24CD807B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59B22FE4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23E4309F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042A01BB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5A911EBA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C549D77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A665E3D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Ventral</w:t>
            </w:r>
          </w:p>
          <w:p w14:paraId="47267A28" w14:textId="356C80D9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2A293B61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0AD7D2D5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</w:tr>
      <w:tr w:rsidR="00021FF3" w:rsidRPr="00800C56" w14:paraId="63E03319" w14:textId="77777777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1F0D657C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FFB1804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3865FBB" w14:textId="74F4F478" w:rsidR="00021FF3" w:rsidRPr="00800C56" w:rsidRDefault="00D03064" w:rsidP="00184208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Dorsal</w:t>
            </w:r>
          </w:p>
          <w:p w14:paraId="1706BE96" w14:textId="33A6A9CE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78CA4DBD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0415564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419BBD21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0EB384F1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7FFBEE3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96DA562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Dorsal</w:t>
            </w:r>
          </w:p>
          <w:p w14:paraId="52C77F56" w14:textId="1BCD0F3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4A6CDC1C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4D44FE2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" w:type="dxa"/>
            <w:vAlign w:val="bottom"/>
          </w:tcPr>
          <w:p w14:paraId="6AD7122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57E06943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7331C5C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E6E89B9" w14:textId="77777777" w:rsidR="00D03064" w:rsidRPr="00800C56" w:rsidRDefault="00D03064" w:rsidP="00D03064">
            <w:pPr>
              <w:pStyle w:val="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Dorsal</w:t>
            </w:r>
          </w:p>
          <w:p w14:paraId="00699C01" w14:textId="7AC6BDCE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6E928D67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0747ADB8" w14:textId="77777777" w:rsidR="00021FF3" w:rsidRPr="00800C56" w:rsidRDefault="00021FF3">
            <w:pPr>
              <w:jc w:val="center"/>
              <w:rPr>
                <w:color w:val="000000" w:themeColor="text1"/>
              </w:rPr>
            </w:pPr>
          </w:p>
        </w:tc>
      </w:tr>
    </w:tbl>
    <w:p w14:paraId="2B153C52" w14:textId="77777777" w:rsidR="001C30B7" w:rsidRPr="00800C56" w:rsidRDefault="001C30B7">
      <w:pPr>
        <w:rPr>
          <w:color w:val="000000" w:themeColor="text1"/>
        </w:rPr>
      </w:pPr>
    </w:p>
    <w:sectPr w:rsidR="001C30B7" w:rsidRPr="00800C5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56"/>
    <w:rsid w:val="00021FF3"/>
    <w:rsid w:val="001C30B7"/>
    <w:rsid w:val="00515AF6"/>
    <w:rsid w:val="005F2F61"/>
    <w:rsid w:val="00800C56"/>
    <w:rsid w:val="00B634CE"/>
    <w:rsid w:val="00D03064"/>
    <w:rsid w:val="00D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59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lang w:val="en-US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8458/Library/Containers/com.microsoft.Word/Data/Library/Caches/1033/TM03988559/Jar%20labels%20(Utensil%20design,%2030%20per%20page,%20works%20with%20Avery%205160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 labels (Utensil design, 30 per page, works with Avery 5160).dotx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Danny E.</dc:creator>
  <cp:keywords/>
  <dc:description/>
  <cp:lastModifiedBy>Alex Stroukoff</cp:lastModifiedBy>
  <cp:revision>2</cp:revision>
  <cp:lastPrinted>2016-03-10T18:41:00Z</cp:lastPrinted>
  <dcterms:created xsi:type="dcterms:W3CDTF">2017-05-10T23:37:00Z</dcterms:created>
  <dcterms:modified xsi:type="dcterms:W3CDTF">2017-05-10T23:37:00Z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