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2232B2" w14:textId="7FB7404A" w:rsidR="00446C13" w:rsidRPr="000A25F4" w:rsidRDefault="00131602" w:rsidP="00DC7A6D">
      <w:pPr>
        <w:pStyle w:val="Title"/>
        <w:rPr>
          <w:sz w:val="28"/>
          <w:szCs w:val="28"/>
        </w:rPr>
      </w:pPr>
      <w:r>
        <w:rPr>
          <w:bCs/>
          <w:sz w:val="28"/>
          <w:szCs w:val="28"/>
          <w:lang w:val="es"/>
        </w:rPr>
        <w:t>Puntuación y categoría del concurso de mentalidad: _______________________________________</w:t>
      </w:r>
    </w:p>
    <w:p w14:paraId="4E345658" w14:textId="32887E0D" w:rsidR="00C73EA1" w:rsidRPr="000A25F4" w:rsidRDefault="00131602" w:rsidP="00ED449D">
      <w:pPr>
        <w:pStyle w:val="BodyText"/>
        <w:rPr>
          <w:sz w:val="22"/>
        </w:rPr>
      </w:pPr>
      <w:r>
        <w:rPr>
          <w:sz w:val="22"/>
          <w:lang w:val="es"/>
        </w:rPr>
        <w:t xml:space="preserve">En la tabla, escribe algo que </w:t>
      </w:r>
      <w:r>
        <w:rPr>
          <w:b/>
          <w:bCs/>
          <w:sz w:val="22"/>
          <w:lang w:val="es"/>
        </w:rPr>
        <w:t>notes</w:t>
      </w:r>
      <w:r>
        <w:rPr>
          <w:sz w:val="22"/>
          <w:lang w:val="es"/>
        </w:rPr>
        <w:t xml:space="preserve"> y algo que </w:t>
      </w:r>
      <w:r>
        <w:rPr>
          <w:b/>
          <w:bCs/>
          <w:sz w:val="22"/>
          <w:lang w:val="es"/>
        </w:rPr>
        <w:t>te preguntes</w:t>
      </w:r>
      <w:r>
        <w:rPr>
          <w:sz w:val="22"/>
          <w:lang w:val="es"/>
        </w:rPr>
        <w:t xml:space="preserve"> sobre la mentalidad de cada personaje del juego.  </w:t>
      </w:r>
    </w:p>
    <w:tbl>
      <w:tblPr>
        <w:tblStyle w:val="TableGrid"/>
        <w:tblW w:w="1008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2"/>
        <w:gridCol w:w="4104"/>
        <w:gridCol w:w="4104"/>
      </w:tblGrid>
      <w:tr w:rsidR="0036040A" w14:paraId="275F91CC" w14:textId="77777777" w:rsidTr="00ED449D">
        <w:trPr>
          <w:cantSplit/>
          <w:tblHeader/>
        </w:trPr>
        <w:tc>
          <w:tcPr>
            <w:tcW w:w="1872" w:type="dxa"/>
            <w:shd w:val="clear" w:color="auto" w:fill="3E5C61" w:themeFill="accent2"/>
          </w:tcPr>
          <w:p w14:paraId="48E15C30" w14:textId="3269E274" w:rsidR="0036040A" w:rsidRPr="0053328A" w:rsidRDefault="00ED449D" w:rsidP="0053328A">
            <w:pPr>
              <w:pStyle w:val="TableColumnHeaders"/>
            </w:pPr>
            <w:r>
              <w:rPr>
                <w:bCs/>
                <w:lang w:val="es"/>
              </w:rPr>
              <w:t>Personaje del juego</w:t>
            </w:r>
          </w:p>
        </w:tc>
        <w:tc>
          <w:tcPr>
            <w:tcW w:w="4104" w:type="dxa"/>
            <w:shd w:val="clear" w:color="auto" w:fill="3E5C61" w:themeFill="accent2"/>
          </w:tcPr>
          <w:p w14:paraId="089A7EB3" w14:textId="5C865702" w:rsidR="0036040A" w:rsidRPr="0053328A" w:rsidRDefault="00ED449D" w:rsidP="0053328A">
            <w:pPr>
              <w:pStyle w:val="TableColumnHeaders"/>
            </w:pPr>
            <w:r>
              <w:rPr>
                <w:bCs/>
                <w:lang w:val="es"/>
              </w:rPr>
              <w:t>Noto</w:t>
            </w:r>
          </w:p>
        </w:tc>
        <w:tc>
          <w:tcPr>
            <w:tcW w:w="4104" w:type="dxa"/>
            <w:shd w:val="clear" w:color="auto" w:fill="3E5C61" w:themeFill="accent2"/>
          </w:tcPr>
          <w:p w14:paraId="29FB43AA" w14:textId="77BBF9AD" w:rsidR="0036040A" w:rsidRPr="0053328A" w:rsidRDefault="00ED449D" w:rsidP="0053328A">
            <w:pPr>
              <w:pStyle w:val="TableColumnHeaders"/>
            </w:pPr>
            <w:r>
              <w:rPr>
                <w:bCs/>
                <w:lang w:val="es"/>
              </w:rPr>
              <w:t>Me pregunto</w:t>
            </w:r>
          </w:p>
        </w:tc>
      </w:tr>
      <w:tr w:rsidR="00FE4101" w14:paraId="3F3A0791" w14:textId="77777777" w:rsidTr="006608A6">
        <w:trPr>
          <w:trHeight w:val="828"/>
        </w:trPr>
        <w:tc>
          <w:tcPr>
            <w:tcW w:w="1872" w:type="dxa"/>
            <w:vAlign w:val="center"/>
          </w:tcPr>
          <w:p w14:paraId="42FABE9E" w14:textId="767F4EA9" w:rsidR="00FE4101" w:rsidRPr="006B4CC2" w:rsidRDefault="00FE4101" w:rsidP="00FE4101">
            <w:pPr>
              <w:pStyle w:val="RowHeader"/>
              <w:jc w:val="center"/>
              <w:rPr>
                <w:rFonts w:cstheme="minorHAnsi"/>
              </w:rPr>
            </w:pPr>
            <w:proofErr w:type="spellStart"/>
            <w:r>
              <w:rPr>
                <w:bCs/>
                <w:color w:val="910D28"/>
                <w:lang w:val="es"/>
              </w:rPr>
              <w:t>Cosima</w:t>
            </w:r>
            <w:proofErr w:type="spellEnd"/>
          </w:p>
        </w:tc>
        <w:tc>
          <w:tcPr>
            <w:tcW w:w="4104" w:type="dxa"/>
          </w:tcPr>
          <w:p w14:paraId="286F8E10" w14:textId="77777777" w:rsidR="00FE4101" w:rsidRDefault="00FE4101" w:rsidP="00FE4101">
            <w:pPr>
              <w:pStyle w:val="TableData"/>
            </w:pPr>
          </w:p>
        </w:tc>
        <w:tc>
          <w:tcPr>
            <w:tcW w:w="4104" w:type="dxa"/>
          </w:tcPr>
          <w:p w14:paraId="5AA9CD68" w14:textId="77777777" w:rsidR="00FE4101" w:rsidRDefault="00FE4101" w:rsidP="00FE4101">
            <w:pPr>
              <w:pStyle w:val="TableData"/>
            </w:pPr>
          </w:p>
        </w:tc>
      </w:tr>
      <w:tr w:rsidR="00FE4101" w14:paraId="080EA4E8" w14:textId="77777777" w:rsidTr="006608A6">
        <w:trPr>
          <w:trHeight w:val="1008"/>
        </w:trPr>
        <w:tc>
          <w:tcPr>
            <w:tcW w:w="1872" w:type="dxa"/>
            <w:vAlign w:val="center"/>
          </w:tcPr>
          <w:p w14:paraId="30411806" w14:textId="2910A86B" w:rsidR="00FE4101" w:rsidRDefault="00FE4101" w:rsidP="00FE4101">
            <w:pPr>
              <w:pStyle w:val="RowHeader"/>
              <w:jc w:val="center"/>
            </w:pPr>
            <w:r>
              <w:rPr>
                <w:bCs/>
                <w:color w:val="910D28"/>
                <w:lang w:val="es"/>
              </w:rPr>
              <w:t>La Sra. Torres</w:t>
            </w:r>
          </w:p>
        </w:tc>
        <w:tc>
          <w:tcPr>
            <w:tcW w:w="4104" w:type="dxa"/>
          </w:tcPr>
          <w:p w14:paraId="4C43698F" w14:textId="77777777" w:rsidR="00FE4101" w:rsidRDefault="00FE4101" w:rsidP="00FE4101">
            <w:pPr>
              <w:pStyle w:val="TableData"/>
            </w:pPr>
          </w:p>
        </w:tc>
        <w:tc>
          <w:tcPr>
            <w:tcW w:w="4104" w:type="dxa"/>
          </w:tcPr>
          <w:p w14:paraId="51356273" w14:textId="77777777" w:rsidR="00FE4101" w:rsidRDefault="00FE4101" w:rsidP="00FE4101">
            <w:pPr>
              <w:pStyle w:val="TableData"/>
            </w:pPr>
          </w:p>
        </w:tc>
      </w:tr>
      <w:tr w:rsidR="00FE4101" w14:paraId="63838A6B" w14:textId="77777777" w:rsidTr="006608A6">
        <w:trPr>
          <w:trHeight w:val="1008"/>
        </w:trPr>
        <w:tc>
          <w:tcPr>
            <w:tcW w:w="1872" w:type="dxa"/>
            <w:vAlign w:val="center"/>
          </w:tcPr>
          <w:p w14:paraId="7465604B" w14:textId="1D7F7A1F" w:rsidR="00FE4101" w:rsidRDefault="00FE4101" w:rsidP="00FE4101">
            <w:pPr>
              <w:pStyle w:val="RowHeader"/>
              <w:jc w:val="center"/>
            </w:pPr>
            <w:r>
              <w:rPr>
                <w:bCs/>
                <w:color w:val="910D28"/>
                <w:lang w:val="es"/>
              </w:rPr>
              <w:t>Richard</w:t>
            </w:r>
          </w:p>
        </w:tc>
        <w:tc>
          <w:tcPr>
            <w:tcW w:w="4104" w:type="dxa"/>
          </w:tcPr>
          <w:p w14:paraId="702C12F5" w14:textId="77777777" w:rsidR="00FE4101" w:rsidRDefault="00FE4101" w:rsidP="00FE4101">
            <w:pPr>
              <w:pStyle w:val="TableData"/>
            </w:pPr>
          </w:p>
        </w:tc>
        <w:tc>
          <w:tcPr>
            <w:tcW w:w="4104" w:type="dxa"/>
          </w:tcPr>
          <w:p w14:paraId="65E028A1" w14:textId="77777777" w:rsidR="00FE4101" w:rsidRDefault="00FE4101" w:rsidP="00FE4101">
            <w:pPr>
              <w:pStyle w:val="TableData"/>
            </w:pPr>
          </w:p>
        </w:tc>
      </w:tr>
      <w:tr w:rsidR="00FE4101" w14:paraId="687C5D20" w14:textId="77777777" w:rsidTr="006608A6">
        <w:trPr>
          <w:trHeight w:val="927"/>
        </w:trPr>
        <w:tc>
          <w:tcPr>
            <w:tcW w:w="1872" w:type="dxa"/>
            <w:vAlign w:val="center"/>
          </w:tcPr>
          <w:p w14:paraId="48621438" w14:textId="5488AE76" w:rsidR="00FE4101" w:rsidRDefault="00FE4101" w:rsidP="00FE4101">
            <w:pPr>
              <w:pStyle w:val="RowHeader"/>
              <w:jc w:val="center"/>
            </w:pPr>
            <w:r>
              <w:rPr>
                <w:bCs/>
                <w:color w:val="910D28"/>
                <w:lang w:val="es"/>
              </w:rPr>
              <w:t>Miguel</w:t>
            </w:r>
          </w:p>
        </w:tc>
        <w:tc>
          <w:tcPr>
            <w:tcW w:w="4104" w:type="dxa"/>
          </w:tcPr>
          <w:p w14:paraId="75AE9104" w14:textId="77777777" w:rsidR="00FE4101" w:rsidRDefault="00FE4101" w:rsidP="00FE4101">
            <w:pPr>
              <w:pStyle w:val="TableData"/>
            </w:pPr>
          </w:p>
        </w:tc>
        <w:tc>
          <w:tcPr>
            <w:tcW w:w="4104" w:type="dxa"/>
          </w:tcPr>
          <w:p w14:paraId="44FE3D24" w14:textId="77777777" w:rsidR="00FE4101" w:rsidRDefault="00FE4101" w:rsidP="00FE4101">
            <w:pPr>
              <w:pStyle w:val="TableData"/>
            </w:pPr>
          </w:p>
        </w:tc>
      </w:tr>
      <w:tr w:rsidR="00FE4101" w14:paraId="3C1B8D6B" w14:textId="77777777" w:rsidTr="006608A6">
        <w:trPr>
          <w:trHeight w:val="918"/>
        </w:trPr>
        <w:tc>
          <w:tcPr>
            <w:tcW w:w="1872" w:type="dxa"/>
            <w:vAlign w:val="center"/>
          </w:tcPr>
          <w:p w14:paraId="060D86AB" w14:textId="1A8E90E4" w:rsidR="00FE4101" w:rsidRDefault="00FE4101" w:rsidP="00FE4101">
            <w:pPr>
              <w:pStyle w:val="RowHeader"/>
              <w:jc w:val="center"/>
            </w:pPr>
            <w:r>
              <w:rPr>
                <w:bCs/>
                <w:color w:val="910D28"/>
                <w:lang w:val="es"/>
              </w:rPr>
              <w:t>Hank</w:t>
            </w:r>
          </w:p>
        </w:tc>
        <w:tc>
          <w:tcPr>
            <w:tcW w:w="4104" w:type="dxa"/>
          </w:tcPr>
          <w:p w14:paraId="4FF41321" w14:textId="77777777" w:rsidR="00FE4101" w:rsidRDefault="00FE4101" w:rsidP="00FE4101">
            <w:pPr>
              <w:pStyle w:val="TableData"/>
            </w:pPr>
          </w:p>
        </w:tc>
        <w:tc>
          <w:tcPr>
            <w:tcW w:w="4104" w:type="dxa"/>
          </w:tcPr>
          <w:p w14:paraId="618EBDFD" w14:textId="77777777" w:rsidR="00FE4101" w:rsidRDefault="00FE4101" w:rsidP="00FE4101">
            <w:pPr>
              <w:pStyle w:val="TableData"/>
            </w:pPr>
          </w:p>
        </w:tc>
      </w:tr>
      <w:tr w:rsidR="00FE4101" w14:paraId="35779B5F" w14:textId="77777777" w:rsidTr="006608A6">
        <w:trPr>
          <w:trHeight w:val="828"/>
        </w:trPr>
        <w:tc>
          <w:tcPr>
            <w:tcW w:w="1872" w:type="dxa"/>
            <w:vAlign w:val="center"/>
          </w:tcPr>
          <w:p w14:paraId="7D682454" w14:textId="0BB96A1E" w:rsidR="00FE4101" w:rsidRPr="00FE4101" w:rsidRDefault="00FE4101" w:rsidP="00FE4101">
            <w:pPr>
              <w:pStyle w:val="RowHeader"/>
              <w:jc w:val="center"/>
              <w:rPr>
                <w:color w:val="910D28"/>
              </w:rPr>
            </w:pPr>
            <w:r>
              <w:rPr>
                <w:bCs/>
                <w:color w:val="910D28"/>
                <w:lang w:val="es"/>
              </w:rPr>
              <w:t xml:space="preserve">El profesor </w:t>
            </w:r>
            <w:r>
              <w:rPr>
                <w:bCs/>
                <w:color w:val="910D28"/>
                <w:lang w:val="es"/>
              </w:rPr>
              <w:br/>
            </w:r>
            <w:proofErr w:type="spellStart"/>
            <w:r>
              <w:rPr>
                <w:bCs/>
                <w:color w:val="910D28"/>
                <w:lang w:val="es"/>
              </w:rPr>
              <w:t>Spero</w:t>
            </w:r>
            <w:proofErr w:type="spellEnd"/>
          </w:p>
        </w:tc>
        <w:tc>
          <w:tcPr>
            <w:tcW w:w="4104" w:type="dxa"/>
          </w:tcPr>
          <w:p w14:paraId="1F4695F7" w14:textId="77777777" w:rsidR="00FE4101" w:rsidRDefault="00FE4101" w:rsidP="00FE4101">
            <w:pPr>
              <w:pStyle w:val="TableData"/>
            </w:pPr>
          </w:p>
        </w:tc>
        <w:tc>
          <w:tcPr>
            <w:tcW w:w="4104" w:type="dxa"/>
          </w:tcPr>
          <w:p w14:paraId="71F3EA7C" w14:textId="77777777" w:rsidR="00FE4101" w:rsidRDefault="00FE4101" w:rsidP="00FE4101">
            <w:pPr>
              <w:pStyle w:val="TableData"/>
            </w:pPr>
          </w:p>
        </w:tc>
      </w:tr>
      <w:tr w:rsidR="00FE4101" w14:paraId="5FF86FA6" w14:textId="77777777" w:rsidTr="006608A6">
        <w:trPr>
          <w:trHeight w:val="918"/>
        </w:trPr>
        <w:tc>
          <w:tcPr>
            <w:tcW w:w="1872" w:type="dxa"/>
            <w:vAlign w:val="center"/>
          </w:tcPr>
          <w:p w14:paraId="48905CF5" w14:textId="13EE876E" w:rsidR="00FE4101" w:rsidRDefault="00FE4101" w:rsidP="00FE4101">
            <w:pPr>
              <w:pStyle w:val="RowHeader"/>
              <w:jc w:val="center"/>
            </w:pPr>
            <w:r>
              <w:rPr>
                <w:bCs/>
                <w:color w:val="910D28"/>
                <w:lang w:val="es"/>
              </w:rPr>
              <w:t>El Dr. Myers</w:t>
            </w:r>
          </w:p>
        </w:tc>
        <w:tc>
          <w:tcPr>
            <w:tcW w:w="4104" w:type="dxa"/>
          </w:tcPr>
          <w:p w14:paraId="654B0DDA" w14:textId="77777777" w:rsidR="00FE4101" w:rsidRDefault="00FE4101" w:rsidP="00FE4101">
            <w:pPr>
              <w:pStyle w:val="TableData"/>
            </w:pPr>
          </w:p>
        </w:tc>
        <w:tc>
          <w:tcPr>
            <w:tcW w:w="4104" w:type="dxa"/>
          </w:tcPr>
          <w:p w14:paraId="0B5F3ECA" w14:textId="77777777" w:rsidR="00FE4101" w:rsidRDefault="00FE4101" w:rsidP="00FE4101">
            <w:pPr>
              <w:pStyle w:val="TableData"/>
            </w:pPr>
          </w:p>
        </w:tc>
      </w:tr>
      <w:tr w:rsidR="00FE4101" w14:paraId="1D339C67" w14:textId="77777777" w:rsidTr="006608A6">
        <w:trPr>
          <w:trHeight w:val="927"/>
        </w:trPr>
        <w:tc>
          <w:tcPr>
            <w:tcW w:w="1872" w:type="dxa"/>
            <w:vAlign w:val="center"/>
          </w:tcPr>
          <w:p w14:paraId="58E009D8" w14:textId="40CE50C4" w:rsidR="00FE4101" w:rsidRDefault="00FE4101" w:rsidP="00FE4101">
            <w:pPr>
              <w:pStyle w:val="RowHeader"/>
              <w:jc w:val="center"/>
            </w:pPr>
            <w:r>
              <w:rPr>
                <w:bCs/>
                <w:color w:val="910D28"/>
                <w:lang w:val="es"/>
              </w:rPr>
              <w:t>El Sr. Ruiz</w:t>
            </w:r>
          </w:p>
        </w:tc>
        <w:tc>
          <w:tcPr>
            <w:tcW w:w="4104" w:type="dxa"/>
          </w:tcPr>
          <w:p w14:paraId="25E69BCE" w14:textId="77777777" w:rsidR="00FE4101" w:rsidRDefault="00FE4101" w:rsidP="00FE4101">
            <w:pPr>
              <w:pStyle w:val="TableData"/>
            </w:pPr>
          </w:p>
        </w:tc>
        <w:tc>
          <w:tcPr>
            <w:tcW w:w="4104" w:type="dxa"/>
          </w:tcPr>
          <w:p w14:paraId="1AF3FCBD" w14:textId="77777777" w:rsidR="00FE4101" w:rsidRDefault="00FE4101" w:rsidP="00FE4101">
            <w:pPr>
              <w:pStyle w:val="TableData"/>
            </w:pPr>
          </w:p>
        </w:tc>
      </w:tr>
      <w:tr w:rsidR="00FE4101" w14:paraId="012781BF" w14:textId="77777777" w:rsidTr="006608A6">
        <w:trPr>
          <w:trHeight w:val="909"/>
        </w:trPr>
        <w:tc>
          <w:tcPr>
            <w:tcW w:w="1872" w:type="dxa"/>
            <w:vAlign w:val="center"/>
          </w:tcPr>
          <w:p w14:paraId="612DF3D3" w14:textId="6328AB02" w:rsidR="00FE4101" w:rsidRDefault="00FE4101" w:rsidP="00FE4101">
            <w:pPr>
              <w:pStyle w:val="RowHeader"/>
              <w:jc w:val="center"/>
            </w:pPr>
            <w:r>
              <w:rPr>
                <w:bCs/>
                <w:color w:val="910D28"/>
                <w:lang w:val="es"/>
              </w:rPr>
              <w:t xml:space="preserve">El presidente </w:t>
            </w:r>
            <w:r>
              <w:rPr>
                <w:bCs/>
                <w:color w:val="910D28"/>
                <w:lang w:val="es"/>
              </w:rPr>
              <w:br/>
              <w:t>Malloy</w:t>
            </w:r>
          </w:p>
        </w:tc>
        <w:tc>
          <w:tcPr>
            <w:tcW w:w="4104" w:type="dxa"/>
          </w:tcPr>
          <w:p w14:paraId="3AEFC197" w14:textId="77777777" w:rsidR="00FE4101" w:rsidRDefault="00FE4101" w:rsidP="00FE4101">
            <w:pPr>
              <w:pStyle w:val="TableData"/>
            </w:pPr>
          </w:p>
        </w:tc>
        <w:tc>
          <w:tcPr>
            <w:tcW w:w="4104" w:type="dxa"/>
          </w:tcPr>
          <w:p w14:paraId="1AE292D4" w14:textId="77777777" w:rsidR="00FE4101" w:rsidRDefault="00FE4101" w:rsidP="00FE4101">
            <w:pPr>
              <w:pStyle w:val="TableData"/>
            </w:pPr>
          </w:p>
        </w:tc>
      </w:tr>
    </w:tbl>
    <w:p w14:paraId="7CF0889C" w14:textId="77777777" w:rsidR="00ED449D" w:rsidRPr="00FE4101" w:rsidRDefault="00ED449D" w:rsidP="00FE4101">
      <w:pPr>
        <w:pStyle w:val="CaptionCutline"/>
        <w:rPr>
          <w:i w:val="0"/>
          <w:iCs/>
        </w:rPr>
      </w:pPr>
    </w:p>
    <w:sectPr w:rsidR="00ED449D" w:rsidRPr="00FE4101" w:rsidSect="00ED449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D3C9B" w14:textId="77777777" w:rsidR="00B74C12" w:rsidRDefault="00B74C12" w:rsidP="00293785">
      <w:pPr>
        <w:spacing w:after="0" w:line="240" w:lineRule="auto"/>
      </w:pPr>
      <w:r>
        <w:separator/>
      </w:r>
    </w:p>
  </w:endnote>
  <w:endnote w:type="continuationSeparator" w:id="0">
    <w:p w14:paraId="6074009D" w14:textId="77777777" w:rsidR="00B74C12" w:rsidRDefault="00B74C1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19A2" w14:textId="27D3086E" w:rsidR="00293785" w:rsidRDefault="00ED449D">
    <w:pPr>
      <w:pStyle w:val="Footer"/>
    </w:pP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B53E567" wp14:editId="7C41AF7A">
          <wp:simplePos x="0" y="0"/>
          <wp:positionH relativeFrom="column">
            <wp:posOffset>1597660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3CB2E8" wp14:editId="027368C6">
              <wp:simplePos x="0" y="0"/>
              <wp:positionH relativeFrom="column">
                <wp:posOffset>1712319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743211" w14:textId="000027B5" w:rsidR="00293785" w:rsidRPr="000A25F4" w:rsidRDefault="006608A6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B97D1176D7C2425597AE485105B4B0C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22"/>
                                </w:rPr>
                                <w:t>What Lies Beyond Talent?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3CB2E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4.8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heOpe90AAAAJAQAADwAAAAAAAAAAAAAAAAC6BAAAZHJzL2Rv&#10;d25yZXYueG1sUEsFBgAAAAAEAAQA8wAAAMQFAAAAAA==&#10;" filled="f" stroked="f">
              <v:textbox>
                <w:txbxContent>
                  <w:p w14:paraId="63743211" w14:textId="000027B5" w:rsidR="00293785" w:rsidRPr="000A25F4" w:rsidRDefault="006608A6" w:rsidP="00D106FF">
                    <w:pPr>
                      <w:pStyle w:val="LessonFooter"/>
                      <w:rPr>
                        <w:sz w:val="22"/>
                      </w:rPr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B97D1176D7C2425597AE485105B4B0C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sz w:val="22"/>
                          </w:rPr>
                          <w:t>What Lies Beyond Talent?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5CD9" w14:textId="77777777" w:rsidR="00B74C12" w:rsidRDefault="00B74C12" w:rsidP="00293785">
      <w:pPr>
        <w:spacing w:after="0" w:line="240" w:lineRule="auto"/>
      </w:pPr>
      <w:r>
        <w:separator/>
      </w:r>
    </w:p>
  </w:footnote>
  <w:footnote w:type="continuationSeparator" w:id="0">
    <w:p w14:paraId="7AC2D8D2" w14:textId="77777777" w:rsidR="00B74C12" w:rsidRDefault="00B74C1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226D" w14:textId="77777777" w:rsidR="000A25F4" w:rsidRDefault="000A25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8086" w14:textId="77777777" w:rsidR="000A25F4" w:rsidRDefault="000A25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178A" w14:textId="77777777" w:rsidR="000A25F4" w:rsidRDefault="000A2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643033">
    <w:abstractNumId w:val="6"/>
  </w:num>
  <w:num w:numId="2" w16cid:durableId="257099287">
    <w:abstractNumId w:val="7"/>
  </w:num>
  <w:num w:numId="3" w16cid:durableId="130176008">
    <w:abstractNumId w:val="0"/>
  </w:num>
  <w:num w:numId="4" w16cid:durableId="1463038588">
    <w:abstractNumId w:val="2"/>
  </w:num>
  <w:num w:numId="5" w16cid:durableId="1387797651">
    <w:abstractNumId w:val="3"/>
  </w:num>
  <w:num w:numId="6" w16cid:durableId="1540314459">
    <w:abstractNumId w:val="5"/>
  </w:num>
  <w:num w:numId="7" w16cid:durableId="106658763">
    <w:abstractNumId w:val="4"/>
  </w:num>
  <w:num w:numId="8" w16cid:durableId="1377894812">
    <w:abstractNumId w:val="8"/>
  </w:num>
  <w:num w:numId="9" w16cid:durableId="1903131253">
    <w:abstractNumId w:val="9"/>
  </w:num>
  <w:num w:numId="10" w16cid:durableId="1826773351">
    <w:abstractNumId w:val="10"/>
  </w:num>
  <w:num w:numId="11" w16cid:durableId="1574899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02"/>
    <w:rsid w:val="0004006F"/>
    <w:rsid w:val="00053775"/>
    <w:rsid w:val="0005619A"/>
    <w:rsid w:val="0008589D"/>
    <w:rsid w:val="000915BD"/>
    <w:rsid w:val="000A25F4"/>
    <w:rsid w:val="0011259B"/>
    <w:rsid w:val="00116FDD"/>
    <w:rsid w:val="00125621"/>
    <w:rsid w:val="00131602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63D6E"/>
    <w:rsid w:val="005A7635"/>
    <w:rsid w:val="00645D7F"/>
    <w:rsid w:val="00656940"/>
    <w:rsid w:val="006608A6"/>
    <w:rsid w:val="00665274"/>
    <w:rsid w:val="00666C03"/>
    <w:rsid w:val="00686DAB"/>
    <w:rsid w:val="006B4CC2"/>
    <w:rsid w:val="006E1542"/>
    <w:rsid w:val="006F5ACF"/>
    <w:rsid w:val="00721EA4"/>
    <w:rsid w:val="00797CB5"/>
    <w:rsid w:val="007B055F"/>
    <w:rsid w:val="007B24F9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3475F"/>
    <w:rsid w:val="00B74C12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ED449D"/>
    <w:rsid w:val="00F377E2"/>
    <w:rsid w:val="00F50748"/>
    <w:rsid w:val="00F72D02"/>
    <w:rsid w:val="00FC1A99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E42F0"/>
  <w15:docId w15:val="{103770EE-8044-4792-A102-44ADB8A0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7D1176D7C2425597AE485105B4B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7ECD1-B0AE-4CAB-93CA-4F2B6269C226}"/>
      </w:docPartPr>
      <w:docPartBody>
        <w:p w:rsidR="00E201BE" w:rsidRDefault="007527A8">
          <w:pPr>
            <w:pStyle w:val="B97D1176D7C2425597AE485105B4B0C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BE"/>
    <w:rsid w:val="00531A1D"/>
    <w:rsid w:val="007527A8"/>
    <w:rsid w:val="00E2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97D1176D7C2425597AE485105B4B0CA">
    <w:name w:val="B97D1176D7C2425597AE485105B4B0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26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Lies Beyond Talent?</dc:title>
  <dc:creator>K20 Center</dc:creator>
  <cp:lastModifiedBy>Catalina Otalora</cp:lastModifiedBy>
  <cp:revision>8</cp:revision>
  <cp:lastPrinted>2016-07-14T14:08:00Z</cp:lastPrinted>
  <dcterms:created xsi:type="dcterms:W3CDTF">2022-03-10T19:50:00Z</dcterms:created>
  <dcterms:modified xsi:type="dcterms:W3CDTF">2022-05-24T17:55:00Z</dcterms:modified>
</cp:coreProperties>
</file>