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232B2" w14:textId="7FB7404A" w:rsidR="00446C13" w:rsidRPr="000A25F4" w:rsidRDefault="00131602" w:rsidP="00DC7A6D">
      <w:pPr>
        <w:pStyle w:val="Title"/>
        <w:rPr>
          <w:sz w:val="28"/>
          <w:szCs w:val="28"/>
        </w:rPr>
      </w:pPr>
      <w:r w:rsidRPr="000A25F4">
        <w:rPr>
          <w:sz w:val="28"/>
          <w:szCs w:val="28"/>
        </w:rPr>
        <w:t>Mindset Quiz Score and Category: _________________________</w:t>
      </w:r>
      <w:r w:rsidR="00ED449D" w:rsidRPr="000A25F4">
        <w:rPr>
          <w:sz w:val="28"/>
          <w:szCs w:val="28"/>
        </w:rPr>
        <w:t>_____</w:t>
      </w:r>
      <w:r w:rsidR="006F5ACF">
        <w:rPr>
          <w:sz w:val="28"/>
          <w:szCs w:val="28"/>
        </w:rPr>
        <w:t>_________</w:t>
      </w:r>
    </w:p>
    <w:p w14:paraId="4E345658" w14:textId="32887E0D" w:rsidR="00C73EA1" w:rsidRPr="000A25F4" w:rsidRDefault="00131602" w:rsidP="00ED449D">
      <w:pPr>
        <w:pStyle w:val="BodyText"/>
        <w:rPr>
          <w:sz w:val="22"/>
        </w:rPr>
      </w:pPr>
      <w:r w:rsidRPr="000A25F4">
        <w:rPr>
          <w:sz w:val="22"/>
        </w:rPr>
        <w:t xml:space="preserve">In the table, write something you </w:t>
      </w:r>
      <w:r w:rsidRPr="000A25F4">
        <w:rPr>
          <w:b/>
          <w:bCs/>
          <w:sz w:val="22"/>
        </w:rPr>
        <w:t>notice</w:t>
      </w:r>
      <w:r w:rsidRPr="000A25F4">
        <w:rPr>
          <w:sz w:val="22"/>
        </w:rPr>
        <w:t xml:space="preserve"> and something you </w:t>
      </w:r>
      <w:r w:rsidRPr="000A25F4">
        <w:rPr>
          <w:b/>
          <w:bCs/>
          <w:sz w:val="22"/>
        </w:rPr>
        <w:t>wonder</w:t>
      </w:r>
      <w:r w:rsidRPr="000A25F4">
        <w:rPr>
          <w:sz w:val="22"/>
        </w:rPr>
        <w:t xml:space="preserve"> about each </w:t>
      </w:r>
      <w:r w:rsidR="006F5ACF">
        <w:rPr>
          <w:sz w:val="22"/>
        </w:rPr>
        <w:t xml:space="preserve">game </w:t>
      </w:r>
      <w:r w:rsidRPr="000A25F4">
        <w:rPr>
          <w:sz w:val="22"/>
        </w:rPr>
        <w:t xml:space="preserve">character’s mindset. </w:t>
      </w:r>
      <w:r w:rsidR="00CE336D" w:rsidRPr="000A25F4">
        <w:rPr>
          <w:sz w:val="22"/>
        </w:rPr>
        <w:t xml:space="preserve"> </w:t>
      </w:r>
    </w:p>
    <w:tbl>
      <w:tblPr>
        <w:tblStyle w:val="TableGrid"/>
        <w:tblW w:w="1008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4104"/>
        <w:gridCol w:w="4104"/>
      </w:tblGrid>
      <w:tr w:rsidR="0036040A" w14:paraId="275F91CC" w14:textId="77777777" w:rsidTr="00ED449D">
        <w:trPr>
          <w:cantSplit/>
          <w:tblHeader/>
        </w:trPr>
        <w:tc>
          <w:tcPr>
            <w:tcW w:w="1872" w:type="dxa"/>
            <w:shd w:val="clear" w:color="auto" w:fill="3E5C61" w:themeFill="accent2"/>
          </w:tcPr>
          <w:p w14:paraId="48E15C30" w14:textId="3269E274" w:rsidR="0036040A" w:rsidRPr="0053328A" w:rsidRDefault="00ED449D" w:rsidP="0053328A">
            <w:pPr>
              <w:pStyle w:val="TableColumnHeaders"/>
            </w:pPr>
            <w:r>
              <w:t>Game Character</w:t>
            </w:r>
          </w:p>
        </w:tc>
        <w:tc>
          <w:tcPr>
            <w:tcW w:w="4104" w:type="dxa"/>
            <w:shd w:val="clear" w:color="auto" w:fill="3E5C61" w:themeFill="accent2"/>
          </w:tcPr>
          <w:p w14:paraId="089A7EB3" w14:textId="5C865702" w:rsidR="0036040A" w:rsidRPr="0053328A" w:rsidRDefault="00ED449D" w:rsidP="0053328A">
            <w:pPr>
              <w:pStyle w:val="TableColumnHeaders"/>
            </w:pPr>
            <w:r>
              <w:t>I Notice</w:t>
            </w:r>
          </w:p>
        </w:tc>
        <w:tc>
          <w:tcPr>
            <w:tcW w:w="4104" w:type="dxa"/>
            <w:shd w:val="clear" w:color="auto" w:fill="3E5C61" w:themeFill="accent2"/>
          </w:tcPr>
          <w:p w14:paraId="29FB43AA" w14:textId="77BBF9AD" w:rsidR="0036040A" w:rsidRPr="0053328A" w:rsidRDefault="00ED449D" w:rsidP="0053328A">
            <w:pPr>
              <w:pStyle w:val="TableColumnHeaders"/>
            </w:pPr>
            <w:r>
              <w:t>I Wonder</w:t>
            </w:r>
          </w:p>
        </w:tc>
      </w:tr>
      <w:tr w:rsidR="00FE4101" w14:paraId="3F3A0791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42FABE9E" w14:textId="767F4EA9" w:rsidR="00FE4101" w:rsidRPr="006B4CC2" w:rsidRDefault="00FE4101" w:rsidP="00FE4101">
            <w:pPr>
              <w:pStyle w:val="RowHeader"/>
              <w:jc w:val="center"/>
              <w:rPr>
                <w:rFonts w:cstheme="minorHAnsi"/>
              </w:rPr>
            </w:pPr>
            <w:proofErr w:type="spellStart"/>
            <w:r>
              <w:rPr>
                <w:color w:val="910D28"/>
              </w:rPr>
              <w:t>Cosima</w:t>
            </w:r>
            <w:proofErr w:type="spellEnd"/>
          </w:p>
        </w:tc>
        <w:tc>
          <w:tcPr>
            <w:tcW w:w="4104" w:type="dxa"/>
          </w:tcPr>
          <w:p w14:paraId="286F8E10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5AA9CD68" w14:textId="77777777" w:rsidR="00FE4101" w:rsidRDefault="00FE4101" w:rsidP="00FE4101">
            <w:pPr>
              <w:pStyle w:val="TableData"/>
            </w:pPr>
          </w:p>
        </w:tc>
      </w:tr>
      <w:tr w:rsidR="00FE4101" w14:paraId="080EA4E8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30411806" w14:textId="2910A86B" w:rsidR="00FE4101" w:rsidRDefault="00FE4101" w:rsidP="00FE4101">
            <w:pPr>
              <w:pStyle w:val="RowHeader"/>
              <w:jc w:val="center"/>
            </w:pPr>
            <w:r>
              <w:rPr>
                <w:color w:val="910D28"/>
              </w:rPr>
              <w:t>Ms. Torres</w:t>
            </w:r>
          </w:p>
        </w:tc>
        <w:tc>
          <w:tcPr>
            <w:tcW w:w="4104" w:type="dxa"/>
          </w:tcPr>
          <w:p w14:paraId="4C43698F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51356273" w14:textId="77777777" w:rsidR="00FE4101" w:rsidRDefault="00FE4101" w:rsidP="00FE4101">
            <w:pPr>
              <w:pStyle w:val="TableData"/>
            </w:pPr>
          </w:p>
        </w:tc>
      </w:tr>
      <w:tr w:rsidR="00FE4101" w14:paraId="63838A6B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7465604B" w14:textId="1D7F7A1F" w:rsidR="00FE4101" w:rsidRDefault="00FE4101" w:rsidP="00FE4101">
            <w:pPr>
              <w:pStyle w:val="RowHeader"/>
              <w:jc w:val="center"/>
            </w:pPr>
            <w:r>
              <w:rPr>
                <w:color w:val="910D28"/>
              </w:rPr>
              <w:t>Richard</w:t>
            </w:r>
          </w:p>
        </w:tc>
        <w:tc>
          <w:tcPr>
            <w:tcW w:w="4104" w:type="dxa"/>
          </w:tcPr>
          <w:p w14:paraId="702C12F5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65E028A1" w14:textId="77777777" w:rsidR="00FE4101" w:rsidRDefault="00FE4101" w:rsidP="00FE4101">
            <w:pPr>
              <w:pStyle w:val="TableData"/>
            </w:pPr>
          </w:p>
        </w:tc>
      </w:tr>
      <w:tr w:rsidR="00FE4101" w14:paraId="687C5D20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48621438" w14:textId="5488AE76" w:rsidR="00FE4101" w:rsidRDefault="00FE4101" w:rsidP="00FE4101">
            <w:pPr>
              <w:pStyle w:val="RowHeader"/>
              <w:jc w:val="center"/>
            </w:pPr>
            <w:r>
              <w:rPr>
                <w:color w:val="910D28"/>
              </w:rPr>
              <w:t>Miguel</w:t>
            </w:r>
          </w:p>
        </w:tc>
        <w:tc>
          <w:tcPr>
            <w:tcW w:w="4104" w:type="dxa"/>
          </w:tcPr>
          <w:p w14:paraId="75AE9104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44FE3D24" w14:textId="77777777" w:rsidR="00FE4101" w:rsidRDefault="00FE4101" w:rsidP="00FE4101">
            <w:pPr>
              <w:pStyle w:val="TableData"/>
            </w:pPr>
          </w:p>
        </w:tc>
      </w:tr>
      <w:tr w:rsidR="00FE4101" w14:paraId="3C1B8D6B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060D86AB" w14:textId="1A8E90E4" w:rsidR="00FE4101" w:rsidRDefault="00FE4101" w:rsidP="00FE4101">
            <w:pPr>
              <w:pStyle w:val="RowHeader"/>
              <w:jc w:val="center"/>
            </w:pPr>
            <w:r>
              <w:rPr>
                <w:color w:val="910D28"/>
              </w:rPr>
              <w:t>Hank</w:t>
            </w:r>
          </w:p>
        </w:tc>
        <w:tc>
          <w:tcPr>
            <w:tcW w:w="4104" w:type="dxa"/>
          </w:tcPr>
          <w:p w14:paraId="4FF41321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618EBDFD" w14:textId="77777777" w:rsidR="00FE4101" w:rsidRDefault="00FE4101" w:rsidP="00FE4101">
            <w:pPr>
              <w:pStyle w:val="TableData"/>
            </w:pPr>
          </w:p>
        </w:tc>
      </w:tr>
      <w:tr w:rsidR="00FE4101" w14:paraId="35779B5F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7D682454" w14:textId="0BB96A1E" w:rsidR="00FE4101" w:rsidRPr="00FE4101" w:rsidRDefault="00FE4101" w:rsidP="00FE4101">
            <w:pPr>
              <w:pStyle w:val="RowHeader"/>
              <w:jc w:val="center"/>
              <w:rPr>
                <w:color w:val="910D28"/>
              </w:rPr>
            </w:pPr>
            <w:r>
              <w:rPr>
                <w:color w:val="910D28"/>
              </w:rPr>
              <w:t xml:space="preserve">Professor </w:t>
            </w:r>
            <w:r w:rsidR="00FC1A99">
              <w:rPr>
                <w:color w:val="910D28"/>
              </w:rPr>
              <w:br/>
            </w:r>
            <w:r>
              <w:rPr>
                <w:color w:val="910D28"/>
              </w:rPr>
              <w:t>Spero</w:t>
            </w:r>
          </w:p>
        </w:tc>
        <w:tc>
          <w:tcPr>
            <w:tcW w:w="4104" w:type="dxa"/>
          </w:tcPr>
          <w:p w14:paraId="1F4695F7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71F3EA7C" w14:textId="77777777" w:rsidR="00FE4101" w:rsidRDefault="00FE4101" w:rsidP="00FE4101">
            <w:pPr>
              <w:pStyle w:val="TableData"/>
            </w:pPr>
          </w:p>
        </w:tc>
      </w:tr>
      <w:tr w:rsidR="00FE4101" w14:paraId="5FF86FA6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48905CF5" w14:textId="13EE876E" w:rsidR="00FE4101" w:rsidRDefault="00FE4101" w:rsidP="00FE4101">
            <w:pPr>
              <w:pStyle w:val="RowHeader"/>
              <w:jc w:val="center"/>
            </w:pPr>
            <w:r>
              <w:rPr>
                <w:color w:val="910D28"/>
              </w:rPr>
              <w:t>Dr. Myers</w:t>
            </w:r>
          </w:p>
        </w:tc>
        <w:tc>
          <w:tcPr>
            <w:tcW w:w="4104" w:type="dxa"/>
          </w:tcPr>
          <w:p w14:paraId="654B0DDA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0B5F3ECA" w14:textId="77777777" w:rsidR="00FE4101" w:rsidRDefault="00FE4101" w:rsidP="00FE4101">
            <w:pPr>
              <w:pStyle w:val="TableData"/>
            </w:pPr>
          </w:p>
        </w:tc>
      </w:tr>
      <w:tr w:rsidR="00FE4101" w14:paraId="1D339C67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58E009D8" w14:textId="40CE50C4" w:rsidR="00FE4101" w:rsidRDefault="00FE4101" w:rsidP="00FE4101">
            <w:pPr>
              <w:pStyle w:val="RowHeader"/>
              <w:jc w:val="center"/>
            </w:pPr>
            <w:r>
              <w:rPr>
                <w:color w:val="910D28"/>
              </w:rPr>
              <w:t>Mr. Ruiz</w:t>
            </w:r>
          </w:p>
        </w:tc>
        <w:tc>
          <w:tcPr>
            <w:tcW w:w="4104" w:type="dxa"/>
          </w:tcPr>
          <w:p w14:paraId="25E69BCE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1AF3FCBD" w14:textId="77777777" w:rsidR="00FE4101" w:rsidRDefault="00FE4101" w:rsidP="00FE4101">
            <w:pPr>
              <w:pStyle w:val="TableData"/>
            </w:pPr>
          </w:p>
        </w:tc>
      </w:tr>
      <w:tr w:rsidR="00FE4101" w14:paraId="012781BF" w14:textId="77777777" w:rsidTr="00FE4101">
        <w:trPr>
          <w:trHeight w:val="979"/>
        </w:trPr>
        <w:tc>
          <w:tcPr>
            <w:tcW w:w="1872" w:type="dxa"/>
            <w:vAlign w:val="center"/>
          </w:tcPr>
          <w:p w14:paraId="612DF3D3" w14:textId="6328AB02" w:rsidR="00FE4101" w:rsidRDefault="00FE4101" w:rsidP="00FE4101">
            <w:pPr>
              <w:pStyle w:val="RowHeader"/>
              <w:jc w:val="center"/>
            </w:pPr>
            <w:r>
              <w:rPr>
                <w:color w:val="910D28"/>
              </w:rPr>
              <w:t xml:space="preserve">President </w:t>
            </w:r>
            <w:r w:rsidR="00FC1A99">
              <w:rPr>
                <w:color w:val="910D28"/>
              </w:rPr>
              <w:br/>
            </w:r>
            <w:r>
              <w:rPr>
                <w:color w:val="910D28"/>
              </w:rPr>
              <w:t>Malloy</w:t>
            </w:r>
          </w:p>
        </w:tc>
        <w:tc>
          <w:tcPr>
            <w:tcW w:w="4104" w:type="dxa"/>
          </w:tcPr>
          <w:p w14:paraId="3AEFC197" w14:textId="77777777" w:rsidR="00FE4101" w:rsidRDefault="00FE4101" w:rsidP="00FE4101">
            <w:pPr>
              <w:pStyle w:val="TableData"/>
            </w:pPr>
          </w:p>
        </w:tc>
        <w:tc>
          <w:tcPr>
            <w:tcW w:w="4104" w:type="dxa"/>
          </w:tcPr>
          <w:p w14:paraId="1AE292D4" w14:textId="77777777" w:rsidR="00FE4101" w:rsidRDefault="00FE4101" w:rsidP="00FE4101">
            <w:pPr>
              <w:pStyle w:val="TableData"/>
            </w:pPr>
          </w:p>
        </w:tc>
      </w:tr>
    </w:tbl>
    <w:p w14:paraId="7CF0889C" w14:textId="77777777" w:rsidR="00ED449D" w:rsidRPr="00FE4101" w:rsidRDefault="00ED449D" w:rsidP="00FE4101">
      <w:pPr>
        <w:pStyle w:val="CaptionCutline"/>
        <w:rPr>
          <w:i w:val="0"/>
          <w:iCs/>
        </w:rPr>
      </w:pPr>
    </w:p>
    <w:sectPr w:rsidR="00ED449D" w:rsidRPr="00FE4101" w:rsidSect="00ED449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3C9B" w14:textId="77777777" w:rsidR="00B74C12" w:rsidRDefault="00B74C12" w:rsidP="00293785">
      <w:pPr>
        <w:spacing w:after="0" w:line="240" w:lineRule="auto"/>
      </w:pPr>
      <w:r>
        <w:separator/>
      </w:r>
    </w:p>
  </w:endnote>
  <w:endnote w:type="continuationSeparator" w:id="0">
    <w:p w14:paraId="6074009D" w14:textId="77777777" w:rsidR="00B74C12" w:rsidRDefault="00B74C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19A2" w14:textId="27D3086E" w:rsidR="00293785" w:rsidRDefault="00ED449D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B53E567" wp14:editId="7C41AF7A">
          <wp:simplePos x="0" y="0"/>
          <wp:positionH relativeFrom="column">
            <wp:posOffset>1597660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CB2E8" wp14:editId="027368C6">
              <wp:simplePos x="0" y="0"/>
              <wp:positionH relativeFrom="column">
                <wp:posOffset>1712319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743211" w14:textId="5BEB8113" w:rsidR="00293785" w:rsidRPr="000A25F4" w:rsidRDefault="00B74C12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B97D1176D7C2425597AE485105B4B0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24F9" w:rsidRPr="000A25F4">
                                <w:rPr>
                                  <w:sz w:val="22"/>
                                </w:rPr>
                                <w:t>What Lies Beyond Talent?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CB2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4.8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eOpe90AAAAJAQAADwAAAGRycy9kb3ducmV2Lnht&#10;bEyPwU7DMAyG70i8Q2QkbluyMkZb6k4IxBW0wSZxyxqvrWicqsnW8vZkJzja/vT7+4v1ZDtxpsG3&#10;jhEWcwWCuHKm5Rrh8+N1loLwQbPRnWNC+CEP6/L6qtC5cSNv6LwNtYgh7HON0ITQ51L6qiGr/dz1&#10;xPF2dIPVIY5DLc2gxxhuO5kotZJWtxw/NLqn54aq7+3JIuzejl/7pXqvX+x9P7pJSbaZRLy9mZ4e&#10;QQSawh8MF/2oDmV0OrgTGy86hGSVPUQUYbZcJCAikWaXzQHhLgVZFvJ/g/I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heOpe90AAAAJAQAADwAAAAAAAAAAAAAAAAC6BAAAZHJzL2Rv&#10;d25yZXYueG1sUEsFBgAAAAAEAAQA8wAAAMQFAAAAAA==&#10;" filled="f" stroked="f">
              <v:textbox>
                <w:txbxContent>
                  <w:p w14:paraId="63743211" w14:textId="5BEB8113" w:rsidR="00293785" w:rsidRPr="000A25F4" w:rsidRDefault="00B74C12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B97D1176D7C2425597AE485105B4B0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24F9" w:rsidRPr="000A25F4">
                          <w:rPr>
                            <w:sz w:val="22"/>
                          </w:rPr>
                          <w:t>What Lies Beyond Talent?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5CD9" w14:textId="77777777" w:rsidR="00B74C12" w:rsidRDefault="00B74C12" w:rsidP="00293785">
      <w:pPr>
        <w:spacing w:after="0" w:line="240" w:lineRule="auto"/>
      </w:pPr>
      <w:r>
        <w:separator/>
      </w:r>
    </w:p>
  </w:footnote>
  <w:footnote w:type="continuationSeparator" w:id="0">
    <w:p w14:paraId="7AC2D8D2" w14:textId="77777777" w:rsidR="00B74C12" w:rsidRDefault="00B74C1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226D" w14:textId="77777777" w:rsidR="000A25F4" w:rsidRDefault="000A2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8086" w14:textId="77777777" w:rsidR="000A25F4" w:rsidRDefault="000A2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178A" w14:textId="77777777" w:rsidR="000A25F4" w:rsidRDefault="000A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02"/>
    <w:rsid w:val="0004006F"/>
    <w:rsid w:val="00053775"/>
    <w:rsid w:val="0005619A"/>
    <w:rsid w:val="0008589D"/>
    <w:rsid w:val="000915BD"/>
    <w:rsid w:val="000A25F4"/>
    <w:rsid w:val="0011259B"/>
    <w:rsid w:val="00116FDD"/>
    <w:rsid w:val="00125621"/>
    <w:rsid w:val="00131602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63D6E"/>
    <w:rsid w:val="005A7635"/>
    <w:rsid w:val="00645D7F"/>
    <w:rsid w:val="00656940"/>
    <w:rsid w:val="00665274"/>
    <w:rsid w:val="00666C03"/>
    <w:rsid w:val="00686DAB"/>
    <w:rsid w:val="006B4CC2"/>
    <w:rsid w:val="006E1542"/>
    <w:rsid w:val="006F5ACF"/>
    <w:rsid w:val="00721EA4"/>
    <w:rsid w:val="00797CB5"/>
    <w:rsid w:val="007B055F"/>
    <w:rsid w:val="007B24F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74C1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449D"/>
    <w:rsid w:val="00F377E2"/>
    <w:rsid w:val="00F50748"/>
    <w:rsid w:val="00F72D02"/>
    <w:rsid w:val="00FC1A9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E42F0"/>
  <w15:docId w15:val="{103770EE-8044-4792-A102-44ADB8A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D1176D7C2425597AE485105B4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ECD1-B0AE-4CAB-93CA-4F2B6269C226}"/>
      </w:docPartPr>
      <w:docPartBody>
        <w:p w:rsidR="00E201BE" w:rsidRDefault="007527A8">
          <w:pPr>
            <w:pStyle w:val="B97D1176D7C2425597AE485105B4B0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E"/>
    <w:rsid w:val="00531A1D"/>
    <w:rsid w:val="007527A8"/>
    <w:rsid w:val="00E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7D1176D7C2425597AE485105B4B0CA">
    <w:name w:val="B97D1176D7C2425597AE485105B4B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Lies Beyond Talent?</dc:title>
  <dc:creator>K20 Center</dc:creator>
  <cp:lastModifiedBy>Daniella Peters</cp:lastModifiedBy>
  <cp:revision>7</cp:revision>
  <cp:lastPrinted>2016-07-14T14:08:00Z</cp:lastPrinted>
  <dcterms:created xsi:type="dcterms:W3CDTF">2022-03-10T19:50:00Z</dcterms:created>
  <dcterms:modified xsi:type="dcterms:W3CDTF">2022-03-21T14:44:00Z</dcterms:modified>
</cp:coreProperties>
</file>