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851DFB" w14:textId="710438A1" w:rsidR="00C73EA1" w:rsidRDefault="00D312A7" w:rsidP="0045369F">
      <w:pPr>
        <w:pStyle w:val="Title"/>
      </w:pPr>
      <w:r>
        <w:rPr>
          <w:rFonts w:eastAsia="Times New Roman"/>
        </w:rPr>
        <w:t>Card Sort Activity (answer key)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312A7" w14:paraId="49938D07" w14:textId="77777777" w:rsidTr="005558D1">
        <w:trPr>
          <w:cantSplit/>
          <w:trHeight w:val="157"/>
          <w:tblHeader/>
        </w:trPr>
        <w:tc>
          <w:tcPr>
            <w:tcW w:w="4680" w:type="dxa"/>
            <w:shd w:val="clear" w:color="auto" w:fill="3E5C61" w:themeFill="accent2"/>
          </w:tcPr>
          <w:p w14:paraId="6C61B5B9" w14:textId="5591C42B" w:rsidR="00D312A7" w:rsidRPr="0053328A" w:rsidRDefault="00820E6A" w:rsidP="0053328A">
            <w:pPr>
              <w:pStyle w:val="TableColumnHeaders"/>
            </w:pPr>
            <w:r>
              <w:t>Federalists</w:t>
            </w:r>
          </w:p>
        </w:tc>
        <w:tc>
          <w:tcPr>
            <w:tcW w:w="4680" w:type="dxa"/>
            <w:shd w:val="clear" w:color="auto" w:fill="3E5C61" w:themeFill="accent2"/>
          </w:tcPr>
          <w:p w14:paraId="7B8572D7" w14:textId="4A4E1CF1" w:rsidR="00D312A7" w:rsidRPr="0053328A" w:rsidRDefault="00820E6A" w:rsidP="0053328A">
            <w:pPr>
              <w:pStyle w:val="TableColumnHeaders"/>
            </w:pPr>
            <w:r>
              <w:t>Anti-Federalists</w:t>
            </w:r>
          </w:p>
        </w:tc>
      </w:tr>
      <w:tr w:rsidR="00D312A7" w14:paraId="1A66FD9B" w14:textId="77777777" w:rsidTr="005558D1">
        <w:trPr>
          <w:trHeight w:val="1665"/>
        </w:trPr>
        <w:tc>
          <w:tcPr>
            <w:tcW w:w="4680" w:type="dxa"/>
            <w:vAlign w:val="center"/>
          </w:tcPr>
          <w:p w14:paraId="6769B6D2" w14:textId="3C0967A5" w:rsidR="00D312A7" w:rsidRDefault="002F2530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 xml:space="preserve">The national government will have greater power than it did under the Articles of Confederation. But its </w:t>
            </w:r>
            <w:r w:rsidRPr="00013A6F">
              <w:rPr>
                <w:rFonts w:ascii="Calibri" w:eastAsia="Calibri" w:hAnsi="Calibri" w:cs="Calibri"/>
                <w:szCs w:val="24"/>
              </w:rPr>
              <w:t>powers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are limited to solving problems that face the entire nation, such as trade and defense.</w:t>
            </w:r>
          </w:p>
        </w:tc>
        <w:tc>
          <w:tcPr>
            <w:tcW w:w="4680" w:type="dxa"/>
            <w:vAlign w:val="center"/>
          </w:tcPr>
          <w:p w14:paraId="5D978F72" w14:textId="639E62D8" w:rsidR="00D312A7" w:rsidRDefault="00CD7231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>The Constitution gives the national government too much power at the expense of the state governments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such as the power to tax citizens and raising and keeping an army during peacetime.</w:t>
            </w:r>
          </w:p>
        </w:tc>
      </w:tr>
      <w:tr w:rsidR="00D312A7" w14:paraId="0753FE31" w14:textId="77777777" w:rsidTr="005558D1">
        <w:trPr>
          <w:trHeight w:val="1620"/>
        </w:trPr>
        <w:tc>
          <w:tcPr>
            <w:tcW w:w="4680" w:type="dxa"/>
            <w:vAlign w:val="center"/>
          </w:tcPr>
          <w:p w14:paraId="538A2900" w14:textId="583A2EE7" w:rsidR="00D312A7" w:rsidRDefault="00CD61D6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>The Constitution provides protections for the state governments by specifically reserving certain powers for the states.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This will prevent the states from being destroyed by the national government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14:paraId="7653C907" w14:textId="00E2E5EB" w:rsidR="00D312A7" w:rsidRDefault="00281C13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>The supremacy clause in the Constitution means all the national laws are superior to laws made by the state</w:t>
            </w:r>
            <w:r w:rsidR="001A3656">
              <w:rPr>
                <w:rFonts w:ascii="Calibri" w:eastAsia="Calibri" w:hAnsi="Calibri" w:cs="Calibri"/>
                <w:szCs w:val="24"/>
              </w:rPr>
              <w:t xml:space="preserve"> governments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. It will be </w:t>
            </w:r>
            <w:r>
              <w:rPr>
                <w:rFonts w:ascii="Calibri" w:eastAsia="Calibri" w:hAnsi="Calibri" w:cs="Calibri"/>
                <w:szCs w:val="24"/>
              </w:rPr>
              <w:t xml:space="preserve">only </w:t>
            </w:r>
            <w:r w:rsidRPr="00EB78C1">
              <w:rPr>
                <w:rFonts w:ascii="Calibri" w:eastAsia="Calibri" w:hAnsi="Calibri" w:cs="Calibri"/>
                <w:szCs w:val="24"/>
              </w:rPr>
              <w:t>a matter of time until state governments are destroyed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D312A7" w14:paraId="3317B1BB" w14:textId="77777777" w:rsidTr="005558D1">
        <w:trPr>
          <w:trHeight w:val="1935"/>
        </w:trPr>
        <w:tc>
          <w:tcPr>
            <w:tcW w:w="4680" w:type="dxa"/>
            <w:vAlign w:val="center"/>
          </w:tcPr>
          <w:p w14:paraId="32AD491E" w14:textId="191ED571" w:rsidR="00D312A7" w:rsidRDefault="0075164A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 xml:space="preserve">A strong executive branch is necessary </w:t>
            </w:r>
            <w:r>
              <w:rPr>
                <w:rFonts w:ascii="Calibri" w:eastAsia="Calibri" w:hAnsi="Calibri" w:cs="Calibri"/>
                <w:szCs w:val="24"/>
              </w:rPr>
              <w:t>so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the national government </w:t>
            </w:r>
            <w:r>
              <w:rPr>
                <w:rFonts w:ascii="Calibri" w:eastAsia="Calibri" w:hAnsi="Calibri" w:cs="Calibri"/>
                <w:szCs w:val="24"/>
              </w:rPr>
              <w:t>can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fulfill its responsibilities.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Congress and the Supreme Court have checks on the use of power by the executive branch.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executive branch cannot become a monarchy.</w:t>
            </w:r>
          </w:p>
        </w:tc>
        <w:tc>
          <w:tcPr>
            <w:tcW w:w="4680" w:type="dxa"/>
            <w:vAlign w:val="center"/>
          </w:tcPr>
          <w:p w14:paraId="3CDADB31" w14:textId="152B9ABB" w:rsidR="00D312A7" w:rsidRDefault="00CB1996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 xml:space="preserve">The Constitution gives too much power to the executive branch of </w:t>
            </w:r>
            <w:r>
              <w:rPr>
                <w:rFonts w:ascii="Calibri" w:eastAsia="Calibri" w:hAnsi="Calibri" w:cs="Calibri"/>
                <w:szCs w:val="24"/>
              </w:rPr>
              <w:t xml:space="preserve">the national </w:t>
            </w:r>
            <w:r w:rsidRPr="00EB78C1">
              <w:rPr>
                <w:rFonts w:ascii="Calibri" w:eastAsia="Calibri" w:hAnsi="Calibri" w:cs="Calibri"/>
                <w:szCs w:val="24"/>
              </w:rPr>
              <w:t>government.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6C5F30">
              <w:rPr>
                <w:rFonts w:ascii="Calibri" w:eastAsia="Calibri" w:hAnsi="Calibri" w:cs="Calibri"/>
                <w:szCs w:val="24"/>
              </w:rPr>
              <w:t>The executive branch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will soon become a monarchy.</w:t>
            </w:r>
          </w:p>
        </w:tc>
      </w:tr>
      <w:tr w:rsidR="003502C2" w14:paraId="11F693CC" w14:textId="77777777" w:rsidTr="005558D1">
        <w:trPr>
          <w:trHeight w:val="2286"/>
        </w:trPr>
        <w:tc>
          <w:tcPr>
            <w:tcW w:w="4680" w:type="dxa"/>
            <w:vAlign w:val="center"/>
          </w:tcPr>
          <w:p w14:paraId="0AA7C850" w14:textId="111573D3" w:rsidR="003502C2" w:rsidRDefault="002F135B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>The powers of the national government are separated and balanced among the three branches.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No one branch can dominate the others.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These systems</w:t>
            </w:r>
            <w:r>
              <w:rPr>
                <w:rFonts w:ascii="Calibri" w:eastAsia="Calibri" w:hAnsi="Calibri" w:cs="Calibri"/>
                <w:szCs w:val="24"/>
              </w:rPr>
              <w:t>—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separation of </w:t>
            </w:r>
            <w:proofErr w:type="gramStart"/>
            <w:r w:rsidRPr="00EB78C1">
              <w:rPr>
                <w:rFonts w:ascii="Calibri" w:eastAsia="Calibri" w:hAnsi="Calibri" w:cs="Calibri"/>
                <w:szCs w:val="24"/>
              </w:rPr>
              <w:t>powers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 w:rsidRPr="00EB78C1">
              <w:rPr>
                <w:rFonts w:ascii="Calibri" w:eastAsia="Calibri" w:hAnsi="Calibri" w:cs="Calibri"/>
                <w:szCs w:val="24"/>
              </w:rPr>
              <w:t xml:space="preserve"> and</w:t>
            </w:r>
            <w:proofErr w:type="gramEnd"/>
            <w:r w:rsidRPr="00EB78C1">
              <w:rPr>
                <w:rFonts w:ascii="Calibri" w:eastAsia="Calibri" w:hAnsi="Calibri" w:cs="Calibri"/>
                <w:szCs w:val="24"/>
              </w:rPr>
              <w:t xml:space="preserve"> checks and balances</w:t>
            </w:r>
            <w:r>
              <w:rPr>
                <w:rFonts w:ascii="Calibri" w:eastAsia="Calibri" w:hAnsi="Calibri" w:cs="Calibri"/>
                <w:szCs w:val="24"/>
              </w:rPr>
              <w:t>—</w:t>
            </w:r>
            <w:r w:rsidRPr="00EB78C1">
              <w:rPr>
                <w:rFonts w:ascii="Calibri" w:eastAsia="Calibri" w:hAnsi="Calibri" w:cs="Calibri"/>
                <w:szCs w:val="24"/>
              </w:rPr>
              <w:t>make it impossible for any one person or group to take complete control of the government.</w:t>
            </w:r>
          </w:p>
        </w:tc>
        <w:tc>
          <w:tcPr>
            <w:tcW w:w="4680" w:type="dxa"/>
            <w:vAlign w:val="center"/>
          </w:tcPr>
          <w:p w14:paraId="61BC5ADC" w14:textId="115BF5AD" w:rsidR="003502C2" w:rsidRDefault="00D92181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>Free government requires the active participation of the people.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national government will be located far from where most people live.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As a result, the only way the government will be able to rule is with military force.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result will be tyranny.</w:t>
            </w:r>
          </w:p>
        </w:tc>
      </w:tr>
      <w:tr w:rsidR="003502C2" w14:paraId="1E5D1283" w14:textId="77777777" w:rsidTr="005558D1">
        <w:trPr>
          <w:trHeight w:val="1998"/>
        </w:trPr>
        <w:tc>
          <w:tcPr>
            <w:tcW w:w="4680" w:type="dxa"/>
            <w:vAlign w:val="center"/>
          </w:tcPr>
          <w:p w14:paraId="467231CD" w14:textId="180AFED9" w:rsidR="003502C2" w:rsidRDefault="00A42717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>A bill of rights is not needed.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Constitution is the ultimate protection for the people’s rights and the people the ultimate sovereigns.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The Constitution does not give the government the power to take away people’s rights.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It gives the government only a limited power to do certain things.</w:t>
            </w:r>
          </w:p>
        </w:tc>
        <w:tc>
          <w:tcPr>
            <w:tcW w:w="4680" w:type="dxa"/>
            <w:vAlign w:val="center"/>
          </w:tcPr>
          <w:p w14:paraId="25ED5EDD" w14:textId="3FBAC03E" w:rsidR="003502C2" w:rsidRDefault="00D43BB6" w:rsidP="009D1F16">
            <w:pPr>
              <w:pStyle w:val="TableData"/>
              <w:spacing w:line="276" w:lineRule="auto"/>
              <w:jc w:val="center"/>
            </w:pPr>
            <w:r w:rsidRPr="00EB78C1">
              <w:rPr>
                <w:rFonts w:ascii="Calibri" w:eastAsia="Calibri" w:hAnsi="Calibri" w:cs="Calibri"/>
                <w:szCs w:val="24"/>
              </w:rPr>
              <w:t>The Constitution does not include a bill of rights. A bill of rights is necessary to protect people against the power of the national government.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B78C1">
              <w:rPr>
                <w:rFonts w:ascii="Calibri" w:eastAsia="Calibri" w:hAnsi="Calibri" w:cs="Calibri"/>
                <w:szCs w:val="24"/>
              </w:rPr>
              <w:t>Since these freedoms of religion, speech, press, assembly</w:t>
            </w:r>
            <w:r>
              <w:rPr>
                <w:rFonts w:ascii="Calibri" w:eastAsia="Calibri" w:hAnsi="Calibri" w:cs="Calibri"/>
                <w:szCs w:val="24"/>
              </w:rPr>
              <w:t xml:space="preserve">, and petition </w:t>
            </w:r>
            <w:r w:rsidRPr="00EB78C1">
              <w:rPr>
                <w:rFonts w:ascii="Calibri" w:eastAsia="Calibri" w:hAnsi="Calibri" w:cs="Calibri"/>
                <w:szCs w:val="24"/>
              </w:rPr>
              <w:t>are not in the Constitution, the government is free to violate them.</w:t>
            </w:r>
          </w:p>
        </w:tc>
      </w:tr>
    </w:tbl>
    <w:p w14:paraId="7F52A9CB" w14:textId="5765A8C6" w:rsidR="0036040A" w:rsidRPr="0036040A" w:rsidRDefault="0083658C" w:rsidP="0045369F">
      <w:pPr>
        <w:pStyle w:val="Citation"/>
        <w:spacing w:before="180" w:after="0"/>
        <w:ind w:left="0" w:firstLine="0"/>
      </w:pPr>
      <w:r>
        <w:t xml:space="preserve">Source: </w:t>
      </w:r>
      <w:r w:rsidRPr="005C464E">
        <w:rPr>
          <w:i w:val="0"/>
        </w:rPr>
        <w:t xml:space="preserve">We the </w:t>
      </w:r>
      <w:r>
        <w:rPr>
          <w:i w:val="0"/>
        </w:rPr>
        <w:t>P</w:t>
      </w:r>
      <w:r w:rsidRPr="005C464E">
        <w:rPr>
          <w:i w:val="0"/>
        </w:rPr>
        <w:t xml:space="preserve">eople: The </w:t>
      </w:r>
      <w:r>
        <w:rPr>
          <w:i w:val="0"/>
        </w:rPr>
        <w:t>C</w:t>
      </w:r>
      <w:r w:rsidRPr="005C464E">
        <w:rPr>
          <w:i w:val="0"/>
        </w:rPr>
        <w:t>itizen and the Constitution</w:t>
      </w:r>
      <w:r w:rsidRPr="00A3165C">
        <w:t>. (2007). Calabasas, CA: Center for Civic Education.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8CB9" w14:textId="77777777" w:rsidR="00475826" w:rsidRDefault="00475826" w:rsidP="00293785">
      <w:pPr>
        <w:spacing w:after="0" w:line="240" w:lineRule="auto"/>
      </w:pPr>
      <w:r>
        <w:separator/>
      </w:r>
    </w:p>
  </w:endnote>
  <w:endnote w:type="continuationSeparator" w:id="0">
    <w:p w14:paraId="1EEA24D2" w14:textId="77777777" w:rsidR="00475826" w:rsidRDefault="0047582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6B0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29094" wp14:editId="2E414E2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69015" w14:textId="673FF615" w:rsidR="00293785" w:rsidRDefault="0045369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05A3860356B47EEB3A6070F0EAE41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4A22">
                                <w:t>Federalists vs. Anti-Federalists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29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3169015" w14:textId="673FF615" w:rsidR="00293785" w:rsidRDefault="004536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05A3860356B47EEB3A6070F0EAE41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4A22">
                          <w:t>Federalists vs. Anti-Federalists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607747" wp14:editId="01CCA65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A0949" w14:textId="77777777" w:rsidR="00475826" w:rsidRDefault="00475826" w:rsidP="00293785">
      <w:pPr>
        <w:spacing w:after="0" w:line="240" w:lineRule="auto"/>
      </w:pPr>
      <w:r>
        <w:separator/>
      </w:r>
    </w:p>
  </w:footnote>
  <w:footnote w:type="continuationSeparator" w:id="0">
    <w:p w14:paraId="2593147E" w14:textId="77777777" w:rsidR="00475826" w:rsidRDefault="0047582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A7"/>
    <w:rsid w:val="00000FF9"/>
    <w:rsid w:val="0004006F"/>
    <w:rsid w:val="00053775"/>
    <w:rsid w:val="0005619A"/>
    <w:rsid w:val="0008589D"/>
    <w:rsid w:val="0011259B"/>
    <w:rsid w:val="00116FDD"/>
    <w:rsid w:val="00125621"/>
    <w:rsid w:val="001306F4"/>
    <w:rsid w:val="001A3656"/>
    <w:rsid w:val="001A5A7B"/>
    <w:rsid w:val="001D0BBF"/>
    <w:rsid w:val="001E1F85"/>
    <w:rsid w:val="001F125D"/>
    <w:rsid w:val="002315DE"/>
    <w:rsid w:val="002345CC"/>
    <w:rsid w:val="00281C13"/>
    <w:rsid w:val="00293785"/>
    <w:rsid w:val="002C0879"/>
    <w:rsid w:val="002C37B4"/>
    <w:rsid w:val="002F135B"/>
    <w:rsid w:val="002F2530"/>
    <w:rsid w:val="003502C2"/>
    <w:rsid w:val="0036040A"/>
    <w:rsid w:val="00397FA9"/>
    <w:rsid w:val="003F0522"/>
    <w:rsid w:val="00446C13"/>
    <w:rsid w:val="004477CE"/>
    <w:rsid w:val="0045369F"/>
    <w:rsid w:val="00475826"/>
    <w:rsid w:val="00492449"/>
    <w:rsid w:val="004C35A9"/>
    <w:rsid w:val="005078B4"/>
    <w:rsid w:val="0053328A"/>
    <w:rsid w:val="00540FC6"/>
    <w:rsid w:val="005511B6"/>
    <w:rsid w:val="00553C98"/>
    <w:rsid w:val="00554A22"/>
    <w:rsid w:val="005558D1"/>
    <w:rsid w:val="005A7635"/>
    <w:rsid w:val="00645D7F"/>
    <w:rsid w:val="00656940"/>
    <w:rsid w:val="00665274"/>
    <w:rsid w:val="00666C03"/>
    <w:rsid w:val="00686DAB"/>
    <w:rsid w:val="006B4CC2"/>
    <w:rsid w:val="006C5F30"/>
    <w:rsid w:val="006E1542"/>
    <w:rsid w:val="00720F33"/>
    <w:rsid w:val="00721EA4"/>
    <w:rsid w:val="0075164A"/>
    <w:rsid w:val="00797CB5"/>
    <w:rsid w:val="007B055F"/>
    <w:rsid w:val="007E6F1D"/>
    <w:rsid w:val="00820E6A"/>
    <w:rsid w:val="0083658C"/>
    <w:rsid w:val="00880013"/>
    <w:rsid w:val="008920A4"/>
    <w:rsid w:val="00896CB9"/>
    <w:rsid w:val="008A667F"/>
    <w:rsid w:val="008F5386"/>
    <w:rsid w:val="00913172"/>
    <w:rsid w:val="00942B27"/>
    <w:rsid w:val="00981E19"/>
    <w:rsid w:val="009A77A4"/>
    <w:rsid w:val="009B52E4"/>
    <w:rsid w:val="009D1F16"/>
    <w:rsid w:val="009D6E8D"/>
    <w:rsid w:val="00A101E8"/>
    <w:rsid w:val="00A42717"/>
    <w:rsid w:val="00AC349E"/>
    <w:rsid w:val="00B3475F"/>
    <w:rsid w:val="00B86167"/>
    <w:rsid w:val="00B92DBF"/>
    <w:rsid w:val="00BD119F"/>
    <w:rsid w:val="00C1310F"/>
    <w:rsid w:val="00C73EA1"/>
    <w:rsid w:val="00C8524A"/>
    <w:rsid w:val="00CB1996"/>
    <w:rsid w:val="00CC4F77"/>
    <w:rsid w:val="00CD3CF6"/>
    <w:rsid w:val="00CD61D6"/>
    <w:rsid w:val="00CD7231"/>
    <w:rsid w:val="00CE336D"/>
    <w:rsid w:val="00D106FF"/>
    <w:rsid w:val="00D312A7"/>
    <w:rsid w:val="00D43BB6"/>
    <w:rsid w:val="00D55925"/>
    <w:rsid w:val="00D626EB"/>
    <w:rsid w:val="00D92181"/>
    <w:rsid w:val="00DB7ADF"/>
    <w:rsid w:val="00DC7A6D"/>
    <w:rsid w:val="00ED24C8"/>
    <w:rsid w:val="00F377E2"/>
    <w:rsid w:val="00F50748"/>
    <w:rsid w:val="00F72D02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F1265"/>
  <w15:docId w15:val="{77AB1542-0A16-49D9-8A6B-8DE43F1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5369F"/>
    <w:pP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5369F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5A3860356B47EEB3A6070F0EAE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19A3-C45B-4CC1-9247-9FC6503929DE}"/>
      </w:docPartPr>
      <w:docPartBody>
        <w:p w:rsidR="00CB5B02" w:rsidRDefault="00785FAB">
          <w:pPr>
            <w:pStyle w:val="405A3860356B47EEB3A6070F0EAE41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B"/>
    <w:rsid w:val="00745DB6"/>
    <w:rsid w:val="00785FAB"/>
    <w:rsid w:val="008B0CAD"/>
    <w:rsid w:val="00C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5A3860356B47EEB3A6070F0EAE410F">
    <w:name w:val="405A3860356B47EEB3A6070F0EAE4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Ratification of the Constitution Debate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Federalists vs. Anti-Federalists</dc:title>
  <dc:creator>k20center@ou.edu</dc:creator>
  <cp:lastModifiedBy>Peters, Daniella M.</cp:lastModifiedBy>
  <cp:revision>36</cp:revision>
  <cp:lastPrinted>2016-07-14T14:08:00Z</cp:lastPrinted>
  <dcterms:created xsi:type="dcterms:W3CDTF">2020-12-17T20:23:00Z</dcterms:created>
  <dcterms:modified xsi:type="dcterms:W3CDTF">2021-01-04T15:32:00Z</dcterms:modified>
</cp:coreProperties>
</file>