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C5F644" w14:textId="7DE225DC" w:rsidR="00446C13" w:rsidRDefault="00C04053" w:rsidP="00DC7A6D">
      <w:pPr>
        <w:pStyle w:val="Title"/>
      </w:pPr>
      <w:r>
        <w:rPr>
          <w:bCs/>
          <w:lang w:val="es"/>
        </w:rPr>
        <w:t>“Sin parar”</w:t>
      </w:r>
    </w:p>
    <w:p w14:paraId="04264E2B" w14:textId="5CB5C398" w:rsidR="005B0F21" w:rsidRPr="00C04053" w:rsidRDefault="00FA2C68" w:rsidP="006D1BFD">
      <w:pPr>
        <w:pStyle w:val="Heading3"/>
        <w:rPr>
          <w:rFonts w:eastAsia="Calibri"/>
        </w:rPr>
      </w:pPr>
      <w:r>
        <w:rPr>
          <w:iCs/>
          <w:lang w:val="es"/>
        </w:rPr>
        <w:t>Letra de Lin-Manuel Miranda</w:t>
      </w:r>
      <w:r>
        <w:rPr>
          <w:i w:val="0"/>
          <w:lang w:val="es"/>
        </w:rPr>
        <w:br/>
      </w:r>
    </w:p>
    <w:p w14:paraId="04B9196C" w14:textId="36AAAC1D" w:rsidR="005B0F21" w:rsidRPr="005B0F21" w:rsidRDefault="005B0F21" w:rsidP="005B0F21">
      <w:pPr>
        <w:rPr>
          <w:rFonts w:ascii="Calibri" w:eastAsia="Calibri" w:hAnsi="Calibri" w:cs="Calibri"/>
          <w:bCs/>
          <w:color w:val="222222"/>
          <w:szCs w:val="24"/>
        </w:rPr>
      </w:pPr>
      <w:r>
        <w:rPr>
          <w:rFonts w:ascii="Calibri" w:eastAsia="Calibri" w:hAnsi="Calibri" w:cs="Calibri"/>
          <w:color w:val="222222"/>
          <w:szCs w:val="24"/>
          <w:lang w:val="es"/>
        </w:rPr>
        <w:t>Piensa en esta pregunta mientras escuchas la canción y prepárate para debatir con tu grupo sobre ella:</w:t>
      </w:r>
    </w:p>
    <w:p w14:paraId="4C10ED25" w14:textId="77777777" w:rsidR="005B0F21" w:rsidRPr="005B0F21" w:rsidRDefault="005B0F21" w:rsidP="006D1BFD">
      <w:pPr>
        <w:pStyle w:val="Heading1"/>
      </w:pPr>
      <w:r>
        <w:rPr>
          <w:bCs/>
          <w:lang w:val="es"/>
        </w:rPr>
        <w:t xml:space="preserve">¿Por qué Hamilton describe la Constitución de los Estados Unidos como su “cliente” que necesita ser defendido? </w:t>
      </w:r>
    </w:p>
    <w:p w14:paraId="61A0AB1D" w14:textId="3E8F5276" w:rsidR="00FA2C68" w:rsidRPr="005B0F21" w:rsidRDefault="00C04053" w:rsidP="005B0F21">
      <w:pPr>
        <w:rPr>
          <w:bCs/>
          <w:sz w:val="22"/>
          <w:szCs w:val="20"/>
        </w:rPr>
      </w:pPr>
      <w:r>
        <w:rPr>
          <w:noProof/>
          <w:sz w:val="22"/>
          <w:szCs w:val="20"/>
          <w:lang w:val="es"/>
        </w:rPr>
        <mc:AlternateContent>
          <mc:Choice Requires="wps">
            <w:drawing>
              <wp:anchor distT="0" distB="0" distL="114300" distR="114300" simplePos="0" relativeHeight="251659264" behindDoc="0" locked="0" layoutInCell="1" allowOverlap="1" wp14:anchorId="1B5B4D50" wp14:editId="7B5E6B16">
                <wp:simplePos x="0" y="0"/>
                <wp:positionH relativeFrom="column">
                  <wp:posOffset>2917385</wp:posOffset>
                </wp:positionH>
                <wp:positionV relativeFrom="paragraph">
                  <wp:posOffset>162560</wp:posOffset>
                </wp:positionV>
                <wp:extent cx="0" cy="5894363"/>
                <wp:effectExtent l="0" t="0" r="12700" b="11430"/>
                <wp:wrapNone/>
                <wp:docPr id="5" name="Straight Connector 5"/>
                <wp:cNvGraphicFramePr/>
                <a:graphic xmlns:a="http://schemas.openxmlformats.org/drawingml/2006/main">
                  <a:graphicData uri="http://schemas.microsoft.com/office/word/2010/wordprocessingShape">
                    <wps:wsp>
                      <wps:cNvCnPr/>
                      <wps:spPr>
                        <a:xfrm>
                          <a:off x="0" y="0"/>
                          <a:ext cx="0" cy="58943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F07367"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9.7pt,12.8pt" to="229.7pt,4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" strokecolor="#910d28 [3204]" strokeweight=".5pt">
                <v:stroke joinstyle="miter"/>
              </v:line>
            </w:pict>
          </mc:Fallback>
        </mc:AlternateContent>
      </w:r>
    </w:p>
    <w:p w14:paraId="655FC43D" w14:textId="77777777" w:rsidR="0013647F" w:rsidRDefault="0013647F" w:rsidP="003E26F7">
      <w:pPr>
        <w:pStyle w:val="Heading2"/>
        <w:rPr>
          <w:rFonts w:eastAsia="Calibri"/>
        </w:rPr>
        <w:sectPr w:rsidR="0013647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pPr>
    </w:p>
    <w:p w14:paraId="2537F212" w14:textId="295CBA31" w:rsidR="003D7015" w:rsidRDefault="003D7015" w:rsidP="00343070">
      <w:pPr>
        <w:pStyle w:val="Heading2"/>
        <w:spacing w:before="0"/>
        <w:rPr>
          <w:rFonts w:eastAsia="Calibri"/>
        </w:rPr>
      </w:pPr>
      <w:r>
        <w:rPr>
          <w:rFonts w:eastAsia="Calibri"/>
          <w:iCs/>
          <w:lang w:val="es"/>
        </w:rPr>
        <w:t>[BURR]</w:t>
      </w:r>
    </w:p>
    <w:p w14:paraId="6E4E51F6" w14:textId="77777777" w:rsidR="003D7015" w:rsidRDefault="003D7015" w:rsidP="00343070">
      <w:pPr>
        <w:spacing w:line="240" w:lineRule="auto"/>
        <w:rPr>
          <w:rFonts w:ascii="Calibri" w:eastAsia="Calibri" w:hAnsi="Calibri" w:cs="Calibri"/>
        </w:rPr>
      </w:pPr>
      <w:r>
        <w:rPr>
          <w:rFonts w:ascii="Calibri" w:eastAsia="Calibri" w:hAnsi="Calibri" w:cs="Calibri"/>
          <w:lang w:val="es"/>
        </w:rPr>
        <w:t>¿Alexander?</w:t>
      </w:r>
    </w:p>
    <w:p w14:paraId="4DAB37C3" w14:textId="77777777" w:rsidR="003D7015" w:rsidRDefault="003D7015" w:rsidP="00343070">
      <w:pPr>
        <w:spacing w:line="240" w:lineRule="auto"/>
        <w:rPr>
          <w:rFonts w:ascii="Calibri" w:eastAsia="Calibri" w:hAnsi="Calibri" w:cs="Calibri"/>
        </w:rPr>
      </w:pPr>
    </w:p>
    <w:p w14:paraId="3C87152C" w14:textId="77777777" w:rsidR="003D7015" w:rsidRDefault="003D7015" w:rsidP="00343070">
      <w:pPr>
        <w:pStyle w:val="Heading2"/>
        <w:spacing w:before="0"/>
        <w:rPr>
          <w:rFonts w:eastAsia="Calibri"/>
        </w:rPr>
      </w:pPr>
      <w:r>
        <w:rPr>
          <w:rFonts w:eastAsia="Calibri"/>
          <w:iCs/>
          <w:lang w:val="es"/>
        </w:rPr>
        <w:t>[HAMILTON]</w:t>
      </w:r>
    </w:p>
    <w:p w14:paraId="254410F4" w14:textId="43BC5A48" w:rsidR="003D7015" w:rsidRDefault="003D7015" w:rsidP="00343070">
      <w:pPr>
        <w:spacing w:line="240" w:lineRule="auto"/>
        <w:rPr>
          <w:rFonts w:ascii="Calibri" w:eastAsia="Calibri" w:hAnsi="Calibri" w:cs="Calibri"/>
        </w:rPr>
      </w:pPr>
      <w:r>
        <w:rPr>
          <w:rFonts w:ascii="Calibri" w:eastAsia="Calibri" w:hAnsi="Calibri" w:cs="Calibri"/>
          <w:lang w:val="es"/>
        </w:rPr>
        <w:t>Aaron Burr, señor.</w:t>
      </w:r>
    </w:p>
    <w:p w14:paraId="3F4B1D8F" w14:textId="77777777" w:rsidR="003D7015" w:rsidRDefault="003D7015" w:rsidP="00343070">
      <w:pPr>
        <w:spacing w:line="240" w:lineRule="auto"/>
        <w:rPr>
          <w:rFonts w:ascii="Calibri" w:eastAsia="Calibri" w:hAnsi="Calibri" w:cs="Calibri"/>
        </w:rPr>
      </w:pPr>
    </w:p>
    <w:p w14:paraId="3FB9C447" w14:textId="77777777" w:rsidR="003D7015" w:rsidRDefault="003D7015" w:rsidP="00343070">
      <w:pPr>
        <w:pStyle w:val="Heading2"/>
        <w:spacing w:before="0"/>
        <w:rPr>
          <w:rFonts w:eastAsia="Calibri"/>
        </w:rPr>
      </w:pPr>
      <w:r>
        <w:rPr>
          <w:rFonts w:eastAsia="Calibri"/>
          <w:iCs/>
          <w:lang w:val="es"/>
        </w:rPr>
        <w:t>[BURR]</w:t>
      </w:r>
    </w:p>
    <w:p w14:paraId="54AB9CA7" w14:textId="2BE0600A" w:rsidR="003D7015" w:rsidRDefault="003D7015" w:rsidP="00343070">
      <w:pPr>
        <w:spacing w:line="240" w:lineRule="auto"/>
        <w:rPr>
          <w:rFonts w:ascii="Calibri" w:eastAsia="Calibri" w:hAnsi="Calibri" w:cs="Calibri"/>
        </w:rPr>
      </w:pPr>
      <w:r>
        <w:rPr>
          <w:rFonts w:ascii="Calibri" w:eastAsia="Calibri" w:hAnsi="Calibri" w:cs="Calibri"/>
          <w:lang w:val="es"/>
        </w:rPr>
        <w:t>Es mitad de la noche.</w:t>
      </w:r>
    </w:p>
    <w:p w14:paraId="56A589BC" w14:textId="77777777" w:rsidR="003D7015" w:rsidRDefault="003D7015" w:rsidP="00343070">
      <w:pPr>
        <w:spacing w:line="240" w:lineRule="auto"/>
        <w:rPr>
          <w:rFonts w:ascii="Calibri" w:eastAsia="Calibri" w:hAnsi="Calibri" w:cs="Calibri"/>
        </w:rPr>
      </w:pPr>
    </w:p>
    <w:p w14:paraId="27A1CDAF" w14:textId="77777777" w:rsidR="003D7015" w:rsidRDefault="003D7015" w:rsidP="00343070">
      <w:pPr>
        <w:pStyle w:val="Heading2"/>
        <w:spacing w:before="0"/>
        <w:rPr>
          <w:rFonts w:eastAsia="Calibri"/>
        </w:rPr>
      </w:pPr>
      <w:r>
        <w:rPr>
          <w:rFonts w:eastAsia="Calibri"/>
          <w:iCs/>
          <w:lang w:val="es"/>
        </w:rPr>
        <w:t>[HAMILTON]</w:t>
      </w:r>
    </w:p>
    <w:p w14:paraId="055C8AFE" w14:textId="77777777" w:rsidR="003D7015" w:rsidRDefault="003D7015" w:rsidP="00343070">
      <w:pPr>
        <w:spacing w:line="240" w:lineRule="auto"/>
        <w:rPr>
          <w:rFonts w:ascii="Calibri" w:eastAsia="Calibri" w:hAnsi="Calibri" w:cs="Calibri"/>
        </w:rPr>
      </w:pPr>
      <w:r>
        <w:rPr>
          <w:rFonts w:ascii="Calibri" w:eastAsia="Calibri" w:hAnsi="Calibri" w:cs="Calibri"/>
          <w:lang w:val="es"/>
        </w:rPr>
        <w:t>¿Podemos hablar, señor?</w:t>
      </w:r>
    </w:p>
    <w:p w14:paraId="4A4CF2A3" w14:textId="77777777" w:rsidR="003D7015" w:rsidRDefault="003D7015" w:rsidP="00343070">
      <w:pPr>
        <w:spacing w:line="240" w:lineRule="auto"/>
        <w:rPr>
          <w:rFonts w:ascii="Calibri" w:eastAsia="Calibri" w:hAnsi="Calibri" w:cs="Calibri"/>
        </w:rPr>
      </w:pPr>
    </w:p>
    <w:p w14:paraId="0505322F" w14:textId="77777777" w:rsidR="003D7015" w:rsidRDefault="003D7015" w:rsidP="00343070">
      <w:pPr>
        <w:pStyle w:val="Heading2"/>
        <w:spacing w:before="0"/>
        <w:rPr>
          <w:rFonts w:eastAsia="Calibri"/>
        </w:rPr>
      </w:pPr>
      <w:r>
        <w:rPr>
          <w:rFonts w:eastAsia="Calibri"/>
          <w:iCs/>
          <w:lang w:val="es"/>
        </w:rPr>
        <w:t>[BURR]</w:t>
      </w:r>
    </w:p>
    <w:p w14:paraId="71B19B39" w14:textId="61A1F99C" w:rsidR="003D7015" w:rsidRDefault="003D7015" w:rsidP="00343070">
      <w:pPr>
        <w:spacing w:line="240" w:lineRule="auto"/>
        <w:rPr>
          <w:rFonts w:ascii="Calibri" w:eastAsia="Calibri" w:hAnsi="Calibri" w:cs="Calibri"/>
          <w:color w:val="222222"/>
        </w:rPr>
      </w:pPr>
      <w:r>
        <w:rPr>
          <w:rFonts w:ascii="Calibri" w:eastAsia="Calibri" w:hAnsi="Calibri" w:cs="Calibri"/>
          <w:color w:val="222222"/>
          <w:lang w:val="es"/>
        </w:rPr>
        <w:t>¿Es un asunto legal?</w:t>
      </w:r>
    </w:p>
    <w:p w14:paraId="1DF1C817" w14:textId="77777777" w:rsidR="003E26F7" w:rsidRPr="003E26F7" w:rsidRDefault="003E26F7" w:rsidP="00343070">
      <w:pPr>
        <w:pStyle w:val="BodyText"/>
      </w:pPr>
    </w:p>
    <w:p w14:paraId="459CD3EA" w14:textId="77777777" w:rsidR="003D7015" w:rsidRPr="003E26F7" w:rsidRDefault="003D7015" w:rsidP="00343070">
      <w:pPr>
        <w:pStyle w:val="Heading2"/>
        <w:spacing w:before="0"/>
      </w:pPr>
      <w:r>
        <w:rPr>
          <w:iCs/>
          <w:lang w:val="es"/>
        </w:rPr>
        <w:t>[HAMILTON]</w:t>
      </w:r>
    </w:p>
    <w:p w14:paraId="2C7A9BBD" w14:textId="59D117FA" w:rsidR="003D7015" w:rsidRDefault="003D7015" w:rsidP="00343070">
      <w:pPr>
        <w:spacing w:line="240" w:lineRule="auto"/>
        <w:rPr>
          <w:rFonts w:ascii="Calibri" w:eastAsia="Calibri" w:hAnsi="Calibri" w:cs="Calibri"/>
          <w:color w:val="222222"/>
        </w:rPr>
      </w:pPr>
      <w:r>
        <w:rPr>
          <w:rFonts w:ascii="Calibri" w:eastAsia="Calibri" w:hAnsi="Calibri" w:cs="Calibri"/>
          <w:color w:val="222222"/>
          <w:lang w:val="es"/>
        </w:rPr>
        <w:t>Sí, y es importante para mí.</w:t>
      </w:r>
    </w:p>
    <w:p w14:paraId="76B5726E" w14:textId="77777777" w:rsidR="003D7015" w:rsidRDefault="003D7015" w:rsidP="00343070">
      <w:pPr>
        <w:spacing w:line="240" w:lineRule="auto"/>
        <w:rPr>
          <w:rFonts w:ascii="Calibri" w:eastAsia="Calibri" w:hAnsi="Calibri" w:cs="Calibri"/>
        </w:rPr>
      </w:pPr>
    </w:p>
    <w:p w14:paraId="29F3DED2" w14:textId="77777777" w:rsidR="003D7015" w:rsidRDefault="003D7015" w:rsidP="00343070">
      <w:pPr>
        <w:pStyle w:val="Heading2"/>
        <w:spacing w:before="0"/>
        <w:rPr>
          <w:rFonts w:eastAsia="Calibri"/>
        </w:rPr>
      </w:pPr>
      <w:r>
        <w:rPr>
          <w:rFonts w:eastAsia="Calibri"/>
          <w:iCs/>
          <w:lang w:val="es"/>
        </w:rPr>
        <w:t>[BURR]</w:t>
      </w:r>
    </w:p>
    <w:p w14:paraId="0BB7F7AF" w14:textId="77777777" w:rsidR="003D7015" w:rsidRDefault="003D7015" w:rsidP="00343070">
      <w:pPr>
        <w:spacing w:line="240" w:lineRule="auto"/>
        <w:rPr>
          <w:rFonts w:ascii="Calibri" w:eastAsia="Calibri" w:hAnsi="Calibri" w:cs="Calibri"/>
          <w:color w:val="222222"/>
        </w:rPr>
      </w:pPr>
      <w:r>
        <w:rPr>
          <w:rFonts w:ascii="Calibri" w:eastAsia="Calibri" w:hAnsi="Calibri" w:cs="Calibri"/>
          <w:color w:val="222222"/>
          <w:lang w:val="es"/>
        </w:rPr>
        <w:t>¿Qué necesita?</w:t>
      </w:r>
    </w:p>
    <w:p w14:paraId="2BA59C70" w14:textId="77777777" w:rsidR="003D7015" w:rsidRDefault="003D7015" w:rsidP="00343070">
      <w:pPr>
        <w:spacing w:line="240" w:lineRule="auto"/>
        <w:rPr>
          <w:rFonts w:ascii="Calibri" w:eastAsia="Calibri" w:hAnsi="Calibri" w:cs="Calibri"/>
        </w:rPr>
      </w:pPr>
    </w:p>
    <w:p w14:paraId="0B6F4072" w14:textId="77777777" w:rsidR="003D7015" w:rsidRDefault="003D7015" w:rsidP="00343070">
      <w:pPr>
        <w:pStyle w:val="Heading2"/>
        <w:spacing w:before="0"/>
        <w:rPr>
          <w:rFonts w:eastAsia="Calibri"/>
        </w:rPr>
      </w:pPr>
      <w:r>
        <w:rPr>
          <w:rFonts w:eastAsia="Calibri"/>
          <w:iCs/>
          <w:lang w:val="es"/>
        </w:rPr>
        <w:t>[HAMILTON]</w:t>
      </w:r>
    </w:p>
    <w:p w14:paraId="4607FB07" w14:textId="4591C270" w:rsidR="003D7015" w:rsidRDefault="003D7015" w:rsidP="00343070">
      <w:pPr>
        <w:spacing w:line="240" w:lineRule="auto"/>
        <w:rPr>
          <w:rFonts w:ascii="Calibri" w:eastAsia="Calibri" w:hAnsi="Calibri" w:cs="Calibri"/>
          <w:color w:val="222222"/>
        </w:rPr>
      </w:pPr>
      <w:r>
        <w:rPr>
          <w:rFonts w:ascii="Calibri" w:eastAsia="Calibri" w:hAnsi="Calibri" w:cs="Calibri"/>
          <w:color w:val="222222"/>
          <w:lang w:val="es"/>
        </w:rPr>
        <w:t>Burr, usted es mejor abogado que yo.</w:t>
      </w:r>
    </w:p>
    <w:p w14:paraId="3B361C6D" w14:textId="77777777" w:rsidR="003D7015" w:rsidRDefault="003D7015" w:rsidP="00343070">
      <w:pPr>
        <w:spacing w:line="240" w:lineRule="auto"/>
        <w:rPr>
          <w:rFonts w:ascii="Calibri" w:eastAsia="Calibri" w:hAnsi="Calibri" w:cs="Calibri"/>
        </w:rPr>
      </w:pPr>
    </w:p>
    <w:p w14:paraId="25ED561E" w14:textId="77777777" w:rsidR="003D7015" w:rsidRDefault="003D7015" w:rsidP="00343070">
      <w:pPr>
        <w:pStyle w:val="Heading2"/>
        <w:spacing w:before="0"/>
        <w:rPr>
          <w:rFonts w:eastAsia="Calibri"/>
        </w:rPr>
      </w:pPr>
      <w:r>
        <w:rPr>
          <w:rFonts w:eastAsia="Calibri"/>
          <w:iCs/>
          <w:lang w:val="es"/>
        </w:rPr>
        <w:t>[BURR]</w:t>
      </w:r>
    </w:p>
    <w:p w14:paraId="2CBBA993" w14:textId="03DD1CC1" w:rsidR="003D7015" w:rsidRPr="003E26F7" w:rsidRDefault="003D7015" w:rsidP="00343070">
      <w:pPr>
        <w:spacing w:line="240" w:lineRule="auto"/>
        <w:rPr>
          <w:rFonts w:ascii="Calibri" w:eastAsia="Calibri" w:hAnsi="Calibri" w:cs="Calibri"/>
          <w:color w:val="222222"/>
        </w:rPr>
      </w:pPr>
      <w:r>
        <w:rPr>
          <w:rFonts w:ascii="Calibri" w:eastAsia="Calibri" w:hAnsi="Calibri" w:cs="Calibri"/>
          <w:color w:val="222222"/>
          <w:lang w:val="es"/>
        </w:rPr>
        <w:t>De acuerdo.</w:t>
      </w:r>
    </w:p>
    <w:p w14:paraId="36654664" w14:textId="77777777" w:rsidR="003D7015" w:rsidRDefault="003D7015" w:rsidP="00343070">
      <w:pPr>
        <w:spacing w:line="240" w:lineRule="auto"/>
        <w:rPr>
          <w:rFonts w:ascii="Calibri" w:eastAsia="Calibri" w:hAnsi="Calibri" w:cs="Calibri"/>
          <w:color w:val="222222"/>
        </w:rPr>
      </w:pPr>
    </w:p>
    <w:p w14:paraId="664A49EF" w14:textId="77777777" w:rsidR="003D7015" w:rsidRPr="00627971" w:rsidRDefault="003D7015" w:rsidP="00343070">
      <w:pPr>
        <w:pStyle w:val="Heading2"/>
        <w:spacing w:before="0"/>
        <w:rPr>
          <w:rFonts w:eastAsia="Calibri"/>
        </w:rPr>
      </w:pPr>
      <w:r>
        <w:rPr>
          <w:rFonts w:eastAsia="Calibri"/>
          <w:iCs/>
          <w:lang w:val="es"/>
        </w:rPr>
        <w:t>[HAMILTON]</w:t>
      </w:r>
    </w:p>
    <w:p w14:paraId="4B034D56" w14:textId="54A4D853" w:rsidR="003D7015" w:rsidRPr="00627971" w:rsidRDefault="003D7015" w:rsidP="00343070">
      <w:pPr>
        <w:spacing w:line="240" w:lineRule="auto"/>
        <w:rPr>
          <w:rFonts w:ascii="Calibri" w:eastAsia="Calibri" w:hAnsi="Calibri" w:cs="Calibri"/>
          <w:bCs/>
          <w:color w:val="222222"/>
        </w:rPr>
      </w:pPr>
      <w:r>
        <w:rPr>
          <w:rFonts w:ascii="Calibri" w:eastAsia="Calibri" w:hAnsi="Calibri" w:cs="Calibri"/>
          <w:color w:val="222222"/>
          <w:lang w:val="es"/>
        </w:rPr>
        <w:t>Sé que hablo demasiado, soy incisivo.</w:t>
      </w:r>
    </w:p>
    <w:p w14:paraId="58BAAB37" w14:textId="530BDB8B" w:rsidR="003D7015" w:rsidRPr="00627971" w:rsidRDefault="003D7015" w:rsidP="00343070">
      <w:pPr>
        <w:spacing w:line="240" w:lineRule="auto"/>
        <w:rPr>
          <w:rFonts w:ascii="Calibri" w:eastAsia="Calibri" w:hAnsi="Calibri" w:cs="Calibri"/>
          <w:bCs/>
          <w:color w:val="222222"/>
        </w:rPr>
      </w:pPr>
      <w:r>
        <w:rPr>
          <w:rFonts w:ascii="Calibri" w:eastAsia="Calibri" w:hAnsi="Calibri" w:cs="Calibri"/>
          <w:color w:val="222222"/>
          <w:lang w:val="es"/>
        </w:rPr>
        <w:t>Usted es increíble en el tribunal. Es sucinto, persuasivo.</w:t>
      </w:r>
    </w:p>
    <w:p w14:paraId="0C47480E" w14:textId="08F232D9" w:rsidR="003D7015" w:rsidRPr="00627971" w:rsidRDefault="003D7015" w:rsidP="00343070">
      <w:pPr>
        <w:spacing w:line="240" w:lineRule="auto"/>
        <w:rPr>
          <w:rFonts w:ascii="Calibri" w:eastAsia="Calibri" w:hAnsi="Calibri" w:cs="Calibri"/>
          <w:bCs/>
          <w:color w:val="222222"/>
        </w:rPr>
      </w:pPr>
      <w:r>
        <w:rPr>
          <w:rFonts w:ascii="Calibri" w:eastAsia="Calibri" w:hAnsi="Calibri" w:cs="Calibri"/>
          <w:color w:val="222222"/>
          <w:lang w:val="es"/>
        </w:rPr>
        <w:t>Mi cliente necesita una defensa fuerte. Usted es la solución.</w:t>
      </w:r>
    </w:p>
    <w:p w14:paraId="25A40A38" w14:textId="77777777" w:rsidR="003D7015" w:rsidRPr="00627971" w:rsidRDefault="003D7015" w:rsidP="00343070">
      <w:pPr>
        <w:spacing w:line="240" w:lineRule="auto"/>
        <w:rPr>
          <w:rFonts w:ascii="Calibri" w:eastAsia="Calibri" w:hAnsi="Calibri" w:cs="Calibri"/>
          <w:bCs/>
        </w:rPr>
      </w:pPr>
    </w:p>
    <w:p w14:paraId="2128C49D" w14:textId="77777777" w:rsidR="003D7015" w:rsidRPr="00627971" w:rsidRDefault="003D7015" w:rsidP="00343070">
      <w:pPr>
        <w:pStyle w:val="Heading2"/>
        <w:spacing w:before="0"/>
        <w:rPr>
          <w:rFonts w:eastAsia="Calibri"/>
        </w:rPr>
      </w:pPr>
      <w:r>
        <w:rPr>
          <w:rFonts w:eastAsia="Calibri"/>
          <w:iCs/>
          <w:lang w:val="es"/>
        </w:rPr>
        <w:t>[BURR]</w:t>
      </w:r>
    </w:p>
    <w:p w14:paraId="340B6C57" w14:textId="77777777" w:rsidR="003D7015" w:rsidRPr="00627971" w:rsidRDefault="003D7015" w:rsidP="00343070">
      <w:pPr>
        <w:spacing w:line="240" w:lineRule="auto"/>
        <w:rPr>
          <w:rFonts w:ascii="Calibri" w:eastAsia="Calibri" w:hAnsi="Calibri" w:cs="Calibri"/>
          <w:bCs/>
          <w:color w:val="222222"/>
        </w:rPr>
      </w:pPr>
      <w:r>
        <w:rPr>
          <w:rFonts w:ascii="Calibri" w:eastAsia="Calibri" w:hAnsi="Calibri" w:cs="Calibri"/>
          <w:color w:val="222222"/>
          <w:lang w:val="es"/>
        </w:rPr>
        <w:t>¿Quién es su cliente?</w:t>
      </w:r>
    </w:p>
    <w:p w14:paraId="35480D03" w14:textId="77777777" w:rsidR="003D7015" w:rsidRPr="00627971" w:rsidRDefault="003D7015" w:rsidP="00343070">
      <w:pPr>
        <w:spacing w:line="240" w:lineRule="auto"/>
        <w:rPr>
          <w:rFonts w:ascii="Calibri" w:eastAsia="Calibri" w:hAnsi="Calibri" w:cs="Calibri"/>
          <w:bCs/>
        </w:rPr>
      </w:pPr>
    </w:p>
    <w:p w14:paraId="282809E7" w14:textId="77777777" w:rsidR="003D7015" w:rsidRPr="00627971" w:rsidRDefault="003D7015" w:rsidP="00343070">
      <w:pPr>
        <w:pStyle w:val="Heading2"/>
        <w:spacing w:before="0"/>
        <w:rPr>
          <w:rFonts w:eastAsia="Calibri"/>
        </w:rPr>
      </w:pPr>
      <w:r>
        <w:rPr>
          <w:rFonts w:eastAsia="Calibri"/>
          <w:iCs/>
          <w:lang w:val="es"/>
        </w:rPr>
        <w:t>[HAMILTON]</w:t>
      </w:r>
    </w:p>
    <w:p w14:paraId="2310A648" w14:textId="77777777" w:rsidR="003D7015" w:rsidRPr="00627971" w:rsidRDefault="003D7015" w:rsidP="00343070">
      <w:pPr>
        <w:spacing w:line="240" w:lineRule="auto"/>
        <w:rPr>
          <w:rFonts w:ascii="Calibri" w:eastAsia="Calibri" w:hAnsi="Calibri" w:cs="Calibri"/>
          <w:bCs/>
          <w:color w:val="222222"/>
        </w:rPr>
      </w:pPr>
      <w:r>
        <w:rPr>
          <w:rFonts w:ascii="Calibri" w:eastAsia="Calibri" w:hAnsi="Calibri" w:cs="Calibri"/>
          <w:color w:val="222222"/>
          <w:lang w:val="es"/>
        </w:rPr>
        <w:t>¿La nueva Constitución de los Estados Unidos?</w:t>
      </w:r>
    </w:p>
    <w:p w14:paraId="50C7D6F2" w14:textId="77777777" w:rsidR="003D7015" w:rsidRPr="00627971" w:rsidRDefault="003D7015" w:rsidP="00343070">
      <w:pPr>
        <w:spacing w:line="240" w:lineRule="auto"/>
        <w:rPr>
          <w:rFonts w:ascii="Calibri" w:eastAsia="Calibri" w:hAnsi="Calibri" w:cs="Calibri"/>
          <w:bCs/>
        </w:rPr>
      </w:pPr>
    </w:p>
    <w:p w14:paraId="1D8DE3FF" w14:textId="77777777" w:rsidR="003D7015" w:rsidRPr="00627971" w:rsidRDefault="003D7015" w:rsidP="00343070">
      <w:pPr>
        <w:pStyle w:val="Heading2"/>
        <w:spacing w:before="0"/>
        <w:rPr>
          <w:rFonts w:eastAsia="Calibri"/>
        </w:rPr>
      </w:pPr>
      <w:r>
        <w:rPr>
          <w:rFonts w:eastAsia="Calibri"/>
          <w:iCs/>
          <w:lang w:val="es"/>
        </w:rPr>
        <w:t>[BURR]</w:t>
      </w:r>
    </w:p>
    <w:p w14:paraId="67707E8F" w14:textId="4E957005" w:rsidR="003D7015" w:rsidRPr="00627971" w:rsidRDefault="003D7015" w:rsidP="00343070">
      <w:pPr>
        <w:spacing w:line="240" w:lineRule="auto"/>
        <w:rPr>
          <w:rFonts w:ascii="Calibri" w:eastAsia="Calibri" w:hAnsi="Calibri" w:cs="Calibri"/>
          <w:bCs/>
          <w:color w:val="222222"/>
        </w:rPr>
      </w:pPr>
      <w:r>
        <w:rPr>
          <w:rFonts w:ascii="Calibri" w:eastAsia="Calibri" w:hAnsi="Calibri" w:cs="Calibri"/>
          <w:color w:val="222222"/>
          <w:lang w:val="es"/>
        </w:rPr>
        <w:t>No.</w:t>
      </w:r>
    </w:p>
    <w:p w14:paraId="61B41461" w14:textId="77777777" w:rsidR="003D7015" w:rsidRPr="00627971" w:rsidRDefault="003D7015" w:rsidP="00343070">
      <w:pPr>
        <w:spacing w:line="240" w:lineRule="auto"/>
        <w:rPr>
          <w:rFonts w:ascii="Calibri" w:eastAsia="Calibri" w:hAnsi="Calibri" w:cs="Calibri"/>
          <w:bCs/>
        </w:rPr>
      </w:pPr>
    </w:p>
    <w:p w14:paraId="547EC4AC" w14:textId="77777777" w:rsidR="003D7015" w:rsidRPr="00627971" w:rsidRDefault="003D7015" w:rsidP="00343070">
      <w:pPr>
        <w:pStyle w:val="Heading2"/>
        <w:spacing w:before="0"/>
        <w:rPr>
          <w:rFonts w:eastAsia="Calibri"/>
        </w:rPr>
      </w:pPr>
      <w:r>
        <w:rPr>
          <w:rFonts w:eastAsia="Calibri"/>
          <w:iCs/>
          <w:lang w:val="es"/>
        </w:rPr>
        <w:t>[HAMILTON]</w:t>
      </w:r>
    </w:p>
    <w:p w14:paraId="1E4BE8DB" w14:textId="55F74AB4" w:rsidR="003D7015" w:rsidRPr="00627971" w:rsidRDefault="003D7015" w:rsidP="00343070">
      <w:pPr>
        <w:spacing w:line="240" w:lineRule="auto"/>
        <w:rPr>
          <w:rFonts w:ascii="Calibri" w:eastAsia="Calibri" w:hAnsi="Calibri" w:cs="Calibri"/>
          <w:bCs/>
          <w:color w:val="222222"/>
        </w:rPr>
      </w:pPr>
      <w:r>
        <w:rPr>
          <w:rFonts w:ascii="Calibri" w:eastAsia="Calibri" w:hAnsi="Calibri" w:cs="Calibri"/>
          <w:color w:val="222222"/>
          <w:lang w:val="es"/>
        </w:rPr>
        <w:t>Escúcheme.</w:t>
      </w:r>
    </w:p>
    <w:p w14:paraId="6130E263" w14:textId="77777777" w:rsidR="003D7015" w:rsidRPr="00627971" w:rsidRDefault="003D7015" w:rsidP="00343070">
      <w:pPr>
        <w:spacing w:line="240" w:lineRule="auto"/>
        <w:rPr>
          <w:rFonts w:ascii="Calibri" w:eastAsia="Calibri" w:hAnsi="Calibri" w:cs="Calibri"/>
          <w:bCs/>
        </w:rPr>
      </w:pPr>
    </w:p>
    <w:p w14:paraId="2B69DF16" w14:textId="77777777" w:rsidR="003D7015" w:rsidRPr="00627971" w:rsidRDefault="003D7015" w:rsidP="00343070">
      <w:pPr>
        <w:pStyle w:val="Heading2"/>
        <w:spacing w:before="0"/>
        <w:rPr>
          <w:rFonts w:eastAsia="Calibri"/>
        </w:rPr>
      </w:pPr>
      <w:r>
        <w:rPr>
          <w:rFonts w:eastAsia="Calibri"/>
          <w:iCs/>
          <w:lang w:val="es"/>
        </w:rPr>
        <w:t>[BURR]</w:t>
      </w:r>
    </w:p>
    <w:p w14:paraId="17A010C8" w14:textId="77777777" w:rsidR="003D7015" w:rsidRPr="00627971" w:rsidRDefault="003D7015" w:rsidP="00343070">
      <w:pPr>
        <w:spacing w:line="240" w:lineRule="auto"/>
        <w:rPr>
          <w:rFonts w:ascii="Calibri" w:eastAsia="Calibri" w:hAnsi="Calibri" w:cs="Calibri"/>
          <w:bCs/>
          <w:color w:val="222222"/>
        </w:rPr>
      </w:pPr>
      <w:r>
        <w:rPr>
          <w:rFonts w:ascii="Calibri" w:eastAsia="Calibri" w:hAnsi="Calibri" w:cs="Calibri"/>
          <w:color w:val="222222"/>
          <w:lang w:val="es"/>
        </w:rPr>
        <w:t>¡De ninguna manera!</w:t>
      </w:r>
    </w:p>
    <w:p w14:paraId="72B08E90" w14:textId="77777777" w:rsidR="003D7015" w:rsidRPr="00627971" w:rsidRDefault="003D7015" w:rsidP="00343070">
      <w:pPr>
        <w:spacing w:line="240" w:lineRule="auto"/>
        <w:rPr>
          <w:rFonts w:ascii="Calibri" w:eastAsia="Calibri" w:hAnsi="Calibri" w:cs="Calibri"/>
          <w:bCs/>
        </w:rPr>
      </w:pPr>
    </w:p>
    <w:p w14:paraId="7A5A1635" w14:textId="212700AD" w:rsidR="003D7015" w:rsidRPr="00627971" w:rsidRDefault="00C04053" w:rsidP="00343070">
      <w:pPr>
        <w:pStyle w:val="Heading2"/>
        <w:spacing w:before="0"/>
        <w:rPr>
          <w:rFonts w:eastAsia="Calibri"/>
        </w:rPr>
      </w:pPr>
      <w:r>
        <w:rPr>
          <w:rFonts w:eastAsia="Calibri"/>
          <w:i w:val="0"/>
          <w:noProof/>
          <w:lang w:val="es"/>
        </w:rPr>
        <mc:AlternateContent>
          <mc:Choice Requires="wps">
            <w:drawing>
              <wp:anchor distT="0" distB="0" distL="114300" distR="114300" simplePos="0" relativeHeight="251660288" behindDoc="0" locked="0" layoutInCell="1" allowOverlap="1" wp14:anchorId="7051A655" wp14:editId="5FB73941">
                <wp:simplePos x="0" y="0"/>
                <wp:positionH relativeFrom="column">
                  <wp:posOffset>2935605</wp:posOffset>
                </wp:positionH>
                <wp:positionV relativeFrom="paragraph">
                  <wp:posOffset>-90170</wp:posOffset>
                </wp:positionV>
                <wp:extent cx="0" cy="8138160"/>
                <wp:effectExtent l="0" t="0" r="38100" b="34290"/>
                <wp:wrapNone/>
                <wp:docPr id="7" name="Straight Connector 7"/>
                <wp:cNvGraphicFramePr/>
                <a:graphic xmlns:a="http://schemas.openxmlformats.org/drawingml/2006/main">
                  <a:graphicData uri="http://schemas.microsoft.com/office/word/2010/wordprocessingShape">
                    <wps:wsp>
                      <wps:cNvCnPr/>
                      <wps:spPr>
                        <a:xfrm>
                          <a:off x="0" y="0"/>
                          <a:ext cx="0" cy="8138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E0FB8C" id="Straight Connector 7"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15pt,-7.1pt" to="231.15pt,6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" strokecolor="#910d28 [3204]" strokeweight=".5pt">
                <v:stroke joinstyle="miter"/>
              </v:line>
            </w:pict>
          </mc:Fallback>
        </mc:AlternateContent>
      </w:r>
      <w:r>
        <w:rPr>
          <w:rFonts w:eastAsia="Calibri"/>
          <w:iCs/>
          <w:lang w:val="es"/>
        </w:rPr>
        <w:t>[HAMILTON]</w:t>
      </w:r>
    </w:p>
    <w:p w14:paraId="07F54A39" w14:textId="0425F409" w:rsidR="003D7015" w:rsidRPr="00627971" w:rsidRDefault="003D7015" w:rsidP="00343070">
      <w:pPr>
        <w:spacing w:line="240" w:lineRule="auto"/>
        <w:rPr>
          <w:rFonts w:ascii="Calibri" w:eastAsia="Calibri" w:hAnsi="Calibri" w:cs="Calibri"/>
          <w:bCs/>
        </w:rPr>
      </w:pPr>
      <w:r>
        <w:rPr>
          <w:rFonts w:ascii="Calibri" w:eastAsia="Calibri" w:hAnsi="Calibri" w:cs="Calibri"/>
          <w:lang w:val="es"/>
        </w:rPr>
        <w:t>Una serie de ensayos, publicada de forma anónima, defiende el documento ante el público.</w:t>
      </w:r>
    </w:p>
    <w:p w14:paraId="682D292C" w14:textId="77777777" w:rsidR="003D7015" w:rsidRPr="00627971" w:rsidRDefault="003D7015" w:rsidP="00343070">
      <w:pPr>
        <w:spacing w:line="240" w:lineRule="auto"/>
        <w:rPr>
          <w:rFonts w:ascii="Calibri" w:eastAsia="Calibri" w:hAnsi="Calibri" w:cs="Calibri"/>
          <w:bCs/>
        </w:rPr>
      </w:pPr>
    </w:p>
    <w:p w14:paraId="27916D3B" w14:textId="77777777" w:rsidR="003D7015" w:rsidRPr="00627971" w:rsidRDefault="003D7015" w:rsidP="00343070">
      <w:pPr>
        <w:pStyle w:val="Heading2"/>
        <w:spacing w:before="0"/>
        <w:rPr>
          <w:rFonts w:eastAsia="Calibri"/>
        </w:rPr>
      </w:pPr>
      <w:r>
        <w:rPr>
          <w:rFonts w:eastAsia="Calibri"/>
          <w:iCs/>
          <w:lang w:val="es"/>
        </w:rPr>
        <w:t>[BURR]</w:t>
      </w:r>
    </w:p>
    <w:p w14:paraId="111827A9" w14:textId="2A903440" w:rsidR="003D7015" w:rsidRPr="00627971" w:rsidRDefault="003D7015" w:rsidP="00343070">
      <w:pPr>
        <w:spacing w:line="240" w:lineRule="auto"/>
        <w:rPr>
          <w:rFonts w:ascii="Calibri" w:eastAsia="Calibri" w:hAnsi="Calibri" w:cs="Calibri"/>
          <w:bCs/>
        </w:rPr>
      </w:pPr>
      <w:r>
        <w:rPr>
          <w:rFonts w:ascii="Calibri" w:eastAsia="Calibri" w:hAnsi="Calibri" w:cs="Calibri"/>
          <w:lang w:val="es"/>
        </w:rPr>
        <w:t>Nadie la leerá.</w:t>
      </w:r>
    </w:p>
    <w:p w14:paraId="66B62CD9" w14:textId="77777777" w:rsidR="003D7015" w:rsidRPr="00627971" w:rsidRDefault="003D7015" w:rsidP="00343070">
      <w:pPr>
        <w:spacing w:line="240" w:lineRule="auto"/>
        <w:rPr>
          <w:rFonts w:ascii="Calibri" w:eastAsia="Calibri" w:hAnsi="Calibri" w:cs="Calibri"/>
          <w:bCs/>
        </w:rPr>
      </w:pPr>
    </w:p>
    <w:p w14:paraId="75E37258" w14:textId="77777777" w:rsidR="003D7015" w:rsidRPr="00627971" w:rsidRDefault="003D7015" w:rsidP="00343070">
      <w:pPr>
        <w:pStyle w:val="Heading2"/>
        <w:spacing w:before="0"/>
        <w:rPr>
          <w:rFonts w:eastAsia="Calibri"/>
        </w:rPr>
      </w:pPr>
      <w:r>
        <w:rPr>
          <w:rFonts w:eastAsia="Calibri"/>
          <w:iCs/>
          <w:lang w:val="es"/>
        </w:rPr>
        <w:t>[HAMILTON]</w:t>
      </w:r>
    </w:p>
    <w:p w14:paraId="31A6A14A" w14:textId="79314EB8" w:rsidR="003D7015" w:rsidRPr="00627971" w:rsidRDefault="003D7015" w:rsidP="00343070">
      <w:pPr>
        <w:spacing w:line="240" w:lineRule="auto"/>
        <w:rPr>
          <w:rFonts w:ascii="Calibri" w:eastAsia="Calibri" w:hAnsi="Calibri" w:cs="Calibri"/>
          <w:bCs/>
        </w:rPr>
      </w:pPr>
      <w:r>
        <w:rPr>
          <w:rFonts w:ascii="Calibri" w:eastAsia="Calibri" w:hAnsi="Calibri" w:cs="Calibri"/>
          <w:lang w:val="es"/>
        </w:rPr>
        <w:t>No estoy de acuerdo.</w:t>
      </w:r>
    </w:p>
    <w:p w14:paraId="60866F85" w14:textId="77777777" w:rsidR="003D7015" w:rsidRPr="00627971" w:rsidRDefault="003D7015" w:rsidP="00343070">
      <w:pPr>
        <w:spacing w:line="240" w:lineRule="auto"/>
        <w:rPr>
          <w:rFonts w:ascii="Calibri" w:eastAsia="Calibri" w:hAnsi="Calibri" w:cs="Calibri"/>
          <w:bCs/>
        </w:rPr>
      </w:pPr>
    </w:p>
    <w:p w14:paraId="207120C7" w14:textId="77777777" w:rsidR="003D7015" w:rsidRPr="00627971" w:rsidRDefault="003D7015" w:rsidP="00343070">
      <w:pPr>
        <w:pStyle w:val="Heading2"/>
        <w:spacing w:before="0"/>
        <w:rPr>
          <w:rFonts w:eastAsia="Calibri"/>
        </w:rPr>
      </w:pPr>
      <w:r>
        <w:rPr>
          <w:rFonts w:eastAsia="Calibri"/>
          <w:iCs/>
          <w:lang w:val="es"/>
        </w:rPr>
        <w:t>[BURR]</w:t>
      </w:r>
    </w:p>
    <w:p w14:paraId="2F033581" w14:textId="77777777" w:rsidR="003D7015" w:rsidRPr="00627971" w:rsidRDefault="003D7015" w:rsidP="00343070">
      <w:pPr>
        <w:spacing w:line="240" w:lineRule="auto"/>
        <w:rPr>
          <w:rFonts w:ascii="Calibri" w:eastAsia="Calibri" w:hAnsi="Calibri" w:cs="Calibri"/>
          <w:bCs/>
        </w:rPr>
      </w:pPr>
      <w:r>
        <w:rPr>
          <w:rFonts w:ascii="Calibri" w:eastAsia="Calibri" w:hAnsi="Calibri" w:cs="Calibri"/>
          <w:lang w:val="es"/>
        </w:rPr>
        <w:t>¿Y si falla?</w:t>
      </w:r>
    </w:p>
    <w:p w14:paraId="29286D15" w14:textId="77777777" w:rsidR="003D7015" w:rsidRPr="00627971" w:rsidRDefault="003D7015" w:rsidP="00343070">
      <w:pPr>
        <w:spacing w:line="240" w:lineRule="auto"/>
        <w:rPr>
          <w:rFonts w:ascii="Calibri" w:eastAsia="Calibri" w:hAnsi="Calibri" w:cs="Calibri"/>
          <w:bCs/>
        </w:rPr>
      </w:pPr>
    </w:p>
    <w:p w14:paraId="0EED8298" w14:textId="77777777" w:rsidR="003D7015" w:rsidRPr="00627971" w:rsidRDefault="003D7015" w:rsidP="00343070">
      <w:pPr>
        <w:pStyle w:val="Heading2"/>
        <w:spacing w:before="0"/>
        <w:rPr>
          <w:rFonts w:eastAsia="Calibri"/>
        </w:rPr>
      </w:pPr>
      <w:r>
        <w:rPr>
          <w:rFonts w:eastAsia="Calibri"/>
          <w:iCs/>
          <w:lang w:val="es"/>
        </w:rPr>
        <w:t>[HAMILTON]</w:t>
      </w:r>
    </w:p>
    <w:p w14:paraId="48B7AB07" w14:textId="73A5D004" w:rsidR="003D7015" w:rsidRPr="00627971" w:rsidRDefault="003D7015" w:rsidP="00343070">
      <w:pPr>
        <w:spacing w:line="240" w:lineRule="auto"/>
        <w:rPr>
          <w:rFonts w:ascii="Calibri" w:eastAsia="Calibri" w:hAnsi="Calibri" w:cs="Calibri"/>
          <w:bCs/>
        </w:rPr>
      </w:pPr>
      <w:r>
        <w:rPr>
          <w:rFonts w:ascii="Calibri" w:eastAsia="Calibri" w:hAnsi="Calibri" w:cs="Calibri"/>
          <w:lang w:val="es"/>
        </w:rPr>
        <w:t>Burr, por eso la necesitamos.</w:t>
      </w:r>
    </w:p>
    <w:p w14:paraId="49291305" w14:textId="77777777" w:rsidR="003D7015" w:rsidRPr="00627971" w:rsidRDefault="003D7015" w:rsidP="00343070">
      <w:pPr>
        <w:spacing w:line="240" w:lineRule="auto"/>
        <w:rPr>
          <w:rFonts w:ascii="Calibri" w:eastAsia="Calibri" w:hAnsi="Calibri" w:cs="Calibri"/>
          <w:bCs/>
        </w:rPr>
      </w:pPr>
    </w:p>
    <w:p w14:paraId="47CB7ABC" w14:textId="77777777" w:rsidR="003D7015" w:rsidRPr="00627971" w:rsidRDefault="003D7015" w:rsidP="00343070">
      <w:pPr>
        <w:pStyle w:val="Heading2"/>
        <w:spacing w:before="0"/>
        <w:rPr>
          <w:rFonts w:eastAsia="Calibri"/>
        </w:rPr>
      </w:pPr>
      <w:r>
        <w:rPr>
          <w:rFonts w:eastAsia="Calibri"/>
          <w:iCs/>
          <w:lang w:val="es"/>
        </w:rPr>
        <w:t>[BURR]</w:t>
      </w:r>
    </w:p>
    <w:p w14:paraId="643068EB" w14:textId="3B2A2E4D" w:rsidR="003D7015" w:rsidRPr="00627971" w:rsidRDefault="003D7015" w:rsidP="00343070">
      <w:pPr>
        <w:spacing w:line="240" w:lineRule="auto"/>
        <w:rPr>
          <w:rFonts w:ascii="Calibri" w:eastAsia="Calibri" w:hAnsi="Calibri" w:cs="Calibri"/>
          <w:bCs/>
        </w:rPr>
      </w:pPr>
      <w:r>
        <w:rPr>
          <w:rFonts w:ascii="Calibri" w:eastAsia="Calibri" w:hAnsi="Calibri" w:cs="Calibri"/>
          <w:lang w:val="es"/>
        </w:rPr>
        <w:t>La constitución es un desastre.</w:t>
      </w:r>
    </w:p>
    <w:p w14:paraId="3035EB6B" w14:textId="77777777" w:rsidR="003D7015" w:rsidRPr="00627971" w:rsidRDefault="003D7015" w:rsidP="00343070">
      <w:pPr>
        <w:spacing w:line="240" w:lineRule="auto"/>
        <w:rPr>
          <w:rFonts w:ascii="Calibri" w:eastAsia="Calibri" w:hAnsi="Calibri" w:cs="Calibri"/>
          <w:bCs/>
        </w:rPr>
      </w:pPr>
    </w:p>
    <w:p w14:paraId="1F953EDD" w14:textId="77777777" w:rsidR="003D7015" w:rsidRPr="00627971" w:rsidRDefault="003D7015" w:rsidP="00343070">
      <w:pPr>
        <w:pStyle w:val="Heading2"/>
        <w:spacing w:before="0"/>
        <w:rPr>
          <w:rFonts w:eastAsia="Calibri"/>
        </w:rPr>
      </w:pPr>
      <w:r>
        <w:rPr>
          <w:rFonts w:eastAsia="Calibri"/>
          <w:iCs/>
          <w:lang w:val="es"/>
        </w:rPr>
        <w:t>[HAMILTON]</w:t>
      </w:r>
    </w:p>
    <w:p w14:paraId="3B9979B4" w14:textId="5C3F1BC2" w:rsidR="003D7015" w:rsidRPr="00627971" w:rsidRDefault="003D7015" w:rsidP="00343070">
      <w:pPr>
        <w:spacing w:line="240" w:lineRule="auto"/>
        <w:rPr>
          <w:rFonts w:ascii="Calibri" w:eastAsia="Calibri" w:hAnsi="Calibri" w:cs="Calibri"/>
          <w:bCs/>
        </w:rPr>
      </w:pPr>
      <w:r>
        <w:rPr>
          <w:rFonts w:ascii="Calibri" w:eastAsia="Calibri" w:hAnsi="Calibri" w:cs="Calibri"/>
          <w:lang w:val="es"/>
        </w:rPr>
        <w:t>Entonces necesita enmiendas.</w:t>
      </w:r>
    </w:p>
    <w:p w14:paraId="09DECAEE" w14:textId="77777777" w:rsidR="003D7015" w:rsidRPr="00627971" w:rsidRDefault="003D7015" w:rsidP="00343070">
      <w:pPr>
        <w:spacing w:line="240" w:lineRule="auto"/>
        <w:rPr>
          <w:rFonts w:ascii="Calibri" w:eastAsia="Calibri" w:hAnsi="Calibri" w:cs="Calibri"/>
          <w:bCs/>
        </w:rPr>
      </w:pPr>
    </w:p>
    <w:p w14:paraId="431BCC73" w14:textId="77777777" w:rsidR="003D7015" w:rsidRPr="00627971" w:rsidRDefault="003D7015" w:rsidP="00343070">
      <w:pPr>
        <w:pStyle w:val="Heading2"/>
        <w:spacing w:before="0"/>
        <w:rPr>
          <w:rFonts w:eastAsia="Calibri"/>
        </w:rPr>
      </w:pPr>
      <w:r>
        <w:rPr>
          <w:rFonts w:eastAsia="Calibri"/>
          <w:iCs/>
          <w:lang w:val="es"/>
        </w:rPr>
        <w:t>[BURR]</w:t>
      </w:r>
    </w:p>
    <w:p w14:paraId="1C7F3644" w14:textId="604164E9" w:rsidR="003D7015" w:rsidRPr="00627971" w:rsidRDefault="003D7015" w:rsidP="00343070">
      <w:pPr>
        <w:spacing w:line="240" w:lineRule="auto"/>
        <w:rPr>
          <w:rFonts w:ascii="Calibri" w:eastAsia="Calibri" w:hAnsi="Calibri" w:cs="Calibri"/>
          <w:bCs/>
        </w:rPr>
      </w:pPr>
      <w:r>
        <w:rPr>
          <w:rFonts w:ascii="Calibri" w:eastAsia="Calibri" w:hAnsi="Calibri" w:cs="Calibri"/>
          <w:lang w:val="es"/>
        </w:rPr>
        <w:t>Está llena de contradicciones.</w:t>
      </w:r>
    </w:p>
    <w:p w14:paraId="5751840D" w14:textId="77777777" w:rsidR="003D7015" w:rsidRPr="00627971" w:rsidRDefault="003D7015" w:rsidP="00343070">
      <w:pPr>
        <w:spacing w:line="240" w:lineRule="auto"/>
        <w:rPr>
          <w:rFonts w:ascii="Calibri" w:eastAsia="Calibri" w:hAnsi="Calibri" w:cs="Calibri"/>
          <w:bCs/>
        </w:rPr>
      </w:pPr>
    </w:p>
    <w:p w14:paraId="6D43CD26" w14:textId="77777777" w:rsidR="003D7015" w:rsidRPr="00627971" w:rsidRDefault="003D7015" w:rsidP="00343070">
      <w:pPr>
        <w:pStyle w:val="Heading2"/>
        <w:spacing w:before="0"/>
        <w:rPr>
          <w:rFonts w:eastAsia="Calibri"/>
        </w:rPr>
      </w:pPr>
      <w:r>
        <w:rPr>
          <w:rFonts w:eastAsia="Calibri"/>
          <w:iCs/>
          <w:lang w:val="es"/>
        </w:rPr>
        <w:t>[HAMILTON]</w:t>
      </w:r>
    </w:p>
    <w:p w14:paraId="5D221042" w14:textId="47C92F30" w:rsidR="003D7015" w:rsidRPr="00627971" w:rsidRDefault="003D7015" w:rsidP="00343070">
      <w:pPr>
        <w:spacing w:line="240" w:lineRule="auto"/>
        <w:rPr>
          <w:rFonts w:ascii="Calibri" w:eastAsia="Calibri" w:hAnsi="Calibri" w:cs="Calibri"/>
          <w:bCs/>
        </w:rPr>
      </w:pPr>
      <w:r>
        <w:rPr>
          <w:rFonts w:ascii="Calibri" w:eastAsia="Calibri" w:hAnsi="Calibri" w:cs="Calibri"/>
          <w:lang w:val="es"/>
        </w:rPr>
        <w:t>También lo está la independencia.</w:t>
      </w:r>
    </w:p>
    <w:p w14:paraId="7ED68BB7" w14:textId="0C241789" w:rsidR="003D7015" w:rsidRPr="00627971" w:rsidRDefault="003D7015" w:rsidP="00343070">
      <w:pPr>
        <w:spacing w:line="240" w:lineRule="auto"/>
        <w:rPr>
          <w:rFonts w:ascii="Calibri" w:eastAsia="Calibri" w:hAnsi="Calibri" w:cs="Calibri"/>
          <w:bCs/>
          <w:color w:val="222222"/>
        </w:rPr>
      </w:pPr>
      <w:r>
        <w:rPr>
          <w:rFonts w:ascii="Calibri" w:eastAsia="Calibri" w:hAnsi="Calibri" w:cs="Calibri"/>
          <w:color w:val="222222"/>
          <w:lang w:val="es"/>
        </w:rPr>
        <w:t>Tenemos que empezar por algún sitio.</w:t>
      </w:r>
    </w:p>
    <w:p w14:paraId="07BAE039" w14:textId="77777777" w:rsidR="003D7015" w:rsidRPr="00627971" w:rsidRDefault="003D7015" w:rsidP="00343070">
      <w:pPr>
        <w:spacing w:line="240" w:lineRule="auto"/>
        <w:rPr>
          <w:rFonts w:ascii="Calibri" w:eastAsia="Calibri" w:hAnsi="Calibri" w:cs="Calibri"/>
          <w:bCs/>
        </w:rPr>
      </w:pPr>
    </w:p>
    <w:p w14:paraId="27389E2F" w14:textId="77777777" w:rsidR="003D7015" w:rsidRDefault="003D7015" w:rsidP="00343070">
      <w:pPr>
        <w:pStyle w:val="Heading2"/>
        <w:spacing w:before="0"/>
        <w:rPr>
          <w:rFonts w:eastAsia="Calibri"/>
        </w:rPr>
      </w:pPr>
      <w:r>
        <w:rPr>
          <w:rFonts w:eastAsia="Calibri"/>
          <w:iCs/>
          <w:lang w:val="es"/>
        </w:rPr>
        <w:t>[BURR]</w:t>
      </w:r>
    </w:p>
    <w:p w14:paraId="5E2272C6" w14:textId="51D3E074" w:rsidR="003D7015" w:rsidRPr="009E3FA8" w:rsidRDefault="003D7015" w:rsidP="00343070">
      <w:pPr>
        <w:spacing w:line="240" w:lineRule="auto"/>
        <w:rPr>
          <w:rFonts w:ascii="Calibri" w:eastAsia="Calibri" w:hAnsi="Calibri" w:cs="Calibri"/>
          <w:color w:val="222222"/>
        </w:rPr>
      </w:pPr>
      <w:r>
        <w:rPr>
          <w:rFonts w:ascii="Calibri" w:eastAsia="Calibri" w:hAnsi="Calibri" w:cs="Calibri"/>
          <w:color w:val="222222"/>
          <w:lang w:val="es"/>
        </w:rPr>
        <w:t>No. De ninguna manera.</w:t>
      </w:r>
    </w:p>
    <w:p w14:paraId="6A9A0A84" w14:textId="77777777" w:rsidR="003D7015" w:rsidRDefault="003D7015" w:rsidP="00343070">
      <w:pPr>
        <w:spacing w:line="240" w:lineRule="auto"/>
        <w:rPr>
          <w:rFonts w:ascii="Calibri" w:eastAsia="Calibri" w:hAnsi="Calibri" w:cs="Calibri"/>
          <w:color w:val="222222"/>
        </w:rPr>
      </w:pPr>
    </w:p>
    <w:p w14:paraId="32925C12" w14:textId="77777777" w:rsidR="003D7015" w:rsidRDefault="003D7015" w:rsidP="00343070">
      <w:pPr>
        <w:pStyle w:val="Heading2"/>
        <w:spacing w:before="0"/>
        <w:rPr>
          <w:rFonts w:eastAsia="Calibri"/>
        </w:rPr>
      </w:pPr>
      <w:r>
        <w:rPr>
          <w:rFonts w:eastAsia="Calibri"/>
          <w:iCs/>
          <w:lang w:val="es"/>
        </w:rPr>
        <w:t>[HAMILTON]</w:t>
      </w:r>
    </w:p>
    <w:p w14:paraId="33E2EA84" w14:textId="48569B28" w:rsidR="003D7015" w:rsidRDefault="003D7015" w:rsidP="00343070">
      <w:pPr>
        <w:spacing w:line="240" w:lineRule="auto"/>
        <w:rPr>
          <w:rFonts w:ascii="Calibri" w:eastAsia="Calibri" w:hAnsi="Calibri" w:cs="Calibri"/>
          <w:color w:val="222222"/>
        </w:rPr>
      </w:pPr>
      <w:r>
        <w:rPr>
          <w:rFonts w:ascii="Calibri" w:eastAsia="Calibri" w:hAnsi="Calibri" w:cs="Calibri"/>
          <w:color w:val="222222"/>
          <w:lang w:val="es"/>
        </w:rPr>
        <w:t>Está usted cometiendo un error.</w:t>
      </w:r>
    </w:p>
    <w:p w14:paraId="234BAAD6" w14:textId="77777777" w:rsidR="003D7015" w:rsidRDefault="003D7015" w:rsidP="00343070">
      <w:pPr>
        <w:spacing w:line="240" w:lineRule="auto"/>
        <w:rPr>
          <w:rFonts w:ascii="Calibri" w:eastAsia="Calibri" w:hAnsi="Calibri" w:cs="Calibri"/>
          <w:color w:val="222222"/>
        </w:rPr>
      </w:pPr>
    </w:p>
    <w:p w14:paraId="28E5A843" w14:textId="77777777" w:rsidR="003D7015" w:rsidRDefault="003D7015" w:rsidP="00343070">
      <w:pPr>
        <w:pStyle w:val="Heading2"/>
        <w:spacing w:before="0"/>
        <w:rPr>
          <w:rFonts w:eastAsia="Calibri"/>
        </w:rPr>
      </w:pPr>
      <w:r>
        <w:rPr>
          <w:rFonts w:eastAsia="Calibri"/>
          <w:iCs/>
          <w:lang w:val="es"/>
        </w:rPr>
        <w:t>[BURR]</w:t>
      </w:r>
    </w:p>
    <w:p w14:paraId="0D74E7FC" w14:textId="3D8B1F47" w:rsidR="003D7015" w:rsidRDefault="003D7015" w:rsidP="00343070">
      <w:pPr>
        <w:spacing w:line="240" w:lineRule="auto"/>
        <w:rPr>
          <w:rFonts w:ascii="Calibri" w:eastAsia="Calibri" w:hAnsi="Calibri" w:cs="Calibri"/>
          <w:color w:val="222222"/>
        </w:rPr>
      </w:pPr>
      <w:r>
        <w:rPr>
          <w:rFonts w:ascii="Calibri" w:eastAsia="Calibri" w:hAnsi="Calibri" w:cs="Calibri"/>
          <w:color w:val="222222"/>
          <w:lang w:val="es"/>
        </w:rPr>
        <w:t>Buenas noches.</w:t>
      </w:r>
    </w:p>
    <w:p w14:paraId="58F479A0" w14:textId="77777777" w:rsidR="003D7015" w:rsidRDefault="003D7015" w:rsidP="00343070">
      <w:pPr>
        <w:spacing w:line="240" w:lineRule="auto"/>
        <w:rPr>
          <w:rFonts w:ascii="Calibri" w:eastAsia="Calibri" w:hAnsi="Calibri" w:cs="Calibri"/>
        </w:rPr>
      </w:pPr>
    </w:p>
    <w:p w14:paraId="35EAC91D" w14:textId="77777777" w:rsidR="003D7015" w:rsidRDefault="003D7015" w:rsidP="00343070">
      <w:pPr>
        <w:pStyle w:val="Heading2"/>
        <w:spacing w:before="0"/>
        <w:rPr>
          <w:rFonts w:eastAsia="Calibri"/>
        </w:rPr>
      </w:pPr>
      <w:r>
        <w:rPr>
          <w:rFonts w:eastAsia="Calibri"/>
          <w:iCs/>
          <w:lang w:val="es"/>
        </w:rPr>
        <w:t>[HAMILTON]</w:t>
      </w:r>
    </w:p>
    <w:p w14:paraId="0B323D26" w14:textId="1953ED46" w:rsidR="003D7015" w:rsidRPr="003E26F7" w:rsidRDefault="003D7015" w:rsidP="00343070">
      <w:pPr>
        <w:spacing w:line="240" w:lineRule="auto"/>
        <w:rPr>
          <w:rFonts w:asciiTheme="majorHAnsi" w:eastAsia="Calibri" w:hAnsiTheme="majorHAnsi" w:cstheme="majorHAnsi"/>
        </w:rPr>
      </w:pPr>
      <w:r>
        <w:rPr>
          <w:rFonts w:asciiTheme="majorHAnsi" w:eastAsia="Calibri" w:hAnsiTheme="majorHAnsi" w:cstheme="majorHAnsi"/>
          <w:lang w:val="es"/>
        </w:rPr>
        <w:t>¡Ey!</w:t>
      </w:r>
    </w:p>
    <w:p w14:paraId="21608597" w14:textId="77777777" w:rsidR="003D7015" w:rsidRPr="003E26F7" w:rsidRDefault="003D7015" w:rsidP="00343070">
      <w:pPr>
        <w:spacing w:line="240" w:lineRule="auto"/>
        <w:rPr>
          <w:rFonts w:asciiTheme="majorHAnsi" w:eastAsia="Calibri" w:hAnsiTheme="majorHAnsi" w:cstheme="majorHAnsi"/>
        </w:rPr>
      </w:pPr>
      <w:r>
        <w:rPr>
          <w:rFonts w:asciiTheme="majorHAnsi" w:eastAsia="Calibri" w:hAnsiTheme="majorHAnsi" w:cstheme="majorHAnsi"/>
          <w:lang w:val="es"/>
        </w:rPr>
        <w:t>¿Qué está esperando?</w:t>
      </w:r>
    </w:p>
    <w:p w14:paraId="0EF1C0D5" w14:textId="77777777" w:rsidR="003D7015" w:rsidRPr="003E26F7" w:rsidRDefault="003D7015" w:rsidP="00343070">
      <w:pPr>
        <w:spacing w:line="240" w:lineRule="auto"/>
        <w:rPr>
          <w:rFonts w:ascii="Calibri" w:eastAsia="Calibri" w:hAnsi="Calibri" w:cs="Calibri"/>
        </w:rPr>
      </w:pPr>
      <w:r>
        <w:rPr>
          <w:rFonts w:asciiTheme="majorHAnsi" w:eastAsia="Calibri" w:hAnsiTheme="majorHAnsi"/>
          <w:lang w:val="es"/>
        </w:rPr>
        <w:t>¿Qué es lo que</w:t>
      </w:r>
      <w:r>
        <w:rPr>
          <w:rFonts w:ascii="Calibri" w:eastAsia="Calibri" w:hAnsi="Calibri"/>
          <w:lang w:val="es"/>
        </w:rPr>
        <w:t xml:space="preserve"> lo entretiene?</w:t>
      </w:r>
    </w:p>
    <w:p w14:paraId="6B7F7016" w14:textId="77777777" w:rsidR="003D7015" w:rsidRDefault="003D7015" w:rsidP="00343070">
      <w:pPr>
        <w:spacing w:line="240" w:lineRule="auto"/>
        <w:rPr>
          <w:rFonts w:ascii="Calibri" w:eastAsia="Calibri" w:hAnsi="Calibri" w:cs="Calibri"/>
        </w:rPr>
      </w:pPr>
    </w:p>
    <w:p w14:paraId="12FBEB7D" w14:textId="77777777" w:rsidR="003D7015" w:rsidRDefault="003D7015" w:rsidP="00343070">
      <w:pPr>
        <w:pStyle w:val="Heading2"/>
        <w:spacing w:before="0"/>
        <w:rPr>
          <w:rFonts w:eastAsia="Calibri"/>
        </w:rPr>
      </w:pPr>
      <w:r>
        <w:rPr>
          <w:rFonts w:eastAsia="Calibri"/>
          <w:iCs/>
          <w:lang w:val="es"/>
        </w:rPr>
        <w:t>[BURR]</w:t>
      </w:r>
    </w:p>
    <w:p w14:paraId="6585D8AC" w14:textId="77777777" w:rsidR="003D7015" w:rsidRDefault="003D7015" w:rsidP="00343070">
      <w:pPr>
        <w:spacing w:line="240" w:lineRule="auto"/>
        <w:rPr>
          <w:rFonts w:ascii="Calibri" w:eastAsia="Calibri" w:hAnsi="Calibri" w:cs="Calibri"/>
          <w:color w:val="222222"/>
        </w:rPr>
      </w:pPr>
      <w:r>
        <w:rPr>
          <w:rFonts w:ascii="Calibri" w:eastAsia="Calibri" w:hAnsi="Calibri" w:cs="Calibri"/>
          <w:color w:val="222222"/>
          <w:lang w:val="es"/>
        </w:rPr>
        <w:t>¿Qué?</w:t>
      </w:r>
    </w:p>
    <w:p w14:paraId="5AD63C83" w14:textId="77777777" w:rsidR="003D7015" w:rsidRDefault="003D7015" w:rsidP="00343070">
      <w:pPr>
        <w:spacing w:line="240" w:lineRule="auto"/>
        <w:rPr>
          <w:rFonts w:ascii="Calibri" w:eastAsia="Calibri" w:hAnsi="Calibri" w:cs="Calibri"/>
        </w:rPr>
      </w:pPr>
    </w:p>
    <w:p w14:paraId="67DC5B5C" w14:textId="77777777" w:rsidR="003D7015" w:rsidRDefault="003D7015" w:rsidP="00343070">
      <w:pPr>
        <w:pStyle w:val="Heading2"/>
        <w:spacing w:before="0"/>
        <w:rPr>
          <w:rFonts w:eastAsia="Calibri"/>
        </w:rPr>
      </w:pPr>
      <w:r>
        <w:rPr>
          <w:rFonts w:eastAsia="Calibri"/>
          <w:iCs/>
          <w:lang w:val="es"/>
        </w:rPr>
        <w:t>[HAMILTON]</w:t>
      </w:r>
    </w:p>
    <w:p w14:paraId="0BA9B63C" w14:textId="1D3BC727" w:rsidR="003D7015" w:rsidRDefault="003D7015" w:rsidP="00343070">
      <w:pPr>
        <w:spacing w:line="240" w:lineRule="auto"/>
        <w:rPr>
          <w:rFonts w:ascii="Calibri" w:eastAsia="Calibri" w:hAnsi="Calibri" w:cs="Calibri"/>
          <w:color w:val="222222"/>
        </w:rPr>
      </w:pPr>
      <w:r>
        <w:rPr>
          <w:rFonts w:ascii="Calibri" w:eastAsia="Calibri" w:hAnsi="Calibri" w:cs="Calibri"/>
          <w:color w:val="222222"/>
          <w:lang w:val="es"/>
        </w:rPr>
        <w:t>Hemos ganado la guerra.</w:t>
      </w:r>
    </w:p>
    <w:p w14:paraId="08C0DF29" w14:textId="77777777" w:rsidR="003D7015" w:rsidRDefault="003D7015" w:rsidP="00343070">
      <w:pPr>
        <w:spacing w:line="240" w:lineRule="auto"/>
        <w:rPr>
          <w:rFonts w:ascii="Calibri" w:eastAsia="Calibri" w:hAnsi="Calibri" w:cs="Calibri"/>
          <w:color w:val="222222"/>
        </w:rPr>
      </w:pPr>
      <w:r>
        <w:rPr>
          <w:rFonts w:ascii="Calibri" w:eastAsia="Calibri" w:hAnsi="Calibri" w:cs="Calibri"/>
          <w:color w:val="222222"/>
          <w:lang w:val="es"/>
        </w:rPr>
        <w:t>¿Para qué fue todo esto?</w:t>
      </w:r>
    </w:p>
    <w:p w14:paraId="6A3DE6AF" w14:textId="77777777" w:rsidR="003D7015" w:rsidRDefault="003D7015" w:rsidP="00343070">
      <w:pPr>
        <w:spacing w:line="240" w:lineRule="auto"/>
        <w:rPr>
          <w:rFonts w:ascii="Calibri" w:eastAsia="Calibri" w:hAnsi="Calibri" w:cs="Calibri"/>
          <w:color w:val="222222"/>
        </w:rPr>
      </w:pPr>
      <w:r>
        <w:rPr>
          <w:rFonts w:ascii="Calibri" w:eastAsia="Calibri" w:hAnsi="Calibri" w:cs="Calibri"/>
          <w:color w:val="222222"/>
          <w:lang w:val="es"/>
        </w:rPr>
        <w:t>¿Apoya usted esta constitución?</w:t>
      </w:r>
    </w:p>
    <w:p w14:paraId="63C7A9A7" w14:textId="77777777" w:rsidR="003D7015" w:rsidRDefault="003D7015" w:rsidP="00343070">
      <w:pPr>
        <w:spacing w:line="240" w:lineRule="auto"/>
        <w:rPr>
          <w:rFonts w:ascii="Calibri" w:eastAsia="Calibri" w:hAnsi="Calibri" w:cs="Calibri"/>
          <w:color w:val="222222"/>
        </w:rPr>
      </w:pPr>
    </w:p>
    <w:p w14:paraId="7DC462F3" w14:textId="77777777" w:rsidR="003D7015" w:rsidRDefault="003D7015" w:rsidP="00343070">
      <w:pPr>
        <w:pStyle w:val="Heading2"/>
        <w:spacing w:before="0"/>
        <w:rPr>
          <w:rFonts w:eastAsia="Calibri"/>
        </w:rPr>
      </w:pPr>
      <w:r>
        <w:rPr>
          <w:rFonts w:eastAsia="Calibri"/>
          <w:iCs/>
          <w:lang w:val="es"/>
        </w:rPr>
        <w:t>[BURR]</w:t>
      </w:r>
    </w:p>
    <w:p w14:paraId="72150B12" w14:textId="43C2628F" w:rsidR="003D7015" w:rsidRDefault="003D7015" w:rsidP="00343070">
      <w:pPr>
        <w:spacing w:line="240" w:lineRule="auto"/>
        <w:rPr>
          <w:rFonts w:ascii="Calibri" w:eastAsia="Calibri" w:hAnsi="Calibri" w:cs="Calibri"/>
          <w:color w:val="222222"/>
        </w:rPr>
      </w:pPr>
      <w:r>
        <w:rPr>
          <w:rFonts w:ascii="Calibri" w:eastAsia="Calibri" w:hAnsi="Calibri" w:cs="Calibri"/>
          <w:color w:val="222222"/>
          <w:lang w:val="es"/>
        </w:rPr>
        <w:t>Por supuesto.</w:t>
      </w:r>
    </w:p>
    <w:p w14:paraId="2C56A90D" w14:textId="77777777" w:rsidR="003D7015" w:rsidRDefault="003D7015" w:rsidP="00343070">
      <w:pPr>
        <w:spacing w:line="240" w:lineRule="auto"/>
        <w:rPr>
          <w:rFonts w:ascii="Calibri" w:eastAsia="Calibri" w:hAnsi="Calibri" w:cs="Calibri"/>
        </w:rPr>
      </w:pPr>
    </w:p>
    <w:p w14:paraId="13A026C6" w14:textId="77777777" w:rsidR="003D7015" w:rsidRDefault="003D7015" w:rsidP="00343070">
      <w:pPr>
        <w:pStyle w:val="Heading2"/>
        <w:spacing w:before="0"/>
        <w:rPr>
          <w:rFonts w:eastAsia="Calibri"/>
        </w:rPr>
      </w:pPr>
      <w:r>
        <w:rPr>
          <w:rFonts w:eastAsia="Calibri"/>
          <w:iCs/>
          <w:lang w:val="es"/>
        </w:rPr>
        <w:t>[HAMILTON]</w:t>
      </w:r>
    </w:p>
    <w:p w14:paraId="01FC459D" w14:textId="134BD068" w:rsidR="003D7015" w:rsidRDefault="003D7015" w:rsidP="00343070">
      <w:pPr>
        <w:spacing w:line="240" w:lineRule="auto"/>
        <w:rPr>
          <w:rFonts w:ascii="Calibri" w:eastAsia="Calibri" w:hAnsi="Calibri" w:cs="Calibri"/>
          <w:color w:val="222222"/>
        </w:rPr>
      </w:pPr>
      <w:r>
        <w:rPr>
          <w:rFonts w:ascii="Calibri" w:eastAsia="Calibri" w:hAnsi="Calibri" w:cs="Calibri"/>
          <w:color w:val="222222"/>
          <w:lang w:val="es"/>
        </w:rPr>
        <w:t>Pues defiéndala.</w:t>
      </w:r>
    </w:p>
    <w:p w14:paraId="460736AE" w14:textId="77777777" w:rsidR="003D7015" w:rsidRDefault="003D7015" w:rsidP="00343070">
      <w:pPr>
        <w:spacing w:line="240" w:lineRule="auto"/>
        <w:rPr>
          <w:rFonts w:ascii="Calibri" w:eastAsia="Calibri" w:hAnsi="Calibri" w:cs="Calibri"/>
        </w:rPr>
      </w:pPr>
    </w:p>
    <w:p w14:paraId="1DC99638" w14:textId="77777777" w:rsidR="003D7015" w:rsidRDefault="003D7015" w:rsidP="00343070">
      <w:pPr>
        <w:pStyle w:val="Heading2"/>
        <w:spacing w:before="0"/>
        <w:rPr>
          <w:rFonts w:eastAsia="Calibri"/>
        </w:rPr>
      </w:pPr>
      <w:r>
        <w:rPr>
          <w:rFonts w:eastAsia="Calibri"/>
          <w:iCs/>
          <w:lang w:val="es"/>
        </w:rPr>
        <w:t>[BURR]</w:t>
      </w:r>
    </w:p>
    <w:p w14:paraId="5994A720" w14:textId="77777777" w:rsidR="003D7015" w:rsidRDefault="003D7015" w:rsidP="00343070">
      <w:pPr>
        <w:spacing w:line="240" w:lineRule="auto"/>
        <w:rPr>
          <w:rFonts w:ascii="Calibri" w:eastAsia="Calibri" w:hAnsi="Calibri" w:cs="Calibri"/>
          <w:color w:val="222222"/>
        </w:rPr>
      </w:pPr>
      <w:r>
        <w:rPr>
          <w:rFonts w:ascii="Calibri" w:eastAsia="Calibri" w:hAnsi="Calibri" w:cs="Calibri"/>
          <w:color w:val="222222"/>
          <w:lang w:val="es"/>
        </w:rPr>
        <w:t>¿Y qué pasa si está apostando al caballo equivocado?</w:t>
      </w:r>
    </w:p>
    <w:p w14:paraId="36DC6D16" w14:textId="77777777" w:rsidR="003D7015" w:rsidRDefault="003D7015" w:rsidP="00343070">
      <w:pPr>
        <w:spacing w:line="240" w:lineRule="auto"/>
        <w:rPr>
          <w:rFonts w:ascii="Calibri" w:eastAsia="Calibri" w:hAnsi="Calibri" w:cs="Calibri"/>
        </w:rPr>
      </w:pPr>
    </w:p>
    <w:p w14:paraId="4151C580" w14:textId="77777777" w:rsidR="003D7015" w:rsidRDefault="003D7015" w:rsidP="00343070">
      <w:pPr>
        <w:pStyle w:val="Heading2"/>
        <w:spacing w:before="0"/>
        <w:rPr>
          <w:rFonts w:eastAsia="Calibri"/>
        </w:rPr>
      </w:pPr>
      <w:r>
        <w:rPr>
          <w:rFonts w:eastAsia="Calibri"/>
          <w:iCs/>
          <w:lang w:val="es"/>
        </w:rPr>
        <w:t>[HAMILTON]</w:t>
      </w:r>
    </w:p>
    <w:p w14:paraId="7912978A" w14:textId="399DB11B" w:rsidR="003D7015" w:rsidRDefault="003D7015" w:rsidP="00343070">
      <w:pPr>
        <w:spacing w:line="240" w:lineRule="auto"/>
        <w:rPr>
          <w:rFonts w:ascii="Calibri" w:eastAsia="Calibri" w:hAnsi="Calibri" w:cs="Calibri"/>
          <w:color w:val="222222"/>
        </w:rPr>
      </w:pPr>
      <w:r>
        <w:rPr>
          <w:rFonts w:ascii="Calibri" w:eastAsia="Calibri" w:hAnsi="Calibri" w:cs="Calibri"/>
          <w:color w:val="222222"/>
          <w:lang w:val="es"/>
        </w:rPr>
        <w:t>Burr, estudiamos y luchamos y matamos</w:t>
      </w:r>
      <w:r>
        <w:rPr>
          <w:rFonts w:ascii="Calibri" w:eastAsia="Calibri" w:hAnsi="Calibri" w:cs="Calibri"/>
          <w:color w:val="222222"/>
          <w:lang w:val="es"/>
        </w:rPr>
        <w:br/>
      </w:r>
    </w:p>
    <w:p w14:paraId="594C7361" w14:textId="79EEBEE2" w:rsidR="003D7015" w:rsidRDefault="00C04053" w:rsidP="00343070">
      <w:pPr>
        <w:spacing w:line="240" w:lineRule="auto"/>
        <w:rPr>
          <w:rFonts w:ascii="Calibri" w:eastAsia="Calibri" w:hAnsi="Calibri" w:cs="Calibri"/>
          <w:color w:val="222222"/>
        </w:rPr>
      </w:pPr>
      <w:r>
        <w:rPr>
          <w:rFonts w:ascii="Calibri" w:eastAsia="Calibri" w:hAnsi="Calibri" w:cs="Calibri"/>
          <w:noProof/>
          <w:color w:val="222222"/>
          <w:lang w:val="es"/>
        </w:rPr>
        <mc:AlternateContent>
          <mc:Choice Requires="wps">
            <w:drawing>
              <wp:anchor distT="0" distB="0" distL="114300" distR="114300" simplePos="0" relativeHeight="251662336" behindDoc="0" locked="0" layoutInCell="1" allowOverlap="1" wp14:anchorId="274843B6" wp14:editId="0D2D7BA6">
                <wp:simplePos x="0" y="0"/>
                <wp:positionH relativeFrom="column">
                  <wp:posOffset>2947182</wp:posOffset>
                </wp:positionH>
                <wp:positionV relativeFrom="paragraph">
                  <wp:posOffset>-21101</wp:posOffset>
                </wp:positionV>
                <wp:extent cx="0" cy="7976382"/>
                <wp:effectExtent l="0" t="0" r="12700" b="12065"/>
                <wp:wrapNone/>
                <wp:docPr id="11" name="Straight Connector 11"/>
                <wp:cNvGraphicFramePr/>
                <a:graphic xmlns:a="http://schemas.openxmlformats.org/drawingml/2006/main">
                  <a:graphicData uri="http://schemas.microsoft.com/office/word/2010/wordprocessingShape">
                    <wps:wsp>
                      <wps:cNvCnPr/>
                      <wps:spPr>
                        <a:xfrm>
                          <a:off x="0" y="0"/>
                          <a:ext cx="0" cy="79763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D10FCB7" id="Straight Connector 11"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05pt,-1.65pt" to="232.05pt,6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" strokecolor="#910d28 [3204]" strokeweight=".5pt">
                <v:stroke joinstyle="miter"/>
              </v:line>
            </w:pict>
          </mc:Fallback>
        </mc:AlternateContent>
      </w:r>
      <w:r>
        <w:rPr>
          <w:rFonts w:ascii="Calibri" w:eastAsia="Calibri" w:hAnsi="Calibri" w:cs="Calibri"/>
          <w:color w:val="222222"/>
          <w:lang w:val="es"/>
        </w:rPr>
        <w:t>Por la idea de una nación que ahora podemos construir.</w:t>
      </w:r>
    </w:p>
    <w:p w14:paraId="64F33FF4" w14:textId="072D8FB5" w:rsidR="003D7015" w:rsidRDefault="00C04053" w:rsidP="00343070">
      <w:pPr>
        <w:spacing w:line="240" w:lineRule="auto"/>
        <w:rPr>
          <w:rFonts w:ascii="Calibri" w:eastAsia="Calibri" w:hAnsi="Calibri" w:cs="Calibri"/>
          <w:color w:val="222222"/>
        </w:rPr>
      </w:pPr>
      <w:r>
        <w:rPr>
          <w:rFonts w:ascii="Calibri" w:eastAsia="Calibri" w:hAnsi="Calibri" w:cs="Calibri"/>
          <w:noProof/>
          <w:color w:val="222222"/>
          <w:lang w:val="es"/>
        </w:rPr>
        <w:lastRenderedPageBreak/>
        <mc:AlternateContent>
          <mc:Choice Requires="wps">
            <w:drawing>
              <wp:anchor distT="0" distB="0" distL="114300" distR="114300" simplePos="0" relativeHeight="251661312" behindDoc="0" locked="0" layoutInCell="1" allowOverlap="1" wp14:anchorId="0F589748" wp14:editId="4134D2C8">
                <wp:simplePos x="0" y="0"/>
                <wp:positionH relativeFrom="column">
                  <wp:posOffset>2736166</wp:posOffset>
                </wp:positionH>
                <wp:positionV relativeFrom="paragraph">
                  <wp:posOffset>14068</wp:posOffset>
                </wp:positionV>
                <wp:extent cx="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27D3DD"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5.45pt,1.1pt" to="21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" strokecolor="#910d28 [3204]" strokeweight=".5pt">
                <v:stroke joinstyle="miter"/>
              </v:line>
            </w:pict>
          </mc:Fallback>
        </mc:AlternateContent>
      </w:r>
      <w:r>
        <w:rPr>
          <w:rFonts w:ascii="Calibri" w:eastAsia="Calibri" w:hAnsi="Calibri" w:cs="Calibri"/>
          <w:color w:val="222222"/>
          <w:lang w:val="es"/>
        </w:rPr>
        <w:t>Por una vez en su vida, adopte una postura con orgullo.</w:t>
      </w:r>
    </w:p>
    <w:p w14:paraId="62E96D2C" w14:textId="1363C582" w:rsidR="003D7015" w:rsidRDefault="003D7015" w:rsidP="00343070">
      <w:pPr>
        <w:spacing w:line="240" w:lineRule="auto"/>
        <w:rPr>
          <w:rFonts w:ascii="Calibri" w:eastAsia="Calibri" w:hAnsi="Calibri" w:cs="Calibri"/>
          <w:color w:val="222222"/>
        </w:rPr>
      </w:pPr>
      <w:r>
        <w:rPr>
          <w:rFonts w:ascii="Calibri" w:eastAsia="Calibri" w:hAnsi="Calibri" w:cs="Calibri"/>
          <w:color w:val="222222"/>
          <w:lang w:val="es"/>
        </w:rPr>
        <w:t>No entiendo cómo se hace a un lado.</w:t>
      </w:r>
    </w:p>
    <w:p w14:paraId="300E22A7" w14:textId="77777777" w:rsidR="003D7015" w:rsidRDefault="003D7015" w:rsidP="00343070">
      <w:pPr>
        <w:spacing w:line="240" w:lineRule="auto"/>
        <w:rPr>
          <w:rFonts w:ascii="Calibri" w:eastAsia="Calibri" w:hAnsi="Calibri" w:cs="Calibri"/>
        </w:rPr>
      </w:pPr>
    </w:p>
    <w:p w14:paraId="29542933" w14:textId="77777777" w:rsidR="003D7015" w:rsidRDefault="003D7015" w:rsidP="00343070">
      <w:pPr>
        <w:pStyle w:val="Heading2"/>
        <w:spacing w:before="0"/>
        <w:rPr>
          <w:rFonts w:eastAsia="Calibri"/>
        </w:rPr>
      </w:pPr>
      <w:r>
        <w:rPr>
          <w:rFonts w:eastAsia="Calibri"/>
          <w:iCs/>
          <w:lang w:val="es"/>
        </w:rPr>
        <w:t>[BURR con BANDA, BANDA]</w:t>
      </w:r>
    </w:p>
    <w:p w14:paraId="1CBD5CC6" w14:textId="759CBD00" w:rsidR="003D7015" w:rsidRDefault="003D7015" w:rsidP="00343070">
      <w:pPr>
        <w:spacing w:line="240" w:lineRule="auto"/>
        <w:rPr>
          <w:rFonts w:ascii="Calibri" w:eastAsia="Calibri" w:hAnsi="Calibri" w:cs="Calibri"/>
          <w:color w:val="222222"/>
        </w:rPr>
      </w:pPr>
      <w:r>
        <w:rPr>
          <w:rFonts w:ascii="Calibri" w:eastAsia="Calibri" w:hAnsi="Calibri" w:cs="Calibri"/>
          <w:color w:val="222222"/>
          <w:lang w:val="es"/>
        </w:rPr>
        <w:t>Seré prudente con mis planes.</w:t>
      </w:r>
    </w:p>
    <w:p w14:paraId="279CEA34" w14:textId="77777777" w:rsidR="003D7015" w:rsidRDefault="003D7015" w:rsidP="00343070">
      <w:pPr>
        <w:spacing w:line="240" w:lineRule="auto"/>
        <w:rPr>
          <w:rFonts w:ascii="Calibri" w:eastAsia="Calibri" w:hAnsi="Calibri" w:cs="Calibri"/>
          <w:color w:val="222222"/>
        </w:rPr>
      </w:pPr>
      <w:r>
        <w:rPr>
          <w:rFonts w:ascii="Calibri" w:eastAsia="Calibri" w:hAnsi="Calibri" w:cs="Calibri"/>
          <w:color w:val="222222"/>
          <w:lang w:val="es"/>
        </w:rPr>
        <w:t>Espere, espere, espere...</w:t>
      </w:r>
    </w:p>
    <w:p w14:paraId="49D1914D" w14:textId="190BB2B9" w:rsidR="003D7015" w:rsidRPr="009E3FA8" w:rsidRDefault="003D7015" w:rsidP="00343070">
      <w:pPr>
        <w:spacing w:line="240" w:lineRule="auto"/>
        <w:rPr>
          <w:rFonts w:ascii="Calibri" w:eastAsia="Calibri" w:hAnsi="Calibri" w:cs="Calibri"/>
          <w:color w:val="222222"/>
        </w:rPr>
      </w:pPr>
      <w:r>
        <w:rPr>
          <w:rFonts w:ascii="Calibri" w:eastAsia="Calibri" w:hAnsi="Calibri" w:cs="Calibri"/>
          <w:color w:val="222222"/>
          <w:lang w:val="es"/>
        </w:rPr>
        <w:t>Esperaré aquí para ver en qué dirección sopla el viento.</w:t>
      </w:r>
    </w:p>
    <w:p w14:paraId="07C00A99" w14:textId="70D41149" w:rsidR="003D7015" w:rsidRPr="009E3FA8" w:rsidRDefault="003D7015" w:rsidP="00343070">
      <w:pPr>
        <w:spacing w:line="240" w:lineRule="auto"/>
        <w:rPr>
          <w:rFonts w:ascii="Calibri" w:eastAsia="Calibri" w:hAnsi="Calibri" w:cs="Calibri"/>
          <w:color w:val="222222"/>
        </w:rPr>
      </w:pPr>
      <w:r>
        <w:rPr>
          <w:rFonts w:ascii="Calibri" w:eastAsia="Calibri" w:hAnsi="Calibri" w:cs="Calibri"/>
          <w:color w:val="222222"/>
          <w:lang w:val="es"/>
        </w:rPr>
        <w:t>Me estoy tomando mi tiempo para ver las repercusiones del nacimiento de una nación.</w:t>
      </w:r>
    </w:p>
    <w:p w14:paraId="6D6337F7" w14:textId="12A81290" w:rsidR="003D7015" w:rsidRPr="009E3FA8" w:rsidRDefault="003D7015" w:rsidP="00343070">
      <w:pPr>
        <w:spacing w:line="240" w:lineRule="auto"/>
        <w:rPr>
          <w:rFonts w:ascii="Calibri" w:eastAsia="Calibri" w:hAnsi="Calibri" w:cs="Calibri"/>
          <w:color w:val="222222"/>
        </w:rPr>
      </w:pPr>
      <w:r>
        <w:rPr>
          <w:rFonts w:ascii="Calibri" w:eastAsia="Calibri" w:hAnsi="Calibri" w:cs="Calibri"/>
          <w:color w:val="222222"/>
          <w:lang w:val="es"/>
        </w:rPr>
        <w:t>Viendo cómo aumenta la tensión.</w:t>
      </w:r>
    </w:p>
    <w:p w14:paraId="1266FB44" w14:textId="77777777" w:rsidR="003D7015" w:rsidRDefault="003D7015" w:rsidP="00343070">
      <w:pPr>
        <w:spacing w:line="240" w:lineRule="auto"/>
        <w:rPr>
          <w:rFonts w:ascii="Calibri" w:eastAsia="Calibri" w:hAnsi="Calibri" w:cs="Calibri"/>
        </w:rPr>
      </w:pPr>
    </w:p>
    <w:p w14:paraId="13C20EFC" w14:textId="77777777" w:rsidR="003D7015" w:rsidRDefault="003D7015" w:rsidP="00343070">
      <w:pPr>
        <w:pStyle w:val="Heading2"/>
        <w:spacing w:before="0"/>
        <w:rPr>
          <w:rFonts w:eastAsia="Calibri"/>
        </w:rPr>
      </w:pPr>
      <w:r>
        <w:rPr>
          <w:rFonts w:eastAsia="Calibri"/>
          <w:iCs/>
          <w:lang w:val="es"/>
        </w:rPr>
        <w:t>[ANGELICA]</w:t>
      </w:r>
    </w:p>
    <w:p w14:paraId="16C5A4A1" w14:textId="6BD26489" w:rsidR="003D7015" w:rsidRDefault="003D7015" w:rsidP="00343070">
      <w:pPr>
        <w:spacing w:line="240" w:lineRule="auto"/>
        <w:rPr>
          <w:rFonts w:ascii="Calibri" w:eastAsia="Calibri" w:hAnsi="Calibri" w:cs="Calibri"/>
        </w:rPr>
      </w:pPr>
      <w:r>
        <w:rPr>
          <w:rFonts w:ascii="Calibri" w:eastAsia="Calibri" w:hAnsi="Calibri" w:cs="Calibri"/>
          <w:lang w:val="es"/>
        </w:rPr>
        <w:t>Parto rumbo a Londres.</w:t>
      </w:r>
    </w:p>
    <w:p w14:paraId="3749681D" w14:textId="0167BBAF" w:rsidR="003D7015" w:rsidRDefault="003D7015" w:rsidP="00343070">
      <w:pPr>
        <w:spacing w:line="240" w:lineRule="auto"/>
        <w:rPr>
          <w:rFonts w:ascii="Calibri" w:eastAsia="Calibri" w:hAnsi="Calibri" w:cs="Calibri"/>
        </w:rPr>
      </w:pPr>
      <w:r>
        <w:rPr>
          <w:rFonts w:ascii="Calibri" w:eastAsia="Calibri" w:hAnsi="Calibri" w:cs="Calibri"/>
          <w:lang w:val="es"/>
        </w:rPr>
        <w:t>Me acompaña alguien que siempre paga.</w:t>
      </w:r>
    </w:p>
    <w:p w14:paraId="162C0026" w14:textId="77777777" w:rsidR="003D7015" w:rsidRDefault="003D7015" w:rsidP="00343070">
      <w:pPr>
        <w:spacing w:line="240" w:lineRule="auto"/>
        <w:rPr>
          <w:rFonts w:ascii="Calibri" w:eastAsia="Calibri" w:hAnsi="Calibri" w:cs="Calibri"/>
        </w:rPr>
      </w:pPr>
      <w:r>
        <w:rPr>
          <w:rFonts w:ascii="Calibri" w:eastAsia="Calibri" w:hAnsi="Calibri" w:cs="Calibri"/>
          <w:lang w:val="es"/>
        </w:rPr>
        <w:t>He encontrado un marido rico</w:t>
      </w:r>
    </w:p>
    <w:p w14:paraId="310E5C97" w14:textId="0397C8DF" w:rsidR="003D7015" w:rsidRDefault="003D7015" w:rsidP="00343070">
      <w:pPr>
        <w:spacing w:line="240" w:lineRule="auto"/>
        <w:rPr>
          <w:rFonts w:ascii="Calibri" w:eastAsia="Calibri" w:hAnsi="Calibri" w:cs="Calibri"/>
        </w:rPr>
      </w:pPr>
      <w:r>
        <w:rPr>
          <w:rFonts w:ascii="Calibri" w:eastAsia="Calibri" w:hAnsi="Calibri" w:cs="Calibri"/>
          <w:lang w:val="es"/>
        </w:rPr>
        <w:t>Que me brindará un cómodo porvenir.</w:t>
      </w:r>
    </w:p>
    <w:p w14:paraId="0F02DBD5" w14:textId="77777777" w:rsidR="003D7015" w:rsidRDefault="003D7015" w:rsidP="00343070">
      <w:pPr>
        <w:spacing w:line="240" w:lineRule="auto"/>
        <w:rPr>
          <w:rFonts w:ascii="Calibri" w:eastAsia="Calibri" w:hAnsi="Calibri" w:cs="Calibri"/>
          <w:color w:val="222222"/>
        </w:rPr>
      </w:pPr>
      <w:r>
        <w:rPr>
          <w:rFonts w:ascii="Calibri" w:eastAsia="Calibri" w:hAnsi="Calibri" w:cs="Calibri"/>
          <w:lang w:val="es"/>
        </w:rPr>
        <w:t>No es muy divertido</w:t>
      </w:r>
      <w:r>
        <w:rPr>
          <w:rFonts w:ascii="Calibri" w:eastAsia="Calibri" w:hAnsi="Calibri" w:cs="Calibri"/>
          <w:color w:val="222222"/>
          <w:lang w:val="es"/>
        </w:rPr>
        <w:t>, pero no hay nadie</w:t>
      </w:r>
    </w:p>
    <w:p w14:paraId="7BB83F16" w14:textId="3C2E8A34" w:rsidR="003D7015" w:rsidRDefault="003D7015" w:rsidP="00343070">
      <w:pPr>
        <w:spacing w:line="240" w:lineRule="auto"/>
        <w:rPr>
          <w:rFonts w:ascii="Calibri" w:eastAsia="Calibri" w:hAnsi="Calibri" w:cs="Calibri"/>
          <w:color w:val="222222"/>
        </w:rPr>
      </w:pPr>
      <w:r>
        <w:rPr>
          <w:rFonts w:ascii="Calibri" w:eastAsia="Calibri" w:hAnsi="Calibri" w:cs="Calibri"/>
          <w:color w:val="222222"/>
          <w:lang w:val="es"/>
        </w:rPr>
        <w:t>Que pueda igualarlo a usted en capacidad de expresión,</w:t>
      </w:r>
    </w:p>
    <w:p w14:paraId="66591E7C" w14:textId="6078AF5A" w:rsidR="003D7015" w:rsidRDefault="003D7015" w:rsidP="00343070">
      <w:pPr>
        <w:spacing w:line="240" w:lineRule="auto"/>
        <w:rPr>
          <w:rFonts w:ascii="Calibri" w:eastAsia="Calibri" w:hAnsi="Calibri" w:cs="Calibri"/>
          <w:color w:val="222222"/>
        </w:rPr>
      </w:pPr>
      <w:r>
        <w:rPr>
          <w:rFonts w:ascii="Calibri" w:eastAsia="Calibri" w:hAnsi="Calibri" w:cs="Calibri"/>
          <w:color w:val="222222"/>
          <w:lang w:val="es"/>
        </w:rPr>
        <w:t>Mi Alexander.</w:t>
      </w:r>
    </w:p>
    <w:p w14:paraId="202A903C" w14:textId="77777777" w:rsidR="003E26F7" w:rsidRPr="003E26F7" w:rsidRDefault="003E26F7" w:rsidP="00343070">
      <w:pPr>
        <w:pStyle w:val="BodyText"/>
      </w:pPr>
    </w:p>
    <w:p w14:paraId="03F35FAE" w14:textId="77777777" w:rsidR="003D7015" w:rsidRDefault="003D7015" w:rsidP="00343070">
      <w:pPr>
        <w:pStyle w:val="Heading2"/>
        <w:spacing w:before="0"/>
        <w:rPr>
          <w:rFonts w:eastAsia="Calibri"/>
        </w:rPr>
      </w:pPr>
      <w:r>
        <w:rPr>
          <w:rFonts w:eastAsia="Calibri"/>
          <w:iCs/>
          <w:lang w:val="es"/>
        </w:rPr>
        <w:t>[HAMILTON]</w:t>
      </w:r>
    </w:p>
    <w:p w14:paraId="2AAA4784" w14:textId="10EBEDF5" w:rsidR="003D7015" w:rsidRDefault="003D7015" w:rsidP="00343070">
      <w:pPr>
        <w:spacing w:line="240" w:lineRule="auto"/>
        <w:rPr>
          <w:rFonts w:ascii="Calibri" w:eastAsia="Calibri" w:hAnsi="Calibri" w:cs="Calibri"/>
          <w:color w:val="222222"/>
        </w:rPr>
      </w:pPr>
      <w:r>
        <w:rPr>
          <w:rFonts w:ascii="Calibri" w:eastAsia="Calibri" w:hAnsi="Calibri" w:cs="Calibri"/>
          <w:color w:val="222222"/>
          <w:lang w:val="es"/>
        </w:rPr>
        <w:t>Angelica.</w:t>
      </w:r>
    </w:p>
    <w:p w14:paraId="61865A5C" w14:textId="77777777" w:rsidR="003D7015" w:rsidRDefault="003D7015" w:rsidP="00343070">
      <w:pPr>
        <w:spacing w:line="240" w:lineRule="auto"/>
        <w:rPr>
          <w:rFonts w:ascii="Calibri" w:eastAsia="Calibri" w:hAnsi="Calibri" w:cs="Calibri"/>
        </w:rPr>
      </w:pPr>
    </w:p>
    <w:p w14:paraId="7A45593B" w14:textId="77777777" w:rsidR="003D7015" w:rsidRDefault="003D7015" w:rsidP="00343070">
      <w:pPr>
        <w:pStyle w:val="Heading2"/>
        <w:spacing w:before="0"/>
        <w:rPr>
          <w:rFonts w:eastAsia="Calibri"/>
        </w:rPr>
      </w:pPr>
      <w:r>
        <w:rPr>
          <w:rFonts w:eastAsia="Calibri"/>
          <w:iCs/>
          <w:lang w:val="es"/>
        </w:rPr>
        <w:t>[ANGELICA]</w:t>
      </w:r>
    </w:p>
    <w:p w14:paraId="517D1628" w14:textId="461496D0" w:rsidR="003D7015" w:rsidRDefault="003D7015" w:rsidP="00343070">
      <w:pPr>
        <w:spacing w:line="240" w:lineRule="auto"/>
        <w:rPr>
          <w:rFonts w:ascii="Calibri" w:eastAsia="Calibri" w:hAnsi="Calibri" w:cs="Calibri"/>
          <w:color w:val="222222"/>
        </w:rPr>
      </w:pPr>
      <w:r>
        <w:rPr>
          <w:rFonts w:ascii="Calibri" w:eastAsia="Calibri" w:hAnsi="Calibri" w:cs="Calibri"/>
          <w:color w:val="222222"/>
          <w:lang w:val="es"/>
        </w:rPr>
        <w:t>No se olvide de escribir.</w:t>
      </w:r>
    </w:p>
    <w:p w14:paraId="46C7E1C2" w14:textId="77777777" w:rsidR="003D7015" w:rsidRDefault="003D7015" w:rsidP="00343070">
      <w:pPr>
        <w:spacing w:line="240" w:lineRule="auto"/>
        <w:rPr>
          <w:rFonts w:ascii="Calibri" w:eastAsia="Calibri" w:hAnsi="Calibri" w:cs="Calibri"/>
        </w:rPr>
      </w:pPr>
    </w:p>
    <w:p w14:paraId="7D2CB886" w14:textId="77777777" w:rsidR="003D7015" w:rsidRDefault="003D7015" w:rsidP="00343070">
      <w:pPr>
        <w:pStyle w:val="Heading2"/>
        <w:spacing w:before="0"/>
        <w:rPr>
          <w:rFonts w:eastAsia="Calibri"/>
        </w:rPr>
      </w:pPr>
      <w:r>
        <w:rPr>
          <w:rFonts w:eastAsia="Calibri"/>
          <w:iCs/>
          <w:lang w:val="es"/>
        </w:rPr>
        <w:t>[ELIZA]</w:t>
      </w:r>
    </w:p>
    <w:p w14:paraId="37AFDFD8" w14:textId="2F4CF50C" w:rsidR="003D7015" w:rsidRDefault="003D7015" w:rsidP="00343070">
      <w:pPr>
        <w:spacing w:line="240" w:lineRule="auto"/>
        <w:rPr>
          <w:rFonts w:ascii="Calibri" w:eastAsia="Calibri" w:hAnsi="Calibri" w:cs="Calibri"/>
          <w:color w:val="222222"/>
        </w:rPr>
      </w:pPr>
      <w:r>
        <w:rPr>
          <w:rFonts w:ascii="Calibri" w:eastAsia="Calibri" w:hAnsi="Calibri" w:cs="Calibri"/>
          <w:color w:val="222222"/>
          <w:lang w:val="es"/>
        </w:rPr>
        <w:t>Mire dónde está.</w:t>
      </w:r>
    </w:p>
    <w:p w14:paraId="712B4259" w14:textId="23BD4F3E" w:rsidR="003D7015" w:rsidRDefault="003D7015" w:rsidP="00343070">
      <w:pPr>
        <w:spacing w:line="240" w:lineRule="auto"/>
        <w:rPr>
          <w:rFonts w:ascii="Calibri" w:eastAsia="Calibri" w:hAnsi="Calibri" w:cs="Calibri"/>
          <w:color w:val="222222"/>
        </w:rPr>
      </w:pPr>
      <w:r>
        <w:rPr>
          <w:rFonts w:ascii="Calibri" w:eastAsia="Calibri" w:hAnsi="Calibri" w:cs="Calibri"/>
          <w:color w:val="222222"/>
          <w:lang w:val="es"/>
        </w:rPr>
        <w:t>Mire dónde empezó.</w:t>
      </w:r>
    </w:p>
    <w:p w14:paraId="239D4B37" w14:textId="3095B951" w:rsidR="003D7015" w:rsidRDefault="003D7015" w:rsidP="00343070">
      <w:pPr>
        <w:spacing w:line="240" w:lineRule="auto"/>
        <w:rPr>
          <w:rFonts w:ascii="Calibri" w:eastAsia="Calibri" w:hAnsi="Calibri" w:cs="Calibri"/>
          <w:color w:val="222222"/>
        </w:rPr>
      </w:pPr>
      <w:r>
        <w:rPr>
          <w:rFonts w:ascii="Calibri" w:eastAsia="Calibri" w:hAnsi="Calibri" w:cs="Calibri"/>
          <w:color w:val="222222"/>
          <w:lang w:val="es"/>
        </w:rPr>
        <w:t>El hecho de que esté vivo es un milagro.</w:t>
      </w:r>
    </w:p>
    <w:p w14:paraId="645B529F" w14:textId="7AF33050" w:rsidR="003D7015" w:rsidRDefault="003D7015" w:rsidP="00343070">
      <w:pPr>
        <w:spacing w:line="240" w:lineRule="auto"/>
        <w:rPr>
          <w:rFonts w:ascii="Calibri" w:eastAsia="Calibri" w:hAnsi="Calibri" w:cs="Calibri"/>
          <w:color w:val="222222"/>
        </w:rPr>
      </w:pPr>
      <w:r>
        <w:rPr>
          <w:rFonts w:ascii="Calibri" w:eastAsia="Calibri" w:hAnsi="Calibri" w:cs="Calibri"/>
          <w:color w:val="222222"/>
          <w:lang w:val="es"/>
        </w:rPr>
        <w:t>Solo siga vivo, con eso sería suficiente.</w:t>
      </w:r>
    </w:p>
    <w:p w14:paraId="1E7D8F35" w14:textId="047E31A9" w:rsidR="003D7015" w:rsidRDefault="003D7015" w:rsidP="00343070">
      <w:pPr>
        <w:spacing w:line="240" w:lineRule="auto"/>
        <w:rPr>
          <w:rFonts w:ascii="Calibri" w:eastAsia="Calibri" w:hAnsi="Calibri" w:cs="Calibri"/>
          <w:color w:val="222222"/>
        </w:rPr>
      </w:pPr>
      <w:r>
        <w:rPr>
          <w:rFonts w:ascii="Calibri" w:eastAsia="Calibri" w:hAnsi="Calibri" w:cs="Calibri"/>
          <w:color w:val="222222"/>
          <w:lang w:val="es"/>
        </w:rPr>
        <w:t>Y si su esposa pudiera compartir una parte de su tiempo,</w:t>
      </w:r>
    </w:p>
    <w:p w14:paraId="51EB97E1" w14:textId="7843D49E" w:rsidR="003D7015" w:rsidRDefault="003D7015" w:rsidP="00343070">
      <w:pPr>
        <w:spacing w:line="240" w:lineRule="auto"/>
        <w:rPr>
          <w:rFonts w:ascii="Calibri" w:eastAsia="Calibri" w:hAnsi="Calibri" w:cs="Calibri"/>
          <w:color w:val="222222"/>
        </w:rPr>
      </w:pPr>
      <w:r>
        <w:rPr>
          <w:rFonts w:ascii="Calibri" w:eastAsia="Calibri" w:hAnsi="Calibri" w:cs="Calibri"/>
          <w:color w:val="222222"/>
          <w:lang w:val="es"/>
        </w:rPr>
        <w:t>Si yo pudiera concederle tranquilidad,</w:t>
      </w:r>
    </w:p>
    <w:p w14:paraId="562E7259" w14:textId="77777777" w:rsidR="003D7015" w:rsidRDefault="003D7015" w:rsidP="00343070">
      <w:pPr>
        <w:spacing w:line="240" w:lineRule="auto"/>
        <w:rPr>
          <w:rFonts w:ascii="Calibri" w:eastAsia="Calibri" w:hAnsi="Calibri" w:cs="Calibri"/>
          <w:color w:val="222222"/>
        </w:rPr>
      </w:pPr>
      <w:r>
        <w:rPr>
          <w:rFonts w:ascii="Calibri" w:eastAsia="Calibri" w:hAnsi="Calibri" w:cs="Calibri"/>
          <w:color w:val="222222"/>
          <w:lang w:val="es"/>
        </w:rPr>
        <w:t>¿Sería eso suficiente?</w:t>
      </w:r>
    </w:p>
    <w:p w14:paraId="4EE5917B" w14:textId="77777777" w:rsidR="003D7015" w:rsidRDefault="003D7015" w:rsidP="00343070">
      <w:pPr>
        <w:spacing w:line="240" w:lineRule="auto"/>
        <w:rPr>
          <w:rFonts w:ascii="Calibri" w:eastAsia="Calibri" w:hAnsi="Calibri" w:cs="Calibri"/>
        </w:rPr>
      </w:pPr>
    </w:p>
    <w:p w14:paraId="580AEAA8" w14:textId="77777777" w:rsidR="003D7015" w:rsidRDefault="003D7015" w:rsidP="00343070">
      <w:pPr>
        <w:pStyle w:val="Heading2"/>
        <w:spacing w:before="0"/>
        <w:rPr>
          <w:rFonts w:eastAsia="Calibri"/>
        </w:rPr>
      </w:pPr>
      <w:r>
        <w:rPr>
          <w:rFonts w:eastAsia="Calibri"/>
          <w:iCs/>
          <w:lang w:val="es"/>
        </w:rPr>
        <w:t>[BURR]</w:t>
      </w:r>
    </w:p>
    <w:p w14:paraId="3DC4E8E1" w14:textId="18609C2F" w:rsidR="00FA2C68" w:rsidRDefault="003D7015" w:rsidP="00343070">
      <w:pPr>
        <w:spacing w:line="240" w:lineRule="auto"/>
        <w:rPr>
          <w:rFonts w:ascii="Calibri" w:eastAsia="Calibri" w:hAnsi="Calibri" w:cs="Calibri"/>
          <w:color w:val="222222"/>
        </w:rPr>
      </w:pPr>
      <w:r>
        <w:rPr>
          <w:rFonts w:ascii="Calibri" w:eastAsia="Calibri" w:hAnsi="Calibri" w:cs="Calibri"/>
          <w:color w:val="222222"/>
          <w:lang w:val="es"/>
        </w:rPr>
        <w:t>Alexander aúna fuerzas con James Madison y John Jay para escribir una serie de ensayos en defensa de la nueva Constitución de los Estados Unidos, titulada los Ensayos Federalistas. El plan era escribir un total de veinticinco ensayos, divididos por igual entre los tres hombres. Al final, escribieron ochenta y cinco ensayos en un lapso de seis meses. John Jay se enfermó después de escribir cinco. James Madison escribió veintinueve. ¡Hamilton escribió los otros cincuenta y uno!</w:t>
      </w:r>
    </w:p>
    <w:p w14:paraId="4D54774A" w14:textId="35CF918F" w:rsidR="00C04053" w:rsidRDefault="00C04053" w:rsidP="00C04053">
      <w:pPr>
        <w:pStyle w:val="BodyText"/>
      </w:pPr>
    </w:p>
    <w:p w14:paraId="770FF7A2" w14:textId="3A9BF624" w:rsidR="00E21DA9" w:rsidRDefault="00E21DA9" w:rsidP="00C04053">
      <w:pPr>
        <w:pStyle w:val="BodyText"/>
      </w:pPr>
    </w:p>
    <w:p w14:paraId="0C3E9953" w14:textId="588CBB40" w:rsidR="00E21DA9" w:rsidRDefault="00E21DA9" w:rsidP="00C04053">
      <w:pPr>
        <w:pStyle w:val="BodyText"/>
      </w:pPr>
    </w:p>
    <w:p w14:paraId="29F865A3" w14:textId="395FDA75" w:rsidR="00E21DA9" w:rsidRDefault="00E21DA9" w:rsidP="00C04053">
      <w:pPr>
        <w:pStyle w:val="BodyText"/>
      </w:pPr>
    </w:p>
    <w:p w14:paraId="2D4C95D8" w14:textId="6E1D430D" w:rsidR="00E21DA9" w:rsidRDefault="00E21DA9" w:rsidP="00C04053">
      <w:pPr>
        <w:pStyle w:val="BodyText"/>
      </w:pPr>
    </w:p>
    <w:p w14:paraId="73A243C7" w14:textId="330F2573" w:rsidR="00E21DA9" w:rsidRDefault="00E21DA9" w:rsidP="00C04053">
      <w:pPr>
        <w:pStyle w:val="BodyText"/>
      </w:pPr>
    </w:p>
    <w:p w14:paraId="671C85DD" w14:textId="4C486E5D" w:rsidR="00E21DA9" w:rsidRDefault="00E21DA9" w:rsidP="00C04053">
      <w:pPr>
        <w:pStyle w:val="BodyText"/>
      </w:pPr>
    </w:p>
    <w:p w14:paraId="09BA76D4" w14:textId="77777777" w:rsidR="00D07105" w:rsidRDefault="00D07105" w:rsidP="00C04053">
      <w:pPr>
        <w:pStyle w:val="BodyText"/>
      </w:pPr>
    </w:p>
    <w:p w14:paraId="5ABB9FFE" w14:textId="76F0CB24" w:rsidR="00C04053" w:rsidRPr="00C04053" w:rsidRDefault="00C04053" w:rsidP="003514D2">
      <w:pPr>
        <w:pStyle w:val="Citation"/>
      </w:pPr>
      <w:r>
        <w:rPr>
          <w:iCs/>
          <w:lang w:val="es"/>
        </w:rPr>
        <w:t xml:space="preserve">Fuente: </w:t>
      </w:r>
      <w:r w:rsidR="00351D39">
        <w:rPr>
          <w:iCs/>
          <w:lang w:val="es"/>
        </w:rPr>
        <w:tab/>
      </w:r>
      <w:r>
        <w:rPr>
          <w:iCs/>
          <w:lang w:val="es"/>
        </w:rPr>
        <w:t xml:space="preserve">Miranda, L.-M. (2015). </w:t>
      </w:r>
      <w:r>
        <w:rPr>
          <w:i w:val="0"/>
          <w:lang w:val="es"/>
        </w:rPr>
        <w:t>Non-Stop.</w:t>
      </w:r>
      <w:r>
        <w:rPr>
          <w:iCs/>
          <w:lang w:val="es"/>
        </w:rPr>
        <w:t xml:space="preserve"> Genius Media Group Inc. </w:t>
      </w:r>
      <w:hyperlink r:id="rId14" w:history="1">
        <w:r>
          <w:rPr>
            <w:rStyle w:val="Hyperlink"/>
            <w:iCs/>
            <w:lang w:val="es"/>
          </w:rPr>
          <w:t>https://genius.com/albums/Lin-manuel-miranda/Hamilton-an-american-musical-original-broadway-cast-recording</w:t>
        </w:r>
      </w:hyperlink>
    </w:p>
    <w:sectPr w:rsidR="00C04053" w:rsidRPr="00C04053" w:rsidSect="0013647F">
      <w:type w:val="continuous"/>
      <w:pgSz w:w="12240" w:h="15840"/>
      <w:pgMar w:top="1440" w:right="1440" w:bottom="1440" w:left="1440"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1764F" w14:textId="77777777" w:rsidR="003F741F" w:rsidRDefault="003F741F" w:rsidP="00293785">
      <w:pPr>
        <w:spacing w:after="0" w:line="240" w:lineRule="auto"/>
      </w:pPr>
      <w:r>
        <w:separator/>
      </w:r>
    </w:p>
  </w:endnote>
  <w:endnote w:type="continuationSeparator" w:id="0">
    <w:p w14:paraId="2FDB6F15" w14:textId="77777777" w:rsidR="003F741F" w:rsidRDefault="003F741F"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7DDA" w14:textId="77777777" w:rsidR="00C04053" w:rsidRDefault="00C04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9388"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54C2ADA9" wp14:editId="4B8D0B41">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D3A385B" w14:textId="64C1E5AC" w:rsidR="00293785" w:rsidRDefault="00351D39" w:rsidP="00D106FF">
                          <w:pPr>
                            <w:pStyle w:val="LessonFooter"/>
                          </w:pPr>
                          <w:sdt>
                            <w:sdtPr>
                              <w:alias w:val="Title"/>
                              <w:tag w:val=""/>
                              <w:id w:val="1281607793"/>
                              <w:placeholder>
                                <w:docPart w:val="2F56342795C9439989606605FD900386"/>
                              </w:placeholder>
                              <w:dataBinding w:prefixMappings="xmlns:ns0='http://purl.org/dc/elements/1.1/' xmlns:ns1='http://schemas.openxmlformats.org/package/2006/metadata/core-properties' " w:xpath="/ns1:coreProperties[1]/ns0:title[1]" w:storeItemID="{6C3C8BC8-F283-45AE-878A-BAB7291924A1}"/>
                              <w:text/>
                            </w:sdtPr>
                            <w:sdtEndPr/>
                            <w:sdtContent>
                              <w:r>
                                <w:t>Federalists vs. Anti-Federalists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2ADA9"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4D3A385B" w14:textId="64C1E5AC" w:rsidR="00293785" w:rsidRDefault="00351D39" w:rsidP="00D106FF">
                    <w:pPr>
                      <w:pStyle w:val="LessonFooter"/>
                    </w:pPr>
                    <w:sdt>
                      <w:sdtPr>
                        <w:alias w:val="Title"/>
                        <w:tag w:val=""/>
                        <w:id w:val="1281607793"/>
                        <w:placeholder>
                          <w:docPart w:val="2F56342795C9439989606605FD900386"/>
                        </w:placeholder>
                        <w:dataBinding w:prefixMappings="xmlns:ns0='http://purl.org/dc/elements/1.1/' xmlns:ns1='http://schemas.openxmlformats.org/package/2006/metadata/core-properties' " w:xpath="/ns1:coreProperties[1]/ns0:title[1]" w:storeItemID="{6C3C8BC8-F283-45AE-878A-BAB7291924A1}"/>
                        <w:text/>
                      </w:sdtPr>
                      <w:sdtEndPr/>
                      <w:sdtContent>
                        <w:r>
                          <w:t>Federalists vs. Anti-Federalists</w:t>
                        </w:r>
                      </w:sdtContent>
                    </w:sdt>
                  </w:p>
                </w:txbxContent>
              </v:textbox>
            </v:shape>
          </w:pict>
        </mc:Fallback>
      </mc:AlternateContent>
    </w:r>
    <w:r>
      <w:rPr>
        <w:noProof/>
        <w:lang w:val="es"/>
      </w:rPr>
      <w:drawing>
        <wp:anchor distT="0" distB="0" distL="114300" distR="114300" simplePos="0" relativeHeight="251648000" behindDoc="1" locked="0" layoutInCell="1" allowOverlap="1" wp14:anchorId="7CF594CD" wp14:editId="745A74A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A2190" w14:textId="77777777" w:rsidR="00C04053" w:rsidRDefault="00C04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69545" w14:textId="77777777" w:rsidR="003F741F" w:rsidRDefault="003F741F" w:rsidP="00293785">
      <w:pPr>
        <w:spacing w:after="0" w:line="240" w:lineRule="auto"/>
      </w:pPr>
      <w:r>
        <w:separator/>
      </w:r>
    </w:p>
  </w:footnote>
  <w:footnote w:type="continuationSeparator" w:id="0">
    <w:p w14:paraId="1DA3169D" w14:textId="77777777" w:rsidR="003F741F" w:rsidRDefault="003F741F"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933F" w14:textId="77777777" w:rsidR="00C04053" w:rsidRDefault="00C04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8515" w14:textId="77777777" w:rsidR="00C04053" w:rsidRDefault="00C040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9AEB" w14:textId="77777777" w:rsidR="00C04053" w:rsidRDefault="00C04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5C37DC"/>
    <w:multiLevelType w:val="multilevel"/>
    <w:tmpl w:val="562EB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9629434">
    <w:abstractNumId w:val="6"/>
  </w:num>
  <w:num w:numId="2" w16cid:durableId="1226376707">
    <w:abstractNumId w:val="7"/>
  </w:num>
  <w:num w:numId="3" w16cid:durableId="846093725">
    <w:abstractNumId w:val="0"/>
  </w:num>
  <w:num w:numId="4" w16cid:durableId="487206961">
    <w:abstractNumId w:val="2"/>
  </w:num>
  <w:num w:numId="5" w16cid:durableId="1155531972">
    <w:abstractNumId w:val="3"/>
  </w:num>
  <w:num w:numId="6" w16cid:durableId="1375345383">
    <w:abstractNumId w:val="5"/>
  </w:num>
  <w:num w:numId="7" w16cid:durableId="1015690784">
    <w:abstractNumId w:val="4"/>
  </w:num>
  <w:num w:numId="8" w16cid:durableId="82915579">
    <w:abstractNumId w:val="8"/>
  </w:num>
  <w:num w:numId="9" w16cid:durableId="279262094">
    <w:abstractNumId w:val="10"/>
  </w:num>
  <w:num w:numId="10" w16cid:durableId="1968852169">
    <w:abstractNumId w:val="11"/>
  </w:num>
  <w:num w:numId="11" w16cid:durableId="1920023254">
    <w:abstractNumId w:val="1"/>
  </w:num>
  <w:num w:numId="12" w16cid:durableId="1761935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08F"/>
    <w:rsid w:val="0004006F"/>
    <w:rsid w:val="00053775"/>
    <w:rsid w:val="0005619A"/>
    <w:rsid w:val="0008008F"/>
    <w:rsid w:val="000D040E"/>
    <w:rsid w:val="0011259B"/>
    <w:rsid w:val="00116FDD"/>
    <w:rsid w:val="00125621"/>
    <w:rsid w:val="0013647F"/>
    <w:rsid w:val="001914A0"/>
    <w:rsid w:val="001B713A"/>
    <w:rsid w:val="001D0BBF"/>
    <w:rsid w:val="001E1F85"/>
    <w:rsid w:val="001F125D"/>
    <w:rsid w:val="001F346F"/>
    <w:rsid w:val="002345CC"/>
    <w:rsid w:val="0025737F"/>
    <w:rsid w:val="00287613"/>
    <w:rsid w:val="00293785"/>
    <w:rsid w:val="002C0879"/>
    <w:rsid w:val="002C37B4"/>
    <w:rsid w:val="00343070"/>
    <w:rsid w:val="003514D2"/>
    <w:rsid w:val="00351D39"/>
    <w:rsid w:val="0036040A"/>
    <w:rsid w:val="00390E51"/>
    <w:rsid w:val="003D7015"/>
    <w:rsid w:val="003E26F7"/>
    <w:rsid w:val="003F741F"/>
    <w:rsid w:val="00421B39"/>
    <w:rsid w:val="00446C13"/>
    <w:rsid w:val="005078B4"/>
    <w:rsid w:val="0053328A"/>
    <w:rsid w:val="00540FC6"/>
    <w:rsid w:val="00544CE7"/>
    <w:rsid w:val="005511B6"/>
    <w:rsid w:val="00553C98"/>
    <w:rsid w:val="005B0F21"/>
    <w:rsid w:val="00645D7F"/>
    <w:rsid w:val="00656940"/>
    <w:rsid w:val="00665274"/>
    <w:rsid w:val="00666C03"/>
    <w:rsid w:val="00671CF9"/>
    <w:rsid w:val="00686DAB"/>
    <w:rsid w:val="006D1BFD"/>
    <w:rsid w:val="006E1542"/>
    <w:rsid w:val="006F41AC"/>
    <w:rsid w:val="00700332"/>
    <w:rsid w:val="00721EA4"/>
    <w:rsid w:val="007B055F"/>
    <w:rsid w:val="007E6F1D"/>
    <w:rsid w:val="00880013"/>
    <w:rsid w:val="008920A4"/>
    <w:rsid w:val="008F5386"/>
    <w:rsid w:val="008F71EA"/>
    <w:rsid w:val="00913172"/>
    <w:rsid w:val="00981E19"/>
    <w:rsid w:val="009B52E4"/>
    <w:rsid w:val="009D6E8D"/>
    <w:rsid w:val="009E3FA8"/>
    <w:rsid w:val="00A03A15"/>
    <w:rsid w:val="00A101E8"/>
    <w:rsid w:val="00A2056A"/>
    <w:rsid w:val="00AC349E"/>
    <w:rsid w:val="00B92DBF"/>
    <w:rsid w:val="00BD119F"/>
    <w:rsid w:val="00BF7BC5"/>
    <w:rsid w:val="00C04053"/>
    <w:rsid w:val="00C15B03"/>
    <w:rsid w:val="00C718EF"/>
    <w:rsid w:val="00C73EA1"/>
    <w:rsid w:val="00C8524A"/>
    <w:rsid w:val="00CC4F77"/>
    <w:rsid w:val="00CD2CB6"/>
    <w:rsid w:val="00CD3CF6"/>
    <w:rsid w:val="00CE336D"/>
    <w:rsid w:val="00D07105"/>
    <w:rsid w:val="00D106FF"/>
    <w:rsid w:val="00D124C7"/>
    <w:rsid w:val="00D13BC8"/>
    <w:rsid w:val="00D14A36"/>
    <w:rsid w:val="00D522F6"/>
    <w:rsid w:val="00D626EB"/>
    <w:rsid w:val="00DC22D2"/>
    <w:rsid w:val="00DC7A6D"/>
    <w:rsid w:val="00DD58F7"/>
    <w:rsid w:val="00E21DA9"/>
    <w:rsid w:val="00E30EF6"/>
    <w:rsid w:val="00ED24C8"/>
    <w:rsid w:val="00F377E2"/>
    <w:rsid w:val="00F50748"/>
    <w:rsid w:val="00F72D02"/>
    <w:rsid w:val="00FA2C6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D4C660"/>
  <w15:docId w15:val="{2AD42279-6AFB-4C10-A6AF-C3FE3C64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5B0F21"/>
    <w:pPr>
      <w:keepNext/>
      <w:keepLines/>
      <w:spacing w:before="200"/>
      <w:outlineLvl w:val="0"/>
    </w:pPr>
    <w:rPr>
      <w:rFonts w:asciiTheme="majorHAnsi" w:eastAsia="Calibri"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C718EF"/>
    <w:pPr>
      <w:keepNext/>
      <w:keepLines/>
      <w:spacing w:before="4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5B0F21"/>
    <w:rPr>
      <w:rFonts w:asciiTheme="majorHAnsi" w:eastAsia="Calibri"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C718EF"/>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 w:type="character" w:styleId="FollowedHyperlink">
    <w:name w:val="FollowedHyperlink"/>
    <w:basedOn w:val="DefaultParagraphFont"/>
    <w:uiPriority w:val="99"/>
    <w:semiHidden/>
    <w:unhideWhenUsed/>
    <w:rsid w:val="008F71EA"/>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genius.com/albums/Lin-manuel-miranda/Hamilton-an-american-musical-original-broadway-cast-record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esktop\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56342795C9439989606605FD900386"/>
        <w:category>
          <w:name w:val="General"/>
          <w:gallery w:val="placeholder"/>
        </w:category>
        <w:types>
          <w:type w:val="bbPlcHdr"/>
        </w:types>
        <w:behaviors>
          <w:behavior w:val="content"/>
        </w:behaviors>
        <w:guid w:val="{BBBA496A-98DF-4CDF-AAEE-E5862BA90043}"/>
      </w:docPartPr>
      <w:docPartBody>
        <w:p w:rsidR="004F2BB5" w:rsidRDefault="001855D9">
          <w:pPr>
            <w:pStyle w:val="2F56342795C9439989606605FD900386"/>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D9"/>
    <w:rsid w:val="00042D91"/>
    <w:rsid w:val="001855D9"/>
    <w:rsid w:val="004F2BB5"/>
    <w:rsid w:val="007F519E"/>
    <w:rsid w:val="00B13800"/>
    <w:rsid w:val="00C541C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F56342795C9439989606605FD900386">
    <w:name w:val="2F56342795C9439989606605FD9003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694F5-D365-6845-8476-70543B82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Instructions.dotx</Template>
  <TotalTime>69</TotalTime>
  <Pages>3</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Ratification of the Constitution Debate</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Federalists vs. Anti-Federalists</dc:title>
  <dc:creator>k20center@ou.edu</dc:creator>
  <cp:lastModifiedBy>Andres Lopez</cp:lastModifiedBy>
  <cp:revision>34</cp:revision>
  <cp:lastPrinted>2020-12-18T18:20:00Z</cp:lastPrinted>
  <dcterms:created xsi:type="dcterms:W3CDTF">2019-10-07T20:04:00Z</dcterms:created>
  <dcterms:modified xsi:type="dcterms:W3CDTF">2022-05-04T17:07:00Z</dcterms:modified>
</cp:coreProperties>
</file>