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3CE63D" w14:textId="172E44D5" w:rsidR="00446C13" w:rsidRPr="00DC7A6D" w:rsidRDefault="00366ED9" w:rsidP="00DC7A6D">
      <w:pPr>
        <w:pStyle w:val="Title"/>
      </w:pPr>
      <w:r>
        <w:rPr>
          <w:rFonts w:ascii="Calibri" w:eastAsia="Times New Roman" w:hAnsi="Calibri" w:cs="Times New Roman"/>
        </w:rPr>
        <w:t>T</w:t>
      </w:r>
      <w:r w:rsidR="001614D0" w:rsidRPr="001C1865">
        <w:rPr>
          <w:rFonts w:ascii="Calibri" w:eastAsia="Times New Roman" w:hAnsi="Calibri" w:cs="Times New Roman"/>
        </w:rPr>
        <w:t>w</w:t>
      </w:r>
      <w:r>
        <w:rPr>
          <w:rFonts w:ascii="Calibri" w:eastAsia="Times New Roman" w:hAnsi="Calibri" w:cs="Times New Roman"/>
        </w:rPr>
        <w:t>itter Debate</w:t>
      </w:r>
    </w:p>
    <w:p w14:paraId="209BEC87" w14:textId="03F34B67" w:rsidR="004917D2" w:rsidRDefault="00CA1AF0" w:rsidP="00506F8F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5350D" wp14:editId="5C2F80CF">
                <wp:simplePos x="0" y="0"/>
                <wp:positionH relativeFrom="column">
                  <wp:posOffset>0</wp:posOffset>
                </wp:positionH>
                <wp:positionV relativeFrom="paragraph">
                  <wp:posOffset>56516</wp:posOffset>
                </wp:positionV>
                <wp:extent cx="59436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912B" id="Rectangle 1" o:spid="_x0000_s1026" style="position:absolute;margin-left:0;margin-top:4.45pt;width:46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" filled="f" strokecolor="#3e5c61 [3213]" strokeweight="1pt"/>
            </w:pict>
          </mc:Fallback>
        </mc:AlternateContent>
      </w:r>
      <w:r w:rsidR="00B57CE5">
        <w:rPr>
          <w:noProof/>
        </w:rPr>
        <w:drawing>
          <wp:anchor distT="0" distB="0" distL="114300" distR="114300" simplePos="0" relativeHeight="251661312" behindDoc="1" locked="0" layoutInCell="1" allowOverlap="1" wp14:anchorId="2C32F123" wp14:editId="02286933">
            <wp:simplePos x="0" y="0"/>
            <wp:positionH relativeFrom="column">
              <wp:posOffset>228600</wp:posOffset>
            </wp:positionH>
            <wp:positionV relativeFrom="paragraph">
              <wp:posOffset>288925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8D">
        <w:t xml:space="preserve"> </w:t>
      </w:r>
    </w:p>
    <w:p w14:paraId="2659A9BF" w14:textId="1A5E45CD" w:rsidR="009D6E8D" w:rsidRPr="00B51AE3" w:rsidRDefault="00494AE2" w:rsidP="00494AE2">
      <w:pPr>
        <w:pStyle w:val="RowHeader"/>
        <w:rPr>
          <w:sz w:val="28"/>
          <w:szCs w:val="24"/>
        </w:rPr>
      </w:pPr>
      <w:r w:rsidRPr="00B51AE3">
        <w:rPr>
          <w:sz w:val="28"/>
          <w:szCs w:val="24"/>
        </w:rPr>
        <w:t>George Mason</w:t>
      </w:r>
    </w:p>
    <w:p w14:paraId="532DFE09" w14:textId="0A7EAC8A" w:rsidR="00494AE2" w:rsidRPr="00B51AE3" w:rsidRDefault="00967940" w:rsidP="00035B93">
      <w:pPr>
        <w:pStyle w:val="Heading3"/>
        <w:rPr>
          <w:sz w:val="24"/>
          <w:szCs w:val="24"/>
        </w:rPr>
      </w:pPr>
      <w:r w:rsidRPr="00B51AE3">
        <w:rPr>
          <w:sz w:val="24"/>
          <w:szCs w:val="24"/>
        </w:rPr>
        <w:t>@GMason</w:t>
      </w:r>
    </w:p>
    <w:p w14:paraId="051F9086" w14:textId="294103B5" w:rsidR="008B4ECA" w:rsidRDefault="008B4ECA" w:rsidP="00B23EF0">
      <w:pPr>
        <w:spacing w:after="0"/>
      </w:pPr>
    </w:p>
    <w:p w14:paraId="15D21312" w14:textId="2F8AC34F" w:rsidR="008B4ECA" w:rsidRDefault="008B4ECA" w:rsidP="00B23EF0">
      <w:pPr>
        <w:pStyle w:val="BodyText"/>
        <w:spacing w:after="0"/>
      </w:pPr>
    </w:p>
    <w:p w14:paraId="7ACDB568" w14:textId="56CB60F7" w:rsidR="008B4ECA" w:rsidRPr="008B4ECA" w:rsidRDefault="00E40496" w:rsidP="00CA1AF0">
      <w:pPr>
        <w:widowControl w:val="0"/>
        <w:spacing w:line="240" w:lineRule="auto"/>
        <w:ind w:left="360"/>
        <w:rPr>
          <w:rFonts w:ascii="Calibri" w:eastAsia="Calibri" w:hAnsi="Calibri" w:cs="Calibri"/>
          <w:b/>
          <w:color w:val="20A0CE"/>
          <w:sz w:val="28"/>
          <w:szCs w:val="28"/>
        </w:rPr>
      </w:pPr>
      <w:r w:rsidRPr="00440C02">
        <w:rPr>
          <w:rFonts w:ascii="Calibri" w:eastAsia="Calibri" w:hAnsi="Calibri" w:cs="Calibri"/>
          <w:sz w:val="28"/>
          <w:szCs w:val="28"/>
        </w:rPr>
        <w:t xml:space="preserve">Seriously, does this new Constitution even protect individual rights? </w:t>
      </w:r>
      <w:r w:rsidRPr="00440C02">
        <w:rPr>
          <w:rFonts w:ascii="Calibri" w:eastAsia="Calibri" w:hAnsi="Calibri" w:cs="Calibri"/>
          <w:color w:val="20A0CE"/>
          <w:sz w:val="28"/>
          <w:szCs w:val="28"/>
        </w:rPr>
        <w:t>#BOR</w:t>
      </w:r>
    </w:p>
    <w:p w14:paraId="70BAD281" w14:textId="04E62030" w:rsidR="004C5ECC" w:rsidRDefault="004C5ECC" w:rsidP="00B16EB9">
      <w:pPr>
        <w:pStyle w:val="BodyText"/>
        <w:spacing w:after="180"/>
      </w:pPr>
    </w:p>
    <w:p w14:paraId="5CACE8F5" w14:textId="0B6D7B7A" w:rsidR="004C5ECC" w:rsidRDefault="00FB1CDE" w:rsidP="00AE751B">
      <w:pPr>
        <w:pStyle w:val="BodyText"/>
        <w:spacing w:after="0"/>
      </w:pPr>
      <w:r w:rsidRPr="007471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FBE92" wp14:editId="1067495C">
                <wp:simplePos x="0" y="0"/>
                <wp:positionH relativeFrom="column">
                  <wp:posOffset>0</wp:posOffset>
                </wp:positionH>
                <wp:positionV relativeFrom="paragraph">
                  <wp:posOffset>13336</wp:posOffset>
                </wp:positionV>
                <wp:extent cx="59436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D73B5" id="Rectangle 7" o:spid="_x0000_s1026" style="position:absolute;margin-left:0;margin-top:1.05pt;width:468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" filled="f" strokecolor="#3e5c61 [3213]" strokeweight="1pt"/>
            </w:pict>
          </mc:Fallback>
        </mc:AlternateContent>
      </w:r>
    </w:p>
    <w:p w14:paraId="13802123" w14:textId="01691FFE" w:rsidR="00115FE1" w:rsidRPr="00097912" w:rsidRDefault="00FB1CDE" w:rsidP="00115FE1">
      <w:pPr>
        <w:pStyle w:val="RowHeader"/>
        <w:rPr>
          <w:sz w:val="28"/>
          <w:szCs w:val="24"/>
        </w:rPr>
      </w:pPr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36A78BC6" wp14:editId="4848BF94">
            <wp:simplePos x="0" y="0"/>
            <wp:positionH relativeFrom="column">
              <wp:posOffset>240665</wp:posOffset>
            </wp:positionH>
            <wp:positionV relativeFrom="paragraph">
              <wp:posOffset>27940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15FE1" w:rsidRPr="00097912">
        <w:rPr>
          <w:sz w:val="28"/>
          <w:szCs w:val="24"/>
        </w:rPr>
        <w:t>Alexander Hamilton</w:t>
      </w:r>
    </w:p>
    <w:p w14:paraId="3583F0D7" w14:textId="77777777" w:rsidR="00115FE1" w:rsidRPr="00097912" w:rsidRDefault="00115FE1" w:rsidP="00115FE1">
      <w:pPr>
        <w:pStyle w:val="Heading3"/>
        <w:rPr>
          <w:sz w:val="24"/>
          <w:szCs w:val="24"/>
        </w:rPr>
      </w:pPr>
      <w:r w:rsidRPr="00097912">
        <w:rPr>
          <w:sz w:val="24"/>
          <w:szCs w:val="24"/>
        </w:rPr>
        <w:t>@Publius</w:t>
      </w:r>
    </w:p>
    <w:p w14:paraId="6C058042" w14:textId="4BA2ABBA" w:rsidR="004C5ECC" w:rsidRDefault="004C5ECC" w:rsidP="00EC5DE1">
      <w:pPr>
        <w:pStyle w:val="BodyText"/>
        <w:spacing w:after="0"/>
      </w:pPr>
    </w:p>
    <w:p w14:paraId="5F43568D" w14:textId="77777777" w:rsidR="00FB1CDE" w:rsidRDefault="00FB1CDE" w:rsidP="00EC5DE1">
      <w:pPr>
        <w:pStyle w:val="BodyText"/>
        <w:spacing w:after="0"/>
      </w:pPr>
    </w:p>
    <w:p w14:paraId="3DF3C178" w14:textId="7A0CCB08" w:rsidR="004C5ECC" w:rsidRPr="00EC5DE1" w:rsidRDefault="00EC5DE1" w:rsidP="00EC5DE1">
      <w:pPr>
        <w:pStyle w:val="BodyText"/>
        <w:ind w:left="360"/>
        <w:rPr>
          <w:sz w:val="22"/>
          <w:szCs w:val="20"/>
        </w:rPr>
      </w:pPr>
      <w:r w:rsidRPr="00EC5DE1">
        <w:rPr>
          <w:rFonts w:ascii="Calibri" w:eastAsia="Calibri" w:hAnsi="Calibri" w:cs="Calibri"/>
          <w:b/>
          <w:color w:val="20A0CE"/>
          <w:sz w:val="28"/>
          <w:szCs w:val="28"/>
        </w:rPr>
        <w:t>@GMason</w:t>
      </w:r>
      <w:r w:rsidRPr="00EC5DE1">
        <w:rPr>
          <w:rFonts w:ascii="Calibri" w:eastAsia="Calibri" w:hAnsi="Calibri" w:cs="Calibri"/>
          <w:color w:val="20A0CE"/>
          <w:sz w:val="28"/>
          <w:szCs w:val="28"/>
        </w:rPr>
        <w:t xml:space="preserve"> </w:t>
      </w:r>
      <w:r w:rsidRPr="00EC5DE1">
        <w:rPr>
          <w:rFonts w:ascii="Calibri" w:eastAsia="Calibri" w:hAnsi="Calibri" w:cs="Calibri"/>
          <w:sz w:val="28"/>
          <w:szCs w:val="28"/>
        </w:rPr>
        <w:t xml:space="preserve">Before I even address this, what is </w:t>
      </w:r>
      <w:r w:rsidRPr="00EC5DE1">
        <w:rPr>
          <w:rFonts w:ascii="Calibri" w:eastAsia="Calibri" w:hAnsi="Calibri" w:cs="Calibri"/>
          <w:color w:val="20A0CE"/>
          <w:sz w:val="28"/>
          <w:szCs w:val="28"/>
        </w:rPr>
        <w:t>#BOR</w:t>
      </w:r>
      <w:r w:rsidRPr="00EC5DE1">
        <w:rPr>
          <w:rFonts w:ascii="Calibri" w:eastAsia="Calibri" w:hAnsi="Calibri" w:cs="Calibri"/>
          <w:sz w:val="28"/>
          <w:szCs w:val="28"/>
        </w:rPr>
        <w:t>?</w:t>
      </w:r>
    </w:p>
    <w:p w14:paraId="1FF9D314" w14:textId="14725934" w:rsidR="004C5ECC" w:rsidRDefault="004C5ECC" w:rsidP="008B4ECA">
      <w:pPr>
        <w:pStyle w:val="BodyText"/>
      </w:pPr>
    </w:p>
    <w:p w14:paraId="04FE370D" w14:textId="0C7F4AB8" w:rsidR="004C5ECC" w:rsidRDefault="0035704E" w:rsidP="00864DBF">
      <w:pPr>
        <w:pStyle w:val="Body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F1B73" wp14:editId="5D9A516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1714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479C" id="Rectangle 4" o:spid="_x0000_s1026" style="position:absolute;margin-left:0;margin-top:1.3pt;width:468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" filled="f" strokecolor="#3e5c61" strokeweight="1pt"/>
            </w:pict>
          </mc:Fallback>
        </mc:AlternateContent>
      </w:r>
    </w:p>
    <w:p w14:paraId="27929330" w14:textId="0A623A28" w:rsidR="004C5ECC" w:rsidRPr="00097912" w:rsidRDefault="00864DBF" w:rsidP="004C5ECC">
      <w:pPr>
        <w:pStyle w:val="RowHeader"/>
        <w:rPr>
          <w:sz w:val="28"/>
          <w:szCs w:val="24"/>
        </w:rPr>
      </w:pPr>
      <w:r w:rsidRPr="0074716B">
        <w:rPr>
          <w:noProof/>
        </w:rPr>
        <w:drawing>
          <wp:anchor distT="0" distB="0" distL="114300" distR="114300" simplePos="0" relativeHeight="251670528" behindDoc="1" locked="0" layoutInCell="1" allowOverlap="1" wp14:anchorId="0A223095" wp14:editId="52B1FAB0">
            <wp:simplePos x="0" y="0"/>
            <wp:positionH relativeFrom="column">
              <wp:posOffset>240030</wp:posOffset>
            </wp:positionH>
            <wp:positionV relativeFrom="paragraph">
              <wp:posOffset>25400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04" w:rsidRPr="00097912">
        <w:rPr>
          <w:sz w:val="28"/>
          <w:szCs w:val="24"/>
        </w:rPr>
        <w:t>George</w:t>
      </w:r>
      <w:r w:rsidR="004C5ECC" w:rsidRPr="00097912">
        <w:rPr>
          <w:sz w:val="28"/>
          <w:szCs w:val="24"/>
        </w:rPr>
        <w:t xml:space="preserve"> </w:t>
      </w:r>
      <w:r w:rsidR="00BC7004" w:rsidRPr="00097912">
        <w:rPr>
          <w:sz w:val="28"/>
          <w:szCs w:val="24"/>
        </w:rPr>
        <w:t>Mason</w:t>
      </w:r>
    </w:p>
    <w:p w14:paraId="3D256B62" w14:textId="03C3F2B4" w:rsidR="004C5ECC" w:rsidRPr="00097912" w:rsidRDefault="004C5ECC" w:rsidP="004C5ECC">
      <w:pPr>
        <w:pStyle w:val="Heading3"/>
        <w:rPr>
          <w:sz w:val="24"/>
          <w:szCs w:val="24"/>
        </w:rPr>
      </w:pPr>
      <w:r w:rsidRPr="00097912">
        <w:rPr>
          <w:sz w:val="24"/>
          <w:szCs w:val="24"/>
        </w:rPr>
        <w:t>@</w:t>
      </w:r>
      <w:r w:rsidR="00BC7004" w:rsidRPr="00097912">
        <w:rPr>
          <w:sz w:val="24"/>
          <w:szCs w:val="24"/>
        </w:rPr>
        <w:t>GMason</w:t>
      </w:r>
    </w:p>
    <w:p w14:paraId="5F956B5C" w14:textId="69FA090A" w:rsidR="004C5ECC" w:rsidRDefault="004C5ECC" w:rsidP="00B23EF0">
      <w:pPr>
        <w:spacing w:after="0"/>
      </w:pPr>
    </w:p>
    <w:p w14:paraId="0244A3AF" w14:textId="23D4273E" w:rsidR="004C5ECC" w:rsidRDefault="004C5ECC" w:rsidP="00B23EF0">
      <w:pPr>
        <w:pStyle w:val="BodyText"/>
        <w:spacing w:after="0"/>
      </w:pPr>
    </w:p>
    <w:p w14:paraId="1E481C56" w14:textId="001FE9AB" w:rsidR="004C5ECC" w:rsidRPr="00644061" w:rsidRDefault="004C5ECC" w:rsidP="0064406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8B4ECA">
        <w:rPr>
          <w:rFonts w:ascii="Calibri" w:eastAsia="Calibri" w:hAnsi="Calibri" w:cs="Calibri"/>
          <w:b/>
          <w:color w:val="20A0CE"/>
          <w:sz w:val="28"/>
          <w:szCs w:val="28"/>
        </w:rPr>
        <w:t>@</w:t>
      </w:r>
      <w:r w:rsidR="00A91254">
        <w:rPr>
          <w:rFonts w:ascii="Calibri" w:eastAsia="Calibri" w:hAnsi="Calibri" w:cs="Calibri"/>
          <w:b/>
          <w:color w:val="20A0CE"/>
          <w:sz w:val="28"/>
          <w:szCs w:val="28"/>
        </w:rPr>
        <w:t>Publius</w:t>
      </w:r>
      <w:r w:rsidR="00A91254" w:rsidRPr="00EC5DE1">
        <w:rPr>
          <w:rFonts w:ascii="Calibri" w:eastAsia="Calibri" w:hAnsi="Calibri" w:cs="Calibri"/>
          <w:color w:val="20A0CE"/>
          <w:sz w:val="28"/>
          <w:szCs w:val="28"/>
        </w:rPr>
        <w:t xml:space="preserve"> </w:t>
      </w:r>
      <w:r w:rsidR="00A91254" w:rsidRPr="00644061">
        <w:rPr>
          <w:rFonts w:ascii="Calibri" w:eastAsia="Calibri" w:hAnsi="Calibri" w:cs="Calibri"/>
          <w:sz w:val="28"/>
          <w:szCs w:val="28"/>
        </w:rPr>
        <w:t xml:space="preserve">BILL OF RIGHTS! </w:t>
      </w:r>
      <w:r w:rsidR="00644061" w:rsidRPr="00644061">
        <w:rPr>
          <w:rFonts w:ascii="Calibri" w:hAnsi="Calibri" w:cs="Calibri"/>
          <w:color w:val="000000"/>
          <w:sz w:val="28"/>
          <w:szCs w:val="28"/>
        </w:rPr>
        <w:t xml:space="preserve">There </w:t>
      </w:r>
      <w:proofErr w:type="gramStart"/>
      <w:r w:rsidR="00644061" w:rsidRPr="00644061">
        <w:rPr>
          <w:rFonts w:ascii="Calibri" w:hAnsi="Calibri" w:cs="Calibri"/>
          <w:color w:val="000000"/>
          <w:sz w:val="28"/>
          <w:szCs w:val="28"/>
        </w:rPr>
        <w:t>has to</w:t>
      </w:r>
      <w:proofErr w:type="gramEnd"/>
      <w:r w:rsidR="00644061" w:rsidRPr="00644061">
        <w:rPr>
          <w:rFonts w:ascii="Calibri" w:hAnsi="Calibri" w:cs="Calibri"/>
          <w:color w:val="000000"/>
          <w:sz w:val="28"/>
          <w:szCs w:val="28"/>
        </w:rPr>
        <w:t xml:space="preserve"> be something that protects my freedom of speech and press, rights for those accused of a crime! </w:t>
      </w:r>
      <w:r w:rsidR="00644061" w:rsidRPr="00644061">
        <w:rPr>
          <w:rFonts w:ascii="Calibri" w:hAnsi="Calibri" w:cs="Calibri"/>
          <w:color w:val="20A1CF"/>
          <w:sz w:val="28"/>
          <w:szCs w:val="28"/>
        </w:rPr>
        <w:t>#BOR</w:t>
      </w:r>
    </w:p>
    <w:p w14:paraId="67933183" w14:textId="0C362F4B" w:rsidR="003E4EF2" w:rsidRDefault="003E4EF2" w:rsidP="008B4ECA">
      <w:pPr>
        <w:pStyle w:val="BodyText"/>
      </w:pPr>
    </w:p>
    <w:p w14:paraId="3379DD32" w14:textId="09E0C1FC" w:rsidR="00F14B81" w:rsidRDefault="0068031A" w:rsidP="007C001F">
      <w:pPr>
        <w:pStyle w:val="BodyText"/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92DB5" wp14:editId="6B72F457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43600" cy="1943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33F6" id="Rectangle 3" o:spid="_x0000_s1026" style="position:absolute;margin-left:0;margin-top:10.6pt;width:468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" filled="f" strokecolor="#3e5c61" strokeweight="1pt"/>
            </w:pict>
          </mc:Fallback>
        </mc:AlternateContent>
      </w:r>
    </w:p>
    <w:p w14:paraId="0879FD74" w14:textId="0E7E9A18" w:rsidR="0068031A" w:rsidRPr="00097912" w:rsidRDefault="007415C8" w:rsidP="0068031A">
      <w:pPr>
        <w:pStyle w:val="RowHeader"/>
        <w:rPr>
          <w:sz w:val="28"/>
          <w:szCs w:val="24"/>
        </w:rPr>
      </w:pPr>
      <w:r w:rsidRPr="0074716B">
        <w:rPr>
          <w:noProof/>
        </w:rPr>
        <w:drawing>
          <wp:anchor distT="0" distB="0" distL="114300" distR="114300" simplePos="0" relativeHeight="251682816" behindDoc="1" locked="0" layoutInCell="1" allowOverlap="1" wp14:anchorId="723FAD69" wp14:editId="34906B00">
            <wp:simplePos x="0" y="0"/>
            <wp:positionH relativeFrom="column">
              <wp:posOffset>228600</wp:posOffset>
            </wp:positionH>
            <wp:positionV relativeFrom="paragraph">
              <wp:posOffset>34925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4"/>
        </w:rPr>
        <w:t>George Mason</w:t>
      </w:r>
    </w:p>
    <w:p w14:paraId="4AFCF194" w14:textId="1738D302" w:rsidR="0068031A" w:rsidRPr="00097912" w:rsidRDefault="0068031A" w:rsidP="0068031A">
      <w:pPr>
        <w:pStyle w:val="Heading3"/>
        <w:rPr>
          <w:sz w:val="24"/>
          <w:szCs w:val="24"/>
        </w:rPr>
      </w:pPr>
      <w:r w:rsidRPr="00097912">
        <w:rPr>
          <w:sz w:val="24"/>
          <w:szCs w:val="24"/>
        </w:rPr>
        <w:t>@</w:t>
      </w:r>
      <w:r w:rsidR="007415C8">
        <w:rPr>
          <w:sz w:val="24"/>
          <w:szCs w:val="24"/>
        </w:rPr>
        <w:t>GMason</w:t>
      </w:r>
    </w:p>
    <w:p w14:paraId="3CF96DCB" w14:textId="7BD359F0" w:rsidR="00F14B81" w:rsidRDefault="00F14B81" w:rsidP="00F14B81">
      <w:pPr>
        <w:pStyle w:val="BodyText"/>
        <w:spacing w:after="0"/>
      </w:pPr>
    </w:p>
    <w:p w14:paraId="3E40B3FA" w14:textId="77777777" w:rsidR="00F14B81" w:rsidRDefault="00F14B81" w:rsidP="00F14B81">
      <w:pPr>
        <w:pStyle w:val="BodyText"/>
        <w:spacing w:after="0"/>
      </w:pPr>
    </w:p>
    <w:p w14:paraId="2B526900" w14:textId="77777777" w:rsidR="00A938E8" w:rsidRPr="00A938E8" w:rsidRDefault="00A938E8" w:rsidP="00A938E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8B4ECA">
        <w:rPr>
          <w:rFonts w:ascii="Calibri" w:eastAsia="Calibri" w:hAnsi="Calibri" w:cs="Calibri"/>
          <w:b/>
          <w:color w:val="20A0CE"/>
          <w:sz w:val="28"/>
          <w:szCs w:val="28"/>
        </w:rPr>
        <w:t>@</w:t>
      </w:r>
      <w:r>
        <w:rPr>
          <w:rFonts w:ascii="Calibri" w:eastAsia="Calibri" w:hAnsi="Calibri" w:cs="Calibri"/>
          <w:b/>
          <w:color w:val="20A0CE"/>
          <w:sz w:val="28"/>
          <w:szCs w:val="28"/>
        </w:rPr>
        <w:t>Publius</w:t>
      </w:r>
      <w:r w:rsidRPr="00EC5DE1">
        <w:rPr>
          <w:rFonts w:ascii="Calibri" w:eastAsia="Calibri" w:hAnsi="Calibri" w:cs="Calibri"/>
          <w:color w:val="20A0CE"/>
          <w:sz w:val="28"/>
          <w:szCs w:val="28"/>
        </w:rPr>
        <w:t xml:space="preserve"> </w:t>
      </w:r>
      <w:r w:rsidRPr="00A938E8">
        <w:rPr>
          <w:rFonts w:ascii="Calibri" w:eastAsia="Calibri" w:hAnsi="Calibri" w:cs="Calibri"/>
          <w:sz w:val="28"/>
          <w:szCs w:val="28"/>
        </w:rPr>
        <w:t xml:space="preserve">w/o more limitations to this “new government” </w:t>
      </w:r>
      <w:proofErr w:type="gramStart"/>
      <w:r w:rsidRPr="00A938E8">
        <w:rPr>
          <w:rFonts w:ascii="Calibri" w:eastAsia="Calibri" w:hAnsi="Calibri" w:cs="Calibri"/>
          <w:sz w:val="28"/>
          <w:szCs w:val="28"/>
        </w:rPr>
        <w:t>we’ll</w:t>
      </w:r>
      <w:proofErr w:type="gramEnd"/>
      <w:r w:rsidRPr="00A938E8">
        <w:rPr>
          <w:rFonts w:ascii="Calibri" w:eastAsia="Calibri" w:hAnsi="Calibri" w:cs="Calibri"/>
          <w:sz w:val="28"/>
          <w:szCs w:val="28"/>
        </w:rPr>
        <w:t xml:space="preserve"> have another</w:t>
      </w:r>
    </w:p>
    <w:p w14:paraId="00775686" w14:textId="5726C160" w:rsidR="00A938E8" w:rsidRPr="006B3E49" w:rsidRDefault="00A938E8" w:rsidP="00A938E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6B3E49">
        <w:rPr>
          <w:rFonts w:ascii="Calibri" w:eastAsia="Calibri" w:hAnsi="Calibri" w:cs="Calibri"/>
          <w:sz w:val="28"/>
          <w:szCs w:val="28"/>
        </w:rPr>
        <w:t>King George situation on our hands.</w:t>
      </w:r>
      <w:r w:rsidR="006B3E49" w:rsidRPr="006B3E49">
        <w:rPr>
          <w:rFonts w:ascii="Calibri" w:eastAsia="Calibri" w:hAnsi="Calibri" w:cs="Calibri"/>
          <w:sz w:val="28"/>
          <w:szCs w:val="28"/>
        </w:rPr>
        <w:t xml:space="preserve"> </w:t>
      </w:r>
      <w:r w:rsidR="006B3E49" w:rsidRPr="006B3E49">
        <w:rPr>
          <w:rFonts w:ascii="Calibri" w:hAnsi="Calibri" w:cs="Calibri"/>
          <w:color w:val="20A1CF"/>
          <w:sz w:val="28"/>
          <w:szCs w:val="28"/>
        </w:rPr>
        <w:t>#iwillsendafullyarmedbattalliontoremindyouofmylove</w:t>
      </w:r>
    </w:p>
    <w:p w14:paraId="235561B1" w14:textId="1FAD1998" w:rsidR="00F14B81" w:rsidRDefault="00F14B81" w:rsidP="00F14B81">
      <w:pPr>
        <w:pStyle w:val="BodyText"/>
        <w:spacing w:after="0"/>
      </w:pPr>
    </w:p>
    <w:p w14:paraId="75CD852E" w14:textId="2A11821D" w:rsidR="00F14B81" w:rsidRDefault="00F14B81" w:rsidP="00F14B81">
      <w:pPr>
        <w:pStyle w:val="BodyText"/>
        <w:spacing w:after="0"/>
      </w:pPr>
    </w:p>
    <w:p w14:paraId="56F044DC" w14:textId="1D3FFA54" w:rsidR="00F14B81" w:rsidRDefault="00F14B81" w:rsidP="00F14B81">
      <w:pPr>
        <w:pStyle w:val="BodyText"/>
        <w:spacing w:after="0"/>
      </w:pPr>
    </w:p>
    <w:p w14:paraId="5A9BD410" w14:textId="1F942B71" w:rsidR="003E4EF2" w:rsidRDefault="009A2180" w:rsidP="00F14B81">
      <w:pPr>
        <w:pStyle w:val="BodyText"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01694" wp14:editId="68D697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714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5884C" id="Rectangle 11" o:spid="_x0000_s1026" style="position:absolute;margin-left:0;margin-top:0;width:468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" filled="f" strokecolor="#3e5c61" strokeweight="1pt"/>
            </w:pict>
          </mc:Fallback>
        </mc:AlternateContent>
      </w:r>
    </w:p>
    <w:p w14:paraId="272357CF" w14:textId="6C46E88E" w:rsidR="003E4EF2" w:rsidRPr="00321980" w:rsidRDefault="002C5053" w:rsidP="003E4EF2">
      <w:pPr>
        <w:pStyle w:val="RowHeader"/>
        <w:rPr>
          <w:sz w:val="28"/>
          <w:szCs w:val="24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707D2979" wp14:editId="5111FB17">
            <wp:simplePos x="0" y="0"/>
            <wp:positionH relativeFrom="column">
              <wp:posOffset>231140</wp:posOffset>
            </wp:positionH>
            <wp:positionV relativeFrom="paragraph">
              <wp:posOffset>14605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1980">
        <w:rPr>
          <w:sz w:val="28"/>
          <w:szCs w:val="24"/>
        </w:rPr>
        <w:t>Al</w:t>
      </w:r>
      <w:r w:rsidR="003E4EF2" w:rsidRPr="00321980">
        <w:rPr>
          <w:sz w:val="28"/>
          <w:szCs w:val="24"/>
        </w:rPr>
        <w:t>exander Hamilton</w:t>
      </w:r>
    </w:p>
    <w:p w14:paraId="11EC6C8E" w14:textId="7D666429" w:rsidR="003E4EF2" w:rsidRPr="00321980" w:rsidRDefault="003E4EF2" w:rsidP="003E4EF2">
      <w:pPr>
        <w:pStyle w:val="Heading3"/>
        <w:rPr>
          <w:sz w:val="24"/>
          <w:szCs w:val="24"/>
        </w:rPr>
      </w:pPr>
      <w:r w:rsidRPr="00321980">
        <w:rPr>
          <w:sz w:val="24"/>
          <w:szCs w:val="24"/>
        </w:rPr>
        <w:t>@Publius</w:t>
      </w:r>
    </w:p>
    <w:p w14:paraId="360D3A96" w14:textId="2DA976CE" w:rsidR="003E4EF2" w:rsidRDefault="003E4EF2" w:rsidP="003E4EF2">
      <w:pPr>
        <w:pStyle w:val="BodyText"/>
        <w:spacing w:after="0"/>
      </w:pPr>
    </w:p>
    <w:p w14:paraId="348D4C68" w14:textId="0834EC2B" w:rsidR="003E4EF2" w:rsidRDefault="003E4EF2" w:rsidP="003E4EF2">
      <w:pPr>
        <w:pStyle w:val="BodyText"/>
        <w:spacing w:after="0"/>
      </w:pPr>
    </w:p>
    <w:p w14:paraId="2BB9094D" w14:textId="3EB71CB2" w:rsidR="003E4EF2" w:rsidRPr="00894C44" w:rsidRDefault="003E4EF2" w:rsidP="00894C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894C44">
        <w:rPr>
          <w:rFonts w:ascii="Calibri" w:eastAsia="Calibri" w:hAnsi="Calibri" w:cs="Calibri"/>
          <w:b/>
          <w:color w:val="20A0CE"/>
          <w:sz w:val="28"/>
          <w:szCs w:val="28"/>
        </w:rPr>
        <w:t>@GMason</w:t>
      </w:r>
      <w:r w:rsidRPr="00894C44">
        <w:rPr>
          <w:rFonts w:ascii="Calibri" w:eastAsia="Calibri" w:hAnsi="Calibri" w:cs="Calibri"/>
          <w:color w:val="20A0CE"/>
          <w:sz w:val="28"/>
          <w:szCs w:val="28"/>
        </w:rPr>
        <w:t xml:space="preserve"> </w:t>
      </w:r>
      <w:r w:rsidR="00894C44" w:rsidRPr="00894C44">
        <w:rPr>
          <w:rFonts w:ascii="Calibri" w:hAnsi="Calibri" w:cs="Calibri"/>
          <w:color w:val="000000"/>
          <w:sz w:val="28"/>
          <w:szCs w:val="28"/>
        </w:rPr>
        <w:t>the AOC can hardly protect us now...</w:t>
      </w:r>
      <w:r w:rsidR="001B708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94C44" w:rsidRPr="00894C44">
        <w:rPr>
          <w:rFonts w:ascii="Calibri" w:hAnsi="Calibri" w:cs="Calibri"/>
          <w:color w:val="000000"/>
          <w:sz w:val="28"/>
          <w:szCs w:val="28"/>
        </w:rPr>
        <w:t xml:space="preserve">we need a stronger national government </w:t>
      </w:r>
      <w:r w:rsidR="00894C44" w:rsidRPr="00894C44">
        <w:rPr>
          <w:rFonts w:ascii="Calibri" w:hAnsi="Calibri" w:cs="Calibri"/>
          <w:color w:val="20A1CF"/>
          <w:sz w:val="28"/>
          <w:szCs w:val="28"/>
        </w:rPr>
        <w:t>#newconstitution #liftingweights #ratifynow</w:t>
      </w:r>
    </w:p>
    <w:p w14:paraId="2A5AD36C" w14:textId="77777777" w:rsidR="001922F5" w:rsidRDefault="001922F5" w:rsidP="008B4ECA">
      <w:pPr>
        <w:pStyle w:val="BodyText"/>
      </w:pPr>
    </w:p>
    <w:p w14:paraId="7ABBD79D" w14:textId="2E67FC7D" w:rsidR="001922F5" w:rsidRDefault="001922F5" w:rsidP="0032238A">
      <w:pPr>
        <w:pStyle w:val="BodyText"/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BAE6AE" wp14:editId="04A686D4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943600" cy="1714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F988" id="Rectangle 15" o:spid="_x0000_s1026" style="position:absolute;margin-left:0;margin-top:9.3pt;width:468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" filled="f" strokecolor="#3e5c61" strokeweight="1pt"/>
            </w:pict>
          </mc:Fallback>
        </mc:AlternateContent>
      </w:r>
    </w:p>
    <w:p w14:paraId="134B968D" w14:textId="12459DCC" w:rsidR="001922F5" w:rsidRPr="00097912" w:rsidRDefault="001922F5" w:rsidP="001922F5">
      <w:pPr>
        <w:pStyle w:val="RowHeader"/>
        <w:rPr>
          <w:sz w:val="28"/>
          <w:szCs w:val="24"/>
        </w:rPr>
      </w:pPr>
      <w:r w:rsidRPr="0074716B">
        <w:rPr>
          <w:noProof/>
        </w:rPr>
        <w:drawing>
          <wp:anchor distT="0" distB="0" distL="114300" distR="114300" simplePos="0" relativeHeight="251686912" behindDoc="1" locked="0" layoutInCell="1" allowOverlap="1" wp14:anchorId="04494824" wp14:editId="349A2AE0">
            <wp:simplePos x="0" y="0"/>
            <wp:positionH relativeFrom="column">
              <wp:posOffset>235585</wp:posOffset>
            </wp:positionH>
            <wp:positionV relativeFrom="paragraph">
              <wp:posOffset>19685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4"/>
        </w:rPr>
        <w:t>George Mason</w:t>
      </w:r>
    </w:p>
    <w:p w14:paraId="55DB6415" w14:textId="3CF7CACA" w:rsidR="001922F5" w:rsidRPr="00097912" w:rsidRDefault="001922F5" w:rsidP="001922F5">
      <w:pPr>
        <w:pStyle w:val="Heading3"/>
        <w:rPr>
          <w:sz w:val="24"/>
          <w:szCs w:val="24"/>
        </w:rPr>
      </w:pPr>
      <w:r w:rsidRPr="00097912">
        <w:rPr>
          <w:sz w:val="24"/>
          <w:szCs w:val="24"/>
        </w:rPr>
        <w:t>@</w:t>
      </w:r>
      <w:r>
        <w:rPr>
          <w:sz w:val="24"/>
          <w:szCs w:val="24"/>
        </w:rPr>
        <w:t>GMason</w:t>
      </w:r>
    </w:p>
    <w:p w14:paraId="1FD2A35A" w14:textId="31146A37" w:rsidR="008B4ECA" w:rsidRDefault="008B4ECA" w:rsidP="004C5D8E">
      <w:pPr>
        <w:pStyle w:val="BodyText"/>
        <w:spacing w:after="0"/>
      </w:pPr>
    </w:p>
    <w:p w14:paraId="773B87FC" w14:textId="77777777" w:rsidR="004C5D8E" w:rsidRDefault="004C5D8E" w:rsidP="004C5D8E">
      <w:pPr>
        <w:pStyle w:val="BodyText"/>
        <w:spacing w:after="0"/>
      </w:pPr>
    </w:p>
    <w:p w14:paraId="51758CCA" w14:textId="4D71D117" w:rsidR="004C5D8E" w:rsidRPr="004C5D8E" w:rsidRDefault="004C5D8E" w:rsidP="004C5D8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20A1CF"/>
          <w:sz w:val="28"/>
          <w:szCs w:val="28"/>
        </w:rPr>
      </w:pPr>
      <w:r w:rsidRPr="004C5D8E">
        <w:rPr>
          <w:rFonts w:ascii="Calibri-Bold" w:hAnsi="Calibri-Bold" w:cs="Calibri-Bold"/>
          <w:b/>
          <w:bCs/>
          <w:color w:val="20A1CF"/>
          <w:sz w:val="28"/>
          <w:szCs w:val="28"/>
        </w:rPr>
        <w:t xml:space="preserve">@Publius </w:t>
      </w:r>
      <w:r w:rsidRPr="004C5D8E">
        <w:rPr>
          <w:rFonts w:ascii="Calibri" w:hAnsi="Calibri" w:cs="Calibri"/>
          <w:color w:val="000000"/>
          <w:sz w:val="28"/>
          <w:szCs w:val="28"/>
        </w:rPr>
        <w:t xml:space="preserve">a stronger national government will lead to direct TYRANNY! </w:t>
      </w:r>
      <w:r w:rsidRPr="004C5D8E">
        <w:rPr>
          <w:rFonts w:ascii="Calibri" w:hAnsi="Calibri" w:cs="Calibri"/>
          <w:color w:val="20A1CF"/>
          <w:sz w:val="28"/>
          <w:szCs w:val="28"/>
        </w:rPr>
        <w:t>#noKG3</w:t>
      </w:r>
      <w:r>
        <w:rPr>
          <w:rFonts w:ascii="Calibri" w:hAnsi="Calibri" w:cs="Calibri"/>
          <w:color w:val="20A1CF"/>
          <w:sz w:val="28"/>
          <w:szCs w:val="28"/>
        </w:rPr>
        <w:t xml:space="preserve"> </w:t>
      </w:r>
      <w:r w:rsidRPr="004C5D8E">
        <w:rPr>
          <w:rFonts w:ascii="Calibri" w:hAnsi="Calibri" w:cs="Calibri"/>
          <w:color w:val="20A1CF"/>
          <w:sz w:val="28"/>
          <w:szCs w:val="28"/>
        </w:rPr>
        <w:t>#toomuchpower #liftlessweights</w:t>
      </w:r>
    </w:p>
    <w:p w14:paraId="5EF3CA2E" w14:textId="77777777" w:rsidR="002738C2" w:rsidRDefault="002738C2" w:rsidP="008B4ECA">
      <w:pPr>
        <w:pStyle w:val="BodyText"/>
      </w:pPr>
    </w:p>
    <w:p w14:paraId="201BC6BD" w14:textId="3C208F4F" w:rsidR="002738C2" w:rsidRDefault="002738C2" w:rsidP="00D7690D">
      <w:pPr>
        <w:pStyle w:val="BodyText"/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BCBF2D" wp14:editId="0B15A96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43600" cy="1714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EE23" id="Rectangle 17" o:spid="_x0000_s1026" style="position:absolute;margin-left:0;margin-top:10.05pt;width:468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" filled="f" strokecolor="#3e5c61" strokeweight="1pt"/>
            </w:pict>
          </mc:Fallback>
        </mc:AlternateContent>
      </w:r>
    </w:p>
    <w:p w14:paraId="64A4164D" w14:textId="717E1058" w:rsidR="002738C2" w:rsidRPr="00321980" w:rsidRDefault="00D7690D" w:rsidP="002738C2">
      <w:pPr>
        <w:pStyle w:val="RowHeader"/>
        <w:rPr>
          <w:sz w:val="28"/>
          <w:szCs w:val="24"/>
        </w:rPr>
      </w:pPr>
      <w:r>
        <w:rPr>
          <w:noProof/>
        </w:rPr>
        <w:drawing>
          <wp:anchor distT="114300" distB="114300" distL="114300" distR="114300" simplePos="0" relativeHeight="251693056" behindDoc="0" locked="0" layoutInCell="1" hidden="0" allowOverlap="1" wp14:anchorId="1965A44C" wp14:editId="0B699001">
            <wp:simplePos x="0" y="0"/>
            <wp:positionH relativeFrom="column">
              <wp:posOffset>238125</wp:posOffset>
            </wp:positionH>
            <wp:positionV relativeFrom="paragraph">
              <wp:posOffset>37465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8C2">
        <w:rPr>
          <w:sz w:val="28"/>
          <w:szCs w:val="24"/>
        </w:rPr>
        <w:t>Al</w:t>
      </w:r>
      <w:r w:rsidR="002738C2" w:rsidRPr="00321980">
        <w:rPr>
          <w:sz w:val="28"/>
          <w:szCs w:val="24"/>
        </w:rPr>
        <w:t>exander Hamilton</w:t>
      </w:r>
    </w:p>
    <w:p w14:paraId="05F8796B" w14:textId="50D84AB4" w:rsidR="002738C2" w:rsidRPr="00321980" w:rsidRDefault="002738C2" w:rsidP="002738C2">
      <w:pPr>
        <w:pStyle w:val="Heading3"/>
        <w:rPr>
          <w:sz w:val="24"/>
          <w:szCs w:val="24"/>
        </w:rPr>
      </w:pPr>
      <w:r w:rsidRPr="00321980">
        <w:rPr>
          <w:sz w:val="24"/>
          <w:szCs w:val="24"/>
        </w:rPr>
        <w:t>@Publius</w:t>
      </w:r>
    </w:p>
    <w:p w14:paraId="2963246E" w14:textId="2CE2B8BA" w:rsidR="00A66E4F" w:rsidRDefault="00A66E4F" w:rsidP="00DF35DA">
      <w:pPr>
        <w:pStyle w:val="BodyText"/>
        <w:spacing w:after="0"/>
      </w:pPr>
    </w:p>
    <w:p w14:paraId="10D58713" w14:textId="77777777" w:rsidR="00DF35DA" w:rsidRDefault="00DF35DA" w:rsidP="00DF35DA">
      <w:pPr>
        <w:pStyle w:val="BodyText"/>
        <w:spacing w:after="0"/>
      </w:pPr>
    </w:p>
    <w:p w14:paraId="1648B6A0" w14:textId="77777777" w:rsidR="009E64E1" w:rsidRPr="009E64E1" w:rsidRDefault="00A66E4F" w:rsidP="00DF35D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20A1CF"/>
          <w:sz w:val="28"/>
          <w:szCs w:val="28"/>
        </w:rPr>
      </w:pPr>
      <w:r w:rsidRPr="004C5D8E">
        <w:rPr>
          <w:rFonts w:ascii="Calibri-Bold" w:hAnsi="Calibri-Bold" w:cs="Calibri-Bold"/>
          <w:b/>
          <w:bCs/>
          <w:color w:val="20A1CF"/>
          <w:sz w:val="28"/>
          <w:szCs w:val="28"/>
        </w:rPr>
        <w:t>@</w:t>
      </w:r>
      <w:r w:rsidR="009E64E1">
        <w:rPr>
          <w:rFonts w:ascii="Calibri-Bold" w:hAnsi="Calibri-Bold" w:cs="Calibri-Bold"/>
          <w:b/>
          <w:bCs/>
          <w:color w:val="20A1CF"/>
          <w:sz w:val="28"/>
          <w:szCs w:val="28"/>
        </w:rPr>
        <w:t>GMason</w:t>
      </w:r>
      <w:r w:rsidRPr="004C5D8E">
        <w:rPr>
          <w:rFonts w:ascii="Calibri-Bold" w:hAnsi="Calibri-Bold" w:cs="Calibri-Bold"/>
          <w:b/>
          <w:bCs/>
          <w:color w:val="20A1CF"/>
          <w:sz w:val="28"/>
          <w:szCs w:val="28"/>
        </w:rPr>
        <w:t xml:space="preserve"> </w:t>
      </w:r>
      <w:r w:rsidR="009E64E1" w:rsidRPr="009E64E1">
        <w:rPr>
          <w:rFonts w:ascii="Calibri" w:hAnsi="Calibri" w:cs="Calibri"/>
          <w:color w:val="000000"/>
          <w:sz w:val="28"/>
          <w:szCs w:val="28"/>
        </w:rPr>
        <w:t xml:space="preserve">The CONST. includes FEDERALISM </w:t>
      </w:r>
      <w:r w:rsidR="009E64E1" w:rsidRPr="009E64E1">
        <w:rPr>
          <w:rFonts w:ascii="Calibri" w:hAnsi="Calibri" w:cs="Calibri"/>
          <w:color w:val="20A1CF"/>
          <w:sz w:val="28"/>
          <w:szCs w:val="28"/>
        </w:rPr>
        <w:t>#statepower #nationalpower</w:t>
      </w:r>
    </w:p>
    <w:p w14:paraId="06FB42C8" w14:textId="77777777" w:rsidR="00814C5C" w:rsidRDefault="009E64E1" w:rsidP="00DF35DA">
      <w:pPr>
        <w:pStyle w:val="BodyText"/>
        <w:ind w:left="360"/>
        <w:rPr>
          <w:noProof/>
        </w:rPr>
      </w:pPr>
      <w:r w:rsidRPr="009E64E1">
        <w:rPr>
          <w:rFonts w:ascii="Calibri" w:hAnsi="Calibri" w:cs="Calibri"/>
          <w:color w:val="20A1CF"/>
          <w:sz w:val="28"/>
          <w:szCs w:val="28"/>
        </w:rPr>
        <w:t>#powerlimited #notyranny</w:t>
      </w:r>
      <w:r>
        <w:rPr>
          <w:noProof/>
        </w:rPr>
        <w:t xml:space="preserve"> </w:t>
      </w:r>
    </w:p>
    <w:p w14:paraId="06CAE729" w14:textId="77777777" w:rsidR="00814C5C" w:rsidRDefault="00814C5C" w:rsidP="00DF35DA">
      <w:pPr>
        <w:pStyle w:val="BodyText"/>
        <w:ind w:left="360"/>
        <w:rPr>
          <w:noProof/>
        </w:rPr>
      </w:pPr>
    </w:p>
    <w:p w14:paraId="3554426A" w14:textId="5619C66B" w:rsidR="00814C5C" w:rsidRDefault="008011F4" w:rsidP="00E6616D">
      <w:pPr>
        <w:pStyle w:val="BodyText"/>
        <w:spacing w:after="20"/>
        <w:ind w:left="360"/>
        <w:rPr>
          <w:noProof/>
        </w:rPr>
      </w:pPr>
      <w:r>
        <w:rPr>
          <w:noProof/>
        </w:rPr>
        <w:drawing>
          <wp:anchor distT="114300" distB="114300" distL="114300" distR="114300" simplePos="0" relativeHeight="251695104" behindDoc="0" locked="0" layoutInCell="1" hidden="0" allowOverlap="1" wp14:anchorId="7FC174D5" wp14:editId="5C5B30D8">
            <wp:simplePos x="0" y="0"/>
            <wp:positionH relativeFrom="column">
              <wp:posOffset>228600</wp:posOffset>
            </wp:positionH>
            <wp:positionV relativeFrom="paragraph">
              <wp:posOffset>253365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7DA93E" wp14:editId="6DF0BA7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1714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8AD0" id="Rectangle 18" o:spid="_x0000_s1026" style="position:absolute;margin-left:0;margin-top:1.8pt;width:468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" filled="f" strokecolor="#3e5c61" strokeweight="1pt"/>
            </w:pict>
          </mc:Fallback>
        </mc:AlternateContent>
      </w:r>
    </w:p>
    <w:p w14:paraId="7776EAA8" w14:textId="2B76BE67" w:rsidR="008011F4" w:rsidRPr="00321980" w:rsidRDefault="008011F4" w:rsidP="008011F4">
      <w:pPr>
        <w:pStyle w:val="RowHeader"/>
        <w:rPr>
          <w:sz w:val="28"/>
          <w:szCs w:val="24"/>
        </w:rPr>
      </w:pPr>
      <w:r>
        <w:rPr>
          <w:sz w:val="28"/>
          <w:szCs w:val="24"/>
        </w:rPr>
        <w:t>Al</w:t>
      </w:r>
      <w:r w:rsidRPr="00321980">
        <w:rPr>
          <w:sz w:val="28"/>
          <w:szCs w:val="24"/>
        </w:rPr>
        <w:t>exander Hamilton</w:t>
      </w:r>
    </w:p>
    <w:p w14:paraId="28151DA1" w14:textId="4F3054BD" w:rsidR="008011F4" w:rsidRPr="00321980" w:rsidRDefault="008011F4" w:rsidP="008011F4">
      <w:pPr>
        <w:pStyle w:val="Heading3"/>
        <w:rPr>
          <w:sz w:val="24"/>
          <w:szCs w:val="24"/>
        </w:rPr>
      </w:pPr>
      <w:r w:rsidRPr="00321980">
        <w:rPr>
          <w:sz w:val="24"/>
          <w:szCs w:val="24"/>
        </w:rPr>
        <w:t>@Publius</w:t>
      </w:r>
    </w:p>
    <w:p w14:paraId="10B31A62" w14:textId="6A9247CA" w:rsidR="004C5D8E" w:rsidRDefault="004C5D8E" w:rsidP="00021A12">
      <w:pPr>
        <w:pStyle w:val="BodyText"/>
        <w:spacing w:after="0"/>
        <w:ind w:left="360"/>
      </w:pPr>
    </w:p>
    <w:p w14:paraId="08D9008E" w14:textId="07F6F7D8" w:rsidR="00E91DDD" w:rsidRDefault="00E91DDD" w:rsidP="00021A12">
      <w:pPr>
        <w:pStyle w:val="BodyText"/>
        <w:spacing w:after="0"/>
        <w:ind w:left="360"/>
      </w:pPr>
    </w:p>
    <w:p w14:paraId="06F47B6B" w14:textId="77777777" w:rsidR="005E2FDD" w:rsidRPr="005E2FDD" w:rsidRDefault="00E91DDD" w:rsidP="005E2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5E2FDD">
        <w:rPr>
          <w:rFonts w:ascii="Calibri-Bold" w:hAnsi="Calibri-Bold" w:cs="Calibri-Bold"/>
          <w:b/>
          <w:bCs/>
          <w:color w:val="20A1CF"/>
          <w:sz w:val="28"/>
          <w:szCs w:val="28"/>
        </w:rPr>
        <w:t xml:space="preserve">@GMason </w:t>
      </w:r>
      <w:r w:rsidR="005E2FDD" w:rsidRPr="005E2FDD">
        <w:rPr>
          <w:rFonts w:ascii="Calibri" w:hAnsi="Calibri" w:cs="Calibri"/>
          <w:color w:val="000000"/>
          <w:sz w:val="28"/>
          <w:szCs w:val="28"/>
        </w:rPr>
        <w:t xml:space="preserve">not to mention the 3 branches (leg, exec, </w:t>
      </w:r>
      <w:proofErr w:type="spellStart"/>
      <w:r w:rsidR="005E2FDD" w:rsidRPr="005E2FDD">
        <w:rPr>
          <w:rFonts w:ascii="Calibri" w:hAnsi="Calibri" w:cs="Calibri"/>
          <w:color w:val="000000"/>
          <w:sz w:val="28"/>
          <w:szCs w:val="28"/>
        </w:rPr>
        <w:t>jud</w:t>
      </w:r>
      <w:proofErr w:type="spellEnd"/>
      <w:r w:rsidR="005E2FDD" w:rsidRPr="005E2FDD">
        <w:rPr>
          <w:rFonts w:ascii="Calibri" w:hAnsi="Calibri" w:cs="Calibri"/>
          <w:color w:val="000000"/>
          <w:sz w:val="28"/>
          <w:szCs w:val="28"/>
        </w:rPr>
        <w:t>.) have</w:t>
      </w:r>
    </w:p>
    <w:p w14:paraId="288ECC0C" w14:textId="7364D6E7" w:rsidR="00E91DDD" w:rsidRDefault="005E2FDD" w:rsidP="005E2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20A1CF"/>
          <w:sz w:val="28"/>
          <w:szCs w:val="28"/>
        </w:rPr>
      </w:pPr>
      <w:r w:rsidRPr="005E2FDD">
        <w:rPr>
          <w:rFonts w:ascii="Calibri" w:hAnsi="Calibri" w:cs="Calibri"/>
          <w:color w:val="20A1CF"/>
          <w:sz w:val="28"/>
          <w:szCs w:val="28"/>
        </w:rPr>
        <w:t xml:space="preserve">#separatepowers </w:t>
      </w:r>
      <w:r w:rsidRPr="005E2FDD">
        <w:rPr>
          <w:rFonts w:ascii="Calibri" w:hAnsi="Calibri" w:cs="Calibri"/>
          <w:color w:val="000000"/>
          <w:sz w:val="28"/>
          <w:szCs w:val="28"/>
        </w:rPr>
        <w:t xml:space="preserve">in the </w:t>
      </w:r>
      <w:proofErr w:type="spellStart"/>
      <w:r w:rsidRPr="005E2FDD">
        <w:rPr>
          <w:rFonts w:ascii="Calibri" w:hAnsi="Calibri" w:cs="Calibri"/>
          <w:color w:val="000000"/>
          <w:sz w:val="28"/>
          <w:szCs w:val="28"/>
        </w:rPr>
        <w:t>Nat’l</w:t>
      </w:r>
      <w:proofErr w:type="spellEnd"/>
      <w:r w:rsidRPr="005E2FDD">
        <w:rPr>
          <w:rFonts w:ascii="Calibri" w:hAnsi="Calibri" w:cs="Calibri"/>
          <w:color w:val="000000"/>
          <w:sz w:val="28"/>
          <w:szCs w:val="28"/>
        </w:rPr>
        <w:t xml:space="preserve"> Gov. </w:t>
      </w:r>
      <w:r w:rsidRPr="005E2FDD">
        <w:rPr>
          <w:rFonts w:ascii="Calibri" w:hAnsi="Calibri" w:cs="Calibri"/>
          <w:color w:val="20A1CF"/>
          <w:sz w:val="28"/>
          <w:szCs w:val="28"/>
        </w:rPr>
        <w:t>#limitedgovernment #ratifynow</w:t>
      </w:r>
    </w:p>
    <w:p w14:paraId="7E955273" w14:textId="418913C4" w:rsidR="00093156" w:rsidRDefault="00093156" w:rsidP="00093156">
      <w:pPr>
        <w:pStyle w:val="BodyText"/>
      </w:pPr>
    </w:p>
    <w:p w14:paraId="42C82822" w14:textId="13B889B4" w:rsidR="00093156" w:rsidRDefault="00093156" w:rsidP="00093156">
      <w:pPr>
        <w:pStyle w:val="BodyText"/>
      </w:pPr>
    </w:p>
    <w:p w14:paraId="298780B4" w14:textId="4E6149B7" w:rsidR="00093156" w:rsidRDefault="00093156" w:rsidP="00093156">
      <w:pPr>
        <w:pStyle w:val="BodyText"/>
      </w:pPr>
    </w:p>
    <w:p w14:paraId="0555C089" w14:textId="526D2AC4" w:rsidR="00093156" w:rsidRDefault="00C43BF0" w:rsidP="0088427D">
      <w:pPr>
        <w:pStyle w:val="BodyText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CBE752" wp14:editId="1DFF9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9431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8837" id="Rectangle 21" o:spid="_x0000_s1026" style="position:absolute;margin-left:0;margin-top:0;width:468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" filled="f" strokecolor="#3e5c61" strokeweight="1pt"/>
            </w:pict>
          </mc:Fallback>
        </mc:AlternateContent>
      </w:r>
      <w:r w:rsidR="00FB2164" w:rsidRPr="0074716B">
        <w:rPr>
          <w:noProof/>
        </w:rPr>
        <w:drawing>
          <wp:anchor distT="0" distB="0" distL="114300" distR="114300" simplePos="0" relativeHeight="251699200" behindDoc="1" locked="0" layoutInCell="1" allowOverlap="1" wp14:anchorId="77BBF4B1" wp14:editId="70B46E9B">
            <wp:simplePos x="0" y="0"/>
            <wp:positionH relativeFrom="column">
              <wp:posOffset>228600</wp:posOffset>
            </wp:positionH>
            <wp:positionV relativeFrom="paragraph">
              <wp:posOffset>232410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B03E3" w14:textId="0E83049F" w:rsidR="00703221" w:rsidRPr="00097912" w:rsidRDefault="00703221" w:rsidP="00703221">
      <w:pPr>
        <w:pStyle w:val="RowHeader"/>
        <w:rPr>
          <w:sz w:val="28"/>
          <w:szCs w:val="24"/>
        </w:rPr>
      </w:pPr>
      <w:r>
        <w:rPr>
          <w:sz w:val="28"/>
          <w:szCs w:val="24"/>
        </w:rPr>
        <w:t>George Mason</w:t>
      </w:r>
    </w:p>
    <w:p w14:paraId="1B5106EA" w14:textId="77777777" w:rsidR="00703221" w:rsidRPr="00097912" w:rsidRDefault="00703221" w:rsidP="00703221">
      <w:pPr>
        <w:pStyle w:val="Heading3"/>
        <w:rPr>
          <w:sz w:val="24"/>
          <w:szCs w:val="24"/>
        </w:rPr>
      </w:pPr>
      <w:r w:rsidRPr="00097912">
        <w:rPr>
          <w:sz w:val="24"/>
          <w:szCs w:val="24"/>
        </w:rPr>
        <w:t>@</w:t>
      </w:r>
      <w:r>
        <w:rPr>
          <w:sz w:val="24"/>
          <w:szCs w:val="24"/>
        </w:rPr>
        <w:t>GMason</w:t>
      </w:r>
    </w:p>
    <w:p w14:paraId="08F42583" w14:textId="28F95AF8" w:rsidR="00093156" w:rsidRDefault="00093156" w:rsidP="00C43BF0">
      <w:pPr>
        <w:pStyle w:val="BodyText"/>
        <w:spacing w:after="0"/>
      </w:pPr>
    </w:p>
    <w:p w14:paraId="0123A4B4" w14:textId="77777777" w:rsidR="00C43BF0" w:rsidRDefault="00C43BF0" w:rsidP="00C43BF0">
      <w:pPr>
        <w:pStyle w:val="BodyText"/>
        <w:spacing w:after="0"/>
      </w:pPr>
    </w:p>
    <w:p w14:paraId="24546D03" w14:textId="7408E240" w:rsidR="00093156" w:rsidRPr="00126EC0" w:rsidRDefault="00C43BF0" w:rsidP="00126EC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4C5D8E">
        <w:rPr>
          <w:rFonts w:ascii="Calibri-Bold" w:hAnsi="Calibri-Bold" w:cs="Calibri-Bold"/>
          <w:b/>
          <w:bCs/>
          <w:color w:val="20A1CF"/>
          <w:sz w:val="28"/>
          <w:szCs w:val="28"/>
        </w:rPr>
        <w:t xml:space="preserve">@Publius </w:t>
      </w:r>
      <w:r w:rsidR="00126EC0" w:rsidRPr="00126EC0">
        <w:rPr>
          <w:rFonts w:ascii="Calibri" w:hAnsi="Calibri" w:cs="Calibri"/>
          <w:color w:val="000000"/>
          <w:sz w:val="28"/>
          <w:szCs w:val="28"/>
        </w:rPr>
        <w:t xml:space="preserve">shouldn’t power be given to those at the local </w:t>
      </w:r>
      <w:proofErr w:type="gramStart"/>
      <w:r w:rsidR="00126EC0" w:rsidRPr="00126EC0">
        <w:rPr>
          <w:rFonts w:ascii="Calibri" w:hAnsi="Calibri" w:cs="Calibri"/>
          <w:color w:val="000000"/>
          <w:sz w:val="28"/>
          <w:szCs w:val="28"/>
        </w:rPr>
        <w:t>level?</w:t>
      </w:r>
      <w:proofErr w:type="gramEnd"/>
      <w:r w:rsidR="00126EC0" w:rsidRPr="00126EC0">
        <w:rPr>
          <w:rFonts w:ascii="Calibri" w:hAnsi="Calibri" w:cs="Calibri"/>
          <w:color w:val="000000"/>
          <w:sz w:val="28"/>
          <w:szCs w:val="28"/>
        </w:rPr>
        <w:t xml:space="preserve"> Gov. can only be</w:t>
      </w:r>
      <w:r w:rsidR="00126EC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26EC0" w:rsidRPr="00126EC0">
        <w:rPr>
          <w:rFonts w:ascii="Calibri" w:hAnsi="Calibri" w:cs="Calibri"/>
          <w:color w:val="000000"/>
          <w:sz w:val="28"/>
          <w:szCs w:val="28"/>
        </w:rPr>
        <w:t xml:space="preserve">beneficial if it knows the problems of the people. </w:t>
      </w:r>
      <w:r w:rsidR="00126EC0" w:rsidRPr="00126EC0">
        <w:rPr>
          <w:rFonts w:ascii="Calibri" w:hAnsi="Calibri" w:cs="Calibri"/>
          <w:color w:val="20A1CF"/>
          <w:sz w:val="28"/>
          <w:szCs w:val="28"/>
        </w:rPr>
        <w:t>#powertotheppl #statesrights</w:t>
      </w:r>
      <w:r w:rsidR="00126EC0">
        <w:rPr>
          <w:rFonts w:ascii="Calibri" w:hAnsi="Calibri" w:cs="Calibri"/>
          <w:color w:val="20A1CF"/>
          <w:sz w:val="28"/>
          <w:szCs w:val="28"/>
        </w:rPr>
        <w:t xml:space="preserve"> </w:t>
      </w:r>
      <w:r w:rsidR="00126EC0" w:rsidRPr="00126EC0">
        <w:rPr>
          <w:rFonts w:ascii="Calibri" w:hAnsi="Calibri" w:cs="Calibri"/>
          <w:color w:val="20A1CF"/>
          <w:sz w:val="28"/>
          <w:szCs w:val="28"/>
        </w:rPr>
        <w:t>#individualrights</w:t>
      </w:r>
    </w:p>
    <w:p w14:paraId="0BDCF27F" w14:textId="67E5E0D1" w:rsidR="00703221" w:rsidRDefault="00703221" w:rsidP="00093156">
      <w:pPr>
        <w:pStyle w:val="BodyText"/>
      </w:pPr>
    </w:p>
    <w:p w14:paraId="78EEA2C4" w14:textId="4E7367BA" w:rsidR="007B4C01" w:rsidRDefault="007B4C01" w:rsidP="00A10204">
      <w:pPr>
        <w:pStyle w:val="BodyText"/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BD5C1" wp14:editId="3FA4D14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43600" cy="19431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D8722" id="Rectangle 23" o:spid="_x0000_s1026" style="position:absolute;margin-left:0;margin-top:10.05pt;width:468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" filled="f" strokecolor="#3e5c61" strokeweight="1pt"/>
            </w:pict>
          </mc:Fallback>
        </mc:AlternateContent>
      </w:r>
    </w:p>
    <w:p w14:paraId="444A18F6" w14:textId="1D614FAB" w:rsidR="00A10204" w:rsidRPr="00321980" w:rsidRDefault="00A10204" w:rsidP="00A10204">
      <w:pPr>
        <w:pStyle w:val="RowHeader"/>
        <w:rPr>
          <w:sz w:val="28"/>
          <w:szCs w:val="24"/>
        </w:rPr>
      </w:pPr>
      <w:r>
        <w:rPr>
          <w:noProof/>
        </w:rPr>
        <w:drawing>
          <wp:anchor distT="114300" distB="114300" distL="114300" distR="114300" simplePos="0" relativeHeight="251703296" behindDoc="0" locked="0" layoutInCell="1" hidden="0" allowOverlap="1" wp14:anchorId="7B0F5F9F" wp14:editId="159AAD46">
            <wp:simplePos x="0" y="0"/>
            <wp:positionH relativeFrom="column">
              <wp:posOffset>228600</wp:posOffset>
            </wp:positionH>
            <wp:positionV relativeFrom="paragraph">
              <wp:posOffset>36195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Al</w:t>
      </w:r>
      <w:r w:rsidRPr="00321980">
        <w:rPr>
          <w:sz w:val="28"/>
          <w:szCs w:val="24"/>
        </w:rPr>
        <w:t>exander Hamilton</w:t>
      </w:r>
    </w:p>
    <w:p w14:paraId="69AC6D55" w14:textId="023AF402" w:rsidR="00A10204" w:rsidRPr="00321980" w:rsidRDefault="00A10204" w:rsidP="00A10204">
      <w:pPr>
        <w:pStyle w:val="Heading3"/>
        <w:rPr>
          <w:sz w:val="24"/>
          <w:szCs w:val="24"/>
        </w:rPr>
      </w:pPr>
      <w:r w:rsidRPr="00321980">
        <w:rPr>
          <w:sz w:val="24"/>
          <w:szCs w:val="24"/>
        </w:rPr>
        <w:t>@Publius</w:t>
      </w:r>
    </w:p>
    <w:p w14:paraId="3FFCFA46" w14:textId="470F8651" w:rsidR="007B4C01" w:rsidRDefault="007B4C01" w:rsidP="00BA28AA">
      <w:pPr>
        <w:pStyle w:val="BodyText"/>
        <w:spacing w:after="0"/>
      </w:pPr>
    </w:p>
    <w:p w14:paraId="39A0A86B" w14:textId="6369E64A" w:rsidR="00803D57" w:rsidRDefault="00803D57" w:rsidP="00CF5E99">
      <w:pPr>
        <w:pStyle w:val="BodyText"/>
        <w:spacing w:after="0"/>
      </w:pPr>
    </w:p>
    <w:p w14:paraId="3E564212" w14:textId="77777777" w:rsidR="00BB2B2B" w:rsidRPr="00BB2B2B" w:rsidRDefault="00BB2B2B" w:rsidP="00BB2B2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5E2FDD">
        <w:rPr>
          <w:rFonts w:ascii="Calibri-Bold" w:hAnsi="Calibri-Bold" w:cs="Calibri-Bold"/>
          <w:b/>
          <w:bCs/>
          <w:color w:val="20A1CF"/>
          <w:sz w:val="28"/>
          <w:szCs w:val="28"/>
        </w:rPr>
        <w:t>@GMason</w:t>
      </w:r>
      <w:r>
        <w:rPr>
          <w:rFonts w:ascii="Calibri-Bold" w:hAnsi="Calibri-Bold" w:cs="Calibri-Bold"/>
          <w:b/>
          <w:bCs/>
          <w:color w:val="20A1CF"/>
          <w:sz w:val="28"/>
          <w:szCs w:val="28"/>
        </w:rPr>
        <w:t xml:space="preserve"> </w:t>
      </w:r>
      <w:r w:rsidRPr="00BB2B2B">
        <w:rPr>
          <w:rFonts w:ascii="Calibri" w:hAnsi="Calibri" w:cs="Calibri"/>
          <w:color w:val="000000"/>
          <w:sz w:val="28"/>
          <w:szCs w:val="28"/>
        </w:rPr>
        <w:t>the state government and people will still have power because</w:t>
      </w:r>
    </w:p>
    <w:p w14:paraId="0E3171A0" w14:textId="77777777" w:rsidR="00BB2B2B" w:rsidRPr="00BB2B2B" w:rsidRDefault="00BB2B2B" w:rsidP="00BB2B2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BB2B2B">
        <w:rPr>
          <w:rFonts w:ascii="Calibri" w:hAnsi="Calibri" w:cs="Calibri"/>
          <w:color w:val="000000"/>
          <w:sz w:val="28"/>
          <w:szCs w:val="28"/>
        </w:rPr>
        <w:t>of systems like checks and balances that ensure no branch becomes too</w:t>
      </w:r>
    </w:p>
    <w:p w14:paraId="70B4816B" w14:textId="643D9C41" w:rsidR="00803D57" w:rsidRDefault="00BB2B2B" w:rsidP="00BB2B2B">
      <w:pPr>
        <w:pStyle w:val="BodyText"/>
        <w:ind w:left="360"/>
        <w:rPr>
          <w:rFonts w:ascii="Calibri" w:hAnsi="Calibri" w:cs="Calibri"/>
          <w:color w:val="20A1CF"/>
          <w:sz w:val="28"/>
          <w:szCs w:val="28"/>
        </w:rPr>
      </w:pPr>
      <w:r w:rsidRPr="00BB2B2B">
        <w:rPr>
          <w:rFonts w:ascii="Calibri" w:hAnsi="Calibri" w:cs="Calibri"/>
          <w:color w:val="000000"/>
          <w:sz w:val="28"/>
          <w:szCs w:val="28"/>
        </w:rPr>
        <w:t xml:space="preserve">powerful. </w:t>
      </w:r>
      <w:r w:rsidRPr="00BB2B2B">
        <w:rPr>
          <w:rFonts w:ascii="Calibri" w:hAnsi="Calibri" w:cs="Calibri"/>
          <w:color w:val="20A1CF"/>
          <w:sz w:val="28"/>
          <w:szCs w:val="28"/>
        </w:rPr>
        <w:t>#ratifynow</w:t>
      </w:r>
    </w:p>
    <w:p w14:paraId="2AA067DE" w14:textId="66BD8BF5" w:rsidR="00913A0F" w:rsidRDefault="00913A0F" w:rsidP="00953C47">
      <w:pPr>
        <w:pStyle w:val="BodyText"/>
        <w:spacing w:after="0"/>
        <w:ind w:left="360"/>
        <w:rPr>
          <w:rFonts w:ascii="Calibri" w:hAnsi="Calibri" w:cs="Calibri"/>
          <w:color w:val="20A1CF"/>
          <w:sz w:val="28"/>
          <w:szCs w:val="28"/>
        </w:rPr>
      </w:pPr>
    </w:p>
    <w:p w14:paraId="6B1F97BB" w14:textId="1A5687D3" w:rsidR="00135DFD" w:rsidRDefault="00953C47" w:rsidP="00953C47">
      <w:pPr>
        <w:pStyle w:val="BodyText"/>
        <w:spacing w:after="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27E9BD" wp14:editId="69D2EFA9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17145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45EE" id="Rectangle 25" o:spid="_x0000_s1026" style="position:absolute;margin-left:0;margin-top:6.45pt;width:468pt;height:1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" filled="f" strokecolor="#3e5c61" strokeweight="1pt"/>
            </w:pict>
          </mc:Fallback>
        </mc:AlternateContent>
      </w:r>
    </w:p>
    <w:p w14:paraId="1162DB34" w14:textId="04A56500" w:rsidR="006E2260" w:rsidRPr="00097912" w:rsidRDefault="00953C47" w:rsidP="006E2260">
      <w:pPr>
        <w:pStyle w:val="RowHeader"/>
        <w:rPr>
          <w:sz w:val="28"/>
          <w:szCs w:val="24"/>
        </w:rPr>
      </w:pPr>
      <w:r w:rsidRPr="0074716B">
        <w:rPr>
          <w:noProof/>
        </w:rPr>
        <w:drawing>
          <wp:anchor distT="0" distB="0" distL="114300" distR="114300" simplePos="0" relativeHeight="251707392" behindDoc="1" locked="0" layoutInCell="1" allowOverlap="1" wp14:anchorId="253763B5" wp14:editId="0840EFCD">
            <wp:simplePos x="0" y="0"/>
            <wp:positionH relativeFrom="column">
              <wp:posOffset>235585</wp:posOffset>
            </wp:positionH>
            <wp:positionV relativeFrom="paragraph">
              <wp:posOffset>19050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0">
        <w:rPr>
          <w:sz w:val="28"/>
          <w:szCs w:val="24"/>
        </w:rPr>
        <w:t>George Mason</w:t>
      </w:r>
    </w:p>
    <w:p w14:paraId="188004AD" w14:textId="77777777" w:rsidR="006E2260" w:rsidRPr="00097912" w:rsidRDefault="006E2260" w:rsidP="006E2260">
      <w:pPr>
        <w:pStyle w:val="Heading3"/>
        <w:rPr>
          <w:sz w:val="24"/>
          <w:szCs w:val="24"/>
        </w:rPr>
      </w:pPr>
      <w:r w:rsidRPr="00097912">
        <w:rPr>
          <w:sz w:val="24"/>
          <w:szCs w:val="24"/>
        </w:rPr>
        <w:t>@</w:t>
      </w:r>
      <w:r>
        <w:rPr>
          <w:sz w:val="24"/>
          <w:szCs w:val="24"/>
        </w:rPr>
        <w:t>GMason</w:t>
      </w:r>
    </w:p>
    <w:p w14:paraId="10AF2DD1" w14:textId="08DC4FE2" w:rsidR="00913A0F" w:rsidRDefault="00913A0F" w:rsidP="002528AD">
      <w:pPr>
        <w:pStyle w:val="BodyText"/>
        <w:spacing w:after="240"/>
        <w:ind w:left="360"/>
        <w:rPr>
          <w:sz w:val="28"/>
          <w:szCs w:val="28"/>
        </w:rPr>
      </w:pPr>
    </w:p>
    <w:p w14:paraId="123A1849" w14:textId="77777777" w:rsidR="007E0555" w:rsidRPr="007E0555" w:rsidRDefault="00FA0F4B" w:rsidP="007E055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7E0555">
        <w:rPr>
          <w:rFonts w:ascii="Calibri-Bold" w:hAnsi="Calibri-Bold" w:cs="Calibri-Bold"/>
          <w:b/>
          <w:bCs/>
          <w:color w:val="20A1CF"/>
          <w:sz w:val="28"/>
          <w:szCs w:val="28"/>
        </w:rPr>
        <w:t xml:space="preserve">@Publius </w:t>
      </w:r>
      <w:r w:rsidR="007E0555" w:rsidRPr="007E0555">
        <w:rPr>
          <w:rFonts w:ascii="Calibri" w:hAnsi="Calibri" w:cs="Calibri"/>
          <w:color w:val="000000"/>
          <w:sz w:val="28"/>
          <w:szCs w:val="28"/>
        </w:rPr>
        <w:t xml:space="preserve">that is not enough. We need a </w:t>
      </w:r>
      <w:r w:rsidR="007E0555" w:rsidRPr="007E0555">
        <w:rPr>
          <w:rFonts w:ascii="Calibri" w:hAnsi="Calibri" w:cs="Calibri"/>
          <w:color w:val="20A1CF"/>
          <w:sz w:val="28"/>
          <w:szCs w:val="28"/>
        </w:rPr>
        <w:t xml:space="preserve">#BOR </w:t>
      </w:r>
      <w:r w:rsidR="007E0555" w:rsidRPr="007E0555">
        <w:rPr>
          <w:rFonts w:ascii="Calibri" w:hAnsi="Calibri" w:cs="Calibri"/>
          <w:color w:val="000000"/>
          <w:sz w:val="28"/>
          <w:szCs w:val="28"/>
        </w:rPr>
        <w:t>to protect individual freedoms.</w:t>
      </w:r>
    </w:p>
    <w:p w14:paraId="06F142A2" w14:textId="59BD27BB" w:rsidR="00B413D5" w:rsidRDefault="007E0555" w:rsidP="007E0555">
      <w:pPr>
        <w:pStyle w:val="BodyText"/>
        <w:ind w:left="360"/>
        <w:rPr>
          <w:rFonts w:ascii="Calibri" w:hAnsi="Calibri" w:cs="Calibri"/>
          <w:color w:val="20A1CF"/>
          <w:sz w:val="28"/>
          <w:szCs w:val="28"/>
        </w:rPr>
      </w:pPr>
      <w:r w:rsidRPr="007E0555">
        <w:rPr>
          <w:rFonts w:ascii="Calibri" w:hAnsi="Calibri" w:cs="Calibri"/>
          <w:color w:val="20A1CF"/>
          <w:sz w:val="28"/>
          <w:szCs w:val="28"/>
        </w:rPr>
        <w:t>#freedom #morechecks #notyranny</w:t>
      </w:r>
    </w:p>
    <w:p w14:paraId="48AA0DB2" w14:textId="3EDC3A8F" w:rsidR="007E0555" w:rsidRDefault="007E0555" w:rsidP="00057830">
      <w:pPr>
        <w:pStyle w:val="BodyText"/>
        <w:spacing w:after="0"/>
        <w:ind w:left="360"/>
        <w:rPr>
          <w:rFonts w:ascii="Calibri" w:hAnsi="Calibri" w:cs="Calibri"/>
          <w:color w:val="20A1CF"/>
          <w:sz w:val="28"/>
          <w:szCs w:val="28"/>
        </w:rPr>
      </w:pPr>
    </w:p>
    <w:p w14:paraId="21BF5213" w14:textId="16D29113" w:rsidR="007E0555" w:rsidRDefault="00057830" w:rsidP="00FB58C2">
      <w:pPr>
        <w:pStyle w:val="BodyText"/>
        <w:spacing w:after="60"/>
        <w:ind w:left="360"/>
        <w:rPr>
          <w:rFonts w:ascii="Calibri" w:hAnsi="Calibri" w:cs="Calibri"/>
          <w:color w:val="20A1C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951D54" wp14:editId="5AB398F9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943600" cy="19431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46B0C" id="Rectangle 27" o:spid="_x0000_s1026" style="position:absolute;margin-left:0;margin-top:6.85pt;width:468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" filled="f" strokecolor="#3e5c61" strokeweight="1pt"/>
            </w:pict>
          </mc:Fallback>
        </mc:AlternateContent>
      </w:r>
    </w:p>
    <w:p w14:paraId="1EBC57A5" w14:textId="27144AFD" w:rsidR="00057830" w:rsidRPr="00321980" w:rsidRDefault="00057830" w:rsidP="00057830">
      <w:pPr>
        <w:pStyle w:val="RowHeader"/>
        <w:rPr>
          <w:sz w:val="28"/>
          <w:szCs w:val="24"/>
        </w:rPr>
      </w:pPr>
      <w:r>
        <w:rPr>
          <w:noProof/>
        </w:rPr>
        <w:drawing>
          <wp:anchor distT="114300" distB="114300" distL="114300" distR="114300" simplePos="0" relativeHeight="251711488" behindDoc="0" locked="0" layoutInCell="1" hidden="0" allowOverlap="1" wp14:anchorId="603106FC" wp14:editId="0C7AC925">
            <wp:simplePos x="0" y="0"/>
            <wp:positionH relativeFrom="column">
              <wp:posOffset>238125</wp:posOffset>
            </wp:positionH>
            <wp:positionV relativeFrom="paragraph">
              <wp:posOffset>18415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Al</w:t>
      </w:r>
      <w:r w:rsidRPr="00321980">
        <w:rPr>
          <w:sz w:val="28"/>
          <w:szCs w:val="24"/>
        </w:rPr>
        <w:t>exander Hamilton</w:t>
      </w:r>
    </w:p>
    <w:p w14:paraId="3A7B0CEA" w14:textId="77777777" w:rsidR="00057830" w:rsidRPr="00321980" w:rsidRDefault="00057830" w:rsidP="00057830">
      <w:pPr>
        <w:pStyle w:val="Heading3"/>
        <w:rPr>
          <w:sz w:val="24"/>
          <w:szCs w:val="24"/>
        </w:rPr>
      </w:pPr>
      <w:r w:rsidRPr="00321980">
        <w:rPr>
          <w:sz w:val="24"/>
          <w:szCs w:val="24"/>
        </w:rPr>
        <w:t>@Publius</w:t>
      </w:r>
    </w:p>
    <w:p w14:paraId="2BBD93BD" w14:textId="46D0F372" w:rsidR="007E0555" w:rsidRDefault="007E0555" w:rsidP="00AF5ED7">
      <w:pPr>
        <w:pStyle w:val="BodyText"/>
        <w:spacing w:after="0" w:line="240" w:lineRule="auto"/>
        <w:ind w:left="360"/>
        <w:rPr>
          <w:sz w:val="28"/>
          <w:szCs w:val="28"/>
        </w:rPr>
      </w:pPr>
    </w:p>
    <w:p w14:paraId="5918343B" w14:textId="77777777" w:rsidR="00FB58C2" w:rsidRDefault="00FB58C2" w:rsidP="00AF5ED7">
      <w:pPr>
        <w:pStyle w:val="BodyText"/>
        <w:spacing w:after="0" w:line="240" w:lineRule="auto"/>
        <w:ind w:left="360"/>
        <w:rPr>
          <w:sz w:val="28"/>
          <w:szCs w:val="28"/>
        </w:rPr>
      </w:pPr>
    </w:p>
    <w:p w14:paraId="665BC420" w14:textId="77777777" w:rsidR="00AF5ED7" w:rsidRPr="00AF5ED7" w:rsidRDefault="00FB58C2" w:rsidP="00AF5ED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5E2FDD">
        <w:rPr>
          <w:rFonts w:ascii="Calibri-Bold" w:hAnsi="Calibri-Bold" w:cs="Calibri-Bold"/>
          <w:b/>
          <w:bCs/>
          <w:color w:val="20A1CF"/>
          <w:sz w:val="28"/>
          <w:szCs w:val="28"/>
        </w:rPr>
        <w:t>@GMason</w:t>
      </w:r>
      <w:r>
        <w:rPr>
          <w:rFonts w:ascii="Calibri-Bold" w:hAnsi="Calibri-Bold" w:cs="Calibri-Bold"/>
          <w:b/>
          <w:bCs/>
          <w:color w:val="20A1CF"/>
          <w:sz w:val="28"/>
          <w:szCs w:val="28"/>
        </w:rPr>
        <w:t xml:space="preserve"> </w:t>
      </w:r>
      <w:r w:rsidR="00AF5ED7" w:rsidRPr="00AF5ED7">
        <w:rPr>
          <w:rFonts w:ascii="Calibri" w:hAnsi="Calibri" w:cs="Calibri"/>
          <w:color w:val="000000"/>
          <w:sz w:val="28"/>
          <w:szCs w:val="28"/>
        </w:rPr>
        <w:t xml:space="preserve">no </w:t>
      </w:r>
      <w:r w:rsidR="00AF5ED7" w:rsidRPr="00AF5ED7">
        <w:rPr>
          <w:rFonts w:ascii="Calibri" w:hAnsi="Calibri" w:cs="Calibri"/>
          <w:color w:val="20A1CF"/>
          <w:sz w:val="28"/>
          <w:szCs w:val="28"/>
        </w:rPr>
        <w:t xml:space="preserve">#BOR </w:t>
      </w:r>
      <w:r w:rsidR="00AF5ED7" w:rsidRPr="00AF5ED7">
        <w:rPr>
          <w:rFonts w:ascii="Calibri" w:hAnsi="Calibri" w:cs="Calibri"/>
          <w:color w:val="000000"/>
          <w:sz w:val="28"/>
          <w:szCs w:val="28"/>
        </w:rPr>
        <w:t>needs to be added. LIBERTY is defended enough</w:t>
      </w:r>
    </w:p>
    <w:p w14:paraId="7288FD9C" w14:textId="3DE8B87A" w:rsidR="00FB58C2" w:rsidRPr="00AF5ED7" w:rsidRDefault="00AF5ED7" w:rsidP="00AF5ED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AF5ED7">
        <w:rPr>
          <w:rFonts w:ascii="Calibri" w:hAnsi="Calibri" w:cs="Calibri"/>
          <w:color w:val="000000"/>
          <w:sz w:val="28"/>
          <w:szCs w:val="28"/>
        </w:rPr>
        <w:t>through the Constitution and to ensure that FREEDOM we must ratify it!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F5ED7">
        <w:rPr>
          <w:rFonts w:ascii="Calibri" w:hAnsi="Calibri" w:cs="Calibri"/>
          <w:color w:val="20A1CF"/>
          <w:sz w:val="28"/>
          <w:szCs w:val="28"/>
        </w:rPr>
        <w:t>#newconstitution #ratifynow</w:t>
      </w:r>
    </w:p>
    <w:sectPr w:rsidR="00FB58C2" w:rsidRPr="00AF5ED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F024" w14:textId="77777777" w:rsidR="005E10BF" w:rsidRDefault="005E10BF" w:rsidP="00293785">
      <w:pPr>
        <w:spacing w:after="0" w:line="240" w:lineRule="auto"/>
      </w:pPr>
      <w:r>
        <w:separator/>
      </w:r>
    </w:p>
  </w:endnote>
  <w:endnote w:type="continuationSeparator" w:id="0">
    <w:p w14:paraId="1C23BAB4" w14:textId="77777777" w:rsidR="005E10BF" w:rsidRDefault="005E10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390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A4BE25" wp14:editId="1D1F86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3E095" w14:textId="24DA044D" w:rsidR="00293785" w:rsidRDefault="005E10B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03A4A2A71394084B41036F18B86E1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032C">
                                <w:t>Federalists vs. Anti-Federalists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4BE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83E095" w14:textId="24DA044D" w:rsidR="00293785" w:rsidRDefault="005E10B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03A4A2A71394084B41036F18B86E1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032C">
                          <w:t>Federalists vs. Anti-Federalists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D6B6C8C" wp14:editId="7D302EE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1AC87" w14:textId="77777777" w:rsidR="005E10BF" w:rsidRDefault="005E10BF" w:rsidP="00293785">
      <w:pPr>
        <w:spacing w:after="0" w:line="240" w:lineRule="auto"/>
      </w:pPr>
      <w:r>
        <w:separator/>
      </w:r>
    </w:p>
  </w:footnote>
  <w:footnote w:type="continuationSeparator" w:id="0">
    <w:p w14:paraId="330D8883" w14:textId="77777777" w:rsidR="005E10BF" w:rsidRDefault="005E10B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D0"/>
    <w:rsid w:val="00021A12"/>
    <w:rsid w:val="00035B93"/>
    <w:rsid w:val="0004006F"/>
    <w:rsid w:val="00053775"/>
    <w:rsid w:val="0005619A"/>
    <w:rsid w:val="00057830"/>
    <w:rsid w:val="00081DC3"/>
    <w:rsid w:val="0008589D"/>
    <w:rsid w:val="00093156"/>
    <w:rsid w:val="00097912"/>
    <w:rsid w:val="0011259B"/>
    <w:rsid w:val="00115FE1"/>
    <w:rsid w:val="00116FDD"/>
    <w:rsid w:val="00125621"/>
    <w:rsid w:val="00126EC0"/>
    <w:rsid w:val="00135DFD"/>
    <w:rsid w:val="001614D0"/>
    <w:rsid w:val="0018214F"/>
    <w:rsid w:val="001922F5"/>
    <w:rsid w:val="001B7080"/>
    <w:rsid w:val="001D0BBF"/>
    <w:rsid w:val="001D5BB0"/>
    <w:rsid w:val="001E1F85"/>
    <w:rsid w:val="001F125D"/>
    <w:rsid w:val="00225587"/>
    <w:rsid w:val="002315DE"/>
    <w:rsid w:val="00231712"/>
    <w:rsid w:val="002345CC"/>
    <w:rsid w:val="002528AD"/>
    <w:rsid w:val="0025681C"/>
    <w:rsid w:val="00256A3E"/>
    <w:rsid w:val="002738C2"/>
    <w:rsid w:val="00293785"/>
    <w:rsid w:val="002C0879"/>
    <w:rsid w:val="002C37B4"/>
    <w:rsid w:val="002C5053"/>
    <w:rsid w:val="002F1BC4"/>
    <w:rsid w:val="00321980"/>
    <w:rsid w:val="0032238A"/>
    <w:rsid w:val="0035704E"/>
    <w:rsid w:val="0036040A"/>
    <w:rsid w:val="00366ED9"/>
    <w:rsid w:val="00397FA9"/>
    <w:rsid w:val="003D11CA"/>
    <w:rsid w:val="003E4EF2"/>
    <w:rsid w:val="0044032C"/>
    <w:rsid w:val="00440C02"/>
    <w:rsid w:val="00446C13"/>
    <w:rsid w:val="004659A7"/>
    <w:rsid w:val="00483A9A"/>
    <w:rsid w:val="004917D2"/>
    <w:rsid w:val="00494AE2"/>
    <w:rsid w:val="004C5D8E"/>
    <w:rsid w:val="004C5ECC"/>
    <w:rsid w:val="00506F8F"/>
    <w:rsid w:val="005078B4"/>
    <w:rsid w:val="0053328A"/>
    <w:rsid w:val="00540FC6"/>
    <w:rsid w:val="005511B6"/>
    <w:rsid w:val="00553C98"/>
    <w:rsid w:val="005A7635"/>
    <w:rsid w:val="005B3B29"/>
    <w:rsid w:val="005E10BF"/>
    <w:rsid w:val="005E2FDD"/>
    <w:rsid w:val="005F7B99"/>
    <w:rsid w:val="00644061"/>
    <w:rsid w:val="00645D7F"/>
    <w:rsid w:val="00656940"/>
    <w:rsid w:val="00661C81"/>
    <w:rsid w:val="00665274"/>
    <w:rsid w:val="00666C03"/>
    <w:rsid w:val="0068031A"/>
    <w:rsid w:val="00680B09"/>
    <w:rsid w:val="00686DAB"/>
    <w:rsid w:val="006B3E49"/>
    <w:rsid w:val="006B4CC2"/>
    <w:rsid w:val="006D7117"/>
    <w:rsid w:val="006E1542"/>
    <w:rsid w:val="006E2260"/>
    <w:rsid w:val="00703221"/>
    <w:rsid w:val="00706792"/>
    <w:rsid w:val="0071209C"/>
    <w:rsid w:val="00721EA4"/>
    <w:rsid w:val="0072240E"/>
    <w:rsid w:val="007415C8"/>
    <w:rsid w:val="0074716B"/>
    <w:rsid w:val="007734C3"/>
    <w:rsid w:val="00797CB5"/>
    <w:rsid w:val="007B055F"/>
    <w:rsid w:val="007B4C01"/>
    <w:rsid w:val="007C001F"/>
    <w:rsid w:val="007E0555"/>
    <w:rsid w:val="007E6F1D"/>
    <w:rsid w:val="007F3CF0"/>
    <w:rsid w:val="008011F4"/>
    <w:rsid w:val="00803D57"/>
    <w:rsid w:val="0080622B"/>
    <w:rsid w:val="00814C5C"/>
    <w:rsid w:val="00864DBF"/>
    <w:rsid w:val="00865B26"/>
    <w:rsid w:val="00880013"/>
    <w:rsid w:val="0088427D"/>
    <w:rsid w:val="008863BE"/>
    <w:rsid w:val="008920A4"/>
    <w:rsid w:val="00894C44"/>
    <w:rsid w:val="008B4ECA"/>
    <w:rsid w:val="008F5386"/>
    <w:rsid w:val="00913172"/>
    <w:rsid w:val="00913A0F"/>
    <w:rsid w:val="0095372C"/>
    <w:rsid w:val="00953C47"/>
    <w:rsid w:val="00967940"/>
    <w:rsid w:val="00981E19"/>
    <w:rsid w:val="009A2180"/>
    <w:rsid w:val="009B52E4"/>
    <w:rsid w:val="009D6E8D"/>
    <w:rsid w:val="009E64E1"/>
    <w:rsid w:val="009F1089"/>
    <w:rsid w:val="00A101E8"/>
    <w:rsid w:val="00A10204"/>
    <w:rsid w:val="00A204DA"/>
    <w:rsid w:val="00A21CD4"/>
    <w:rsid w:val="00A64966"/>
    <w:rsid w:val="00A66E4F"/>
    <w:rsid w:val="00A91254"/>
    <w:rsid w:val="00A938E8"/>
    <w:rsid w:val="00AC349E"/>
    <w:rsid w:val="00AE751B"/>
    <w:rsid w:val="00AF5ED7"/>
    <w:rsid w:val="00B16EB9"/>
    <w:rsid w:val="00B23EF0"/>
    <w:rsid w:val="00B3475F"/>
    <w:rsid w:val="00B413D5"/>
    <w:rsid w:val="00B46122"/>
    <w:rsid w:val="00B51AE3"/>
    <w:rsid w:val="00B57CE5"/>
    <w:rsid w:val="00B92DBF"/>
    <w:rsid w:val="00BA0381"/>
    <w:rsid w:val="00BA28AA"/>
    <w:rsid w:val="00BB2B2B"/>
    <w:rsid w:val="00BB5B02"/>
    <w:rsid w:val="00BC7004"/>
    <w:rsid w:val="00BD0555"/>
    <w:rsid w:val="00BD119F"/>
    <w:rsid w:val="00C43BF0"/>
    <w:rsid w:val="00C578A1"/>
    <w:rsid w:val="00C73EA1"/>
    <w:rsid w:val="00C8524A"/>
    <w:rsid w:val="00C86CE5"/>
    <w:rsid w:val="00CA1AF0"/>
    <w:rsid w:val="00CC4F77"/>
    <w:rsid w:val="00CD3CF6"/>
    <w:rsid w:val="00CE336D"/>
    <w:rsid w:val="00CF5E99"/>
    <w:rsid w:val="00CF675E"/>
    <w:rsid w:val="00D106FF"/>
    <w:rsid w:val="00D23047"/>
    <w:rsid w:val="00D23DC1"/>
    <w:rsid w:val="00D24D3E"/>
    <w:rsid w:val="00D626EB"/>
    <w:rsid w:val="00D7690D"/>
    <w:rsid w:val="00D94070"/>
    <w:rsid w:val="00DA20C3"/>
    <w:rsid w:val="00DC7A6D"/>
    <w:rsid w:val="00DF35DA"/>
    <w:rsid w:val="00E218BE"/>
    <w:rsid w:val="00E40496"/>
    <w:rsid w:val="00E56372"/>
    <w:rsid w:val="00E6616D"/>
    <w:rsid w:val="00E91DDD"/>
    <w:rsid w:val="00EB4B0E"/>
    <w:rsid w:val="00EC5DE1"/>
    <w:rsid w:val="00ED24C8"/>
    <w:rsid w:val="00F14B81"/>
    <w:rsid w:val="00F377E2"/>
    <w:rsid w:val="00F50748"/>
    <w:rsid w:val="00F72D02"/>
    <w:rsid w:val="00FA0F4B"/>
    <w:rsid w:val="00FB1CDE"/>
    <w:rsid w:val="00FB2164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8237"/>
  <w15:docId w15:val="{FDED7458-FE20-455D-A8D9-718CE418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5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Cs/>
      <w:color w:val="3E5C61" w:themeColor="text2"/>
      <w:sz w:val="2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5B93"/>
    <w:rPr>
      <w:rFonts w:asciiTheme="majorHAnsi" w:eastAsiaTheme="majorEastAsia" w:hAnsiTheme="majorHAnsi" w:cstheme="majorBidi"/>
      <w:iCs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3A4A2A71394084B41036F18B86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EBFA-BE16-459F-AECB-BFE9F3020A17}"/>
      </w:docPartPr>
      <w:docPartBody>
        <w:p w:rsidR="00B6507D" w:rsidRDefault="00D77478">
          <w:pPr>
            <w:pStyle w:val="203A4A2A71394084B41036F18B86E1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8"/>
    <w:rsid w:val="001B114B"/>
    <w:rsid w:val="00553E48"/>
    <w:rsid w:val="00B6507D"/>
    <w:rsid w:val="00D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3A4A2A71394084B41036F18B86E153">
    <w:name w:val="203A4A2A71394084B41036F18B86E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122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Ratification of the Constitution Debate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Federalists vs. Anti-Federalists</dc:title>
  <dc:creator>k20center@ou.edu</dc:creator>
  <cp:lastModifiedBy>Peters, Daniella M.</cp:lastModifiedBy>
  <cp:revision>123</cp:revision>
  <cp:lastPrinted>2020-12-18T15:56:00Z</cp:lastPrinted>
  <dcterms:created xsi:type="dcterms:W3CDTF">2020-12-17T22:27:00Z</dcterms:created>
  <dcterms:modified xsi:type="dcterms:W3CDTF">2020-12-18T18:04:00Z</dcterms:modified>
</cp:coreProperties>
</file>