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655"/>
        <w:gridCol w:w="2655"/>
        <w:gridCol w:w="4140"/>
      </w:tblGrid>
      <w:tr w:rsidR="00895E9E" w14:paraId="7AE8FBBF" w14:textId="77777777" w:rsidTr="00104A24">
        <w:trPr>
          <w:cantSplit/>
          <w:trHeight w:val="225"/>
          <w:tblHeader/>
        </w:trPr>
        <w:tc>
          <w:tcPr>
            <w:tcW w:w="3500" w:type="dxa"/>
            <w:shd w:val="clear" w:color="auto" w:fill="3E5C61" w:themeFill="accent2"/>
          </w:tcPr>
          <w:p w14:paraId="557D4A0B" w14:textId="3F1950EB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Elementos requeridos</w:t>
            </w:r>
          </w:p>
        </w:tc>
        <w:tc>
          <w:tcPr>
            <w:tcW w:w="2655" w:type="dxa"/>
            <w:shd w:val="clear" w:color="auto" w:fill="3E5C61" w:themeFill="accent2"/>
          </w:tcPr>
          <w:p w14:paraId="428E6462" w14:textId="7153FE01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Presente (1 punto)</w:t>
            </w:r>
          </w:p>
        </w:tc>
        <w:tc>
          <w:tcPr>
            <w:tcW w:w="2655" w:type="dxa"/>
            <w:shd w:val="clear" w:color="auto" w:fill="3E5C61" w:themeFill="accent2"/>
          </w:tcPr>
          <w:p w14:paraId="6BADDC04" w14:textId="38F7BDBC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Ausente (0 puntos)</w:t>
            </w:r>
          </w:p>
        </w:tc>
        <w:tc>
          <w:tcPr>
            <w:tcW w:w="4140" w:type="dxa"/>
            <w:shd w:val="clear" w:color="auto" w:fill="3E5C61" w:themeFill="accent2"/>
          </w:tcPr>
          <w:p w14:paraId="07DE6C2F" w14:textId="135161C9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Comentarios</w:t>
            </w:r>
          </w:p>
        </w:tc>
      </w:tr>
      <w:tr w:rsidR="00895E9E" w14:paraId="64E40430" w14:textId="77777777" w:rsidTr="002049DD">
        <w:trPr>
          <w:trHeight w:val="1071"/>
        </w:trPr>
        <w:tc>
          <w:tcPr>
            <w:tcW w:w="3500" w:type="dxa"/>
            <w:vAlign w:val="center"/>
          </w:tcPr>
          <w:p w14:paraId="570EC2D3" w14:textId="4C5D7048" w:rsidR="00895E9E" w:rsidRPr="00931F29" w:rsidRDefault="00931F29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El cartel es prolijo y atractivo. Todas las palabras del cartel están escritas correctamente.</w:t>
            </w:r>
          </w:p>
        </w:tc>
        <w:tc>
          <w:tcPr>
            <w:tcW w:w="2655" w:type="dxa"/>
            <w:vAlign w:val="center"/>
          </w:tcPr>
          <w:p w14:paraId="6C54FCFB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137A0B58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4C11E0A5" w14:textId="77777777" w:rsidR="00895E9E" w:rsidRDefault="00895E9E" w:rsidP="00104A24">
            <w:pPr>
              <w:spacing w:after="0"/>
            </w:pPr>
          </w:p>
        </w:tc>
      </w:tr>
      <w:tr w:rsidR="00895E9E" w14:paraId="14D9A18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1A819502" w14:textId="75245A9F" w:rsidR="00895E9E" w:rsidRPr="00931F29" w:rsidRDefault="00931F29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El dígrafo aparece en el cartel. Hay una regla u otra información presente que describe cómo pronunciarlo correctamente.</w:t>
            </w:r>
          </w:p>
        </w:tc>
        <w:tc>
          <w:tcPr>
            <w:tcW w:w="2655" w:type="dxa"/>
            <w:vAlign w:val="center"/>
          </w:tcPr>
          <w:p w14:paraId="783E32F5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0535DAEB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7E1C0ADC" w14:textId="77777777" w:rsidR="00895E9E" w:rsidRDefault="00895E9E" w:rsidP="00104A24">
            <w:pPr>
              <w:spacing w:after="0"/>
            </w:pPr>
          </w:p>
        </w:tc>
      </w:tr>
      <w:tr w:rsidR="00931F29" w14:paraId="6BB7EBEE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4C7A96B8" w14:textId="6FB1FA64" w:rsidR="00931F29" w:rsidRPr="00931F29" w:rsidRDefault="00931F29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Una palabra con un dígrafo se utiliza correctamente en una oración de ejemplo.</w:t>
            </w:r>
          </w:p>
        </w:tc>
        <w:tc>
          <w:tcPr>
            <w:tcW w:w="2655" w:type="dxa"/>
            <w:vAlign w:val="center"/>
          </w:tcPr>
          <w:p w14:paraId="15F4EBBC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0044B6F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FCECDBE" w14:textId="77777777" w:rsidR="00931F29" w:rsidRDefault="00931F29" w:rsidP="00104A24">
            <w:pPr>
              <w:spacing w:after="0"/>
            </w:pPr>
          </w:p>
        </w:tc>
      </w:tr>
      <w:tr w:rsidR="00931F29" w14:paraId="1C0D85D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2550021" w14:textId="396AB015" w:rsidR="00931F29" w:rsidRPr="00931F29" w:rsidRDefault="00931F29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La gráfica de anclaje está ilustrada con una imagen que ayuda al espectador a entender la oración o la palabra con un dígrafo.</w:t>
            </w:r>
          </w:p>
        </w:tc>
        <w:tc>
          <w:tcPr>
            <w:tcW w:w="2655" w:type="dxa"/>
            <w:vAlign w:val="center"/>
          </w:tcPr>
          <w:p w14:paraId="21F2DD36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D1D37AE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4EE10F5" w14:textId="77777777" w:rsidR="00931F29" w:rsidRDefault="00931F29" w:rsidP="00104A24">
            <w:pPr>
              <w:spacing w:after="0"/>
            </w:pPr>
          </w:p>
        </w:tc>
      </w:tr>
      <w:tr w:rsidR="00931F29" w14:paraId="5DC2077B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09026FC3" w14:textId="7A5B528F" w:rsidR="00931F29" w:rsidRPr="00931F29" w:rsidRDefault="00931F29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Todos los miembros del grupo contribuyeron a completar el cartel.</w:t>
            </w:r>
          </w:p>
        </w:tc>
        <w:tc>
          <w:tcPr>
            <w:tcW w:w="2655" w:type="dxa"/>
            <w:vAlign w:val="center"/>
          </w:tcPr>
          <w:p w14:paraId="3D864203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629F5371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1550F48A" w14:textId="77777777" w:rsidR="00931F29" w:rsidRDefault="00931F29" w:rsidP="00104A24">
            <w:pPr>
              <w:spacing w:after="0"/>
            </w:pPr>
          </w:p>
        </w:tc>
      </w:tr>
    </w:tbl>
    <w:p w14:paraId="79D5BCCB" w14:textId="75840DA4" w:rsidR="00931F29" w:rsidRPr="00895E9E" w:rsidRDefault="00931F29" w:rsidP="00931F29">
      <w:pPr>
        <w:pStyle w:val="Heading3"/>
      </w:pPr>
      <w:r>
        <w:rPr>
          <w:iCs/>
          <w:lang w:val="es"/>
        </w:rPr>
        <w:t>TOTAL: 5 puntos = A; 4 puntos = B; 3 puntos = C; 2 puntos = D; 0-1 punto = F.</w:t>
      </w:r>
    </w:p>
    <w:sectPr w:rsidR="00931F29" w:rsidRPr="00895E9E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FDED" w14:textId="77777777" w:rsidR="00931F29" w:rsidRDefault="00931F29" w:rsidP="00293785">
      <w:pPr>
        <w:spacing w:after="0" w:line="240" w:lineRule="auto"/>
      </w:pPr>
      <w:r>
        <w:separator/>
      </w:r>
    </w:p>
  </w:endnote>
  <w:endnote w:type="continuationSeparator" w:id="0">
    <w:p w14:paraId="5A246EC9" w14:textId="77777777" w:rsidR="00931F29" w:rsidRDefault="00931F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28C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0191B" wp14:editId="0D00185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E124" w14:textId="0EBD0058" w:rsidR="00293785" w:rsidRDefault="002049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62A6DFDF60742308C71E1546D4D3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BDCE124" w14:textId="0EBD0058" w:rsidR="00293785" w:rsidRDefault="002049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62A6DFDF60742308C71E1546D4D3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B1D0C3" wp14:editId="5BA2B3E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C076" w14:textId="77777777" w:rsidR="00931F29" w:rsidRDefault="00931F29" w:rsidP="00293785">
      <w:pPr>
        <w:spacing w:after="0" w:line="240" w:lineRule="auto"/>
      </w:pPr>
      <w:r>
        <w:separator/>
      </w:r>
    </w:p>
  </w:footnote>
  <w:footnote w:type="continuationSeparator" w:id="0">
    <w:p w14:paraId="6C24F56B" w14:textId="77777777" w:rsidR="00931F29" w:rsidRDefault="00931F2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274" w14:textId="77777777" w:rsidR="00104A24" w:rsidRPr="001872E7" w:rsidRDefault="00104A24" w:rsidP="00104A24">
    <w:pPr>
      <w:pStyle w:val="Title"/>
    </w:pPr>
    <w:r>
      <w:rPr>
        <w:bCs/>
        <w:lang w:val="es"/>
      </w:rPr>
      <w:t>Rúbrica del gráfico de anclaje</w:t>
    </w:r>
  </w:p>
  <w:p w14:paraId="7F6EDAD3" w14:textId="100B1F7D" w:rsidR="00104A24" w:rsidRDefault="00104A24" w:rsidP="00104A24">
    <w:r>
      <w:rPr>
        <w:lang w:val="es"/>
      </w:rPr>
      <w:t>Nombres del grupo: _____________________________________________________________________</w:t>
    </w:r>
    <w:r>
      <w:rPr>
        <w:lang w:val="es"/>
      </w:rPr>
      <w:tab/>
    </w:r>
    <w:proofErr w:type="gramStart"/>
    <w:r>
      <w:rPr>
        <w:lang w:val="es"/>
      </w:rPr>
      <w:t>Hora:_</w:t>
    </w:r>
    <w:proofErr w:type="gramEnd"/>
    <w:r>
      <w:rPr>
        <w:lang w:val="es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96162">
    <w:abstractNumId w:val="6"/>
  </w:num>
  <w:num w:numId="2" w16cid:durableId="834300100">
    <w:abstractNumId w:val="7"/>
  </w:num>
  <w:num w:numId="3" w16cid:durableId="204607413">
    <w:abstractNumId w:val="0"/>
  </w:num>
  <w:num w:numId="4" w16cid:durableId="97524310">
    <w:abstractNumId w:val="2"/>
  </w:num>
  <w:num w:numId="5" w16cid:durableId="1127970797">
    <w:abstractNumId w:val="3"/>
  </w:num>
  <w:num w:numId="6" w16cid:durableId="49966813">
    <w:abstractNumId w:val="5"/>
  </w:num>
  <w:num w:numId="7" w16cid:durableId="1855412923">
    <w:abstractNumId w:val="4"/>
  </w:num>
  <w:num w:numId="8" w16cid:durableId="1676226052">
    <w:abstractNumId w:val="8"/>
  </w:num>
  <w:num w:numId="9" w16cid:durableId="945623637">
    <w:abstractNumId w:val="9"/>
  </w:num>
  <w:num w:numId="10" w16cid:durableId="730730356">
    <w:abstractNumId w:val="10"/>
  </w:num>
  <w:num w:numId="11" w16cid:durableId="7573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9"/>
    <w:rsid w:val="0004006F"/>
    <w:rsid w:val="00053775"/>
    <w:rsid w:val="0005619A"/>
    <w:rsid w:val="000713ED"/>
    <w:rsid w:val="000716BE"/>
    <w:rsid w:val="00104A2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49D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1F29"/>
    <w:rsid w:val="00981E19"/>
    <w:rsid w:val="009A7865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87492"/>
  <w15:docId w15:val="{79B9956A-46B5-444F-A5F1-7A14839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F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29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A6DFDF60742308C71E1546D4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DBE5-5CF9-41E0-9B22-150736778F9E}"/>
      </w:docPartPr>
      <w:docPartBody>
        <w:p w:rsidR="001B77CB" w:rsidRDefault="001B77CB">
          <w:pPr>
            <w:pStyle w:val="862A6DFDF60742308C71E1546D4D3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CB"/>
    <w:rsid w:val="001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2A6DFDF60742308C71E1546D4D35CF">
    <w:name w:val="862A6DFDF60742308C71E1546D4D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8A7-28B3-4A33-A3DB-6B98792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creator>k20center@ou.edu</dc:creator>
  <cp:lastModifiedBy>Catalina Otalora</cp:lastModifiedBy>
  <cp:revision>3</cp:revision>
  <cp:lastPrinted>2016-07-14T14:08:00Z</cp:lastPrinted>
  <dcterms:created xsi:type="dcterms:W3CDTF">2020-01-06T13:51:00Z</dcterms:created>
  <dcterms:modified xsi:type="dcterms:W3CDTF">2022-05-24T17:45:00Z</dcterms:modified>
</cp:coreProperties>
</file>