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0"/>
        <w:gridCol w:w="2655"/>
        <w:gridCol w:w="2655"/>
        <w:gridCol w:w="4140"/>
      </w:tblGrid>
      <w:tr w:rsidR="00895E9E" w14:paraId="7AE8FBBF" w14:textId="77777777" w:rsidTr="00104A24">
        <w:trPr>
          <w:cantSplit/>
          <w:trHeight w:val="225"/>
          <w:tblHeader/>
        </w:trPr>
        <w:tc>
          <w:tcPr>
            <w:tcW w:w="3500" w:type="dxa"/>
            <w:shd w:val="clear" w:color="auto" w:fill="3E5C61" w:themeFill="accent2"/>
          </w:tcPr>
          <w:p w14:paraId="557D4A0B" w14:textId="3F1950EB" w:rsidR="00895E9E" w:rsidRPr="0053328A" w:rsidRDefault="00931F29" w:rsidP="00931F29">
            <w:pPr>
              <w:pStyle w:val="TableColumnHeaders"/>
              <w:spacing w:after="0"/>
            </w:pPr>
            <w:r>
              <w:t>Required Elements</w:t>
            </w:r>
          </w:p>
        </w:tc>
        <w:tc>
          <w:tcPr>
            <w:tcW w:w="2655" w:type="dxa"/>
            <w:shd w:val="clear" w:color="auto" w:fill="3E5C61" w:themeFill="accent2"/>
          </w:tcPr>
          <w:p w14:paraId="428E6462" w14:textId="7153FE01" w:rsidR="00895E9E" w:rsidRPr="0053328A" w:rsidRDefault="00931F29" w:rsidP="00931F29">
            <w:pPr>
              <w:pStyle w:val="TableColumnHeaders"/>
              <w:spacing w:after="0"/>
            </w:pPr>
            <w:r>
              <w:t>Present (1 point)</w:t>
            </w:r>
          </w:p>
        </w:tc>
        <w:tc>
          <w:tcPr>
            <w:tcW w:w="2655" w:type="dxa"/>
            <w:shd w:val="clear" w:color="auto" w:fill="3E5C61" w:themeFill="accent2"/>
          </w:tcPr>
          <w:p w14:paraId="6BADDC04" w14:textId="38F7BDBC" w:rsidR="00895E9E" w:rsidRPr="0053328A" w:rsidRDefault="00931F29" w:rsidP="00931F29">
            <w:pPr>
              <w:pStyle w:val="TableColumnHeaders"/>
              <w:spacing w:after="0"/>
            </w:pPr>
            <w:r>
              <w:t>Absent (0 points)</w:t>
            </w:r>
          </w:p>
        </w:tc>
        <w:tc>
          <w:tcPr>
            <w:tcW w:w="4140" w:type="dxa"/>
            <w:shd w:val="clear" w:color="auto" w:fill="3E5C61" w:themeFill="accent2"/>
          </w:tcPr>
          <w:p w14:paraId="07DE6C2F" w14:textId="135161C9" w:rsidR="00895E9E" w:rsidRPr="0053328A" w:rsidRDefault="00931F29" w:rsidP="00931F29">
            <w:pPr>
              <w:pStyle w:val="TableColumnHeaders"/>
              <w:spacing w:after="0"/>
            </w:pPr>
            <w:r>
              <w:t>Comments</w:t>
            </w:r>
          </w:p>
        </w:tc>
      </w:tr>
      <w:tr w:rsidR="00895E9E" w14:paraId="64E40430" w14:textId="77777777" w:rsidTr="00104A24">
        <w:trPr>
          <w:trHeight w:val="1348"/>
        </w:trPr>
        <w:tc>
          <w:tcPr>
            <w:tcW w:w="3500" w:type="dxa"/>
            <w:vAlign w:val="center"/>
          </w:tcPr>
          <w:p w14:paraId="570EC2D3" w14:textId="4C5D7048" w:rsidR="00895E9E" w:rsidRPr="00931F29" w:rsidRDefault="00931F29" w:rsidP="00104A24">
            <w:pPr>
              <w:pStyle w:val="Heading1"/>
              <w:outlineLvl w:val="0"/>
            </w:pPr>
            <w:r w:rsidRPr="00931F29">
              <w:t>The poster is neat and attractive. All words on the poster are spelled correctly.</w:t>
            </w:r>
          </w:p>
        </w:tc>
        <w:tc>
          <w:tcPr>
            <w:tcW w:w="2655" w:type="dxa"/>
            <w:vAlign w:val="center"/>
          </w:tcPr>
          <w:p w14:paraId="6C54FCFB" w14:textId="77777777" w:rsidR="00895E9E" w:rsidRDefault="00895E9E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137A0B58" w14:textId="77777777" w:rsidR="00895E9E" w:rsidRDefault="00895E9E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4C11E0A5" w14:textId="77777777" w:rsidR="00895E9E" w:rsidRDefault="00895E9E" w:rsidP="00104A24">
            <w:pPr>
              <w:spacing w:after="0"/>
            </w:pPr>
          </w:p>
        </w:tc>
      </w:tr>
      <w:tr w:rsidR="00895E9E" w14:paraId="14D9A18C" w14:textId="77777777" w:rsidTr="00104A24">
        <w:trPr>
          <w:trHeight w:val="1348"/>
        </w:trPr>
        <w:tc>
          <w:tcPr>
            <w:tcW w:w="3500" w:type="dxa"/>
            <w:vAlign w:val="center"/>
          </w:tcPr>
          <w:p w14:paraId="1A819502" w14:textId="75245A9F" w:rsidR="00895E9E" w:rsidRPr="00931F29" w:rsidRDefault="00931F29" w:rsidP="00104A24">
            <w:pPr>
              <w:pStyle w:val="Heading1"/>
              <w:outlineLvl w:val="0"/>
            </w:pPr>
            <w:r w:rsidRPr="00931F29">
              <w:t>The digraph is listed on the poster</w:t>
            </w:r>
            <w:r>
              <w:t>. There is a rule or other information present describing</w:t>
            </w:r>
            <w:r w:rsidRPr="00931F29">
              <w:t xml:space="preserve"> how to pronounce it correctly.</w:t>
            </w:r>
          </w:p>
        </w:tc>
        <w:tc>
          <w:tcPr>
            <w:tcW w:w="2655" w:type="dxa"/>
            <w:vAlign w:val="center"/>
          </w:tcPr>
          <w:p w14:paraId="783E32F5" w14:textId="77777777" w:rsidR="00895E9E" w:rsidRDefault="00895E9E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0535DAEB" w14:textId="77777777" w:rsidR="00895E9E" w:rsidRDefault="00895E9E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7E1C0ADC" w14:textId="77777777" w:rsidR="00895E9E" w:rsidRDefault="00895E9E" w:rsidP="00104A24">
            <w:pPr>
              <w:spacing w:after="0"/>
            </w:pPr>
          </w:p>
        </w:tc>
      </w:tr>
      <w:tr w:rsidR="00931F29" w14:paraId="6BB7EBEE" w14:textId="77777777" w:rsidTr="00104A24">
        <w:trPr>
          <w:trHeight w:val="1348"/>
        </w:trPr>
        <w:tc>
          <w:tcPr>
            <w:tcW w:w="3500" w:type="dxa"/>
            <w:vAlign w:val="center"/>
          </w:tcPr>
          <w:p w14:paraId="4C7A96B8" w14:textId="6FB1FA64" w:rsidR="00931F29" w:rsidRPr="00931F29" w:rsidRDefault="00931F29" w:rsidP="00104A24">
            <w:pPr>
              <w:pStyle w:val="Heading1"/>
              <w:outlineLvl w:val="0"/>
            </w:pPr>
            <w:r w:rsidRPr="00931F29">
              <w:t>A digraph word is used correctly in a</w:t>
            </w:r>
            <w:r>
              <w:t>n example</w:t>
            </w:r>
            <w:r w:rsidRPr="00931F29">
              <w:t xml:space="preserve"> sentence</w:t>
            </w:r>
            <w:r>
              <w:t>.</w:t>
            </w:r>
          </w:p>
        </w:tc>
        <w:tc>
          <w:tcPr>
            <w:tcW w:w="2655" w:type="dxa"/>
            <w:vAlign w:val="center"/>
          </w:tcPr>
          <w:p w14:paraId="15F4EBBC" w14:textId="77777777" w:rsidR="00931F29" w:rsidRDefault="00931F29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70044B6F" w14:textId="77777777" w:rsidR="00931F29" w:rsidRDefault="00931F29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6FCECDBE" w14:textId="77777777" w:rsidR="00931F29" w:rsidRDefault="00931F29" w:rsidP="00104A24">
            <w:pPr>
              <w:spacing w:after="0"/>
            </w:pPr>
          </w:p>
        </w:tc>
      </w:tr>
      <w:tr w:rsidR="00931F29" w14:paraId="1C0D85DC" w14:textId="77777777" w:rsidTr="00104A24">
        <w:trPr>
          <w:trHeight w:val="1348"/>
        </w:trPr>
        <w:tc>
          <w:tcPr>
            <w:tcW w:w="3500" w:type="dxa"/>
            <w:vAlign w:val="center"/>
          </w:tcPr>
          <w:p w14:paraId="52550021" w14:textId="396AB015" w:rsidR="00931F29" w:rsidRPr="00931F29" w:rsidRDefault="00931F29" w:rsidP="00104A24">
            <w:pPr>
              <w:pStyle w:val="Heading1"/>
              <w:outlineLvl w:val="0"/>
            </w:pPr>
            <w:r w:rsidRPr="00931F29">
              <w:t>The anchor chart is illustrated with a picture that helps the viewer understand the sentence or digraph word.</w:t>
            </w:r>
          </w:p>
        </w:tc>
        <w:tc>
          <w:tcPr>
            <w:tcW w:w="2655" w:type="dxa"/>
            <w:vAlign w:val="center"/>
          </w:tcPr>
          <w:p w14:paraId="21F2DD36" w14:textId="77777777" w:rsidR="00931F29" w:rsidRDefault="00931F29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7D1D37AE" w14:textId="77777777" w:rsidR="00931F29" w:rsidRDefault="00931F29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64EE10F5" w14:textId="77777777" w:rsidR="00931F29" w:rsidRDefault="00931F29" w:rsidP="00104A24">
            <w:pPr>
              <w:spacing w:after="0"/>
            </w:pPr>
          </w:p>
        </w:tc>
        <w:bookmarkStart w:id="0" w:name="_GoBack"/>
        <w:bookmarkEnd w:id="0"/>
      </w:tr>
      <w:tr w:rsidR="00931F29" w14:paraId="5DC2077B" w14:textId="77777777" w:rsidTr="00104A24">
        <w:trPr>
          <w:trHeight w:val="1348"/>
        </w:trPr>
        <w:tc>
          <w:tcPr>
            <w:tcW w:w="3500" w:type="dxa"/>
            <w:vAlign w:val="center"/>
          </w:tcPr>
          <w:p w14:paraId="09026FC3" w14:textId="7A5B528F" w:rsidR="00931F29" w:rsidRPr="00931F29" w:rsidRDefault="00931F29" w:rsidP="00104A24">
            <w:pPr>
              <w:pStyle w:val="Heading1"/>
              <w:outlineLvl w:val="0"/>
            </w:pPr>
            <w:r w:rsidRPr="00931F29">
              <w:t xml:space="preserve">All group members contributed to </w:t>
            </w:r>
            <w:r>
              <w:t xml:space="preserve">completing the </w:t>
            </w:r>
            <w:r w:rsidRPr="00931F29">
              <w:t>poster.</w:t>
            </w:r>
          </w:p>
        </w:tc>
        <w:tc>
          <w:tcPr>
            <w:tcW w:w="2655" w:type="dxa"/>
            <w:vAlign w:val="center"/>
          </w:tcPr>
          <w:p w14:paraId="3D864203" w14:textId="77777777" w:rsidR="00931F29" w:rsidRDefault="00931F29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629F5371" w14:textId="77777777" w:rsidR="00931F29" w:rsidRDefault="00931F29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1550F48A" w14:textId="77777777" w:rsidR="00931F29" w:rsidRDefault="00931F29" w:rsidP="00104A24">
            <w:pPr>
              <w:spacing w:after="0"/>
            </w:pPr>
          </w:p>
        </w:tc>
      </w:tr>
    </w:tbl>
    <w:p w14:paraId="79D5BCCB" w14:textId="75840DA4" w:rsidR="00931F29" w:rsidRPr="00895E9E" w:rsidRDefault="00931F29" w:rsidP="00931F29">
      <w:pPr>
        <w:pStyle w:val="Heading3"/>
      </w:pPr>
      <w:r>
        <w:t>TOTALS:</w:t>
      </w:r>
      <w:r>
        <w:t xml:space="preserve"> </w:t>
      </w:r>
      <w:r>
        <w:t>5 points = A; 4 points = B; 3 points = C; 2 points = D; 0-1 point = F.</w:t>
      </w:r>
    </w:p>
    <w:sectPr w:rsidR="00931F29" w:rsidRPr="00895E9E" w:rsidSect="008E4D0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8FDED" w14:textId="77777777" w:rsidR="00931F29" w:rsidRDefault="00931F29" w:rsidP="00293785">
      <w:pPr>
        <w:spacing w:after="0" w:line="240" w:lineRule="auto"/>
      </w:pPr>
      <w:r>
        <w:separator/>
      </w:r>
    </w:p>
  </w:endnote>
  <w:endnote w:type="continuationSeparator" w:id="0">
    <w:p w14:paraId="5A246EC9" w14:textId="77777777" w:rsidR="00931F29" w:rsidRDefault="00931F2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28C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F0191B" wp14:editId="0D00185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DCE124" w14:textId="067585F6" w:rsidR="00293785" w:rsidRDefault="009A786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62A6DFDF60742308C71E1546D4D35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English Is Hard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019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BDCE124" w14:textId="067585F6" w:rsidR="00293785" w:rsidRDefault="009A786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62A6DFDF60742308C71E1546D4D35C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English Is Hard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7B1D0C3" wp14:editId="5BA2B3E9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4C076" w14:textId="77777777" w:rsidR="00931F29" w:rsidRDefault="00931F29" w:rsidP="00293785">
      <w:pPr>
        <w:spacing w:after="0" w:line="240" w:lineRule="auto"/>
      </w:pPr>
      <w:r>
        <w:separator/>
      </w:r>
    </w:p>
  </w:footnote>
  <w:footnote w:type="continuationSeparator" w:id="0">
    <w:p w14:paraId="6C24F56B" w14:textId="77777777" w:rsidR="00931F29" w:rsidRDefault="00931F2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B274" w14:textId="77777777" w:rsidR="00104A24" w:rsidRPr="001872E7" w:rsidRDefault="00104A24" w:rsidP="00104A24">
    <w:pPr>
      <w:pStyle w:val="Title"/>
    </w:pPr>
    <w:r>
      <w:t>Anchor Chart Rubric</w:t>
    </w:r>
  </w:p>
  <w:p w14:paraId="7F6EDAD3" w14:textId="2804735E" w:rsidR="00104A24" w:rsidRDefault="00104A24" w:rsidP="00104A24">
    <w:r>
      <w:t>Group Names: _______________________________________________________________________</w:t>
    </w:r>
    <w:r>
      <w:tab/>
    </w:r>
    <w:r>
      <w:tab/>
      <w:t>Hour:_____________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29"/>
    <w:rsid w:val="0004006F"/>
    <w:rsid w:val="00053775"/>
    <w:rsid w:val="0005619A"/>
    <w:rsid w:val="000713ED"/>
    <w:rsid w:val="000716BE"/>
    <w:rsid w:val="00104A24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31F29"/>
    <w:rsid w:val="00981E19"/>
    <w:rsid w:val="009A7865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87492"/>
  <w15:docId w15:val="{79B9956A-46B5-444F-A5F1-7A148390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F2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i/>
      <w:iCs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1F29"/>
    <w:rPr>
      <w:rFonts w:asciiTheme="majorHAnsi" w:eastAsiaTheme="majorEastAsia" w:hAnsiTheme="majorHAnsi" w:cstheme="majorBidi"/>
      <w:bCs/>
      <w:i/>
      <w:iCs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2A6DFDF60742308C71E1546D4D3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DBE5-5CF9-41E0-9B22-150736778F9E}"/>
      </w:docPartPr>
      <w:docPartBody>
        <w:p w:rsidR="00000000" w:rsidRDefault="001D11E9">
          <w:pPr>
            <w:pStyle w:val="862A6DFDF60742308C71E1546D4D35C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2A6DFDF60742308C71E1546D4D35CF">
    <w:name w:val="862A6DFDF60742308C71E1546D4D3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C8A7-28B3-4A33-A3DB-6B987929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Is Hard</dc:title>
  <dc:creator>k20center@ou.edu</dc:creator>
  <cp:lastModifiedBy>Taylor Thurston</cp:lastModifiedBy>
  <cp:revision>2</cp:revision>
  <cp:lastPrinted>2016-07-14T14:08:00Z</cp:lastPrinted>
  <dcterms:created xsi:type="dcterms:W3CDTF">2020-01-06T13:51:00Z</dcterms:created>
  <dcterms:modified xsi:type="dcterms:W3CDTF">2020-01-06T14:05:00Z</dcterms:modified>
</cp:coreProperties>
</file>