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3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40"/>
      </w:tblGrid>
      <w:tr w:rsidR="00C84C11" w14:paraId="2A89F3D1" w14:textId="77777777" w:rsidTr="008278D8">
        <w:trPr>
          <w:trHeight w:val="8235"/>
        </w:trPr>
        <w:tc>
          <w:tcPr>
            <w:tcW w:w="13040" w:type="dxa"/>
            <w:vAlign w:val="center"/>
          </w:tcPr>
          <w:p w14:paraId="4AABC055" w14:textId="319B4EDF" w:rsidR="00C84C11" w:rsidRPr="00C84C11" w:rsidRDefault="00C84C11" w:rsidP="00C84C11">
            <w:pPr>
              <w:pStyle w:val="Heading1"/>
              <w:outlineLvl w:val="0"/>
              <w:rPr>
                <w:sz w:val="400"/>
                <w:szCs w:val="400"/>
              </w:rPr>
            </w:pPr>
            <w:r>
              <w:rPr>
                <w:bCs/>
                <w:sz w:val="400"/>
                <w:szCs w:val="400"/>
                <w:lang w:val="es"/>
              </w:rPr>
              <w:t>Mn</w:t>
            </w:r>
          </w:p>
        </w:tc>
      </w:tr>
      <w:tr w:rsidR="008278D8" w14:paraId="2548908E" w14:textId="77777777" w:rsidTr="008278D8">
        <w:trPr>
          <w:trHeight w:val="8235"/>
        </w:trPr>
        <w:tc>
          <w:tcPr>
            <w:tcW w:w="13040" w:type="dxa"/>
            <w:vAlign w:val="center"/>
          </w:tcPr>
          <w:p w14:paraId="265851D8" w14:textId="2F66B817" w:rsidR="008278D8" w:rsidRPr="00C84C11" w:rsidRDefault="008278D8" w:rsidP="00C84C11">
            <w:pPr>
              <w:pStyle w:val="Heading1"/>
              <w:outlineLvl w:val="0"/>
              <w:rPr>
                <w:sz w:val="400"/>
                <w:szCs w:val="400"/>
              </w:rPr>
            </w:pPr>
            <w:r>
              <w:rPr>
                <w:bCs/>
                <w:color w:val="FFC000"/>
                <w:sz w:val="400"/>
                <w:szCs w:val="400"/>
                <w:lang w:val="es"/>
              </w:rPr>
              <w:lastRenderedPageBreak/>
              <w:t>Pn</w:t>
            </w:r>
          </w:p>
        </w:tc>
      </w:tr>
      <w:tr w:rsidR="008278D8" w14:paraId="7ED2722C" w14:textId="77777777" w:rsidTr="008278D8">
        <w:trPr>
          <w:trHeight w:val="8235"/>
        </w:trPr>
        <w:tc>
          <w:tcPr>
            <w:tcW w:w="13040" w:type="dxa"/>
            <w:vAlign w:val="center"/>
          </w:tcPr>
          <w:p w14:paraId="4F0E9E0F" w14:textId="2E2B81D7" w:rsidR="008278D8" w:rsidRPr="00C84C11" w:rsidRDefault="008278D8" w:rsidP="00C84C11">
            <w:pPr>
              <w:pStyle w:val="Heading1"/>
              <w:outlineLvl w:val="0"/>
              <w:rPr>
                <w:sz w:val="400"/>
                <w:szCs w:val="400"/>
              </w:rPr>
            </w:pPr>
            <w:r>
              <w:rPr>
                <w:bCs/>
                <w:color w:val="002060"/>
                <w:sz w:val="400"/>
                <w:szCs w:val="400"/>
                <w:lang w:val="es"/>
              </w:rPr>
              <w:lastRenderedPageBreak/>
              <w:t>Kn</w:t>
            </w:r>
          </w:p>
        </w:tc>
      </w:tr>
      <w:tr w:rsidR="008278D8" w14:paraId="344865FA" w14:textId="77777777" w:rsidTr="008278D8">
        <w:trPr>
          <w:trHeight w:val="8235"/>
        </w:trPr>
        <w:tc>
          <w:tcPr>
            <w:tcW w:w="13040" w:type="dxa"/>
            <w:vAlign w:val="center"/>
          </w:tcPr>
          <w:p w14:paraId="4CAA1730" w14:textId="47F75189" w:rsidR="008278D8" w:rsidRPr="00C84C11" w:rsidRDefault="008278D8" w:rsidP="00C84C11">
            <w:pPr>
              <w:pStyle w:val="Heading1"/>
              <w:outlineLvl w:val="0"/>
              <w:rPr>
                <w:sz w:val="400"/>
                <w:szCs w:val="400"/>
              </w:rPr>
            </w:pPr>
            <w:r>
              <w:rPr>
                <w:bCs/>
                <w:color w:val="00B0F0"/>
                <w:sz w:val="400"/>
                <w:szCs w:val="400"/>
                <w:lang w:val="es"/>
              </w:rPr>
              <w:lastRenderedPageBreak/>
              <w:t>Wr</w:t>
            </w:r>
          </w:p>
        </w:tc>
      </w:tr>
      <w:tr w:rsidR="008278D8" w14:paraId="6491946E" w14:textId="77777777" w:rsidTr="008278D8">
        <w:trPr>
          <w:trHeight w:val="8235"/>
        </w:trPr>
        <w:tc>
          <w:tcPr>
            <w:tcW w:w="13040" w:type="dxa"/>
            <w:vAlign w:val="center"/>
          </w:tcPr>
          <w:p w14:paraId="5927BD2F" w14:textId="713E8CFF" w:rsidR="008278D8" w:rsidRPr="00C84C11" w:rsidRDefault="008278D8" w:rsidP="00C84C11">
            <w:pPr>
              <w:pStyle w:val="Heading1"/>
              <w:outlineLvl w:val="0"/>
              <w:rPr>
                <w:sz w:val="400"/>
                <w:szCs w:val="400"/>
              </w:rPr>
            </w:pPr>
            <w:r>
              <w:rPr>
                <w:bCs/>
                <w:color w:val="92D050"/>
                <w:sz w:val="400"/>
                <w:szCs w:val="400"/>
                <w:lang w:val="es"/>
              </w:rPr>
              <w:lastRenderedPageBreak/>
              <w:t>Qu</w:t>
            </w:r>
          </w:p>
        </w:tc>
      </w:tr>
      <w:tr w:rsidR="008278D8" w14:paraId="11BE2A6E" w14:textId="77777777" w:rsidTr="008278D8">
        <w:trPr>
          <w:trHeight w:val="8235"/>
        </w:trPr>
        <w:tc>
          <w:tcPr>
            <w:tcW w:w="13040" w:type="dxa"/>
            <w:vAlign w:val="center"/>
          </w:tcPr>
          <w:p w14:paraId="21749D2A" w14:textId="1ABA16D1" w:rsidR="008278D8" w:rsidRDefault="008278D8" w:rsidP="00C84C11">
            <w:pPr>
              <w:pStyle w:val="Heading1"/>
              <w:outlineLvl w:val="0"/>
              <w:rPr>
                <w:sz w:val="400"/>
                <w:szCs w:val="400"/>
              </w:rPr>
            </w:pPr>
            <w:r>
              <w:rPr>
                <w:bCs/>
                <w:color w:val="00B050"/>
                <w:sz w:val="400"/>
                <w:szCs w:val="400"/>
                <w:lang w:val="es"/>
              </w:rPr>
              <w:lastRenderedPageBreak/>
              <w:t>Gn</w:t>
            </w:r>
          </w:p>
        </w:tc>
      </w:tr>
      <w:tr w:rsidR="008278D8" w14:paraId="085C55B8" w14:textId="77777777" w:rsidTr="008278D8">
        <w:trPr>
          <w:trHeight w:val="8235"/>
        </w:trPr>
        <w:tc>
          <w:tcPr>
            <w:tcW w:w="13040" w:type="dxa"/>
            <w:vAlign w:val="center"/>
          </w:tcPr>
          <w:p w14:paraId="52906415" w14:textId="4B22F8BC" w:rsidR="008278D8" w:rsidRDefault="008278D8" w:rsidP="00C84C11">
            <w:pPr>
              <w:pStyle w:val="Heading1"/>
              <w:outlineLvl w:val="0"/>
              <w:rPr>
                <w:sz w:val="400"/>
                <w:szCs w:val="400"/>
              </w:rPr>
            </w:pPr>
            <w:r>
              <w:rPr>
                <w:bCs/>
                <w:color w:val="0070C0"/>
                <w:sz w:val="400"/>
                <w:szCs w:val="400"/>
                <w:lang w:val="es"/>
              </w:rPr>
              <w:lastRenderedPageBreak/>
              <w:t>Xy</w:t>
            </w:r>
          </w:p>
        </w:tc>
      </w:tr>
      <w:tr w:rsidR="008278D8" w14:paraId="4D80CE7E" w14:textId="77777777" w:rsidTr="008278D8">
        <w:trPr>
          <w:trHeight w:val="8235"/>
        </w:trPr>
        <w:tc>
          <w:tcPr>
            <w:tcW w:w="13040" w:type="dxa"/>
            <w:vAlign w:val="center"/>
          </w:tcPr>
          <w:p w14:paraId="7814B56B" w14:textId="6A721377" w:rsidR="008278D8" w:rsidRDefault="008278D8" w:rsidP="00C84C11">
            <w:pPr>
              <w:pStyle w:val="Heading1"/>
              <w:outlineLvl w:val="0"/>
              <w:rPr>
                <w:sz w:val="400"/>
                <w:szCs w:val="400"/>
              </w:rPr>
            </w:pPr>
            <w:r>
              <w:rPr>
                <w:bCs/>
                <w:color w:val="7030A0"/>
                <w:sz w:val="400"/>
                <w:szCs w:val="400"/>
                <w:lang w:val="es"/>
              </w:rPr>
              <w:lastRenderedPageBreak/>
              <w:t>Ai</w:t>
            </w:r>
          </w:p>
        </w:tc>
      </w:tr>
      <w:tr w:rsidR="008278D8" w14:paraId="2B247B03" w14:textId="77777777" w:rsidTr="008278D8">
        <w:trPr>
          <w:trHeight w:val="8235"/>
        </w:trPr>
        <w:tc>
          <w:tcPr>
            <w:tcW w:w="13040" w:type="dxa"/>
            <w:vAlign w:val="center"/>
          </w:tcPr>
          <w:p w14:paraId="46B50F9B" w14:textId="016FC109" w:rsidR="008278D8" w:rsidRDefault="008278D8" w:rsidP="00C84C11">
            <w:pPr>
              <w:pStyle w:val="Heading1"/>
              <w:outlineLvl w:val="0"/>
              <w:rPr>
                <w:sz w:val="400"/>
                <w:szCs w:val="400"/>
              </w:rPr>
            </w:pPr>
            <w:r>
              <w:rPr>
                <w:bCs/>
                <w:color w:val="C00000"/>
                <w:sz w:val="400"/>
                <w:szCs w:val="400"/>
                <w:lang w:val="es"/>
              </w:rPr>
              <w:lastRenderedPageBreak/>
              <w:t>Cz</w:t>
            </w:r>
          </w:p>
        </w:tc>
      </w:tr>
      <w:tr w:rsidR="008278D8" w14:paraId="4BE75027" w14:textId="77777777" w:rsidTr="008278D8">
        <w:trPr>
          <w:trHeight w:val="8235"/>
        </w:trPr>
        <w:tc>
          <w:tcPr>
            <w:tcW w:w="13040" w:type="dxa"/>
            <w:vAlign w:val="center"/>
          </w:tcPr>
          <w:p w14:paraId="725BEEDC" w14:textId="25672026" w:rsidR="008278D8" w:rsidRDefault="008278D8" w:rsidP="00C84C11">
            <w:pPr>
              <w:pStyle w:val="Heading1"/>
              <w:outlineLvl w:val="0"/>
              <w:rPr>
                <w:sz w:val="400"/>
                <w:szCs w:val="400"/>
              </w:rPr>
            </w:pPr>
            <w:r>
              <w:rPr>
                <w:bCs/>
                <w:color w:val="FFC000"/>
                <w:sz w:val="400"/>
                <w:szCs w:val="400"/>
                <w:lang w:val="es"/>
              </w:rPr>
              <w:lastRenderedPageBreak/>
              <w:t>Pt</w:t>
            </w:r>
          </w:p>
        </w:tc>
      </w:tr>
    </w:tbl>
    <w:p w14:paraId="1F82E27D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E81B" w14:textId="77777777" w:rsidR="00AA1F79" w:rsidRDefault="00AA1F79" w:rsidP="00293785">
      <w:pPr>
        <w:spacing w:after="0" w:line="240" w:lineRule="auto"/>
      </w:pPr>
      <w:r>
        <w:separator/>
      </w:r>
    </w:p>
  </w:endnote>
  <w:endnote w:type="continuationSeparator" w:id="0">
    <w:p w14:paraId="2A275BE7" w14:textId="77777777" w:rsidR="00AA1F79" w:rsidRDefault="00AA1F7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DAF3" w14:textId="77777777" w:rsidR="009553F6" w:rsidRDefault="00955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55D4" w14:textId="3AAF5DD7" w:rsidR="009553F6" w:rsidRDefault="009553F6" w:rsidP="009553F6">
    <w:pPr>
      <w:pStyle w:val="Footer"/>
      <w:tabs>
        <w:tab w:val="clear" w:pos="4680"/>
        <w:tab w:val="clear" w:pos="9360"/>
        <w:tab w:val="left" w:pos="10371"/>
      </w:tabs>
      <w:ind w:left="720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D5D497" wp14:editId="687CD141">
              <wp:simplePos x="0" y="0"/>
              <wp:positionH relativeFrom="column">
                <wp:posOffset>3841115</wp:posOffset>
              </wp:positionH>
              <wp:positionV relativeFrom="paragraph">
                <wp:posOffset>-62230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B6D0BD" w14:textId="0D59D5F5" w:rsidR="009553F6" w:rsidRPr="009553F6" w:rsidRDefault="007A0720" w:rsidP="009553F6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0E526A9040EC1441B252272EE9ABD42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05277">
                                <w:rPr>
                                  <w:b/>
                                  <w:bCs/>
                                </w:rPr>
                                <w:t>ENGLISH IS HARD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5D49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02.45pt;margin-top:-4.9pt;width:31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UrOQ1d0AAAAKAQAADwAAAAAAAAAAAAAAAAC6BAAAZHJzL2Rv&#10;d25yZXYueG1sUEsFBgAAAAAEAAQA8wAAAMQFAAAAAA==&#10;" filled="f" stroked="f">
              <v:textbox>
                <w:txbxContent>
                  <w:p w14:paraId="4BB6D0BD" w14:textId="0D59D5F5" w:rsidR="009553F6" w:rsidRPr="009553F6" w:rsidRDefault="007A0720" w:rsidP="009553F6">
                    <w:pPr>
                      <w:jc w:val="right"/>
                      <w:rPr>
                        <w:b/>
                        <w:bCs/>
                      </w:rPr>
                    </w:pPr>
                    <w:sdt>
                      <w:sdtPr>
                        <w:rPr>
                          <w:b/>
                          <w:bCs/>
                        </w:rPr>
                        <w:alias w:val="Title"/>
                        <w:tag w:val=""/>
                        <w:id w:val="1281607793"/>
                        <w:placeholder>
                          <w:docPart w:val="0E526A9040EC1441B252272EE9ABD42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05277">
                          <w:rPr>
                            <w:b/>
                            <w:bCs/>
                          </w:rPr>
                          <w:t>ENGLISH IS HARD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60288" behindDoc="1" locked="0" layoutInCell="1" allowOverlap="1" wp14:anchorId="59BE88AA" wp14:editId="5772C1AC">
          <wp:simplePos x="0" y="0"/>
          <wp:positionH relativeFrom="column">
            <wp:posOffset>3727336</wp:posOffset>
          </wp:positionH>
          <wp:positionV relativeFrom="paragraph">
            <wp:posOffset>-14605</wp:posOffset>
          </wp:positionV>
          <wp:extent cx="4572000" cy="316865"/>
          <wp:effectExtent l="0" t="0" r="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ABED" w14:textId="77777777" w:rsidR="009553F6" w:rsidRDefault="00955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F124" w14:textId="77777777" w:rsidR="00AA1F79" w:rsidRDefault="00AA1F79" w:rsidP="00293785">
      <w:pPr>
        <w:spacing w:after="0" w:line="240" w:lineRule="auto"/>
      </w:pPr>
      <w:r>
        <w:separator/>
      </w:r>
    </w:p>
  </w:footnote>
  <w:footnote w:type="continuationSeparator" w:id="0">
    <w:p w14:paraId="57EF4D97" w14:textId="77777777" w:rsidR="00AA1F79" w:rsidRDefault="00AA1F7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DD2D" w14:textId="77777777" w:rsidR="009553F6" w:rsidRDefault="00955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25AB" w14:textId="41A5E5E9" w:rsidR="009553F6" w:rsidRDefault="009553F6" w:rsidP="009553F6">
    <w:pPr>
      <w:pStyle w:val="Title"/>
    </w:pPr>
    <w:r>
      <w:rPr>
        <w:bCs/>
        <w:lang w:val="es"/>
      </w:rPr>
      <w:t>MINICARTELES DE DÍGRAFOS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6AA7" w14:textId="77777777" w:rsidR="009553F6" w:rsidRDefault="00955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823918">
    <w:abstractNumId w:val="6"/>
  </w:num>
  <w:num w:numId="2" w16cid:durableId="1968006589">
    <w:abstractNumId w:val="7"/>
  </w:num>
  <w:num w:numId="3" w16cid:durableId="870604952">
    <w:abstractNumId w:val="0"/>
  </w:num>
  <w:num w:numId="4" w16cid:durableId="1715034100">
    <w:abstractNumId w:val="2"/>
  </w:num>
  <w:num w:numId="5" w16cid:durableId="142311255">
    <w:abstractNumId w:val="3"/>
  </w:num>
  <w:num w:numId="6" w16cid:durableId="38747301">
    <w:abstractNumId w:val="5"/>
  </w:num>
  <w:num w:numId="7" w16cid:durableId="87577543">
    <w:abstractNumId w:val="4"/>
  </w:num>
  <w:num w:numId="8" w16cid:durableId="1971473330">
    <w:abstractNumId w:val="8"/>
  </w:num>
  <w:num w:numId="9" w16cid:durableId="387800424">
    <w:abstractNumId w:val="9"/>
  </w:num>
  <w:num w:numId="10" w16cid:durableId="393356241">
    <w:abstractNumId w:val="10"/>
  </w:num>
  <w:num w:numId="11" w16cid:durableId="539824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11"/>
    <w:rsid w:val="0004006F"/>
    <w:rsid w:val="00053775"/>
    <w:rsid w:val="0005619A"/>
    <w:rsid w:val="000716BE"/>
    <w:rsid w:val="000E0E5D"/>
    <w:rsid w:val="00105BCF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27F3"/>
    <w:rsid w:val="00645D7F"/>
    <w:rsid w:val="00656940"/>
    <w:rsid w:val="00666C03"/>
    <w:rsid w:val="00686DAB"/>
    <w:rsid w:val="00696D80"/>
    <w:rsid w:val="006E1542"/>
    <w:rsid w:val="00721EA4"/>
    <w:rsid w:val="007B055F"/>
    <w:rsid w:val="008278D8"/>
    <w:rsid w:val="00880013"/>
    <w:rsid w:val="00895E9E"/>
    <w:rsid w:val="008E4D00"/>
    <w:rsid w:val="008F5386"/>
    <w:rsid w:val="00913172"/>
    <w:rsid w:val="009553F6"/>
    <w:rsid w:val="00981E19"/>
    <w:rsid w:val="009B52E4"/>
    <w:rsid w:val="009D6E8D"/>
    <w:rsid w:val="00A101E8"/>
    <w:rsid w:val="00AA1F79"/>
    <w:rsid w:val="00AC349E"/>
    <w:rsid w:val="00B92DBF"/>
    <w:rsid w:val="00BD119F"/>
    <w:rsid w:val="00C73EA1"/>
    <w:rsid w:val="00C84C11"/>
    <w:rsid w:val="00CC4F77"/>
    <w:rsid w:val="00CD3CF6"/>
    <w:rsid w:val="00CE317F"/>
    <w:rsid w:val="00CE336D"/>
    <w:rsid w:val="00D05277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6E0AE4"/>
  <w15:docId w15:val="{ED9162CC-2F82-4C65-A1CE-8AFC36AA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4C11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4C11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526A9040EC1441B252272EE9ABD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C616A-982A-9642-8C31-D26BFE20E4B3}"/>
      </w:docPartPr>
      <w:docPartBody>
        <w:p w:rsidR="002E2E10" w:rsidRDefault="00F46505" w:rsidP="00F46505">
          <w:pPr>
            <w:pStyle w:val="0E526A9040EC1441B252272EE9ABD42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05"/>
    <w:rsid w:val="00033B56"/>
    <w:rsid w:val="002E2E10"/>
    <w:rsid w:val="00F4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6505"/>
    <w:rPr>
      <w:color w:val="808080"/>
    </w:rPr>
  </w:style>
  <w:style w:type="paragraph" w:customStyle="1" w:styleId="0E526A9040EC1441B252272EE9ABD42D">
    <w:name w:val="0E526A9040EC1441B252272EE9ABD42D"/>
    <w:rsid w:val="00F465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1792-83A5-5046-B782-DD72CDE5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52</TotalTime>
  <Pages>10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IS HARD</dc:title>
  <dc:subject/>
  <dc:creator>Taylor Thurston</dc:creator>
  <cp:keywords/>
  <dc:description/>
  <cp:lastModifiedBy>Catalina Otalora</cp:lastModifiedBy>
  <cp:revision>5</cp:revision>
  <cp:lastPrinted>2022-05-24T17:47:00Z</cp:lastPrinted>
  <dcterms:created xsi:type="dcterms:W3CDTF">2020-01-06T14:59:00Z</dcterms:created>
  <dcterms:modified xsi:type="dcterms:W3CDTF">2022-05-24T17:47:00Z</dcterms:modified>
  <cp:category/>
</cp:coreProperties>
</file>