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1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40"/>
      </w:tblGrid>
      <w:tr w:rsidR="00C84C11" w14:paraId="2A89F3D1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4AABC055" w14:textId="319B4EDF" w:rsidR="00C84C11" w:rsidRPr="00C84C11" w:rsidRDefault="00C84C11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r w:rsidRPr="00C84C11">
              <w:rPr>
                <w:sz w:val="400"/>
                <w:szCs w:val="400"/>
              </w:rPr>
              <w:t>M</w:t>
            </w:r>
            <w:r w:rsidR="008278D8">
              <w:rPr>
                <w:sz w:val="400"/>
                <w:szCs w:val="400"/>
              </w:rPr>
              <w:t>n</w:t>
            </w:r>
          </w:p>
        </w:tc>
      </w:tr>
      <w:tr w:rsidR="008278D8" w14:paraId="2548908E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265851D8" w14:textId="2F66B817" w:rsidR="008278D8" w:rsidRPr="00C84C11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proofErr w:type="spellStart"/>
            <w:r w:rsidRPr="006427F3">
              <w:rPr>
                <w:color w:val="FFC000"/>
                <w:sz w:val="400"/>
                <w:szCs w:val="400"/>
              </w:rPr>
              <w:lastRenderedPageBreak/>
              <w:t>Pn</w:t>
            </w:r>
            <w:proofErr w:type="spellEnd"/>
          </w:p>
        </w:tc>
      </w:tr>
      <w:tr w:rsidR="008278D8" w14:paraId="7ED2722C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4F0E9E0F" w14:textId="2E2B81D7" w:rsidR="008278D8" w:rsidRPr="00C84C11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proofErr w:type="spellStart"/>
            <w:r w:rsidRPr="006427F3">
              <w:rPr>
                <w:color w:val="002060"/>
                <w:sz w:val="400"/>
                <w:szCs w:val="400"/>
              </w:rPr>
              <w:lastRenderedPageBreak/>
              <w:t>Kn</w:t>
            </w:r>
            <w:proofErr w:type="spellEnd"/>
          </w:p>
        </w:tc>
      </w:tr>
      <w:tr w:rsidR="008278D8" w14:paraId="344865FA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4CAA1730" w14:textId="47F75189" w:rsidR="008278D8" w:rsidRPr="00C84C11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proofErr w:type="spellStart"/>
            <w:r w:rsidRPr="006427F3">
              <w:rPr>
                <w:color w:val="00B0F0"/>
                <w:sz w:val="400"/>
                <w:szCs w:val="400"/>
              </w:rPr>
              <w:lastRenderedPageBreak/>
              <w:t>Wr</w:t>
            </w:r>
            <w:proofErr w:type="spellEnd"/>
          </w:p>
        </w:tc>
      </w:tr>
      <w:tr w:rsidR="008278D8" w14:paraId="6491946E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5927BD2F" w14:textId="713E8CFF" w:rsidR="008278D8" w:rsidRPr="00C84C11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r w:rsidRPr="006427F3">
              <w:rPr>
                <w:color w:val="92D050"/>
                <w:sz w:val="400"/>
                <w:szCs w:val="400"/>
              </w:rPr>
              <w:lastRenderedPageBreak/>
              <w:t>Qu</w:t>
            </w:r>
          </w:p>
        </w:tc>
      </w:tr>
      <w:tr w:rsidR="008278D8" w14:paraId="11BE2A6E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21749D2A" w14:textId="1ABA16D1" w:rsidR="008278D8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proofErr w:type="spellStart"/>
            <w:r w:rsidRPr="006427F3">
              <w:rPr>
                <w:color w:val="00B050"/>
                <w:sz w:val="400"/>
                <w:szCs w:val="400"/>
              </w:rPr>
              <w:lastRenderedPageBreak/>
              <w:t>Gn</w:t>
            </w:r>
            <w:proofErr w:type="spellEnd"/>
          </w:p>
        </w:tc>
      </w:tr>
      <w:tr w:rsidR="008278D8" w14:paraId="085C55B8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52906415" w14:textId="4B22F8BC" w:rsidR="008278D8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proofErr w:type="spellStart"/>
            <w:r w:rsidRPr="006427F3">
              <w:rPr>
                <w:color w:val="0070C0"/>
                <w:sz w:val="400"/>
                <w:szCs w:val="400"/>
              </w:rPr>
              <w:lastRenderedPageBreak/>
              <w:t>Xy</w:t>
            </w:r>
            <w:proofErr w:type="spellEnd"/>
          </w:p>
        </w:tc>
      </w:tr>
      <w:tr w:rsidR="008278D8" w14:paraId="4D80CE7E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7814B56B" w14:textId="6A721377" w:rsidR="008278D8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r w:rsidRPr="006427F3">
              <w:rPr>
                <w:color w:val="7030A0"/>
                <w:sz w:val="400"/>
                <w:szCs w:val="400"/>
              </w:rPr>
              <w:lastRenderedPageBreak/>
              <w:t>Ai</w:t>
            </w:r>
          </w:p>
        </w:tc>
      </w:tr>
      <w:tr w:rsidR="008278D8" w14:paraId="2B247B03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46B50F9B" w14:textId="016FC109" w:rsidR="008278D8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proofErr w:type="spellStart"/>
            <w:r w:rsidRPr="006427F3">
              <w:rPr>
                <w:color w:val="C00000"/>
                <w:sz w:val="400"/>
                <w:szCs w:val="400"/>
              </w:rPr>
              <w:lastRenderedPageBreak/>
              <w:t>Cz</w:t>
            </w:r>
            <w:proofErr w:type="spellEnd"/>
          </w:p>
        </w:tc>
      </w:tr>
      <w:tr w:rsidR="008278D8" w14:paraId="4BE75027" w14:textId="77777777" w:rsidTr="008278D8">
        <w:trPr>
          <w:trHeight w:val="8235"/>
        </w:trPr>
        <w:tc>
          <w:tcPr>
            <w:tcW w:w="13040" w:type="dxa"/>
            <w:vAlign w:val="center"/>
          </w:tcPr>
          <w:p w14:paraId="725BEEDC" w14:textId="25672026" w:rsidR="008278D8" w:rsidRDefault="008278D8" w:rsidP="00C84C11">
            <w:pPr>
              <w:pStyle w:val="Heading1"/>
              <w:outlineLvl w:val="0"/>
              <w:rPr>
                <w:sz w:val="400"/>
                <w:szCs w:val="400"/>
              </w:rPr>
            </w:pPr>
            <w:r w:rsidRPr="006427F3">
              <w:rPr>
                <w:color w:val="FFC000"/>
                <w:sz w:val="400"/>
                <w:szCs w:val="400"/>
              </w:rPr>
              <w:lastRenderedPageBreak/>
              <w:t>Pt</w:t>
            </w:r>
          </w:p>
        </w:tc>
      </w:tr>
    </w:tbl>
    <w:p w14:paraId="1F82E27D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CE81B" w14:textId="77777777" w:rsidR="00AA1F79" w:rsidRDefault="00AA1F79" w:rsidP="00293785">
      <w:pPr>
        <w:spacing w:after="0" w:line="240" w:lineRule="auto"/>
      </w:pPr>
      <w:r>
        <w:separator/>
      </w:r>
    </w:p>
  </w:endnote>
  <w:endnote w:type="continuationSeparator" w:id="0">
    <w:p w14:paraId="2A275BE7" w14:textId="77777777" w:rsidR="00AA1F79" w:rsidRDefault="00AA1F7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DAF3" w14:textId="77777777" w:rsidR="009553F6" w:rsidRDefault="00955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55D4" w14:textId="3AAF5DD7" w:rsidR="009553F6" w:rsidRDefault="009553F6" w:rsidP="009553F6">
    <w:pPr>
      <w:pStyle w:val="Footer"/>
      <w:tabs>
        <w:tab w:val="clear" w:pos="4680"/>
        <w:tab w:val="clear" w:pos="9360"/>
        <w:tab w:val="left" w:pos="10371"/>
      </w:tabs>
      <w:ind w:left="720"/>
    </w:pPr>
    <w:r w:rsidRPr="009553F6">
      <mc:AlternateContent>
        <mc:Choice Requires="wps">
          <w:drawing>
            <wp:anchor distT="0" distB="0" distL="114300" distR="114300" simplePos="0" relativeHeight="251661312" behindDoc="0" locked="0" layoutInCell="1" allowOverlap="1" wp14:anchorId="40D5D497" wp14:editId="687CD141">
              <wp:simplePos x="0" y="0"/>
              <wp:positionH relativeFrom="column">
                <wp:posOffset>3841115</wp:posOffset>
              </wp:positionH>
              <wp:positionV relativeFrom="paragraph">
                <wp:posOffset>-62230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6D0BD" w14:textId="50DE0452" w:rsidR="009553F6" w:rsidRPr="009553F6" w:rsidRDefault="009553F6" w:rsidP="009553F6">
                          <w:pPr>
                            <w:pStyle w:val="Heading1Char"/>
                            <w:jc w:val="right"/>
                            <w:rPr>
                              <w:b/>
                              <w:bCs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0E526A9040EC1441B252272EE9ABD42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9553F6">
                                <w:rPr>
                                  <w:b/>
                                  <w:bCs/>
                                </w:rPr>
                                <w:t>ENGLISH IS HARD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5D4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02.45pt;margin-top:-4.9pt;width:3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6LPmsuIAAAAP&#13;&#10;AQAADwAAAAAAAAAAAAAAAADQBAAAZHJzL2Rvd25yZXYueG1sUEsFBgAAAAAEAAQA8wAAAN8FAAAA&#13;&#10;AA==&#13;&#10;" filled="f" stroked="f">
              <v:textbox>
                <w:txbxContent>
                  <w:p w14:paraId="4BB6D0BD" w14:textId="50DE0452" w:rsidR="009553F6" w:rsidRPr="009553F6" w:rsidRDefault="009553F6" w:rsidP="009553F6">
                    <w:pPr>
                      <w:pStyle w:val="Heading1Char"/>
                      <w:jc w:val="right"/>
                      <w:rPr>
                        <w:b/>
                        <w:bCs/>
                      </w:rPr>
                    </w:pPr>
                    <w:sdt>
                      <w:sdtPr>
                        <w:rPr>
                          <w:b/>
                          <w:bCs/>
                        </w:rPr>
                        <w:alias w:val="Title"/>
                        <w:tag w:val=""/>
                        <w:id w:val="1281607793"/>
                        <w:placeholder>
                          <w:docPart w:val="0E526A9040EC1441B252272EE9ABD42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9553F6">
                          <w:rPr>
                            <w:b/>
                            <w:bCs/>
                          </w:rPr>
                          <w:t>ENGLISH IS HARD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9553F6">
      <w:drawing>
        <wp:anchor distT="0" distB="0" distL="114300" distR="114300" simplePos="0" relativeHeight="251660288" behindDoc="1" locked="0" layoutInCell="1" allowOverlap="1" wp14:anchorId="59BE88AA" wp14:editId="5772C1AC">
          <wp:simplePos x="0" y="0"/>
          <wp:positionH relativeFrom="column">
            <wp:posOffset>3727336</wp:posOffset>
          </wp:positionH>
          <wp:positionV relativeFrom="paragraph">
            <wp:posOffset>-14605</wp:posOffset>
          </wp:positionV>
          <wp:extent cx="4572000" cy="316865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ABED" w14:textId="77777777" w:rsidR="009553F6" w:rsidRDefault="00955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1F124" w14:textId="77777777" w:rsidR="00AA1F79" w:rsidRDefault="00AA1F79" w:rsidP="00293785">
      <w:pPr>
        <w:spacing w:after="0" w:line="240" w:lineRule="auto"/>
      </w:pPr>
      <w:r>
        <w:separator/>
      </w:r>
    </w:p>
  </w:footnote>
  <w:footnote w:type="continuationSeparator" w:id="0">
    <w:p w14:paraId="57EF4D97" w14:textId="77777777" w:rsidR="00AA1F79" w:rsidRDefault="00AA1F7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DD2D" w14:textId="77777777" w:rsidR="009553F6" w:rsidRDefault="0095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25AB" w14:textId="41A5E5E9" w:rsidR="009553F6" w:rsidRDefault="009553F6" w:rsidP="009553F6">
    <w:pPr>
      <w:pStyle w:val="Title"/>
    </w:pPr>
    <w:r>
      <w:t>DIG</w:t>
    </w:r>
    <w:bookmarkStart w:id="0" w:name="_GoBack"/>
    <w:bookmarkEnd w:id="0"/>
    <w:r>
      <w:t>RPH MINI POSTERS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6AA7" w14:textId="77777777" w:rsidR="009553F6" w:rsidRDefault="00955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11"/>
    <w:rsid w:val="0004006F"/>
    <w:rsid w:val="00053775"/>
    <w:rsid w:val="0005619A"/>
    <w:rsid w:val="000716BE"/>
    <w:rsid w:val="000E0E5D"/>
    <w:rsid w:val="00105BCF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27F3"/>
    <w:rsid w:val="00645D7F"/>
    <w:rsid w:val="00656940"/>
    <w:rsid w:val="00666C03"/>
    <w:rsid w:val="00686DAB"/>
    <w:rsid w:val="00696D80"/>
    <w:rsid w:val="006E1542"/>
    <w:rsid w:val="00721EA4"/>
    <w:rsid w:val="007B055F"/>
    <w:rsid w:val="008278D8"/>
    <w:rsid w:val="00880013"/>
    <w:rsid w:val="00895E9E"/>
    <w:rsid w:val="008E4D00"/>
    <w:rsid w:val="008F5386"/>
    <w:rsid w:val="00913172"/>
    <w:rsid w:val="009553F6"/>
    <w:rsid w:val="00981E19"/>
    <w:rsid w:val="009B52E4"/>
    <w:rsid w:val="009D6E8D"/>
    <w:rsid w:val="00A101E8"/>
    <w:rsid w:val="00AA1F79"/>
    <w:rsid w:val="00AC349E"/>
    <w:rsid w:val="00B92DBF"/>
    <w:rsid w:val="00BD119F"/>
    <w:rsid w:val="00C73EA1"/>
    <w:rsid w:val="00C84C1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E0AE4"/>
  <w15:docId w15:val="{ED9162CC-2F82-4C65-A1CE-8AFC36AA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4C11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4C1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26A9040EC1441B252272EE9AB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616A-982A-9642-8C31-D26BFE20E4B3}"/>
      </w:docPartPr>
      <w:docPartBody>
        <w:p w:rsidR="00000000" w:rsidRDefault="00F46505" w:rsidP="00F46505">
          <w:pPr>
            <w:pStyle w:val="0E526A9040EC1441B252272EE9ABD42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05"/>
    <w:rsid w:val="00033B56"/>
    <w:rsid w:val="00F4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505"/>
    <w:rPr>
      <w:color w:val="808080"/>
    </w:rPr>
  </w:style>
  <w:style w:type="paragraph" w:customStyle="1" w:styleId="0E526A9040EC1441B252272EE9ABD42D">
    <w:name w:val="0E526A9040EC1441B252272EE9ABD42D"/>
    <w:rsid w:val="00F46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1792-83A5-5046-B782-DD72CDE5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C:\Users\misst\OneDrive\Desktop\Horizontal LEARN Attachment with Instructions.dotx</Template>
  <TotalTime>29</TotalTime>
  <Pages>10</Pages>
  <Words>13</Words>
  <Characters>28</Characters>
  <Application>Microsoft Office Word</Application>
  <DocSecurity>0</DocSecurity>
  <Lines>14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IS HARD</dc:title>
  <dc:subject/>
  <dc:creator>Taylor Thurston</dc:creator>
  <cp:keywords/>
  <dc:description/>
  <cp:lastModifiedBy>Walters, Darrin J.</cp:lastModifiedBy>
  <cp:revision>3</cp:revision>
  <cp:lastPrinted>2016-07-14T14:08:00Z</cp:lastPrinted>
  <dcterms:created xsi:type="dcterms:W3CDTF">2020-01-06T14:59:00Z</dcterms:created>
  <dcterms:modified xsi:type="dcterms:W3CDTF">2020-01-08T19:46:00Z</dcterms:modified>
  <cp:category/>
</cp:coreProperties>
</file>