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D7286B" w14:textId="4080FAEB" w:rsidR="00446C13" w:rsidRDefault="00F61B0A" w:rsidP="00DC7A6D">
      <w:pPr>
        <w:pStyle w:val="Title"/>
      </w:pPr>
      <w:r>
        <w:t xml:space="preserve">Engage </w:t>
      </w:r>
      <w:r w:rsidR="00C15A29">
        <w:t xml:space="preserve">ACTIVITY </w:t>
      </w:r>
      <w:r>
        <w:t>Script</w:t>
      </w:r>
    </w:p>
    <w:p w14:paraId="762F0460" w14:textId="5A4906D9" w:rsidR="0008120A" w:rsidRDefault="00A900AB" w:rsidP="00F61B0A">
      <w:pPr>
        <w:pStyle w:val="Heading2"/>
      </w:pPr>
      <w:r>
        <w:t xml:space="preserve">Some words in the script below are bolded and hyphenated. Bolded words contain </w:t>
      </w:r>
      <w:r w:rsidR="0008120A">
        <w:t>digraphs</w:t>
      </w:r>
      <w:r w:rsidR="0008120A" w:rsidRPr="0008120A">
        <w:t xml:space="preserve"> </w:t>
      </w:r>
      <w:r w:rsidR="0008120A">
        <w:t xml:space="preserve">(combinations of two letters representing one </w:t>
      </w:r>
      <w:r w:rsidR="0008120A" w:rsidRPr="0008120A">
        <w:t>sound</w:t>
      </w:r>
      <w:r w:rsidR="0008120A">
        <w:t>). When reading aloud,</w:t>
      </w:r>
      <w:r>
        <w:t xml:space="preserve"> pronounce these words with their digraphs “split” by hyphens. In other words, instead of reading the two letters as one sound as</w:t>
      </w:r>
      <w:r w:rsidR="0008120A">
        <w:t xml:space="preserve"> you normally would, </w:t>
      </w:r>
      <w:r>
        <w:t>pronounce both letters separately</w:t>
      </w:r>
      <w:r w:rsidR="0008120A">
        <w:t>.</w:t>
      </w:r>
      <w:r>
        <w:t xml:space="preserve"> For your convenience, each word has a pronunciation key in parentheses beside it.</w:t>
      </w:r>
    </w:p>
    <w:p w14:paraId="408AACA7" w14:textId="3F75A52F" w:rsidR="00F61B0A" w:rsidRDefault="00F61B0A" w:rsidP="00F61B0A">
      <w:pPr>
        <w:pStyle w:val="Heading2"/>
      </w:pPr>
      <w:r>
        <w:t>It may be helpful to rehearse this</w:t>
      </w:r>
      <w:r w:rsidRPr="00F61B0A">
        <w:t xml:space="preserve"> script prior to delivering it to </w:t>
      </w:r>
      <w:r>
        <w:t>your</w:t>
      </w:r>
      <w:r w:rsidRPr="00F61B0A">
        <w:t xml:space="preserve"> class.</w:t>
      </w:r>
      <w:r w:rsidR="00A900AB">
        <w:t xml:space="preserve"> Pronouncing common digraphs comes easily to natural English </w:t>
      </w:r>
      <w:proofErr w:type="gramStart"/>
      <w:r w:rsidR="00A900AB">
        <w:t>speaker</w:t>
      </w:r>
      <w:r w:rsidR="006973FE">
        <w:t>,</w:t>
      </w:r>
      <w:r w:rsidR="00A900AB">
        <w:t xml:space="preserve"> but</w:t>
      </w:r>
      <w:proofErr w:type="gramEnd"/>
      <w:r w:rsidR="00A900AB">
        <w:t xml:space="preserve"> repeating the same words with their true phonetic sounds is much harder.</w:t>
      </w:r>
    </w:p>
    <w:p w14:paraId="7B970AD6" w14:textId="77777777" w:rsidR="00A900AB" w:rsidRPr="00A900AB" w:rsidRDefault="00A900AB" w:rsidP="00A900AB"/>
    <w:p w14:paraId="4FF06A9C" w14:textId="321B63A6" w:rsidR="00731ADF" w:rsidRPr="00C15A29" w:rsidRDefault="00A900AB" w:rsidP="00C15A29">
      <w:pPr>
        <w:pStyle w:val="Quote"/>
        <w:jc w:val="center"/>
        <w:rPr>
          <w:i w:val="0"/>
          <w:iCs w:val="0"/>
          <w:color w:val="auto"/>
          <w:sz w:val="26"/>
          <w:szCs w:val="26"/>
        </w:rPr>
      </w:pPr>
      <w:r w:rsidRPr="00C15A29">
        <w:rPr>
          <w:i w:val="0"/>
          <w:iCs w:val="0"/>
          <w:color w:val="auto"/>
          <w:sz w:val="26"/>
          <w:szCs w:val="26"/>
        </w:rPr>
        <w:t>TEACHER:</w:t>
      </w:r>
    </w:p>
    <w:p w14:paraId="5A1C7A56" w14:textId="2C578FCA" w:rsidR="00F61B0A" w:rsidRPr="00C15A29" w:rsidRDefault="00F61B0A" w:rsidP="00731ADF">
      <w:pPr>
        <w:pStyle w:val="Quote"/>
        <w:rPr>
          <w:i w:val="0"/>
          <w:iCs w:val="0"/>
          <w:color w:val="auto"/>
          <w:sz w:val="26"/>
          <w:szCs w:val="26"/>
        </w:rPr>
      </w:pPr>
      <w:r w:rsidRPr="00C15A29">
        <w:rPr>
          <w:i w:val="0"/>
          <w:iCs w:val="0"/>
          <w:color w:val="auto"/>
          <w:sz w:val="26"/>
          <w:szCs w:val="26"/>
        </w:rPr>
        <w:t xml:space="preserve">Good morning, students! Before we get started, please move your backpacks and clear the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a-</w:t>
      </w:r>
      <w:proofErr w:type="spellStart"/>
      <w:r w:rsidRPr="00C15A29">
        <w:rPr>
          <w:b/>
          <w:bCs/>
          <w:i w:val="0"/>
          <w:iCs w:val="0"/>
          <w:color w:val="auto"/>
          <w:sz w:val="26"/>
          <w:szCs w:val="26"/>
        </w:rPr>
        <w:t>i</w:t>
      </w:r>
      <w:proofErr w:type="spellEnd"/>
      <w:r w:rsidR="006973FE">
        <w:rPr>
          <w:b/>
          <w:bCs/>
          <w:i w:val="0"/>
          <w:iCs w:val="0"/>
          <w:color w:val="auto"/>
          <w:sz w:val="26"/>
          <w:szCs w:val="26"/>
        </w:rPr>
        <w:t>-</w:t>
      </w:r>
      <w:proofErr w:type="spellStart"/>
      <w:r w:rsidRPr="00C15A29">
        <w:rPr>
          <w:b/>
          <w:bCs/>
          <w:i w:val="0"/>
          <w:iCs w:val="0"/>
          <w:color w:val="auto"/>
          <w:sz w:val="26"/>
          <w:szCs w:val="26"/>
        </w:rPr>
        <w:t>sles</w:t>
      </w:r>
      <w:proofErr w:type="spellEnd"/>
      <w:r w:rsidRPr="00C15A29">
        <w:rPr>
          <w:i w:val="0"/>
          <w:iCs w:val="0"/>
          <w:color w:val="auto"/>
          <w:sz w:val="26"/>
          <w:szCs w:val="26"/>
        </w:rPr>
        <w:t xml:space="preserve"> (</w:t>
      </w:r>
      <w:r w:rsidRPr="00C15A29">
        <w:rPr>
          <w:rStyle w:val="Heading1Char"/>
          <w:sz w:val="26"/>
          <w:szCs w:val="26"/>
        </w:rPr>
        <w:t>AY-</w:t>
      </w:r>
      <w:r w:rsidR="00731ADF" w:rsidRPr="00C15A29">
        <w:rPr>
          <w:rStyle w:val="Heading1Char"/>
          <w:sz w:val="26"/>
          <w:szCs w:val="26"/>
        </w:rPr>
        <w:t>EYE</w:t>
      </w:r>
      <w:r w:rsidRPr="00C15A29">
        <w:rPr>
          <w:rStyle w:val="Heading1Char"/>
          <w:sz w:val="26"/>
          <w:szCs w:val="26"/>
        </w:rPr>
        <w:t>-S</w:t>
      </w:r>
      <w:r w:rsidR="00731ADF" w:rsidRPr="00C15A29">
        <w:rPr>
          <w:rStyle w:val="Heading1Char"/>
          <w:sz w:val="26"/>
          <w:szCs w:val="26"/>
        </w:rPr>
        <w:t>LEZ</w:t>
      </w:r>
      <w:r w:rsidRPr="00C15A29">
        <w:rPr>
          <w:i w:val="0"/>
          <w:iCs w:val="0"/>
          <w:color w:val="auto"/>
          <w:sz w:val="26"/>
          <w:szCs w:val="26"/>
        </w:rPr>
        <w:t>).</w:t>
      </w:r>
    </w:p>
    <w:p w14:paraId="118E19CD" w14:textId="6267348A" w:rsidR="00F61B0A" w:rsidRPr="00C15A29" w:rsidRDefault="00F61B0A" w:rsidP="00C15A29">
      <w:pPr>
        <w:pStyle w:val="Quote"/>
        <w:rPr>
          <w:i w:val="0"/>
          <w:iCs w:val="0"/>
          <w:color w:val="auto"/>
          <w:sz w:val="26"/>
          <w:szCs w:val="26"/>
        </w:rPr>
      </w:pPr>
      <w:r w:rsidRPr="00C15A29">
        <w:rPr>
          <w:i w:val="0"/>
          <w:iCs w:val="0"/>
          <w:color w:val="auto"/>
          <w:sz w:val="26"/>
          <w:szCs w:val="26"/>
        </w:rPr>
        <w:t xml:space="preserve">If you haven't already, put your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p-hones</w:t>
      </w:r>
      <w:r w:rsidRPr="00C15A29">
        <w:rPr>
          <w:i w:val="0"/>
          <w:iCs w:val="0"/>
          <w:color w:val="auto"/>
          <w:sz w:val="26"/>
          <w:szCs w:val="26"/>
        </w:rPr>
        <w:t xml:space="preserve"> (</w:t>
      </w:r>
      <w:r w:rsidRPr="00C15A29">
        <w:rPr>
          <w:rStyle w:val="Heading1Char"/>
          <w:sz w:val="26"/>
          <w:szCs w:val="26"/>
        </w:rPr>
        <w:t>PEE-HONES</w:t>
      </w:r>
      <w:r w:rsidRPr="00C15A29">
        <w:rPr>
          <w:i w:val="0"/>
          <w:iCs w:val="0"/>
          <w:color w:val="auto"/>
          <w:sz w:val="26"/>
          <w:szCs w:val="26"/>
        </w:rPr>
        <w:t xml:space="preserve">) away and on silent. I don't want to see any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p-hones</w:t>
      </w:r>
      <w:r w:rsidRPr="00C15A29">
        <w:rPr>
          <w:i w:val="0"/>
          <w:iCs w:val="0"/>
          <w:color w:val="auto"/>
          <w:sz w:val="26"/>
          <w:szCs w:val="26"/>
        </w:rPr>
        <w:t xml:space="preserve"> (</w:t>
      </w:r>
      <w:r w:rsidRPr="00C15A29">
        <w:rPr>
          <w:rStyle w:val="Heading1Char"/>
          <w:sz w:val="26"/>
          <w:szCs w:val="26"/>
        </w:rPr>
        <w:t>PEE-HONES</w:t>
      </w:r>
      <w:r w:rsidRPr="00C15A29">
        <w:rPr>
          <w:i w:val="0"/>
          <w:iCs w:val="0"/>
          <w:color w:val="auto"/>
          <w:sz w:val="26"/>
          <w:szCs w:val="26"/>
        </w:rPr>
        <w:t xml:space="preserve">) at all. This is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s-</w:t>
      </w:r>
      <w:proofErr w:type="spellStart"/>
      <w:r w:rsidRPr="00C15A29">
        <w:rPr>
          <w:b/>
          <w:bCs/>
          <w:i w:val="0"/>
          <w:iCs w:val="0"/>
          <w:color w:val="auto"/>
          <w:sz w:val="26"/>
          <w:szCs w:val="26"/>
        </w:rPr>
        <w:t>chool</w:t>
      </w:r>
      <w:proofErr w:type="spellEnd"/>
      <w:r w:rsidRPr="00C15A29">
        <w:rPr>
          <w:i w:val="0"/>
          <w:iCs w:val="0"/>
          <w:color w:val="auto"/>
          <w:sz w:val="26"/>
          <w:szCs w:val="26"/>
        </w:rPr>
        <w:t>, (</w:t>
      </w:r>
      <w:r w:rsidRPr="00C15A29">
        <w:rPr>
          <w:rStyle w:val="Heading1Char"/>
          <w:sz w:val="26"/>
          <w:szCs w:val="26"/>
        </w:rPr>
        <w:t>SSS-CHOOL</w:t>
      </w:r>
      <w:r w:rsidRPr="00C15A29">
        <w:rPr>
          <w:i w:val="0"/>
          <w:iCs w:val="0"/>
          <w:color w:val="auto"/>
          <w:sz w:val="26"/>
          <w:szCs w:val="26"/>
        </w:rPr>
        <w:t xml:space="preserve">) not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so</w:t>
      </w:r>
      <w:r w:rsidR="006973FE">
        <w:rPr>
          <w:b/>
          <w:bCs/>
          <w:i w:val="0"/>
          <w:iCs w:val="0"/>
          <w:color w:val="auto"/>
          <w:sz w:val="26"/>
          <w:szCs w:val="26"/>
        </w:rPr>
        <w:t>-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c-</w:t>
      </w:r>
      <w:proofErr w:type="spellStart"/>
      <w:r w:rsidRPr="00C15A29">
        <w:rPr>
          <w:b/>
          <w:bCs/>
          <w:i w:val="0"/>
          <w:iCs w:val="0"/>
          <w:color w:val="auto"/>
          <w:sz w:val="26"/>
          <w:szCs w:val="26"/>
        </w:rPr>
        <w:t>i</w:t>
      </w:r>
      <w:proofErr w:type="spellEnd"/>
      <w:r w:rsidR="006973FE">
        <w:rPr>
          <w:b/>
          <w:bCs/>
          <w:i w:val="0"/>
          <w:iCs w:val="0"/>
          <w:color w:val="auto"/>
          <w:sz w:val="26"/>
          <w:szCs w:val="26"/>
        </w:rPr>
        <w:t>-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al</w:t>
      </w:r>
      <w:r w:rsidRPr="00C15A29">
        <w:rPr>
          <w:i w:val="0"/>
          <w:iCs w:val="0"/>
          <w:color w:val="auto"/>
          <w:sz w:val="26"/>
          <w:szCs w:val="26"/>
        </w:rPr>
        <w:t xml:space="preserve"> (</w:t>
      </w:r>
      <w:r w:rsidRPr="00C15A29">
        <w:rPr>
          <w:rStyle w:val="Heading1Char"/>
          <w:sz w:val="26"/>
          <w:szCs w:val="26"/>
        </w:rPr>
        <w:t>SO-CEE</w:t>
      </w:r>
      <w:r w:rsidR="00731ADF" w:rsidRPr="00C15A29">
        <w:rPr>
          <w:rStyle w:val="Heading1Char"/>
          <w:sz w:val="26"/>
          <w:szCs w:val="26"/>
        </w:rPr>
        <w:t>-EYE-</w:t>
      </w:r>
      <w:r w:rsidRPr="00C15A29">
        <w:rPr>
          <w:rStyle w:val="Heading1Char"/>
          <w:sz w:val="26"/>
          <w:szCs w:val="26"/>
        </w:rPr>
        <w:t>AL</w:t>
      </w:r>
      <w:r w:rsidRPr="00C15A29">
        <w:rPr>
          <w:i w:val="0"/>
          <w:iCs w:val="0"/>
          <w:color w:val="auto"/>
          <w:sz w:val="26"/>
          <w:szCs w:val="26"/>
        </w:rPr>
        <w:t>) hour.</w:t>
      </w:r>
    </w:p>
    <w:p w14:paraId="138077CF" w14:textId="36340350" w:rsidR="00F61B0A" w:rsidRDefault="00F61B0A" w:rsidP="00731ADF">
      <w:pPr>
        <w:pStyle w:val="Quote"/>
        <w:rPr>
          <w:i w:val="0"/>
          <w:iCs w:val="0"/>
          <w:color w:val="auto"/>
          <w:sz w:val="26"/>
          <w:szCs w:val="26"/>
        </w:rPr>
      </w:pPr>
      <w:r w:rsidRPr="00C15A29">
        <w:rPr>
          <w:i w:val="0"/>
          <w:iCs w:val="0"/>
          <w:color w:val="auto"/>
          <w:sz w:val="26"/>
          <w:szCs w:val="26"/>
        </w:rPr>
        <w:t xml:space="preserve">Today, we will have a lesson on grammar. I hope you get nothing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w-</w:t>
      </w:r>
      <w:proofErr w:type="spellStart"/>
      <w:r w:rsidRPr="00C15A29">
        <w:rPr>
          <w:b/>
          <w:bCs/>
          <w:i w:val="0"/>
          <w:iCs w:val="0"/>
          <w:color w:val="auto"/>
          <w:sz w:val="26"/>
          <w:szCs w:val="26"/>
        </w:rPr>
        <w:t>rong</w:t>
      </w:r>
      <w:proofErr w:type="spellEnd"/>
      <w:r w:rsidRPr="00C15A29">
        <w:rPr>
          <w:i w:val="0"/>
          <w:iCs w:val="0"/>
          <w:color w:val="auto"/>
          <w:sz w:val="26"/>
          <w:szCs w:val="26"/>
        </w:rPr>
        <w:t xml:space="preserve"> (</w:t>
      </w:r>
      <w:r w:rsidRPr="00C15A29">
        <w:rPr>
          <w:rStyle w:val="Heading1Char"/>
          <w:sz w:val="26"/>
          <w:szCs w:val="26"/>
        </w:rPr>
        <w:t>W</w:t>
      </w:r>
      <w:r w:rsidR="00731ADF" w:rsidRPr="00C15A29">
        <w:rPr>
          <w:rStyle w:val="Heading1Char"/>
          <w:sz w:val="26"/>
          <w:szCs w:val="26"/>
        </w:rPr>
        <w:t>A</w:t>
      </w:r>
      <w:r w:rsidRPr="00C15A29">
        <w:rPr>
          <w:rStyle w:val="Heading1Char"/>
          <w:sz w:val="26"/>
          <w:szCs w:val="26"/>
        </w:rPr>
        <w:t>-RONG</w:t>
      </w:r>
      <w:r w:rsidRPr="00C15A29">
        <w:rPr>
          <w:i w:val="0"/>
          <w:iCs w:val="0"/>
          <w:color w:val="auto"/>
          <w:sz w:val="26"/>
          <w:szCs w:val="26"/>
        </w:rPr>
        <w:t>) on your assignments.</w:t>
      </w:r>
      <w:r w:rsidR="00731ADF" w:rsidRPr="00C15A29">
        <w:rPr>
          <w:i w:val="0"/>
          <w:iCs w:val="0"/>
          <w:color w:val="auto"/>
          <w:sz w:val="26"/>
          <w:szCs w:val="26"/>
        </w:rPr>
        <w:t xml:space="preserve"> W</w:t>
      </w:r>
      <w:r w:rsidRPr="00C15A29">
        <w:rPr>
          <w:i w:val="0"/>
          <w:iCs w:val="0"/>
          <w:color w:val="auto"/>
          <w:sz w:val="26"/>
          <w:szCs w:val="26"/>
        </w:rPr>
        <w:t xml:space="preserve">hy are you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la</w:t>
      </w:r>
      <w:r w:rsidR="00C15A29" w:rsidRPr="00C15A29">
        <w:rPr>
          <w:b/>
          <w:bCs/>
          <w:i w:val="0"/>
          <w:iCs w:val="0"/>
          <w:color w:val="auto"/>
          <w:sz w:val="26"/>
          <w:szCs w:val="26"/>
        </w:rPr>
        <w:t>-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ug-</w:t>
      </w:r>
      <w:proofErr w:type="spellStart"/>
      <w:r w:rsidRPr="00C15A29">
        <w:rPr>
          <w:b/>
          <w:bCs/>
          <w:i w:val="0"/>
          <w:iCs w:val="0"/>
          <w:color w:val="auto"/>
          <w:sz w:val="26"/>
          <w:szCs w:val="26"/>
        </w:rPr>
        <w:t>hing</w:t>
      </w:r>
      <w:proofErr w:type="spellEnd"/>
      <w:r w:rsidRPr="00C15A29">
        <w:rPr>
          <w:i w:val="0"/>
          <w:iCs w:val="0"/>
          <w:color w:val="auto"/>
          <w:sz w:val="26"/>
          <w:szCs w:val="26"/>
        </w:rPr>
        <w:t xml:space="preserve"> (</w:t>
      </w:r>
      <w:r w:rsidRPr="00C15A29">
        <w:rPr>
          <w:rStyle w:val="Heading1Char"/>
          <w:sz w:val="26"/>
          <w:szCs w:val="26"/>
        </w:rPr>
        <w:t>LA</w:t>
      </w:r>
      <w:r w:rsidR="00C15A29" w:rsidRPr="00C15A29">
        <w:rPr>
          <w:rStyle w:val="Heading1Char"/>
          <w:sz w:val="26"/>
          <w:szCs w:val="26"/>
        </w:rPr>
        <w:t>H-</w:t>
      </w:r>
      <w:r w:rsidRPr="00C15A29">
        <w:rPr>
          <w:rStyle w:val="Heading1Char"/>
          <w:sz w:val="26"/>
          <w:szCs w:val="26"/>
        </w:rPr>
        <w:t>U</w:t>
      </w:r>
      <w:r w:rsidR="00C15A29" w:rsidRPr="00C15A29">
        <w:rPr>
          <w:rStyle w:val="Heading1Char"/>
          <w:sz w:val="26"/>
          <w:szCs w:val="26"/>
        </w:rPr>
        <w:t>GG</w:t>
      </w:r>
      <w:r w:rsidRPr="00C15A29">
        <w:rPr>
          <w:rStyle w:val="Heading1Char"/>
          <w:sz w:val="26"/>
          <w:szCs w:val="26"/>
        </w:rPr>
        <w:t>-HING</w:t>
      </w:r>
      <w:r w:rsidRPr="00C15A29">
        <w:rPr>
          <w:i w:val="0"/>
          <w:iCs w:val="0"/>
          <w:color w:val="auto"/>
          <w:sz w:val="26"/>
          <w:szCs w:val="26"/>
        </w:rPr>
        <w:t>) like t</w:t>
      </w:r>
      <w:bookmarkStart w:id="0" w:name="_GoBack"/>
      <w:bookmarkEnd w:id="0"/>
      <w:r w:rsidRPr="00C15A29">
        <w:rPr>
          <w:i w:val="0"/>
          <w:iCs w:val="0"/>
          <w:color w:val="auto"/>
          <w:sz w:val="26"/>
          <w:szCs w:val="26"/>
        </w:rPr>
        <w:t>hat?</w:t>
      </w:r>
      <w:r w:rsidR="00731ADF" w:rsidRPr="00C15A29">
        <w:rPr>
          <w:i w:val="0"/>
          <w:iCs w:val="0"/>
          <w:color w:val="auto"/>
          <w:sz w:val="26"/>
          <w:szCs w:val="26"/>
        </w:rPr>
        <w:t xml:space="preserve"> </w:t>
      </w:r>
      <w:r w:rsidRPr="00C15A29">
        <w:rPr>
          <w:i w:val="0"/>
          <w:iCs w:val="0"/>
          <w:color w:val="auto"/>
          <w:sz w:val="26"/>
          <w:szCs w:val="26"/>
        </w:rPr>
        <w:t xml:space="preserve">Is it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be</w:t>
      </w:r>
      <w:r w:rsidR="006973FE">
        <w:rPr>
          <w:b/>
          <w:bCs/>
          <w:i w:val="0"/>
          <w:iCs w:val="0"/>
          <w:color w:val="auto"/>
          <w:sz w:val="26"/>
          <w:szCs w:val="26"/>
        </w:rPr>
        <w:t>-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ca-use</w:t>
      </w:r>
      <w:r w:rsidRPr="00C15A29">
        <w:rPr>
          <w:i w:val="0"/>
          <w:iCs w:val="0"/>
          <w:color w:val="auto"/>
          <w:sz w:val="26"/>
          <w:szCs w:val="26"/>
        </w:rPr>
        <w:t xml:space="preserve"> (</w:t>
      </w:r>
      <w:r w:rsidRPr="00C15A29">
        <w:rPr>
          <w:rStyle w:val="Heading1Char"/>
          <w:sz w:val="26"/>
          <w:szCs w:val="26"/>
        </w:rPr>
        <w:t>BE-CAY-USE</w:t>
      </w:r>
      <w:r w:rsidRPr="00C15A29">
        <w:rPr>
          <w:i w:val="0"/>
          <w:iCs w:val="0"/>
          <w:color w:val="auto"/>
          <w:sz w:val="26"/>
          <w:szCs w:val="26"/>
        </w:rPr>
        <w:t xml:space="preserve">) of the way I'm pronouncing the 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al</w:t>
      </w:r>
      <w:r w:rsidR="006973FE">
        <w:rPr>
          <w:b/>
          <w:bCs/>
          <w:i w:val="0"/>
          <w:iCs w:val="0"/>
          <w:color w:val="auto"/>
          <w:sz w:val="26"/>
          <w:szCs w:val="26"/>
        </w:rPr>
        <w:t>-</w:t>
      </w:r>
      <w:r w:rsidRPr="00C15A29">
        <w:rPr>
          <w:b/>
          <w:bCs/>
          <w:i w:val="0"/>
          <w:iCs w:val="0"/>
          <w:color w:val="auto"/>
          <w:sz w:val="26"/>
          <w:szCs w:val="26"/>
        </w:rPr>
        <w:t>p-ha-bet</w:t>
      </w:r>
      <w:r w:rsidR="00C15A29" w:rsidRPr="00C15A29">
        <w:rPr>
          <w:i w:val="0"/>
          <w:iCs w:val="0"/>
          <w:color w:val="auto"/>
          <w:sz w:val="26"/>
          <w:szCs w:val="26"/>
        </w:rPr>
        <w:t xml:space="preserve"> </w:t>
      </w:r>
      <w:r w:rsidRPr="00C15A29">
        <w:rPr>
          <w:i w:val="0"/>
          <w:iCs w:val="0"/>
          <w:color w:val="auto"/>
          <w:sz w:val="26"/>
          <w:szCs w:val="26"/>
        </w:rPr>
        <w:t>(</w:t>
      </w:r>
      <w:r w:rsidRPr="00C15A29">
        <w:rPr>
          <w:rStyle w:val="Heading1Char"/>
          <w:sz w:val="26"/>
          <w:szCs w:val="26"/>
        </w:rPr>
        <w:t>ALL-PUH-HAY-BIT</w:t>
      </w:r>
      <w:r w:rsidRPr="00C15A29">
        <w:rPr>
          <w:i w:val="0"/>
          <w:iCs w:val="0"/>
          <w:color w:val="auto"/>
          <w:sz w:val="26"/>
          <w:szCs w:val="26"/>
        </w:rPr>
        <w:t>)</w:t>
      </w:r>
      <w:r w:rsidR="00C15A29" w:rsidRPr="00C15A29">
        <w:rPr>
          <w:i w:val="0"/>
          <w:iCs w:val="0"/>
          <w:color w:val="auto"/>
          <w:sz w:val="26"/>
          <w:szCs w:val="26"/>
        </w:rPr>
        <w:t>?</w:t>
      </w:r>
    </w:p>
    <w:p w14:paraId="249635FC" w14:textId="682F10C1" w:rsidR="009B753C" w:rsidRPr="009B753C" w:rsidRDefault="009B753C" w:rsidP="009B753C">
      <w:pPr>
        <w:pStyle w:val="Quote"/>
        <w:jc w:val="center"/>
        <w:rPr>
          <w:i w:val="0"/>
          <w:iCs w:val="0"/>
          <w:color w:val="auto"/>
          <w:sz w:val="26"/>
          <w:szCs w:val="26"/>
        </w:rPr>
      </w:pPr>
      <w:r w:rsidRPr="009B753C">
        <w:rPr>
          <w:i w:val="0"/>
          <w:iCs w:val="0"/>
          <w:color w:val="auto"/>
          <w:sz w:val="26"/>
          <w:szCs w:val="26"/>
        </w:rPr>
        <w:t>(</w:t>
      </w:r>
      <w:r>
        <w:rPr>
          <w:i w:val="0"/>
          <w:iCs w:val="0"/>
          <w:color w:val="auto"/>
          <w:sz w:val="26"/>
          <w:szCs w:val="26"/>
        </w:rPr>
        <w:t>PAUSE</w:t>
      </w:r>
      <w:r w:rsidRPr="009B753C">
        <w:rPr>
          <w:i w:val="0"/>
          <w:iCs w:val="0"/>
          <w:color w:val="auto"/>
          <w:sz w:val="26"/>
          <w:szCs w:val="26"/>
        </w:rPr>
        <w:t>)</w:t>
      </w:r>
    </w:p>
    <w:p w14:paraId="58CD2158" w14:textId="2004D9F8" w:rsidR="00F61B0A" w:rsidRPr="00C15A29" w:rsidRDefault="00F61B0A" w:rsidP="00731ADF">
      <w:pPr>
        <w:pStyle w:val="Quote"/>
        <w:rPr>
          <w:i w:val="0"/>
          <w:iCs w:val="0"/>
          <w:color w:val="auto"/>
          <w:sz w:val="26"/>
          <w:szCs w:val="26"/>
        </w:rPr>
      </w:pPr>
      <w:r w:rsidRPr="00C15A29">
        <w:rPr>
          <w:i w:val="0"/>
          <w:iCs w:val="0"/>
          <w:color w:val="auto"/>
          <w:sz w:val="26"/>
          <w:szCs w:val="26"/>
        </w:rPr>
        <w:t>What's happening here? Can anyone figure out what's going on with my pronunciation?</w:t>
      </w:r>
    </w:p>
    <w:sectPr w:rsidR="00F61B0A" w:rsidRPr="00C1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7AA8" w14:textId="77777777" w:rsidR="00317C31" w:rsidRDefault="00317C31" w:rsidP="00293785">
      <w:pPr>
        <w:spacing w:after="0" w:line="240" w:lineRule="auto"/>
      </w:pPr>
      <w:r>
        <w:separator/>
      </w:r>
    </w:p>
  </w:endnote>
  <w:endnote w:type="continuationSeparator" w:id="0">
    <w:p w14:paraId="02AF8477" w14:textId="77777777" w:rsidR="00317C31" w:rsidRDefault="00317C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8EC5" w14:textId="77777777" w:rsidR="006973FE" w:rsidRDefault="0069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9E3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F6A8" wp14:editId="096C691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97F751" w14:textId="652CE86D" w:rsidR="00293785" w:rsidRDefault="00317C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D56C2EA4D0403CAF508E9BEE84EC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3025">
                                <w:t>English Is Hard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F6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497F751" w14:textId="652CE86D" w:rsidR="00293785" w:rsidRDefault="002D30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D56C2EA4D0403CAF508E9BEE84EC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English Is Hard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078972" wp14:editId="7F308CD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EFC0" w14:textId="77777777" w:rsidR="006973FE" w:rsidRDefault="0069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D762" w14:textId="77777777" w:rsidR="00317C31" w:rsidRDefault="00317C31" w:rsidP="00293785">
      <w:pPr>
        <w:spacing w:after="0" w:line="240" w:lineRule="auto"/>
      </w:pPr>
      <w:r>
        <w:separator/>
      </w:r>
    </w:p>
  </w:footnote>
  <w:footnote w:type="continuationSeparator" w:id="0">
    <w:p w14:paraId="54B6FFC5" w14:textId="77777777" w:rsidR="00317C31" w:rsidRDefault="00317C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A7B4" w14:textId="77777777" w:rsidR="006973FE" w:rsidRDefault="0069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C0F4" w14:textId="77777777" w:rsidR="006973FE" w:rsidRDefault="00697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149D" w14:textId="77777777" w:rsidR="006973FE" w:rsidRDefault="00697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0A"/>
    <w:rsid w:val="0004006F"/>
    <w:rsid w:val="00053775"/>
    <w:rsid w:val="0005619A"/>
    <w:rsid w:val="0008120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3025"/>
    <w:rsid w:val="00317C31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973FE"/>
    <w:rsid w:val="006E1542"/>
    <w:rsid w:val="00721EA4"/>
    <w:rsid w:val="00731ADF"/>
    <w:rsid w:val="007B055F"/>
    <w:rsid w:val="007E6F1D"/>
    <w:rsid w:val="00880013"/>
    <w:rsid w:val="008920A4"/>
    <w:rsid w:val="008F5386"/>
    <w:rsid w:val="00913172"/>
    <w:rsid w:val="00981E19"/>
    <w:rsid w:val="009B52E4"/>
    <w:rsid w:val="009B753C"/>
    <w:rsid w:val="009D6E8D"/>
    <w:rsid w:val="00A03A15"/>
    <w:rsid w:val="00A101E8"/>
    <w:rsid w:val="00A900AB"/>
    <w:rsid w:val="00AC349E"/>
    <w:rsid w:val="00B92DBF"/>
    <w:rsid w:val="00BD119F"/>
    <w:rsid w:val="00C15A29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61B0A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1865"/>
  <w15:docId w15:val="{7BC42A20-FB92-4F31-81AC-89BB7AF7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ownloads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56C2EA4D0403CAF508E9BEE84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3D57-0D08-4BD1-9515-48FB387A84F5}"/>
      </w:docPartPr>
      <w:docPartBody>
        <w:p w:rsidR="00DB3A40" w:rsidRDefault="00DB3A40">
          <w:pPr>
            <w:pStyle w:val="DFD56C2EA4D0403CAF508E9BEE84EC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0"/>
    <w:rsid w:val="00DB3A40"/>
    <w:rsid w:val="00E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D56C2EA4D0403CAF508E9BEE84EC17">
    <w:name w:val="DFD56C2EA4D0403CAF508E9BEE84E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4707-A42A-634A-92CB-12FC5DA1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Is Hard</dc:title>
  <dc:creator>k20center@ou.edu</dc:creator>
  <cp:lastModifiedBy>Walters, Darrin J.</cp:lastModifiedBy>
  <cp:revision>4</cp:revision>
  <cp:lastPrinted>2016-07-14T14:08:00Z</cp:lastPrinted>
  <dcterms:created xsi:type="dcterms:W3CDTF">2020-01-06T14:09:00Z</dcterms:created>
  <dcterms:modified xsi:type="dcterms:W3CDTF">2020-01-08T14:56:00Z</dcterms:modified>
</cp:coreProperties>
</file>