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F5547F" w14:textId="251E2DFB" w:rsidR="00446C13" w:rsidRPr="00B74E5B" w:rsidRDefault="009A192D" w:rsidP="00DC7A6D">
      <w:pPr>
        <w:pStyle w:val="Title"/>
        <w:rPr>
          <w:lang w:val="es-US"/>
        </w:rPr>
      </w:pPr>
      <w:r>
        <w:rPr>
          <w:bCs/>
          <w:lang w:val="es"/>
        </w:rPr>
        <w:t>Práctica del modo condicional</w:t>
      </w:r>
    </w:p>
    <w:p w14:paraId="11D6C40A" w14:textId="079E5819" w:rsidR="009A192D" w:rsidRPr="00B74E5B" w:rsidRDefault="009A192D" w:rsidP="009A192D">
      <w:pPr>
        <w:rPr>
          <w:lang w:val="es-US"/>
        </w:rPr>
      </w:pPr>
      <w:r>
        <w:rPr>
          <w:lang w:val="es"/>
        </w:rPr>
        <w:t>Nombre: _________________________________________</w:t>
      </w:r>
      <w:r>
        <w:rPr>
          <w:lang w:val="es"/>
        </w:rPr>
        <w:tab/>
      </w:r>
      <w:r>
        <w:rPr>
          <w:lang w:val="es"/>
        </w:rPr>
        <w:tab/>
        <w:t>Hora: _____________</w:t>
      </w:r>
    </w:p>
    <w:p w14:paraId="5DC13D0F" w14:textId="7E7FD75D" w:rsidR="00E6022D" w:rsidRPr="00B74E5B" w:rsidRDefault="00E6022D" w:rsidP="009D6E8D">
      <w:pPr>
        <w:rPr>
          <w:lang w:val="es-US"/>
        </w:rPr>
      </w:pPr>
      <w:r>
        <w:rPr>
          <w:rStyle w:val="Heading2Char"/>
          <w:iCs/>
          <w:lang w:val="es"/>
        </w:rPr>
        <w:t>Con tu compañero,</w:t>
      </w:r>
      <w:r>
        <w:rPr>
          <w:lang w:val="es"/>
        </w:rPr>
        <w:t xml:space="preserve"> define el modo condicional con tus propias palabras. ¿Cómo puedes saber si una oración está en modo condicional? </w:t>
      </w:r>
    </w:p>
    <w:p w14:paraId="1F823C41" w14:textId="77777777" w:rsidR="00E6022D" w:rsidRPr="00B74E5B" w:rsidRDefault="00E6022D" w:rsidP="00E6022D">
      <w:pPr>
        <w:pStyle w:val="BodyText"/>
        <w:spacing w:line="480" w:lineRule="auto"/>
        <w:rPr>
          <w:lang w:val="es-US"/>
        </w:rPr>
      </w:pPr>
      <w:r>
        <w:rPr>
          <w:lang w:val="es"/>
        </w:rPr>
        <w:t>______________________________________________________________________________</w:t>
      </w:r>
    </w:p>
    <w:p w14:paraId="34C07A97" w14:textId="77777777" w:rsidR="00E6022D" w:rsidRPr="00B74E5B" w:rsidRDefault="00E6022D" w:rsidP="00E6022D">
      <w:pPr>
        <w:pStyle w:val="BodyText"/>
        <w:spacing w:line="480" w:lineRule="auto"/>
        <w:rPr>
          <w:lang w:val="es-US"/>
        </w:rPr>
      </w:pPr>
      <w:r>
        <w:rPr>
          <w:lang w:val="es"/>
        </w:rPr>
        <w:t>______________________________________________________________________________</w:t>
      </w:r>
    </w:p>
    <w:p w14:paraId="13D634C5" w14:textId="77777777" w:rsidR="00E6022D" w:rsidRPr="00B74E5B" w:rsidRDefault="00E6022D" w:rsidP="00E6022D">
      <w:pPr>
        <w:pStyle w:val="BodyText"/>
        <w:spacing w:line="480" w:lineRule="auto"/>
        <w:rPr>
          <w:lang w:val="es-US"/>
        </w:rPr>
      </w:pPr>
      <w:r>
        <w:rPr>
          <w:lang w:val="es"/>
        </w:rPr>
        <w:t>______________________________________________________________________________</w:t>
      </w:r>
    </w:p>
    <w:p w14:paraId="34FB3F59" w14:textId="455CCAA0" w:rsidR="00E6022D" w:rsidRPr="00B74E5B" w:rsidRDefault="00E6022D" w:rsidP="00E6022D">
      <w:pPr>
        <w:pStyle w:val="BodyText"/>
        <w:spacing w:line="480" w:lineRule="auto"/>
        <w:rPr>
          <w:lang w:val="es-US"/>
        </w:rPr>
      </w:pPr>
      <w:r>
        <w:rPr>
          <w:lang w:val="es"/>
        </w:rPr>
        <w:t>______________________________________________________________________________</w:t>
      </w:r>
    </w:p>
    <w:p w14:paraId="229B46FF" w14:textId="32B2A78F" w:rsidR="00E6022D" w:rsidRPr="00B74E5B" w:rsidRDefault="00E6022D" w:rsidP="00E6022D">
      <w:pPr>
        <w:pStyle w:val="BodyText"/>
        <w:rPr>
          <w:lang w:val="es-US"/>
        </w:rPr>
      </w:pPr>
    </w:p>
    <w:p w14:paraId="0AD2F258" w14:textId="14BD032C" w:rsidR="00E6022D" w:rsidRPr="00B74E5B" w:rsidRDefault="00E6022D" w:rsidP="00E6022D">
      <w:pPr>
        <w:pStyle w:val="BodyText"/>
        <w:rPr>
          <w:lang w:val="es-US"/>
        </w:rPr>
      </w:pPr>
      <w:r>
        <w:rPr>
          <w:rStyle w:val="Heading2Char"/>
          <w:iCs/>
          <w:lang w:val="es"/>
        </w:rPr>
        <w:t>Con tu compañero,</w:t>
      </w:r>
      <w:r>
        <w:rPr>
          <w:lang w:val="es"/>
        </w:rPr>
        <w:t xml:space="preserve"> crea tres oraciones nuevas en modo condicional:</w:t>
      </w:r>
    </w:p>
    <w:p w14:paraId="5CF84EA8" w14:textId="5C97A0F7" w:rsidR="00E6022D" w:rsidRDefault="00E6022D" w:rsidP="00E6022D">
      <w:pPr>
        <w:pStyle w:val="BodyText"/>
        <w:numPr>
          <w:ilvl w:val="0"/>
          <w:numId w:val="12"/>
        </w:numPr>
        <w:spacing w:line="480" w:lineRule="auto"/>
      </w:pPr>
      <w:r>
        <w:rPr>
          <w:lang w:val="es"/>
        </w:rPr>
        <w:t>________________________________________________________________________</w:t>
      </w:r>
    </w:p>
    <w:p w14:paraId="23FED4DA" w14:textId="7A95B209" w:rsidR="00E6022D" w:rsidRDefault="00E6022D" w:rsidP="00E6022D">
      <w:pPr>
        <w:pStyle w:val="BodyText"/>
        <w:numPr>
          <w:ilvl w:val="0"/>
          <w:numId w:val="12"/>
        </w:numPr>
        <w:spacing w:line="480" w:lineRule="auto"/>
      </w:pPr>
      <w:r>
        <w:rPr>
          <w:lang w:val="es"/>
        </w:rPr>
        <w:t>________________________________________________________________________</w:t>
      </w:r>
    </w:p>
    <w:p w14:paraId="673344DC" w14:textId="0102FA33" w:rsidR="00E6022D" w:rsidRDefault="00E6022D" w:rsidP="00E6022D">
      <w:pPr>
        <w:pStyle w:val="BodyText"/>
        <w:numPr>
          <w:ilvl w:val="0"/>
          <w:numId w:val="12"/>
        </w:numPr>
        <w:spacing w:line="480" w:lineRule="auto"/>
      </w:pPr>
      <w:r>
        <w:rPr>
          <w:lang w:val="es"/>
        </w:rPr>
        <w:t>________________________________________________________________________</w:t>
      </w:r>
    </w:p>
    <w:p w14:paraId="6A451685" w14:textId="45612D43" w:rsidR="00E6022D" w:rsidRDefault="00E6022D" w:rsidP="00E6022D">
      <w:pPr>
        <w:pStyle w:val="BodyText"/>
      </w:pPr>
    </w:p>
    <w:p w14:paraId="3C124D97" w14:textId="34EC58C4" w:rsidR="00E6022D" w:rsidRPr="00B74E5B" w:rsidRDefault="00E6022D" w:rsidP="00E6022D">
      <w:pPr>
        <w:pStyle w:val="BodyText"/>
        <w:rPr>
          <w:lang w:val="es-US"/>
        </w:rPr>
      </w:pPr>
      <w:r>
        <w:rPr>
          <w:rStyle w:val="Heading2Char"/>
          <w:iCs/>
          <w:lang w:val="es"/>
        </w:rPr>
        <w:t>Por tu cuenta,</w:t>
      </w:r>
      <w:r>
        <w:rPr>
          <w:lang w:val="es"/>
        </w:rPr>
        <w:t xml:space="preserve"> intenta escribir otras cinco oraciones condicionales:</w:t>
      </w:r>
    </w:p>
    <w:p w14:paraId="6A161DB5" w14:textId="43FAE3BD" w:rsidR="00E6022D" w:rsidRDefault="00E6022D" w:rsidP="00E6022D">
      <w:pPr>
        <w:pStyle w:val="BodyText"/>
        <w:numPr>
          <w:ilvl w:val="0"/>
          <w:numId w:val="13"/>
        </w:numPr>
        <w:spacing w:line="480" w:lineRule="auto"/>
      </w:pPr>
      <w:r>
        <w:rPr>
          <w:lang w:val="es"/>
        </w:rPr>
        <w:t>________________________________________________________________________</w:t>
      </w:r>
    </w:p>
    <w:p w14:paraId="3260C48D" w14:textId="0F5CF9BB" w:rsidR="00E6022D" w:rsidRDefault="00E6022D" w:rsidP="00E6022D">
      <w:pPr>
        <w:pStyle w:val="BodyText"/>
        <w:numPr>
          <w:ilvl w:val="0"/>
          <w:numId w:val="13"/>
        </w:numPr>
        <w:spacing w:line="480" w:lineRule="auto"/>
      </w:pPr>
      <w:r>
        <w:rPr>
          <w:lang w:val="es"/>
        </w:rPr>
        <w:t>________________________________________________________________________</w:t>
      </w:r>
    </w:p>
    <w:p w14:paraId="7E326F53" w14:textId="77777777" w:rsidR="00E6022D" w:rsidRDefault="00E6022D" w:rsidP="00E6022D">
      <w:pPr>
        <w:pStyle w:val="BodyText"/>
        <w:numPr>
          <w:ilvl w:val="0"/>
          <w:numId w:val="13"/>
        </w:numPr>
        <w:spacing w:line="480" w:lineRule="auto"/>
      </w:pPr>
      <w:r>
        <w:rPr>
          <w:lang w:val="es"/>
        </w:rPr>
        <w:t>________________________________________________________________________</w:t>
      </w:r>
    </w:p>
    <w:p w14:paraId="6FE5B21E" w14:textId="77777777" w:rsidR="00E6022D" w:rsidRDefault="00E6022D" w:rsidP="00E6022D">
      <w:pPr>
        <w:pStyle w:val="BodyText"/>
        <w:numPr>
          <w:ilvl w:val="0"/>
          <w:numId w:val="13"/>
        </w:numPr>
        <w:spacing w:line="480" w:lineRule="auto"/>
      </w:pPr>
      <w:r>
        <w:rPr>
          <w:lang w:val="es"/>
        </w:rPr>
        <w:t>________________________________________________________________________</w:t>
      </w:r>
    </w:p>
    <w:p w14:paraId="59EF298D" w14:textId="77777777" w:rsidR="00E6022D" w:rsidRDefault="00E6022D" w:rsidP="00E6022D">
      <w:pPr>
        <w:pStyle w:val="BodyText"/>
        <w:numPr>
          <w:ilvl w:val="0"/>
          <w:numId w:val="13"/>
        </w:numPr>
        <w:spacing w:line="480" w:lineRule="auto"/>
      </w:pPr>
      <w:r>
        <w:rPr>
          <w:lang w:val="es"/>
        </w:rPr>
        <w:t>________________________________________________________________________</w:t>
      </w:r>
    </w:p>
    <w:sectPr w:rsidR="00E60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B0CA" w14:textId="77777777" w:rsidR="00BA0E18" w:rsidRDefault="00BA0E18" w:rsidP="00293785">
      <w:pPr>
        <w:spacing w:after="0" w:line="240" w:lineRule="auto"/>
      </w:pPr>
      <w:r>
        <w:separator/>
      </w:r>
    </w:p>
  </w:endnote>
  <w:endnote w:type="continuationSeparator" w:id="0">
    <w:p w14:paraId="61C25D3B" w14:textId="77777777" w:rsidR="00BA0E18" w:rsidRDefault="00BA0E1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92D1" w14:textId="77777777" w:rsidR="00474A5C" w:rsidRDefault="00474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E32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07273B" wp14:editId="4678F82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7D2E4A" w14:textId="1B961F5D" w:rsidR="00293785" w:rsidRDefault="00B74E5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4EECE2E670448629D60B1B09C574F7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0E18" w:rsidRPr="00B74E5B">
                                <w:rPr>
                                  <w:bCs/>
                                </w:rPr>
                                <w:t>If You Give a Mouse a Cookie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727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17D2E4A" w14:textId="1B961F5D" w:rsidR="00293785" w:rsidRDefault="00B74E5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4EECE2E670448629D60B1B09C574F7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A0E18" w:rsidRPr="00B74E5B">
                          <w:rPr>
                            <w:bCs/>
                          </w:rPr>
                          <w:t>If You Give a Mouse a Cookie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9D48B12" wp14:editId="59E7ED0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33B8" w14:textId="77777777" w:rsidR="00474A5C" w:rsidRDefault="00474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581E" w14:textId="77777777" w:rsidR="00BA0E18" w:rsidRDefault="00BA0E18" w:rsidP="00293785">
      <w:pPr>
        <w:spacing w:after="0" w:line="240" w:lineRule="auto"/>
      </w:pPr>
      <w:r>
        <w:separator/>
      </w:r>
    </w:p>
  </w:footnote>
  <w:footnote w:type="continuationSeparator" w:id="0">
    <w:p w14:paraId="456622B0" w14:textId="77777777" w:rsidR="00BA0E18" w:rsidRDefault="00BA0E1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F3C2" w14:textId="77777777" w:rsidR="00474A5C" w:rsidRDefault="00474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9E5A" w14:textId="77777777" w:rsidR="00474A5C" w:rsidRDefault="00474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0F8C" w14:textId="77777777" w:rsidR="00474A5C" w:rsidRDefault="00474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2EB9"/>
    <w:multiLevelType w:val="hybridMultilevel"/>
    <w:tmpl w:val="29527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9B46EF"/>
    <w:multiLevelType w:val="hybridMultilevel"/>
    <w:tmpl w:val="ACB66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242999">
    <w:abstractNumId w:val="7"/>
  </w:num>
  <w:num w:numId="2" w16cid:durableId="116219984">
    <w:abstractNumId w:val="8"/>
  </w:num>
  <w:num w:numId="3" w16cid:durableId="180975536">
    <w:abstractNumId w:val="0"/>
  </w:num>
  <w:num w:numId="4" w16cid:durableId="1672371430">
    <w:abstractNumId w:val="2"/>
  </w:num>
  <w:num w:numId="5" w16cid:durableId="2010138699">
    <w:abstractNumId w:val="4"/>
  </w:num>
  <w:num w:numId="6" w16cid:durableId="472677205">
    <w:abstractNumId w:val="6"/>
  </w:num>
  <w:num w:numId="7" w16cid:durableId="1091855332">
    <w:abstractNumId w:val="5"/>
  </w:num>
  <w:num w:numId="8" w16cid:durableId="144516785">
    <w:abstractNumId w:val="9"/>
  </w:num>
  <w:num w:numId="9" w16cid:durableId="1636400503">
    <w:abstractNumId w:val="11"/>
  </w:num>
  <w:num w:numId="10" w16cid:durableId="60258010">
    <w:abstractNumId w:val="12"/>
  </w:num>
  <w:num w:numId="11" w16cid:durableId="1085227148">
    <w:abstractNumId w:val="1"/>
  </w:num>
  <w:num w:numId="12" w16cid:durableId="308830075">
    <w:abstractNumId w:val="3"/>
  </w:num>
  <w:num w:numId="13" w16cid:durableId="899555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2D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74A5C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A192D"/>
    <w:rsid w:val="009B52E4"/>
    <w:rsid w:val="009D6E8D"/>
    <w:rsid w:val="00A03A15"/>
    <w:rsid w:val="00A101E8"/>
    <w:rsid w:val="00AC349E"/>
    <w:rsid w:val="00B74E5B"/>
    <w:rsid w:val="00B92DBF"/>
    <w:rsid w:val="00BA0E18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6022D"/>
    <w:rsid w:val="00ED24C8"/>
    <w:rsid w:val="00F377E2"/>
    <w:rsid w:val="00F41581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FE0B2"/>
  <w15:docId w15:val="{3EDE8F73-0497-4C34-B282-8156A7BD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EECE2E670448629D60B1B09C57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A084-3D28-4803-95BD-C55FECAB5DA9}"/>
      </w:docPartPr>
      <w:docPartBody>
        <w:p w:rsidR="00430FD3" w:rsidRDefault="00115600">
          <w:pPr>
            <w:pStyle w:val="F4EECE2E670448629D60B1B09C574F7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D3"/>
    <w:rsid w:val="00115600"/>
    <w:rsid w:val="0043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EECE2E670448629D60B1B09C574F70">
    <w:name w:val="F4EECE2E670448629D60B1B09C574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78A9-631B-6247-834A-985C8AAE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64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Give a Mouse a Cookie</dc:title>
  <dc:creator>k20center@ou.edu</dc:creator>
  <cp:lastModifiedBy>Anna G. Patrick</cp:lastModifiedBy>
  <cp:revision>3</cp:revision>
  <cp:lastPrinted>2016-07-14T14:08:00Z</cp:lastPrinted>
  <dcterms:created xsi:type="dcterms:W3CDTF">2020-01-07T20:15:00Z</dcterms:created>
  <dcterms:modified xsi:type="dcterms:W3CDTF">2022-05-17T19:15:00Z</dcterms:modified>
</cp:coreProperties>
</file>