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F5547F" w14:textId="251E2DFB" w:rsidR="00446C13" w:rsidRDefault="009A192D" w:rsidP="00DC7A6D">
      <w:pPr>
        <w:pStyle w:val="Title"/>
      </w:pPr>
      <w:r>
        <w:t>Conditional Mood Practice</w:t>
      </w:r>
    </w:p>
    <w:p w14:paraId="11D6C40A" w14:textId="2CCE9610" w:rsidR="009A192D" w:rsidRPr="009A192D" w:rsidRDefault="009A192D" w:rsidP="009A192D">
      <w:r>
        <w:t>Name: _________________________________________</w:t>
      </w:r>
      <w:r>
        <w:tab/>
      </w:r>
      <w:r>
        <w:tab/>
        <w:t>Hour: ______________</w:t>
      </w:r>
    </w:p>
    <w:p w14:paraId="5DC13D0F" w14:textId="7E7FD75D" w:rsidR="00E6022D" w:rsidRDefault="00E6022D" w:rsidP="009D6E8D">
      <w:r w:rsidRPr="00E6022D">
        <w:rPr>
          <w:rStyle w:val="Heading2Char"/>
        </w:rPr>
        <w:t>With your partner,</w:t>
      </w:r>
      <w:r>
        <w:t xml:space="preserve"> define conditional mood in your own words. How can you tell when a sentence is in the conditional mood? </w:t>
      </w:r>
    </w:p>
    <w:p w14:paraId="1F823C41" w14:textId="77777777" w:rsidR="00E6022D" w:rsidRDefault="00E6022D" w:rsidP="00E6022D">
      <w:pPr>
        <w:pStyle w:val="BodyText"/>
        <w:spacing w:line="480" w:lineRule="auto"/>
      </w:pPr>
      <w:r>
        <w:t>______________________________________________________________________________</w:t>
      </w:r>
    </w:p>
    <w:p w14:paraId="34C07A97" w14:textId="77777777" w:rsidR="00E6022D" w:rsidRDefault="00E6022D" w:rsidP="00E6022D">
      <w:pPr>
        <w:pStyle w:val="BodyText"/>
        <w:spacing w:line="480" w:lineRule="auto"/>
      </w:pPr>
      <w:r>
        <w:t>______________________________________________________________________________</w:t>
      </w:r>
    </w:p>
    <w:p w14:paraId="13D634C5" w14:textId="77777777" w:rsidR="00E6022D" w:rsidRDefault="00E6022D" w:rsidP="00E6022D">
      <w:pPr>
        <w:pStyle w:val="BodyText"/>
        <w:spacing w:line="480" w:lineRule="auto"/>
      </w:pPr>
      <w:r>
        <w:t>______________________________________________________________________________</w:t>
      </w:r>
    </w:p>
    <w:p w14:paraId="34FB3F59" w14:textId="455CCAA0" w:rsidR="00E6022D" w:rsidRDefault="00E6022D" w:rsidP="00E6022D">
      <w:pPr>
        <w:pStyle w:val="BodyText"/>
        <w:spacing w:line="480" w:lineRule="auto"/>
      </w:pPr>
      <w:r>
        <w:t>________________________________________________________</w:t>
      </w:r>
      <w:bookmarkStart w:id="0" w:name="_GoBack"/>
      <w:bookmarkEnd w:id="0"/>
      <w:r>
        <w:t>______________________</w:t>
      </w:r>
    </w:p>
    <w:p w14:paraId="229B46FF" w14:textId="32B2A78F" w:rsidR="00E6022D" w:rsidRDefault="00E6022D" w:rsidP="00E6022D">
      <w:pPr>
        <w:pStyle w:val="BodyText"/>
      </w:pPr>
    </w:p>
    <w:p w14:paraId="0AD2F258" w14:textId="14BD032C" w:rsidR="00E6022D" w:rsidRDefault="00E6022D" w:rsidP="00E6022D">
      <w:pPr>
        <w:pStyle w:val="BodyText"/>
      </w:pPr>
      <w:r w:rsidRPr="00E6022D">
        <w:rPr>
          <w:rStyle w:val="Heading2Char"/>
        </w:rPr>
        <w:t>With your partner,</w:t>
      </w:r>
      <w:r>
        <w:t xml:space="preserve"> create three new sentences in the conditional mood:</w:t>
      </w:r>
    </w:p>
    <w:p w14:paraId="5CF84EA8" w14:textId="5C97A0F7" w:rsidR="00E6022D" w:rsidRDefault="00E6022D" w:rsidP="00E6022D">
      <w:pPr>
        <w:pStyle w:val="BodyText"/>
        <w:numPr>
          <w:ilvl w:val="0"/>
          <w:numId w:val="12"/>
        </w:numPr>
        <w:spacing w:line="480" w:lineRule="auto"/>
      </w:pPr>
      <w:r>
        <w:t>________________________________________________________________________</w:t>
      </w:r>
    </w:p>
    <w:p w14:paraId="23FED4DA" w14:textId="7A95B209" w:rsidR="00E6022D" w:rsidRDefault="00E6022D" w:rsidP="00E6022D">
      <w:pPr>
        <w:pStyle w:val="BodyText"/>
        <w:numPr>
          <w:ilvl w:val="0"/>
          <w:numId w:val="12"/>
        </w:numPr>
        <w:spacing w:line="480" w:lineRule="auto"/>
      </w:pPr>
      <w:r>
        <w:t>________________________________________________________________________</w:t>
      </w:r>
    </w:p>
    <w:p w14:paraId="673344DC" w14:textId="0102FA33" w:rsidR="00E6022D" w:rsidRDefault="00E6022D" w:rsidP="00E6022D">
      <w:pPr>
        <w:pStyle w:val="BodyText"/>
        <w:numPr>
          <w:ilvl w:val="0"/>
          <w:numId w:val="12"/>
        </w:numPr>
        <w:spacing w:line="480" w:lineRule="auto"/>
      </w:pPr>
      <w:r>
        <w:t>________________________________________________________________________</w:t>
      </w:r>
    </w:p>
    <w:p w14:paraId="6A451685" w14:textId="45612D43" w:rsidR="00E6022D" w:rsidRDefault="00E6022D" w:rsidP="00E6022D">
      <w:pPr>
        <w:pStyle w:val="BodyText"/>
      </w:pPr>
    </w:p>
    <w:p w14:paraId="3C124D97" w14:textId="34EC58C4" w:rsidR="00E6022D" w:rsidRDefault="00E6022D" w:rsidP="00E6022D">
      <w:pPr>
        <w:pStyle w:val="BodyText"/>
      </w:pPr>
      <w:r w:rsidRPr="00E6022D">
        <w:rPr>
          <w:rStyle w:val="Heading2Char"/>
        </w:rPr>
        <w:t>On your own,</w:t>
      </w:r>
      <w:r>
        <w:t xml:space="preserve"> try writing five more conditional sentences:</w:t>
      </w:r>
    </w:p>
    <w:p w14:paraId="6A161DB5" w14:textId="43FAE3BD" w:rsidR="00E6022D" w:rsidRDefault="00E6022D" w:rsidP="00E6022D">
      <w:pPr>
        <w:pStyle w:val="BodyText"/>
        <w:numPr>
          <w:ilvl w:val="0"/>
          <w:numId w:val="13"/>
        </w:numPr>
        <w:spacing w:line="480" w:lineRule="auto"/>
      </w:pPr>
      <w:r>
        <w:t>________________________________________________________________________</w:t>
      </w:r>
    </w:p>
    <w:p w14:paraId="3260C48D" w14:textId="0F5CF9BB" w:rsidR="00E6022D" w:rsidRDefault="00E6022D" w:rsidP="00E6022D">
      <w:pPr>
        <w:pStyle w:val="BodyText"/>
        <w:numPr>
          <w:ilvl w:val="0"/>
          <w:numId w:val="13"/>
        </w:numPr>
        <w:spacing w:line="480" w:lineRule="auto"/>
      </w:pPr>
      <w:r>
        <w:t>________________________________________________________________________</w:t>
      </w:r>
    </w:p>
    <w:p w14:paraId="7E326F53" w14:textId="77777777" w:rsidR="00E6022D" w:rsidRDefault="00E6022D" w:rsidP="00E6022D">
      <w:pPr>
        <w:pStyle w:val="BodyText"/>
        <w:numPr>
          <w:ilvl w:val="0"/>
          <w:numId w:val="13"/>
        </w:numPr>
        <w:spacing w:line="480" w:lineRule="auto"/>
      </w:pPr>
      <w:r>
        <w:t>________________________________________________________________________</w:t>
      </w:r>
    </w:p>
    <w:p w14:paraId="6FE5B21E" w14:textId="77777777" w:rsidR="00E6022D" w:rsidRDefault="00E6022D" w:rsidP="00E6022D">
      <w:pPr>
        <w:pStyle w:val="BodyText"/>
        <w:numPr>
          <w:ilvl w:val="0"/>
          <w:numId w:val="13"/>
        </w:numPr>
        <w:spacing w:line="480" w:lineRule="auto"/>
      </w:pPr>
      <w:r>
        <w:t>________________________________________________________________________</w:t>
      </w:r>
    </w:p>
    <w:p w14:paraId="59EF298D" w14:textId="77777777" w:rsidR="00E6022D" w:rsidRDefault="00E6022D" w:rsidP="00E6022D">
      <w:pPr>
        <w:pStyle w:val="BodyText"/>
        <w:numPr>
          <w:ilvl w:val="0"/>
          <w:numId w:val="13"/>
        </w:numPr>
        <w:spacing w:line="480" w:lineRule="auto"/>
      </w:pPr>
      <w:r>
        <w:t>________________________________________________________________________</w:t>
      </w:r>
    </w:p>
    <w:sectPr w:rsidR="00E60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9B0CA" w14:textId="77777777" w:rsidR="00BA0E18" w:rsidRDefault="00BA0E18" w:rsidP="00293785">
      <w:pPr>
        <w:spacing w:after="0" w:line="240" w:lineRule="auto"/>
      </w:pPr>
      <w:r>
        <w:separator/>
      </w:r>
    </w:p>
  </w:endnote>
  <w:endnote w:type="continuationSeparator" w:id="0">
    <w:p w14:paraId="61C25D3B" w14:textId="77777777" w:rsidR="00BA0E18" w:rsidRDefault="00BA0E1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B92D1" w14:textId="77777777" w:rsidR="00474A5C" w:rsidRDefault="00474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1E32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07273B" wp14:editId="4678F82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7D2E4A" w14:textId="1B961F5D" w:rsidR="00293785" w:rsidRDefault="00BA0E1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4EECE2E670448629D60B1B09C574F7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41581">
                                <w:t>If You Give a Mouse a Cookie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0727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17D2E4A" w14:textId="1B961F5D" w:rsidR="00293785" w:rsidRDefault="00F4158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4EECE2E670448629D60B1B09C574F7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If You Give a Mouse a Cookie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9D48B12" wp14:editId="59E7ED0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33B8" w14:textId="77777777" w:rsidR="00474A5C" w:rsidRDefault="00474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2581E" w14:textId="77777777" w:rsidR="00BA0E18" w:rsidRDefault="00BA0E18" w:rsidP="00293785">
      <w:pPr>
        <w:spacing w:after="0" w:line="240" w:lineRule="auto"/>
      </w:pPr>
      <w:r>
        <w:separator/>
      </w:r>
    </w:p>
  </w:footnote>
  <w:footnote w:type="continuationSeparator" w:id="0">
    <w:p w14:paraId="456622B0" w14:textId="77777777" w:rsidR="00BA0E18" w:rsidRDefault="00BA0E1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F3C2" w14:textId="77777777" w:rsidR="00474A5C" w:rsidRDefault="00474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D9E5A" w14:textId="77777777" w:rsidR="00474A5C" w:rsidRDefault="00474A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40F8C" w14:textId="77777777" w:rsidR="00474A5C" w:rsidRDefault="00474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62EB9"/>
    <w:multiLevelType w:val="hybridMultilevel"/>
    <w:tmpl w:val="29527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9B46EF"/>
    <w:multiLevelType w:val="hybridMultilevel"/>
    <w:tmpl w:val="ACB66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2D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74A5C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A192D"/>
    <w:rsid w:val="009B52E4"/>
    <w:rsid w:val="009D6E8D"/>
    <w:rsid w:val="00A03A15"/>
    <w:rsid w:val="00A101E8"/>
    <w:rsid w:val="00AC349E"/>
    <w:rsid w:val="00B92DBF"/>
    <w:rsid w:val="00BA0E18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6022D"/>
    <w:rsid w:val="00ED24C8"/>
    <w:rsid w:val="00F377E2"/>
    <w:rsid w:val="00F41581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FE0B2"/>
  <w15:docId w15:val="{3EDE8F73-0497-4C34-B282-8156A7BD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EECE2E670448629D60B1B09C574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3A084-3D28-4803-95BD-C55FECAB5DA9}"/>
      </w:docPartPr>
      <w:docPartBody>
        <w:p w:rsidR="00430FD3" w:rsidRDefault="00115600">
          <w:pPr>
            <w:pStyle w:val="F4EECE2E670448629D60B1B09C574F7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D3"/>
    <w:rsid w:val="00115600"/>
    <w:rsid w:val="0043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EECE2E670448629D60B1B09C574F70">
    <w:name w:val="F4EECE2E670448629D60B1B09C574F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C78A9-631B-6247-834A-985C8AAE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C:\Users\misst\OneDrive\Desktop\Vertical LEARN Document Attachment with Instructions.dotx</Template>
  <TotalTime>63</TotalTime>
  <Pages>1</Pages>
  <Words>417</Words>
  <Characters>834</Characters>
  <Application>Microsoft Office Word</Application>
  <DocSecurity>0</DocSecurity>
  <Lines>417</Lines>
  <Paragraphs>416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Give a Mouse a Cookie</dc:title>
  <dc:creator>k20center@ou.edu</dc:creator>
  <cp:lastModifiedBy>Walters, Darrin J.</cp:lastModifiedBy>
  <cp:revision>2</cp:revision>
  <cp:lastPrinted>2016-07-14T14:08:00Z</cp:lastPrinted>
  <dcterms:created xsi:type="dcterms:W3CDTF">2020-01-07T20:15:00Z</dcterms:created>
  <dcterms:modified xsi:type="dcterms:W3CDTF">2020-01-10T20:10:00Z</dcterms:modified>
</cp:coreProperties>
</file>