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7C2D7" w14:textId="77777777" w:rsidR="007C637D" w:rsidRPr="00DC7A6D" w:rsidRDefault="007C637D" w:rsidP="007C637D">
      <w:pPr>
        <w:pStyle w:val="Title"/>
      </w:pPr>
      <w:r>
        <w:t>Conditional Sentence Card Pairs (Answer Key)</w:t>
      </w:r>
    </w:p>
    <w:p w14:paraId="5813CCBF" w14:textId="77777777" w:rsidR="007C637D" w:rsidRDefault="007C637D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115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5580"/>
        <w:gridCol w:w="4500"/>
      </w:tblGrid>
      <w:tr w:rsidR="007C637D" w:rsidRPr="003C6F8A" w14:paraId="157FBC8F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4E08AF9C" w14:textId="7CBCEE96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you are ready for lunch,</w:t>
            </w:r>
          </w:p>
        </w:tc>
        <w:tc>
          <w:tcPr>
            <w:tcW w:w="4500" w:type="dxa"/>
            <w:vAlign w:val="center"/>
          </w:tcPr>
          <w:p w14:paraId="3E45C412" w14:textId="5EF78E77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let’s go to the new BBQ restaurant.</w:t>
            </w:r>
          </w:p>
        </w:tc>
      </w:tr>
      <w:tr w:rsidR="007C637D" w:rsidRPr="003C6F8A" w14:paraId="169C7D26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7D821D9B" w14:textId="50E4D725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Had I known The Avengers was so popular,</w:t>
            </w:r>
          </w:p>
        </w:tc>
        <w:tc>
          <w:tcPr>
            <w:tcW w:w="4500" w:type="dxa"/>
            <w:vAlign w:val="center"/>
          </w:tcPr>
          <w:p w14:paraId="03B6CB28" w14:textId="1DEA71C5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 would have bought our tickets in advance.</w:t>
            </w:r>
          </w:p>
        </w:tc>
      </w:tr>
      <w:tr w:rsidR="007C637D" w:rsidRPr="003C6F8A" w14:paraId="64D6FA5C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669CCEDF" w14:textId="5C4B558E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If we ever win the lottery,</w:t>
            </w:r>
          </w:p>
        </w:tc>
        <w:tc>
          <w:tcPr>
            <w:tcW w:w="4500" w:type="dxa"/>
            <w:vAlign w:val="center"/>
          </w:tcPr>
          <w:p w14:paraId="28B93946" w14:textId="17EF5513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we will travel around the world.</w:t>
            </w:r>
          </w:p>
        </w:tc>
      </w:tr>
      <w:tr w:rsidR="007C637D" w:rsidRPr="003C6F8A" w14:paraId="7A48D03E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4498E4D5" w14:textId="6CEC5035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the temperature of water dips below 0°C,</w:t>
            </w:r>
          </w:p>
        </w:tc>
        <w:tc>
          <w:tcPr>
            <w:tcW w:w="4500" w:type="dxa"/>
            <w:vAlign w:val="center"/>
          </w:tcPr>
          <w:p w14:paraId="388FA8BB" w14:textId="54BE8A09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it freezes.</w:t>
            </w:r>
          </w:p>
        </w:tc>
      </w:tr>
      <w:tr w:rsidR="007C637D" w:rsidRPr="003C6F8A" w14:paraId="1E35DEC4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734412CC" w14:textId="052D5165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 xml:space="preserve">If you believe in yourself, </w:t>
            </w:r>
          </w:p>
        </w:tc>
        <w:tc>
          <w:tcPr>
            <w:tcW w:w="4500" w:type="dxa"/>
            <w:vAlign w:val="center"/>
          </w:tcPr>
          <w:p w14:paraId="1592077C" w14:textId="37A255B1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anything is possible.</w:t>
            </w:r>
          </w:p>
        </w:tc>
      </w:tr>
      <w:tr w:rsidR="007C637D" w:rsidRPr="003C6F8A" w14:paraId="13866407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08A40BA3" w14:textId="44B03E38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my room is messy,</w:t>
            </w:r>
          </w:p>
        </w:tc>
        <w:tc>
          <w:tcPr>
            <w:tcW w:w="4500" w:type="dxa"/>
            <w:vAlign w:val="center"/>
          </w:tcPr>
          <w:p w14:paraId="185F1A73" w14:textId="67E4ABF7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 can’t find</w:t>
            </w:r>
            <w:r w:rsidR="007C637D" w:rsidRPr="007C637D">
              <w:rPr>
                <w:sz w:val="24"/>
                <w:szCs w:val="24"/>
              </w:rPr>
              <w:t xml:space="preserve"> </w:t>
            </w:r>
            <w:r w:rsidRPr="007C637D">
              <w:rPr>
                <w:sz w:val="24"/>
                <w:szCs w:val="24"/>
              </w:rPr>
              <w:t>anything in it.</w:t>
            </w:r>
          </w:p>
        </w:tc>
      </w:tr>
      <w:tr w:rsidR="007C637D" w:rsidRPr="003C6F8A" w14:paraId="322565B8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6262815F" w14:textId="1E668FB5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If you stand in the rain,</w:t>
            </w:r>
          </w:p>
        </w:tc>
        <w:tc>
          <w:tcPr>
            <w:tcW w:w="4500" w:type="dxa"/>
            <w:vAlign w:val="center"/>
          </w:tcPr>
          <w:p w14:paraId="7809FC6A" w14:textId="6F64E9CA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you’ll get soaked.</w:t>
            </w:r>
          </w:p>
        </w:tc>
      </w:tr>
      <w:tr w:rsidR="007C637D" w:rsidRPr="003C6F8A" w14:paraId="53B69618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39E966B7" w14:textId="15903024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I cook,</w:t>
            </w:r>
          </w:p>
        </w:tc>
        <w:tc>
          <w:tcPr>
            <w:tcW w:w="4500" w:type="dxa"/>
            <w:vAlign w:val="center"/>
          </w:tcPr>
          <w:p w14:paraId="4A164735" w14:textId="00C807F0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all the food</w:t>
            </w:r>
            <w:r w:rsidR="007C637D" w:rsidRPr="007C637D">
              <w:rPr>
                <w:sz w:val="24"/>
                <w:szCs w:val="24"/>
              </w:rPr>
              <w:t xml:space="preserve"> </w:t>
            </w:r>
            <w:r w:rsidRPr="007C637D">
              <w:rPr>
                <w:sz w:val="24"/>
                <w:szCs w:val="24"/>
              </w:rPr>
              <w:t>tastes burned.</w:t>
            </w:r>
          </w:p>
        </w:tc>
      </w:tr>
      <w:tr w:rsidR="007C637D" w:rsidRPr="003C6F8A" w14:paraId="0FEE894D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73C8EA11" w14:textId="06823DC7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Had I known you were coming over,</w:t>
            </w:r>
          </w:p>
        </w:tc>
        <w:tc>
          <w:tcPr>
            <w:tcW w:w="4500" w:type="dxa"/>
            <w:vAlign w:val="center"/>
          </w:tcPr>
          <w:p w14:paraId="7DC8804A" w14:textId="33A69EDF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 would hav</w:t>
            </w:r>
            <w:r w:rsidR="007C637D" w:rsidRPr="007C637D">
              <w:rPr>
                <w:sz w:val="24"/>
                <w:szCs w:val="24"/>
              </w:rPr>
              <w:t xml:space="preserve">e </w:t>
            </w:r>
            <w:r w:rsidRPr="007C637D">
              <w:rPr>
                <w:sz w:val="24"/>
                <w:szCs w:val="24"/>
              </w:rPr>
              <w:t>cleaned my room.</w:t>
            </w:r>
          </w:p>
        </w:tc>
      </w:tr>
      <w:tr w:rsidR="007C637D" w:rsidRPr="003C6F8A" w14:paraId="1846BCF5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2A6E239D" w14:textId="70082726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If I miss another day of school,</w:t>
            </w:r>
          </w:p>
        </w:tc>
        <w:tc>
          <w:tcPr>
            <w:tcW w:w="4500" w:type="dxa"/>
            <w:vAlign w:val="center"/>
          </w:tcPr>
          <w:p w14:paraId="5E5905F7" w14:textId="2E74AD9B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my grades will suffer.</w:t>
            </w:r>
          </w:p>
        </w:tc>
      </w:tr>
      <w:tr w:rsidR="007C637D" w:rsidRPr="003C6F8A" w14:paraId="3CBB03A5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4B6DBF1D" w14:textId="1FA53554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the temperature of water rises above 100°C,</w:t>
            </w:r>
          </w:p>
        </w:tc>
        <w:tc>
          <w:tcPr>
            <w:tcW w:w="4500" w:type="dxa"/>
            <w:vAlign w:val="center"/>
          </w:tcPr>
          <w:p w14:paraId="4C498D35" w14:textId="0C221458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it boils.</w:t>
            </w:r>
          </w:p>
        </w:tc>
      </w:tr>
      <w:tr w:rsidR="007C637D" w:rsidRPr="003C6F8A" w14:paraId="09B137AE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0D052EEE" w14:textId="120BA9E5" w:rsidR="008C0C34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My legs get stronger</w:t>
            </w:r>
          </w:p>
        </w:tc>
        <w:tc>
          <w:tcPr>
            <w:tcW w:w="4500" w:type="dxa"/>
            <w:vAlign w:val="center"/>
          </w:tcPr>
          <w:p w14:paraId="1AE621F3" w14:textId="71A56ED1" w:rsidR="008C0C34" w:rsidRPr="007C637D" w:rsidRDefault="008C0C34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when I go for a walk.</w:t>
            </w:r>
          </w:p>
        </w:tc>
      </w:tr>
      <w:tr w:rsidR="007C637D" w:rsidRPr="003C6F8A" w14:paraId="05DAA593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68E45124" w14:textId="4BB40FF1" w:rsidR="00090932" w:rsidRPr="007C637D" w:rsidRDefault="008C0C34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 xml:space="preserve">If you </w:t>
            </w:r>
            <w:r w:rsidR="00090932" w:rsidRPr="007C637D">
              <w:rPr>
                <w:sz w:val="24"/>
                <w:szCs w:val="24"/>
              </w:rPr>
              <w:t xml:space="preserve">had </w:t>
            </w:r>
            <w:r w:rsidRPr="007C637D">
              <w:rPr>
                <w:sz w:val="24"/>
                <w:szCs w:val="24"/>
              </w:rPr>
              <w:t>needed</w:t>
            </w:r>
            <w:r w:rsidR="007C637D" w:rsidRPr="007C637D">
              <w:rPr>
                <w:sz w:val="24"/>
                <w:szCs w:val="24"/>
              </w:rPr>
              <w:t xml:space="preserve"> </w:t>
            </w:r>
            <w:r w:rsidR="00090932" w:rsidRPr="007C637D">
              <w:rPr>
                <w:sz w:val="24"/>
                <w:szCs w:val="24"/>
              </w:rPr>
              <w:t>a ride,</w:t>
            </w:r>
            <w:r w:rsidRPr="007C6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A09D26F" w14:textId="00DDF82C" w:rsidR="008C0C34" w:rsidRPr="007C637D" w:rsidRDefault="00090932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you should have</w:t>
            </w:r>
            <w:r w:rsidR="007C637D" w:rsidRPr="007C637D">
              <w:rPr>
                <w:sz w:val="24"/>
                <w:szCs w:val="24"/>
              </w:rPr>
              <w:t xml:space="preserve"> </w:t>
            </w:r>
            <w:r w:rsidRPr="007C637D">
              <w:rPr>
                <w:sz w:val="24"/>
                <w:szCs w:val="24"/>
              </w:rPr>
              <w:t>called a taxi.</w:t>
            </w:r>
          </w:p>
        </w:tc>
      </w:tr>
      <w:tr w:rsidR="007C637D" w:rsidRPr="003C6F8A" w14:paraId="47349196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1035A238" w14:textId="37BC3529" w:rsidR="008C0C34" w:rsidRPr="007C637D" w:rsidRDefault="00090932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 xml:space="preserve">If she asks </w:t>
            </w:r>
            <w:r w:rsidR="00796556" w:rsidRPr="007C637D">
              <w:rPr>
                <w:sz w:val="24"/>
                <w:szCs w:val="24"/>
              </w:rPr>
              <w:t>me that question again</w:t>
            </w:r>
            <w:r w:rsidRPr="007C637D">
              <w:rPr>
                <w:sz w:val="24"/>
                <w:szCs w:val="24"/>
              </w:rPr>
              <w:t>,</w:t>
            </w:r>
          </w:p>
        </w:tc>
        <w:tc>
          <w:tcPr>
            <w:tcW w:w="4500" w:type="dxa"/>
            <w:vAlign w:val="center"/>
          </w:tcPr>
          <w:p w14:paraId="749D0779" w14:textId="5B325B00" w:rsidR="008C0C34" w:rsidRPr="007C637D" w:rsidRDefault="00090932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 xml:space="preserve">I </w:t>
            </w:r>
            <w:r w:rsidR="00796556" w:rsidRPr="007C637D">
              <w:rPr>
                <w:sz w:val="24"/>
                <w:szCs w:val="24"/>
              </w:rPr>
              <w:t>will change</w:t>
            </w:r>
            <w:r w:rsidR="007C637D" w:rsidRPr="007C637D">
              <w:rPr>
                <w:sz w:val="24"/>
                <w:szCs w:val="24"/>
              </w:rPr>
              <w:t xml:space="preserve"> </w:t>
            </w:r>
            <w:r w:rsidR="00796556" w:rsidRPr="007C637D">
              <w:rPr>
                <w:sz w:val="24"/>
                <w:szCs w:val="24"/>
              </w:rPr>
              <w:t>my answer</w:t>
            </w:r>
            <w:r w:rsidRPr="007C637D">
              <w:rPr>
                <w:sz w:val="24"/>
                <w:szCs w:val="24"/>
              </w:rPr>
              <w:t>.</w:t>
            </w:r>
          </w:p>
        </w:tc>
      </w:tr>
      <w:tr w:rsidR="007C637D" w:rsidRPr="003C6F8A" w14:paraId="06C909C4" w14:textId="77777777" w:rsidTr="007C637D">
        <w:trPr>
          <w:trHeight w:val="144"/>
          <w:jc w:val="center"/>
        </w:trPr>
        <w:tc>
          <w:tcPr>
            <w:tcW w:w="5580" w:type="dxa"/>
            <w:vAlign w:val="center"/>
          </w:tcPr>
          <w:p w14:paraId="36DAC4AD" w14:textId="7F72A6AB" w:rsidR="008C0C34" w:rsidRPr="007C637D" w:rsidRDefault="00796556" w:rsidP="007C637D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Had I planned my weekend better,</w:t>
            </w:r>
          </w:p>
        </w:tc>
        <w:tc>
          <w:tcPr>
            <w:tcW w:w="4500" w:type="dxa"/>
            <w:vAlign w:val="center"/>
          </w:tcPr>
          <w:p w14:paraId="01B7E496" w14:textId="05A18540" w:rsidR="008C0C34" w:rsidRPr="007C637D" w:rsidRDefault="00796556" w:rsidP="007C637D">
            <w:pPr>
              <w:pStyle w:val="Heading2"/>
              <w:outlineLvl w:val="1"/>
              <w:rPr>
                <w:sz w:val="24"/>
                <w:szCs w:val="24"/>
              </w:rPr>
            </w:pPr>
            <w:r w:rsidRPr="007C637D">
              <w:rPr>
                <w:sz w:val="24"/>
                <w:szCs w:val="24"/>
              </w:rPr>
              <w:t>I could have gone to your party.</w:t>
            </w:r>
          </w:p>
        </w:tc>
      </w:tr>
    </w:tbl>
    <w:p w14:paraId="1842F1EF" w14:textId="79270F92" w:rsidR="0036040A" w:rsidRPr="0036040A" w:rsidRDefault="0036040A" w:rsidP="003C6F8A">
      <w:bookmarkStart w:id="0" w:name="_GoBack"/>
      <w:bookmarkEnd w:id="0"/>
    </w:p>
    <w:sectPr w:rsidR="0036040A" w:rsidRPr="0036040A" w:rsidSect="00A7684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B035" w14:textId="77777777" w:rsidR="008C0C34" w:rsidRDefault="008C0C34" w:rsidP="00293785">
      <w:pPr>
        <w:spacing w:after="0" w:line="240" w:lineRule="auto"/>
      </w:pPr>
      <w:r>
        <w:separator/>
      </w:r>
    </w:p>
  </w:endnote>
  <w:endnote w:type="continuationSeparator" w:id="0">
    <w:p w14:paraId="3D8A3511" w14:textId="77777777" w:rsidR="008C0C34" w:rsidRDefault="008C0C3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97A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40052" wp14:editId="0C9D01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038F4" w14:textId="7DAEBB35" w:rsidR="00293785" w:rsidRDefault="007C63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35A3411F6E42489FE21FD5CC9D4B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6556"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400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4038F4" w14:textId="7DAEBB35" w:rsidR="00293785" w:rsidRDefault="007C63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35A3411F6E42489FE21FD5CC9D4B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96556"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482463" wp14:editId="30A8F1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901F" w14:textId="77777777" w:rsidR="008C0C34" w:rsidRDefault="008C0C34" w:rsidP="00293785">
      <w:pPr>
        <w:spacing w:after="0" w:line="240" w:lineRule="auto"/>
      </w:pPr>
      <w:r>
        <w:separator/>
      </w:r>
    </w:p>
  </w:footnote>
  <w:footnote w:type="continuationSeparator" w:id="0">
    <w:p w14:paraId="092674EE" w14:textId="77777777" w:rsidR="008C0C34" w:rsidRDefault="008C0C3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35A"/>
    <w:multiLevelType w:val="hybridMultilevel"/>
    <w:tmpl w:val="4720F7D8"/>
    <w:lvl w:ilvl="0" w:tplc="C366D1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32DBE"/>
    <w:multiLevelType w:val="hybridMultilevel"/>
    <w:tmpl w:val="253A8BFA"/>
    <w:lvl w:ilvl="0" w:tplc="C366D1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4"/>
    <w:rsid w:val="0004006F"/>
    <w:rsid w:val="00053775"/>
    <w:rsid w:val="0005619A"/>
    <w:rsid w:val="0009093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C6F8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75662"/>
    <w:rsid w:val="00796556"/>
    <w:rsid w:val="007B055F"/>
    <w:rsid w:val="007C637D"/>
    <w:rsid w:val="007E6F1D"/>
    <w:rsid w:val="00880013"/>
    <w:rsid w:val="008920A4"/>
    <w:rsid w:val="008C0C34"/>
    <w:rsid w:val="008F5386"/>
    <w:rsid w:val="00913172"/>
    <w:rsid w:val="00981E19"/>
    <w:rsid w:val="009B52E4"/>
    <w:rsid w:val="009D6E8D"/>
    <w:rsid w:val="00A03A15"/>
    <w:rsid w:val="00A101E8"/>
    <w:rsid w:val="00A768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84134"/>
  <w15:docId w15:val="{82B440CE-6400-4E7C-904D-62F4C0F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637D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37D"/>
    <w:rPr>
      <w:rFonts w:asciiTheme="majorHAnsi" w:eastAsiaTheme="majorEastAsia" w:hAnsiTheme="majorHAnsi" w:cstheme="majorBidi"/>
      <w:i/>
      <w:color w:val="910D2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5A3411F6E42489FE21FD5CC9D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7DE-2693-43B3-A345-0F351ECD2884}"/>
      </w:docPartPr>
      <w:docPartBody>
        <w:p w:rsidR="00000000" w:rsidRDefault="00F52947" w:rsidP="00F52947">
          <w:pPr>
            <w:pStyle w:val="9F35A3411F6E42489FE21FD5CC9D4B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5"/>
    <w:rsid w:val="000341B5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947"/>
    <w:rPr>
      <w:color w:val="808080"/>
    </w:rPr>
  </w:style>
  <w:style w:type="paragraph" w:customStyle="1" w:styleId="A429B4F258E147A698FAFC2E7004D003">
    <w:name w:val="A429B4F258E147A698FAFC2E7004D003"/>
  </w:style>
  <w:style w:type="paragraph" w:customStyle="1" w:styleId="1752168895184798A05944EDF13C60C9">
    <w:name w:val="1752168895184798A05944EDF13C60C9"/>
    <w:rsid w:val="000341B5"/>
  </w:style>
  <w:style w:type="paragraph" w:customStyle="1" w:styleId="6CE03EF3F7B14692BC2FEC6F7DCB09EC">
    <w:name w:val="6CE03EF3F7B14692BC2FEC6F7DCB09EC"/>
    <w:rsid w:val="000341B5"/>
  </w:style>
  <w:style w:type="paragraph" w:customStyle="1" w:styleId="9F35A3411F6E42489FE21FD5CC9D4B89">
    <w:name w:val="9F35A3411F6E42489FE21FD5CC9D4B89"/>
    <w:rsid w:val="00F52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DF2A-6604-415F-BF11-68F8C57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Vertical%20LEARN%20Document%20Attachment%20with%20Instructions.dotx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Give a Mouse a Cookie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Thurston, Taylor L.</cp:lastModifiedBy>
  <cp:revision>3</cp:revision>
  <cp:lastPrinted>2016-07-14T14:08:00Z</cp:lastPrinted>
  <dcterms:created xsi:type="dcterms:W3CDTF">2020-01-08T14:11:00Z</dcterms:created>
  <dcterms:modified xsi:type="dcterms:W3CDTF">2020-01-08T14:30:00Z</dcterms:modified>
</cp:coreProperties>
</file>