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9464" w:type="dxa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8C0C34" w14:paraId="157FBC8F" w14:textId="77777777" w:rsidTr="008C0C34">
        <w:trPr>
          <w:trHeight w:val="3565"/>
        </w:trPr>
        <w:tc>
          <w:tcPr>
            <w:tcW w:w="4732" w:type="dxa"/>
            <w:vAlign w:val="center"/>
          </w:tcPr>
          <w:p w14:paraId="542F6D93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 xml:space="preserve">When you are </w:t>
            </w:r>
          </w:p>
          <w:p w14:paraId="4E08AF9C" w14:textId="2DCE08AC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>ready for lunch,</w:t>
            </w:r>
          </w:p>
        </w:tc>
        <w:tc>
          <w:tcPr>
            <w:tcW w:w="4732" w:type="dxa"/>
            <w:vAlign w:val="center"/>
          </w:tcPr>
          <w:p w14:paraId="5FE34B56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 xml:space="preserve">let’s go to the new </w:t>
            </w:r>
          </w:p>
          <w:p w14:paraId="3E45C412" w14:textId="7B35F41F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>BBQ restaurant.</w:t>
            </w:r>
          </w:p>
        </w:tc>
      </w:tr>
      <w:tr w:rsidR="008C0C34" w14:paraId="169C7D26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7D821D9B" w14:textId="50E4D725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 xml:space="preserve">Had I known </w:t>
            </w:r>
            <w:r w:rsidRPr="008C0C34">
              <w:rPr>
                <w:i w:val="0"/>
                <w:sz w:val="44"/>
                <w:szCs w:val="44"/>
              </w:rPr>
              <w:t>The Avengers</w:t>
            </w:r>
            <w:r w:rsidRPr="008C0C34">
              <w:rPr>
                <w:sz w:val="44"/>
                <w:szCs w:val="44"/>
              </w:rPr>
              <w:t xml:space="preserve"> was so popular,</w:t>
            </w:r>
          </w:p>
        </w:tc>
        <w:tc>
          <w:tcPr>
            <w:tcW w:w="4732" w:type="dxa"/>
            <w:vAlign w:val="center"/>
          </w:tcPr>
          <w:p w14:paraId="03B6CB28" w14:textId="1DEA71C5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>I would have bought our tickets in advance.</w:t>
            </w:r>
          </w:p>
        </w:tc>
      </w:tr>
      <w:tr w:rsidR="008C0C34" w14:paraId="64D6FA5C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669CCEDF" w14:textId="5C4B558E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>If we ever win the lottery,</w:t>
            </w:r>
          </w:p>
        </w:tc>
        <w:tc>
          <w:tcPr>
            <w:tcW w:w="4732" w:type="dxa"/>
            <w:vAlign w:val="center"/>
          </w:tcPr>
          <w:p w14:paraId="2939832A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 xml:space="preserve">we will travel around </w:t>
            </w:r>
          </w:p>
          <w:p w14:paraId="28B93946" w14:textId="380EC21C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 w:rsidRPr="008C0C34">
              <w:rPr>
                <w:sz w:val="44"/>
                <w:szCs w:val="44"/>
              </w:rPr>
              <w:t>the world.</w:t>
            </w:r>
          </w:p>
        </w:tc>
      </w:tr>
      <w:tr w:rsidR="008C0C34" w14:paraId="7A48D03E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668D9530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When the temperature of water dips </w:t>
            </w:r>
          </w:p>
          <w:p w14:paraId="4498E4D5" w14:textId="6AC6C55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below 0</w:t>
            </w:r>
            <w:r w:rsidRPr="008C0C34">
              <w:rPr>
                <w:sz w:val="44"/>
                <w:szCs w:val="44"/>
              </w:rPr>
              <w:t>°C</w:t>
            </w:r>
            <w:r>
              <w:rPr>
                <w:sz w:val="44"/>
                <w:szCs w:val="44"/>
              </w:rPr>
              <w:t>,</w:t>
            </w:r>
          </w:p>
        </w:tc>
        <w:tc>
          <w:tcPr>
            <w:tcW w:w="4732" w:type="dxa"/>
            <w:vAlign w:val="center"/>
          </w:tcPr>
          <w:p w14:paraId="388FA8BB" w14:textId="54BE8A09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 freezes.</w:t>
            </w:r>
          </w:p>
        </w:tc>
      </w:tr>
      <w:tr w:rsidR="008C0C34" w14:paraId="1E35DEC4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4D5C09CC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If you believe </w:t>
            </w:r>
          </w:p>
          <w:p w14:paraId="734412CC" w14:textId="7CC2845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in yourself, </w:t>
            </w:r>
          </w:p>
        </w:tc>
        <w:tc>
          <w:tcPr>
            <w:tcW w:w="4732" w:type="dxa"/>
            <w:vAlign w:val="center"/>
          </w:tcPr>
          <w:p w14:paraId="1592077C" w14:textId="37A255B1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anything is possible.</w:t>
            </w:r>
          </w:p>
        </w:tc>
      </w:tr>
      <w:tr w:rsidR="008C0C34" w14:paraId="13866407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51E6B5C7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When my room </w:t>
            </w:r>
          </w:p>
          <w:p w14:paraId="08A40BA3" w14:textId="5EF0AB41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 messy,</w:t>
            </w:r>
          </w:p>
        </w:tc>
        <w:tc>
          <w:tcPr>
            <w:tcW w:w="4732" w:type="dxa"/>
            <w:vAlign w:val="center"/>
          </w:tcPr>
          <w:p w14:paraId="7CBFB8EF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can’t find </w:t>
            </w:r>
          </w:p>
          <w:p w14:paraId="185F1A73" w14:textId="1AD872FB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anything in it.</w:t>
            </w:r>
          </w:p>
        </w:tc>
      </w:tr>
      <w:tr w:rsidR="008C0C34" w14:paraId="322565B8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33C68953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If you stand </w:t>
            </w:r>
          </w:p>
          <w:p w14:paraId="6262815F" w14:textId="0D69ED70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 the rain,</w:t>
            </w:r>
          </w:p>
        </w:tc>
        <w:tc>
          <w:tcPr>
            <w:tcW w:w="4732" w:type="dxa"/>
            <w:vAlign w:val="center"/>
          </w:tcPr>
          <w:p w14:paraId="7809FC6A" w14:textId="6F64E9CA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you’ll get soaked.</w:t>
            </w:r>
          </w:p>
        </w:tc>
      </w:tr>
      <w:tr w:rsidR="008C0C34" w14:paraId="53B69618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39E966B7" w14:textId="15903024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When I cook,</w:t>
            </w:r>
          </w:p>
        </w:tc>
        <w:tc>
          <w:tcPr>
            <w:tcW w:w="4732" w:type="dxa"/>
            <w:vAlign w:val="center"/>
          </w:tcPr>
          <w:p w14:paraId="3843179B" w14:textId="43251AC5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all the food </w:t>
            </w:r>
          </w:p>
          <w:p w14:paraId="4A164735" w14:textId="4BAFF47C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tastes burned.</w:t>
            </w:r>
          </w:p>
        </w:tc>
      </w:tr>
      <w:tr w:rsidR="008C0C34" w14:paraId="0FEE894D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4BA61731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Had I known you </w:t>
            </w:r>
          </w:p>
          <w:p w14:paraId="73C8EA11" w14:textId="52EC3B2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were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coming over,</w:t>
            </w:r>
          </w:p>
        </w:tc>
        <w:tc>
          <w:tcPr>
            <w:tcW w:w="4732" w:type="dxa"/>
            <w:vAlign w:val="center"/>
          </w:tcPr>
          <w:p w14:paraId="1E18C1C5" w14:textId="77777777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would have </w:t>
            </w:r>
          </w:p>
          <w:p w14:paraId="7DC8804A" w14:textId="3DD48C57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cleaned my room.</w:t>
            </w:r>
          </w:p>
        </w:tc>
      </w:tr>
      <w:tr w:rsidR="008C0C34" w14:paraId="1846BCF5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2A6E239D" w14:textId="70082726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If I miss another day of school,</w:t>
            </w:r>
          </w:p>
        </w:tc>
        <w:tc>
          <w:tcPr>
            <w:tcW w:w="4732" w:type="dxa"/>
            <w:vAlign w:val="center"/>
          </w:tcPr>
          <w:p w14:paraId="5E5905F7" w14:textId="2E74AD9B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 grades will suffer.</w:t>
            </w:r>
          </w:p>
        </w:tc>
      </w:tr>
      <w:tr w:rsidR="008C0C34" w14:paraId="3CBB03A5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5DE0B0A8" w14:textId="56D207E0" w:rsid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When the temperature of water rises </w:t>
            </w:r>
          </w:p>
          <w:p w14:paraId="4B6DBF1D" w14:textId="2CD44AD2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above 100</w:t>
            </w:r>
            <w:r w:rsidRPr="008C0C34">
              <w:rPr>
                <w:sz w:val="44"/>
                <w:szCs w:val="44"/>
              </w:rPr>
              <w:t>°C</w:t>
            </w:r>
            <w:r>
              <w:rPr>
                <w:sz w:val="44"/>
                <w:szCs w:val="44"/>
              </w:rPr>
              <w:t>,</w:t>
            </w:r>
          </w:p>
        </w:tc>
        <w:tc>
          <w:tcPr>
            <w:tcW w:w="4732" w:type="dxa"/>
            <w:vAlign w:val="center"/>
          </w:tcPr>
          <w:p w14:paraId="4C498D35" w14:textId="0C221458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 boils.</w:t>
            </w:r>
          </w:p>
        </w:tc>
      </w:tr>
      <w:tr w:rsidR="008C0C34" w14:paraId="09B137AE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0D052EEE" w14:textId="120BA9E5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 legs get stronger</w:t>
            </w:r>
          </w:p>
        </w:tc>
        <w:tc>
          <w:tcPr>
            <w:tcW w:w="4732" w:type="dxa"/>
            <w:vAlign w:val="center"/>
          </w:tcPr>
          <w:p w14:paraId="1AE621F3" w14:textId="71A56ED1" w:rsidR="008C0C34" w:rsidRPr="008C0C34" w:rsidRDefault="008C0C34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when I go for a walk.</w:t>
            </w:r>
          </w:p>
        </w:tc>
      </w:tr>
      <w:tr w:rsidR="008C0C34" w14:paraId="05DAA593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2F80AFB3" w14:textId="77777777" w:rsidR="00090932" w:rsidRDefault="008C0C34" w:rsidP="00090932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If you </w:t>
            </w:r>
            <w:r w:rsidR="00090932">
              <w:rPr>
                <w:sz w:val="44"/>
                <w:szCs w:val="44"/>
              </w:rPr>
              <w:t xml:space="preserve">had </w:t>
            </w:r>
            <w:r>
              <w:rPr>
                <w:sz w:val="44"/>
                <w:szCs w:val="44"/>
              </w:rPr>
              <w:t>needed</w:t>
            </w:r>
          </w:p>
          <w:p w14:paraId="68E45124" w14:textId="55A0AF15" w:rsidR="00090932" w:rsidRPr="00090932" w:rsidRDefault="00090932" w:rsidP="00090932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 ride,</w:t>
            </w:r>
            <w:r w:rsidR="008C0C34">
              <w:rPr>
                <w:sz w:val="44"/>
                <w:szCs w:val="44"/>
              </w:rPr>
              <w:t xml:space="preserve"> </w:t>
            </w:r>
          </w:p>
        </w:tc>
        <w:tc>
          <w:tcPr>
            <w:tcW w:w="4732" w:type="dxa"/>
            <w:vAlign w:val="center"/>
          </w:tcPr>
          <w:p w14:paraId="04350809" w14:textId="77777777" w:rsidR="00090932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you should have </w:t>
            </w:r>
          </w:p>
          <w:p w14:paraId="1A09D26F" w14:textId="0787EA52" w:rsidR="008C0C34" w:rsidRPr="008C0C34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called a taxi.</w:t>
            </w:r>
          </w:p>
        </w:tc>
      </w:tr>
      <w:tr w:rsidR="008C0C34" w14:paraId="47349196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1035A238" w14:textId="37BC3529" w:rsidR="008C0C34" w:rsidRPr="008C0C34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If she asks </w:t>
            </w:r>
            <w:r w:rsidR="00796556">
              <w:rPr>
                <w:sz w:val="44"/>
                <w:szCs w:val="44"/>
              </w:rPr>
              <w:t>me that question again</w:t>
            </w:r>
            <w:r>
              <w:rPr>
                <w:sz w:val="44"/>
                <w:szCs w:val="44"/>
              </w:rPr>
              <w:t>,</w:t>
            </w:r>
          </w:p>
        </w:tc>
        <w:tc>
          <w:tcPr>
            <w:tcW w:w="4732" w:type="dxa"/>
            <w:vAlign w:val="center"/>
          </w:tcPr>
          <w:p w14:paraId="7FC81D29" w14:textId="77777777" w:rsidR="00796556" w:rsidRDefault="00090932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</w:t>
            </w:r>
            <w:r w:rsidR="00796556">
              <w:rPr>
                <w:sz w:val="44"/>
                <w:szCs w:val="44"/>
              </w:rPr>
              <w:t xml:space="preserve">will change </w:t>
            </w:r>
          </w:p>
          <w:p w14:paraId="749D0779" w14:textId="417D5239" w:rsidR="008C0C34" w:rsidRPr="008C0C34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 answer</w:t>
            </w:r>
            <w:r w:rsidR="00090932">
              <w:rPr>
                <w:sz w:val="44"/>
                <w:szCs w:val="44"/>
              </w:rPr>
              <w:t>.</w:t>
            </w:r>
          </w:p>
        </w:tc>
      </w:tr>
      <w:tr w:rsidR="008C0C34" w14:paraId="06C909C4" w14:textId="77777777" w:rsidTr="008C0C34">
        <w:trPr>
          <w:trHeight w:val="3690"/>
        </w:trPr>
        <w:tc>
          <w:tcPr>
            <w:tcW w:w="4732" w:type="dxa"/>
            <w:vAlign w:val="center"/>
          </w:tcPr>
          <w:p w14:paraId="36DAC4AD" w14:textId="7F72A6AB" w:rsidR="008C0C34" w:rsidRPr="008C0C34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Had I planned my weekend better,</w:t>
            </w:r>
          </w:p>
        </w:tc>
        <w:tc>
          <w:tcPr>
            <w:tcW w:w="4732" w:type="dxa"/>
            <w:vAlign w:val="center"/>
          </w:tcPr>
          <w:p w14:paraId="21A0C71A" w14:textId="77777777" w:rsidR="00796556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could have </w:t>
            </w:r>
          </w:p>
          <w:p w14:paraId="01B7E496" w14:textId="45F9F7B5" w:rsidR="008C0C34" w:rsidRPr="008C0C34" w:rsidRDefault="00796556" w:rsidP="008C0C34">
            <w:pPr>
              <w:pStyle w:val="Heading2"/>
              <w:spacing w:before="0"/>
              <w:jc w:val="center"/>
              <w:outlineLvl w:val="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gone to your party.</w:t>
            </w:r>
          </w:p>
        </w:tc>
      </w:tr>
    </w:tbl>
    <w:p w14:paraId="1842F1EF" w14:textId="79270F92" w:rsidR="0036040A" w:rsidRPr="0036040A" w:rsidRDefault="0036040A" w:rsidP="00F72D02"/>
    <w:sectPr w:rsidR="0036040A" w:rsidRPr="0036040A" w:rsidSect="00A768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07EC" w14:textId="77777777" w:rsidR="00A624CA" w:rsidRDefault="00A624CA" w:rsidP="00293785">
      <w:pPr>
        <w:spacing w:after="0" w:line="240" w:lineRule="auto"/>
      </w:pPr>
      <w:r>
        <w:separator/>
      </w:r>
    </w:p>
  </w:endnote>
  <w:endnote w:type="continuationSeparator" w:id="0">
    <w:p w14:paraId="50C92BC2" w14:textId="77777777" w:rsidR="00A624CA" w:rsidRDefault="00A624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97A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40052" wp14:editId="0C9D01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038F4" w14:textId="7DAEBB35" w:rsidR="00293785" w:rsidRDefault="00A624C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E03EF3F7B14692BC2FEC6F7DCB09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6556">
                                <w:t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400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4038F4" w14:textId="7DAEBB35" w:rsidR="00293785" w:rsidRDefault="00A768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E03EF3F7B14692BC2FEC6F7DCB09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96556">
                          <w:t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482463" wp14:editId="30A8F1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9C7C" w14:textId="77777777" w:rsidR="00A624CA" w:rsidRDefault="00A624CA" w:rsidP="00293785">
      <w:pPr>
        <w:spacing w:after="0" w:line="240" w:lineRule="auto"/>
      </w:pPr>
      <w:r>
        <w:separator/>
      </w:r>
    </w:p>
  </w:footnote>
  <w:footnote w:type="continuationSeparator" w:id="0">
    <w:p w14:paraId="5CB0DBAA" w14:textId="77777777" w:rsidR="00A624CA" w:rsidRDefault="00A624C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2294" w14:textId="77777777" w:rsidR="00187F33" w:rsidRDefault="0018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0A7F" w14:textId="1802E57B" w:rsidR="00187F33" w:rsidRPr="00DC7A6D" w:rsidRDefault="00187F33" w:rsidP="00187F33">
    <w:pPr>
      <w:pStyle w:val="Title"/>
    </w:pPr>
    <w:r>
      <w:t>Conditional Sentence Card Pairs</w:t>
    </w:r>
  </w:p>
  <w:p w14:paraId="5C60FD3A" w14:textId="77777777" w:rsidR="00187F33" w:rsidRDefault="0018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8F4D" w14:textId="77777777" w:rsidR="00187F33" w:rsidRDefault="0018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4"/>
    <w:rsid w:val="0004006F"/>
    <w:rsid w:val="00053775"/>
    <w:rsid w:val="0005619A"/>
    <w:rsid w:val="00090932"/>
    <w:rsid w:val="0011259B"/>
    <w:rsid w:val="00116FDD"/>
    <w:rsid w:val="00125621"/>
    <w:rsid w:val="00187F33"/>
    <w:rsid w:val="001D0BBF"/>
    <w:rsid w:val="001E1F85"/>
    <w:rsid w:val="001F125D"/>
    <w:rsid w:val="002345CC"/>
    <w:rsid w:val="00293785"/>
    <w:rsid w:val="002C0879"/>
    <w:rsid w:val="002C37B4"/>
    <w:rsid w:val="0036040A"/>
    <w:rsid w:val="003943A9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96556"/>
    <w:rsid w:val="007B055F"/>
    <w:rsid w:val="007E6F1D"/>
    <w:rsid w:val="00880013"/>
    <w:rsid w:val="008920A4"/>
    <w:rsid w:val="008C0C34"/>
    <w:rsid w:val="008F5386"/>
    <w:rsid w:val="00913172"/>
    <w:rsid w:val="00981E19"/>
    <w:rsid w:val="009B52E4"/>
    <w:rsid w:val="009D6E8D"/>
    <w:rsid w:val="00A03A15"/>
    <w:rsid w:val="00A101E8"/>
    <w:rsid w:val="00A624CA"/>
    <w:rsid w:val="00A768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4134"/>
  <w15:docId w15:val="{82B440CE-6400-4E7C-904D-62F4C0F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03EF3F7B14692BC2FEC6F7DCB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0724-CC91-46B3-83F1-F544788BDF66}"/>
      </w:docPartPr>
      <w:docPartBody>
        <w:p w:rsidR="00702C1E" w:rsidRDefault="000341B5" w:rsidP="000341B5">
          <w:pPr>
            <w:pStyle w:val="6CE03EF3F7B14692BC2FEC6F7DCB09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5"/>
    <w:rsid w:val="000341B5"/>
    <w:rsid w:val="00071166"/>
    <w:rsid w:val="007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1B5"/>
    <w:rPr>
      <w:color w:val="808080"/>
    </w:rPr>
  </w:style>
  <w:style w:type="paragraph" w:customStyle="1" w:styleId="A429B4F258E147A698FAFC2E7004D003">
    <w:name w:val="A429B4F258E147A698FAFC2E7004D003"/>
  </w:style>
  <w:style w:type="paragraph" w:customStyle="1" w:styleId="1752168895184798A05944EDF13C60C9">
    <w:name w:val="1752168895184798A05944EDF13C60C9"/>
    <w:rsid w:val="000341B5"/>
  </w:style>
  <w:style w:type="paragraph" w:customStyle="1" w:styleId="6CE03EF3F7B14692BC2FEC6F7DCB09EC">
    <w:name w:val="6CE03EF3F7B14692BC2FEC6F7DCB09EC"/>
    <w:rsid w:val="0003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9448-47B3-174E-86BF-F0B713FF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43</TotalTime>
  <Pages>5</Pages>
  <Words>299</Words>
  <Characters>598</Characters>
  <Application>Microsoft Office Word</Application>
  <DocSecurity>0</DocSecurity>
  <Lines>299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Give a Mouse a Cookie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Walters, Darrin J.</cp:lastModifiedBy>
  <cp:revision>2</cp:revision>
  <cp:lastPrinted>2016-07-14T14:08:00Z</cp:lastPrinted>
  <dcterms:created xsi:type="dcterms:W3CDTF">2020-01-07T22:13:00Z</dcterms:created>
  <dcterms:modified xsi:type="dcterms:W3CDTF">2020-01-08T21:44:00Z</dcterms:modified>
</cp:coreProperties>
</file>