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B27B5" w14:textId="77777777" w:rsidR="00656940" w:rsidRDefault="00097F3F" w:rsidP="00686DAB">
      <w:pPr>
        <w:pStyle w:val="Title"/>
      </w:pPr>
      <w:r>
        <w:rPr>
          <w:b w:val="0"/>
          <w:noProof/>
          <w:lang w:val="es"/>
        </w:rPr>
        <w:drawing>
          <wp:anchor distT="0" distB="0" distL="114300" distR="114300" simplePos="0" relativeHeight="251659264" behindDoc="0" locked="0" layoutInCell="1" allowOverlap="1" wp14:anchorId="6F6F37C6" wp14:editId="18BB8BC9">
            <wp:simplePos x="0" y="0"/>
            <wp:positionH relativeFrom="column">
              <wp:posOffset>0</wp:posOffset>
            </wp:positionH>
            <wp:positionV relativeFrom="paragraph">
              <wp:posOffset>2009775</wp:posOffset>
            </wp:positionV>
            <wp:extent cx="5943600" cy="5952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val="es"/>
        </w:rPr>
        <w:drawing>
          <wp:anchor distT="0" distB="0" distL="114300" distR="114300" simplePos="0" relativeHeight="251657216" behindDoc="0" locked="0" layoutInCell="1" allowOverlap="1" wp14:anchorId="6DEE6460" wp14:editId="6D8DA637">
            <wp:simplePos x="0" y="0"/>
            <wp:positionH relativeFrom="column">
              <wp:posOffset>0</wp:posOffset>
            </wp:positionH>
            <wp:positionV relativeFrom="paragraph">
              <wp:posOffset>495300</wp:posOffset>
            </wp:positionV>
            <wp:extent cx="5943600" cy="59529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lang w:val="es"/>
        </w:rPr>
        <w:t>Papel cuadriculado</w:t>
      </w:r>
    </w:p>
    <w:sectPr w:rsidR="0065694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BD8E" w14:textId="77777777" w:rsidR="00222B1F" w:rsidRDefault="00222B1F" w:rsidP="00293785">
      <w:pPr>
        <w:spacing w:after="0" w:line="240" w:lineRule="auto"/>
      </w:pPr>
      <w:r>
        <w:separator/>
      </w:r>
    </w:p>
  </w:endnote>
  <w:endnote w:type="continuationSeparator" w:id="0">
    <w:p w14:paraId="7905D0B6" w14:textId="77777777" w:rsidR="00222B1F" w:rsidRDefault="00222B1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A9D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4DDF1E" wp14:editId="23753A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78FA3" w14:textId="77777777" w:rsidR="00293785" w:rsidRDefault="00097F3F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Microbes and Manure = Biofuel</w:t>
                          </w:r>
                        </w:p>
                        <w:p w14:paraId="5EEE47D7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DF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C178FA3" w14:textId="77777777" w:rsidR="00293785" w:rsidRDefault="00097F3F" w:rsidP="00AC349E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>Microbes and Manure = Biofuel</w:t>
                    </w:r>
                  </w:p>
                  <w:p w14:paraId="5EEE47D7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3456D45" wp14:editId="797DD9C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892F" w14:textId="77777777" w:rsidR="00222B1F" w:rsidRDefault="00222B1F" w:rsidP="00293785">
      <w:pPr>
        <w:spacing w:after="0" w:line="240" w:lineRule="auto"/>
      </w:pPr>
      <w:r>
        <w:separator/>
      </w:r>
    </w:p>
  </w:footnote>
  <w:footnote w:type="continuationSeparator" w:id="0">
    <w:p w14:paraId="7CF2A518" w14:textId="77777777" w:rsidR="00222B1F" w:rsidRDefault="00222B1F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F"/>
    <w:rsid w:val="0005619A"/>
    <w:rsid w:val="00097F3F"/>
    <w:rsid w:val="0011259B"/>
    <w:rsid w:val="00116FDD"/>
    <w:rsid w:val="001F125D"/>
    <w:rsid w:val="00222B1F"/>
    <w:rsid w:val="00293785"/>
    <w:rsid w:val="002C0879"/>
    <w:rsid w:val="004F1E7A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A31F7"/>
  <w15:docId w15:val="{38942255-9F57-44C8-8461-A7E8BAB4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Catalina Otalora</cp:lastModifiedBy>
  <cp:revision>3</cp:revision>
  <cp:lastPrinted>2022-06-21T22:31:00Z</cp:lastPrinted>
  <dcterms:created xsi:type="dcterms:W3CDTF">2016-08-08T15:41:00Z</dcterms:created>
  <dcterms:modified xsi:type="dcterms:W3CDTF">2022-06-21T22:31:00Z</dcterms:modified>
</cp:coreProperties>
</file>