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C7FAF" w14:textId="77777777" w:rsidR="00155CD7" w:rsidRPr="008630EC" w:rsidRDefault="00155CD7" w:rsidP="00155CD7">
      <w:pPr>
        <w:pStyle w:val="Title"/>
        <w:rPr>
          <w:sz w:val="28"/>
          <w:szCs w:val="52"/>
        </w:rPr>
      </w:pPr>
      <w:r w:rsidRPr="008630EC">
        <w:rPr>
          <w:bCs/>
          <w:sz w:val="28"/>
          <w:szCs w:val="52"/>
          <w:lang w:val="es"/>
        </w:rPr>
        <w:t>Rúbrica del cartel</w:t>
      </w:r>
    </w:p>
    <w:tbl>
      <w:tblPr>
        <w:tblStyle w:val="TableGrid"/>
        <w:tblW w:w="10800" w:type="dxa"/>
        <w:tblInd w:w="-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30"/>
        <w:gridCol w:w="1350"/>
        <w:gridCol w:w="2477"/>
        <w:gridCol w:w="2520"/>
        <w:gridCol w:w="1350"/>
        <w:gridCol w:w="1273"/>
      </w:tblGrid>
      <w:tr w:rsidR="004F36C5" w:rsidRPr="008630EC" w14:paraId="524315C3" w14:textId="77777777" w:rsidTr="004F36C5">
        <w:trPr>
          <w:trHeight w:val="908"/>
        </w:trPr>
        <w:tc>
          <w:tcPr>
            <w:tcW w:w="1830" w:type="dxa"/>
            <w:shd w:val="clear" w:color="auto" w:fill="3E5C61" w:themeFill="accent2"/>
          </w:tcPr>
          <w:p w14:paraId="13FB0A35" w14:textId="77777777" w:rsidR="00155CD7" w:rsidRPr="008630EC" w:rsidRDefault="00155CD7" w:rsidP="00155CD7">
            <w:pPr>
              <w:pStyle w:val="TableColumnHeaders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E5C61" w:themeFill="accent2"/>
          </w:tcPr>
          <w:p w14:paraId="20C35E7C" w14:textId="77777777" w:rsidR="00155CD7" w:rsidRPr="008630EC" w:rsidRDefault="00155CD7" w:rsidP="00155CD7">
            <w:pPr>
              <w:pStyle w:val="TableColumnHeaders"/>
              <w:rPr>
                <w:sz w:val="20"/>
                <w:szCs w:val="20"/>
              </w:rPr>
            </w:pPr>
            <w:r w:rsidRPr="008630EC">
              <w:rPr>
                <w:bCs/>
                <w:sz w:val="20"/>
                <w:szCs w:val="20"/>
                <w:lang w:val="es"/>
              </w:rPr>
              <w:t>0</w:t>
            </w:r>
          </w:p>
        </w:tc>
        <w:tc>
          <w:tcPr>
            <w:tcW w:w="2477" w:type="dxa"/>
            <w:shd w:val="clear" w:color="auto" w:fill="3E5C61" w:themeFill="accent2"/>
          </w:tcPr>
          <w:p w14:paraId="020C7C9D" w14:textId="77777777" w:rsidR="00155CD7" w:rsidRPr="008630EC" w:rsidRDefault="00155CD7" w:rsidP="00155CD7">
            <w:pPr>
              <w:pStyle w:val="TableColumnHeaders"/>
              <w:rPr>
                <w:sz w:val="20"/>
                <w:szCs w:val="20"/>
              </w:rPr>
            </w:pPr>
            <w:r w:rsidRPr="008630EC">
              <w:rPr>
                <w:bCs/>
                <w:sz w:val="20"/>
                <w:szCs w:val="20"/>
                <w:lang w:val="es"/>
              </w:rPr>
              <w:t>1</w:t>
            </w:r>
          </w:p>
        </w:tc>
        <w:tc>
          <w:tcPr>
            <w:tcW w:w="2520" w:type="dxa"/>
            <w:shd w:val="clear" w:color="auto" w:fill="3E5C61" w:themeFill="accent2"/>
          </w:tcPr>
          <w:p w14:paraId="3415440A" w14:textId="77777777" w:rsidR="00155CD7" w:rsidRPr="008630EC" w:rsidRDefault="00155CD7" w:rsidP="00155CD7">
            <w:pPr>
              <w:pStyle w:val="TableColumnHeaders"/>
              <w:rPr>
                <w:sz w:val="20"/>
                <w:szCs w:val="20"/>
              </w:rPr>
            </w:pPr>
            <w:r w:rsidRPr="008630EC">
              <w:rPr>
                <w:bCs/>
                <w:sz w:val="20"/>
                <w:szCs w:val="20"/>
                <w:lang w:val="es"/>
              </w:rPr>
              <w:t>2</w:t>
            </w:r>
          </w:p>
        </w:tc>
        <w:tc>
          <w:tcPr>
            <w:tcW w:w="1350" w:type="dxa"/>
            <w:shd w:val="clear" w:color="auto" w:fill="3E5C61" w:themeFill="accent2"/>
          </w:tcPr>
          <w:p w14:paraId="2EE00588" w14:textId="77777777" w:rsidR="00155CD7" w:rsidRPr="008630EC" w:rsidRDefault="00155CD7" w:rsidP="00155CD7">
            <w:pPr>
              <w:pStyle w:val="TableColumnHeaders"/>
              <w:rPr>
                <w:sz w:val="20"/>
                <w:szCs w:val="20"/>
              </w:rPr>
            </w:pPr>
            <w:r w:rsidRPr="008630EC">
              <w:rPr>
                <w:bCs/>
                <w:sz w:val="20"/>
                <w:szCs w:val="20"/>
                <w:lang w:val="es"/>
              </w:rPr>
              <w:t xml:space="preserve">Lo que yo pienso    </w:t>
            </w:r>
          </w:p>
        </w:tc>
        <w:tc>
          <w:tcPr>
            <w:tcW w:w="1273" w:type="dxa"/>
            <w:shd w:val="clear" w:color="auto" w:fill="3E5C61" w:themeFill="accent2"/>
          </w:tcPr>
          <w:p w14:paraId="63411157" w14:textId="77777777" w:rsidR="00155CD7" w:rsidRPr="008630EC" w:rsidRDefault="00155CD7" w:rsidP="00155CD7">
            <w:pPr>
              <w:pStyle w:val="TableColumnHeaders"/>
              <w:rPr>
                <w:sz w:val="20"/>
                <w:szCs w:val="20"/>
              </w:rPr>
            </w:pPr>
            <w:r w:rsidRPr="008630EC">
              <w:rPr>
                <w:bCs/>
                <w:sz w:val="20"/>
                <w:szCs w:val="20"/>
                <w:lang w:val="es"/>
              </w:rPr>
              <w:t>Lo que piensa mi profesor</w:t>
            </w:r>
          </w:p>
        </w:tc>
      </w:tr>
      <w:tr w:rsidR="00155CD7" w:rsidRPr="008630EC" w14:paraId="17DCAA4D" w14:textId="77777777" w:rsidTr="008630EC">
        <w:trPr>
          <w:trHeight w:val="13"/>
        </w:trPr>
        <w:tc>
          <w:tcPr>
            <w:tcW w:w="1830" w:type="dxa"/>
          </w:tcPr>
          <w:p w14:paraId="72A6CDE7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Diseño experimental</w:t>
            </w:r>
          </w:p>
        </w:tc>
        <w:tc>
          <w:tcPr>
            <w:tcW w:w="1350" w:type="dxa"/>
          </w:tcPr>
          <w:p w14:paraId="0435FE9F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No se aborda en el cartel.</w:t>
            </w:r>
          </w:p>
        </w:tc>
        <w:tc>
          <w:tcPr>
            <w:tcW w:w="2477" w:type="dxa"/>
          </w:tcPr>
          <w:p w14:paraId="2675DC3A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Se hace un intento de describir el experimento, pero no es muy detallado ni preciso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2520" w:type="dxa"/>
          </w:tcPr>
          <w:p w14:paraId="128E54F8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En el cartel se incluye una descripción detallada y precisa del experimento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1350" w:type="dxa"/>
            <w:vAlign w:val="bottom"/>
          </w:tcPr>
          <w:p w14:paraId="795E74E6" w14:textId="77777777" w:rsidR="00155CD7" w:rsidRPr="008630EC" w:rsidRDefault="00155CD7" w:rsidP="00155CD7">
            <w:pPr>
              <w:jc w:val="right"/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37B78E58" w14:textId="77777777" w:rsidR="00155CD7" w:rsidRPr="008630EC" w:rsidRDefault="00155CD7" w:rsidP="00155CD7">
            <w:pPr>
              <w:jc w:val="right"/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7F6CBB9E" w14:textId="77777777" w:rsidTr="008630EC">
        <w:trPr>
          <w:trHeight w:val="13"/>
        </w:trPr>
        <w:tc>
          <w:tcPr>
            <w:tcW w:w="1830" w:type="dxa"/>
          </w:tcPr>
          <w:p w14:paraId="077E07C5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Descripción de los digestores de biogás</w:t>
            </w:r>
          </w:p>
        </w:tc>
        <w:tc>
          <w:tcPr>
            <w:tcW w:w="1350" w:type="dxa"/>
          </w:tcPr>
          <w:p w14:paraId="08FCC219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No se aborda en el cartel.</w:t>
            </w:r>
          </w:p>
        </w:tc>
        <w:tc>
          <w:tcPr>
            <w:tcW w:w="2477" w:type="dxa"/>
          </w:tcPr>
          <w:p w14:paraId="63AEEF07" w14:textId="77777777" w:rsidR="00155CD7" w:rsidRPr="008630EC" w:rsidRDefault="00155CD7" w:rsidP="000C4810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 xml:space="preserve">Se </w:t>
            </w:r>
            <w:r w:rsidRPr="008630EC">
              <w:rPr>
                <w:sz w:val="20"/>
                <w:szCs w:val="18"/>
                <w:lang w:val="es"/>
              </w:rPr>
              <w:t>hace</w:t>
            </w:r>
            <w:r w:rsidRPr="008630EC">
              <w:rPr>
                <w:sz w:val="18"/>
                <w:szCs w:val="18"/>
                <w:lang w:val="es"/>
              </w:rPr>
              <w:t xml:space="preserve"> un intento de describir los digestores, pero no es muy detallado ni preciso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2520" w:type="dxa"/>
          </w:tcPr>
          <w:p w14:paraId="4914D75A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En el cartel se incluye una descripción detallada y precisa de un digestor.</w:t>
            </w:r>
          </w:p>
        </w:tc>
        <w:tc>
          <w:tcPr>
            <w:tcW w:w="1350" w:type="dxa"/>
            <w:vAlign w:val="bottom"/>
          </w:tcPr>
          <w:p w14:paraId="3F96828B" w14:textId="77777777" w:rsidR="00155CD7" w:rsidRPr="008630EC" w:rsidRDefault="00155CD7" w:rsidP="008630EC">
            <w:pPr>
              <w:jc w:val="right"/>
              <w:rPr>
                <w:sz w:val="18"/>
                <w:szCs w:val="18"/>
                <w:lang w:val="es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0C1AE917" w14:textId="77777777" w:rsidR="00155CD7" w:rsidRPr="008630EC" w:rsidRDefault="00155CD7" w:rsidP="008630EC">
            <w:pPr>
              <w:jc w:val="right"/>
              <w:rPr>
                <w:sz w:val="18"/>
                <w:szCs w:val="18"/>
                <w:lang w:val="es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2AECAF66" w14:textId="77777777" w:rsidTr="004F36C5">
        <w:trPr>
          <w:trHeight w:val="1106"/>
        </w:trPr>
        <w:tc>
          <w:tcPr>
            <w:tcW w:w="1830" w:type="dxa"/>
          </w:tcPr>
          <w:p w14:paraId="0966994F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Hipótesis</w:t>
            </w:r>
          </w:p>
        </w:tc>
        <w:tc>
          <w:tcPr>
            <w:tcW w:w="1350" w:type="dxa"/>
          </w:tcPr>
          <w:p w14:paraId="40141762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No se aborda en el cartel.</w:t>
            </w:r>
          </w:p>
        </w:tc>
        <w:tc>
          <w:tcPr>
            <w:tcW w:w="2477" w:type="dxa"/>
          </w:tcPr>
          <w:p w14:paraId="5DD1E078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La hipótesis está en el cartel, pero no hay nada comprobable en la hipótesis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2520" w:type="dxa"/>
          </w:tcPr>
          <w:p w14:paraId="579D3B93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El cartel tiene una buena hipótesis e indica si la hipótesis fue aceptada o rechazada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1350" w:type="dxa"/>
            <w:vAlign w:val="bottom"/>
          </w:tcPr>
          <w:p w14:paraId="46036A64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0C155F10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273114DF" w14:textId="77777777" w:rsidTr="004F36C5">
        <w:trPr>
          <w:trHeight w:val="1025"/>
        </w:trPr>
        <w:tc>
          <w:tcPr>
            <w:tcW w:w="1830" w:type="dxa"/>
          </w:tcPr>
          <w:p w14:paraId="55119393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Métodos</w:t>
            </w:r>
          </w:p>
        </w:tc>
        <w:tc>
          <w:tcPr>
            <w:tcW w:w="1350" w:type="dxa"/>
          </w:tcPr>
          <w:p w14:paraId="1E575F19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No se abordan en el cartel.</w:t>
            </w:r>
          </w:p>
        </w:tc>
        <w:tc>
          <w:tcPr>
            <w:tcW w:w="2477" w:type="dxa"/>
          </w:tcPr>
          <w:p w14:paraId="18E7FCC1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 xml:space="preserve">Indica </w:t>
            </w:r>
            <w:r w:rsidRPr="008630EC">
              <w:rPr>
                <w:sz w:val="20"/>
                <w:szCs w:val="18"/>
                <w:lang w:val="es"/>
              </w:rPr>
              <w:t>que se establecieron procedimientos</w:t>
            </w:r>
            <w:r w:rsidRPr="008630EC">
              <w:rPr>
                <w:sz w:val="18"/>
                <w:szCs w:val="18"/>
                <w:lang w:val="es"/>
              </w:rPr>
              <w:t>, pero no los describe ni los explica.</w:t>
            </w:r>
          </w:p>
        </w:tc>
        <w:tc>
          <w:tcPr>
            <w:tcW w:w="2520" w:type="dxa"/>
          </w:tcPr>
          <w:p w14:paraId="16D83435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Describe y explica minuciosamente los métodos utilizados en el experimento.</w:t>
            </w:r>
          </w:p>
        </w:tc>
        <w:tc>
          <w:tcPr>
            <w:tcW w:w="1350" w:type="dxa"/>
            <w:vAlign w:val="bottom"/>
          </w:tcPr>
          <w:p w14:paraId="7F57A2A7" w14:textId="77777777" w:rsidR="00155CD7" w:rsidRPr="008630EC" w:rsidRDefault="00155CD7" w:rsidP="00155CD7">
            <w:pPr>
              <w:jc w:val="right"/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6007D2DB" w14:textId="77777777" w:rsidR="00155CD7" w:rsidRPr="008630EC" w:rsidRDefault="00155CD7" w:rsidP="00155CD7">
            <w:pPr>
              <w:jc w:val="right"/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5B667C7A" w14:textId="77777777" w:rsidTr="004F36C5">
        <w:trPr>
          <w:trHeight w:val="971"/>
        </w:trPr>
        <w:tc>
          <w:tcPr>
            <w:tcW w:w="1830" w:type="dxa"/>
          </w:tcPr>
          <w:p w14:paraId="20FA6569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Recopilación de datos</w:t>
            </w:r>
          </w:p>
        </w:tc>
        <w:tc>
          <w:tcPr>
            <w:tcW w:w="1350" w:type="dxa"/>
          </w:tcPr>
          <w:p w14:paraId="4111420A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No se abordan en el cartel.</w:t>
            </w:r>
          </w:p>
        </w:tc>
        <w:tc>
          <w:tcPr>
            <w:tcW w:w="2477" w:type="dxa"/>
          </w:tcPr>
          <w:p w14:paraId="4E1F4BC1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La presentación de los datos en el cartel es descuidada o los datos no están bien organizados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2520" w:type="dxa"/>
          </w:tcPr>
          <w:p w14:paraId="21AA07F4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 xml:space="preserve">Los datos se muestran en una tabla, una gráfica o un diagrama y </w:t>
            </w:r>
            <w:r w:rsidRPr="008630EC">
              <w:rPr>
                <w:sz w:val="20"/>
                <w:szCs w:val="18"/>
                <w:lang w:val="es"/>
              </w:rPr>
              <w:t xml:space="preserve">son </w:t>
            </w:r>
            <w:r w:rsidRPr="008630EC">
              <w:rPr>
                <w:sz w:val="18"/>
                <w:szCs w:val="18"/>
                <w:lang w:val="es"/>
              </w:rPr>
              <w:t>muy prolijos y fáciles de entender.</w:t>
            </w:r>
          </w:p>
        </w:tc>
        <w:tc>
          <w:tcPr>
            <w:tcW w:w="1350" w:type="dxa"/>
            <w:vAlign w:val="bottom"/>
          </w:tcPr>
          <w:p w14:paraId="12FFD124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7B072013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0AF8D72A" w14:textId="77777777" w:rsidTr="004F36C5">
        <w:trPr>
          <w:trHeight w:val="800"/>
        </w:trPr>
        <w:tc>
          <w:tcPr>
            <w:tcW w:w="1830" w:type="dxa"/>
          </w:tcPr>
          <w:p w14:paraId="05C22CAA" w14:textId="77777777" w:rsidR="00155CD7" w:rsidRPr="008630EC" w:rsidRDefault="00155CD7" w:rsidP="000C4810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Cartel visualmente atractivo</w:t>
            </w:r>
          </w:p>
        </w:tc>
        <w:tc>
          <w:tcPr>
            <w:tcW w:w="1350" w:type="dxa"/>
          </w:tcPr>
          <w:p w14:paraId="05382F28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El cartel fue elaborado solo con lápiz de grafito.</w:t>
            </w:r>
          </w:p>
        </w:tc>
        <w:tc>
          <w:tcPr>
            <w:tcW w:w="2477" w:type="dxa"/>
          </w:tcPr>
          <w:p w14:paraId="5775CA40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Se utilizaron 1 o 2 colores en el cartel.</w:t>
            </w:r>
          </w:p>
        </w:tc>
        <w:tc>
          <w:tcPr>
            <w:tcW w:w="2520" w:type="dxa"/>
          </w:tcPr>
          <w:p w14:paraId="5CDCE658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Se utilizaron 3 o más colores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1350" w:type="dxa"/>
            <w:vAlign w:val="bottom"/>
          </w:tcPr>
          <w:p w14:paraId="217DA9CB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6CE792D5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60AD3A02" w14:textId="77777777" w:rsidTr="004F36C5">
        <w:trPr>
          <w:trHeight w:val="53"/>
        </w:trPr>
        <w:tc>
          <w:tcPr>
            <w:tcW w:w="1830" w:type="dxa"/>
          </w:tcPr>
          <w:p w14:paraId="07631B63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Gramática/Errores</w:t>
            </w:r>
          </w:p>
        </w:tc>
        <w:tc>
          <w:tcPr>
            <w:tcW w:w="1350" w:type="dxa"/>
          </w:tcPr>
          <w:p w14:paraId="001E5021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5 o más errores graves.</w:t>
            </w:r>
          </w:p>
        </w:tc>
        <w:tc>
          <w:tcPr>
            <w:tcW w:w="2477" w:type="dxa"/>
          </w:tcPr>
          <w:p w14:paraId="25F4A714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3 o 4 errores graves.</w:t>
            </w:r>
          </w:p>
        </w:tc>
        <w:tc>
          <w:tcPr>
            <w:tcW w:w="2520" w:type="dxa"/>
          </w:tcPr>
          <w:p w14:paraId="35BA80BC" w14:textId="77777777" w:rsidR="00155CD7" w:rsidRPr="008630EC" w:rsidRDefault="00155CD7" w:rsidP="00155CD7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De 0 a 2 errores graves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1350" w:type="dxa"/>
            <w:vAlign w:val="bottom"/>
          </w:tcPr>
          <w:p w14:paraId="4EE985B0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6FBA7F29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3B069002" w14:textId="77777777" w:rsidTr="004F36C5">
        <w:trPr>
          <w:trHeight w:val="1151"/>
        </w:trPr>
        <w:tc>
          <w:tcPr>
            <w:tcW w:w="1830" w:type="dxa"/>
          </w:tcPr>
          <w:p w14:paraId="70975124" w14:textId="77777777" w:rsidR="00155CD7" w:rsidRPr="008630EC" w:rsidRDefault="00155CD7" w:rsidP="00155CD7">
            <w:pPr>
              <w:pStyle w:val="Heading1"/>
              <w:outlineLvl w:val="0"/>
              <w:rPr>
                <w:sz w:val="20"/>
                <w:szCs w:val="28"/>
              </w:rPr>
            </w:pPr>
            <w:r w:rsidRPr="008630EC">
              <w:rPr>
                <w:bCs/>
                <w:sz w:val="20"/>
                <w:szCs w:val="28"/>
                <w:lang w:val="es"/>
              </w:rPr>
              <w:t>Presentador experto en carteles</w:t>
            </w:r>
          </w:p>
        </w:tc>
        <w:tc>
          <w:tcPr>
            <w:tcW w:w="1350" w:type="dxa"/>
          </w:tcPr>
          <w:p w14:paraId="7810B9ED" w14:textId="77777777" w:rsidR="00155CD7" w:rsidRPr="008630EC" w:rsidRDefault="00155CD7" w:rsidP="0083632B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El estudiante no sabe cómo presentar el cartel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2477" w:type="dxa"/>
          </w:tcPr>
          <w:p w14:paraId="34B9B003" w14:textId="77777777" w:rsidR="00155CD7" w:rsidRPr="008630EC" w:rsidRDefault="00155CD7" w:rsidP="0083632B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Durante la presentación del cartel, el estudiante puede responder algunas preguntas pero no está seguro del contenido o parece inseguro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2520" w:type="dxa"/>
          </w:tcPr>
          <w:p w14:paraId="52A220C1" w14:textId="77777777" w:rsidR="00155CD7" w:rsidRPr="008630EC" w:rsidRDefault="00155CD7" w:rsidP="000C4810">
            <w:pPr>
              <w:rPr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Durante la presentación del cartel, el estudiante conoce bien el experimento y puede responder cualquier pregunta con facilidad</w:t>
            </w:r>
            <w:r w:rsidRPr="008630EC">
              <w:rPr>
                <w:sz w:val="20"/>
                <w:szCs w:val="18"/>
                <w:lang w:val="es"/>
              </w:rPr>
              <w:t>.</w:t>
            </w:r>
          </w:p>
        </w:tc>
        <w:tc>
          <w:tcPr>
            <w:tcW w:w="1350" w:type="dxa"/>
            <w:vAlign w:val="bottom"/>
          </w:tcPr>
          <w:p w14:paraId="30CF78C3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  <w:tc>
          <w:tcPr>
            <w:tcW w:w="1273" w:type="dxa"/>
            <w:vAlign w:val="bottom"/>
          </w:tcPr>
          <w:p w14:paraId="225892DB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sz w:val="18"/>
                <w:szCs w:val="18"/>
                <w:lang w:val="es"/>
              </w:rPr>
              <w:t>/2</w:t>
            </w:r>
          </w:p>
        </w:tc>
      </w:tr>
      <w:tr w:rsidR="00155CD7" w:rsidRPr="008630EC" w14:paraId="01C86220" w14:textId="77777777" w:rsidTr="004F36C5">
        <w:trPr>
          <w:trHeight w:val="98"/>
        </w:trPr>
        <w:tc>
          <w:tcPr>
            <w:tcW w:w="1830" w:type="dxa"/>
            <w:vAlign w:val="center"/>
          </w:tcPr>
          <w:p w14:paraId="05CF7C44" w14:textId="77777777" w:rsidR="00155CD7" w:rsidRPr="008630EC" w:rsidRDefault="00155CD7" w:rsidP="00DD5152">
            <w:pPr>
              <w:jc w:val="center"/>
              <w:rPr>
                <w:b/>
                <w:sz w:val="20"/>
                <w:szCs w:val="20"/>
              </w:rPr>
            </w:pPr>
            <w:r w:rsidRPr="008630EC">
              <w:rPr>
                <w:b/>
                <w:bCs/>
                <w:sz w:val="20"/>
                <w:szCs w:val="20"/>
                <w:lang w:val="es"/>
              </w:rPr>
              <w:t>TOTAL</w:t>
            </w:r>
          </w:p>
        </w:tc>
        <w:tc>
          <w:tcPr>
            <w:tcW w:w="6347" w:type="dxa"/>
            <w:gridSpan w:val="3"/>
          </w:tcPr>
          <w:p w14:paraId="03DEE086" w14:textId="77777777" w:rsidR="00155CD7" w:rsidRPr="008630EC" w:rsidRDefault="00155CD7" w:rsidP="00155CD7">
            <w:pPr>
              <w:rPr>
                <w:b/>
                <w:sz w:val="18"/>
                <w:szCs w:val="18"/>
              </w:rPr>
            </w:pPr>
            <w:r w:rsidRPr="008630EC">
              <w:rPr>
                <w:b/>
                <w:bCs/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97825" wp14:editId="23B31376">
                      <wp:simplePos x="0" y="0"/>
                      <wp:positionH relativeFrom="column">
                        <wp:posOffset>58738</wp:posOffset>
                      </wp:positionH>
                      <wp:positionV relativeFrom="paragraph">
                        <wp:posOffset>76835</wp:posOffset>
                      </wp:positionV>
                      <wp:extent cx="3162300" cy="1047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6ECC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.65pt;margin-top:6.05pt;width:249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" adj="21242" fillcolor="#3e5c61 [3200]" strokecolor="#1e2d30 [1600]" strokeweight="1pt"/>
                  </w:pict>
                </mc:Fallback>
              </mc:AlternateContent>
            </w:r>
          </w:p>
        </w:tc>
        <w:tc>
          <w:tcPr>
            <w:tcW w:w="1350" w:type="dxa"/>
          </w:tcPr>
          <w:p w14:paraId="1858216A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b/>
                <w:bCs/>
                <w:sz w:val="18"/>
                <w:szCs w:val="18"/>
                <w:lang w:val="es"/>
              </w:rPr>
              <w:t>/16</w:t>
            </w:r>
          </w:p>
        </w:tc>
        <w:tc>
          <w:tcPr>
            <w:tcW w:w="1273" w:type="dxa"/>
          </w:tcPr>
          <w:p w14:paraId="0806A3D9" w14:textId="77777777" w:rsidR="00155CD7" w:rsidRPr="008630EC" w:rsidRDefault="00155CD7" w:rsidP="00155CD7">
            <w:pPr>
              <w:jc w:val="right"/>
              <w:rPr>
                <w:b/>
                <w:sz w:val="18"/>
                <w:szCs w:val="18"/>
              </w:rPr>
            </w:pPr>
            <w:r w:rsidRPr="008630EC">
              <w:rPr>
                <w:b/>
                <w:bCs/>
                <w:sz w:val="18"/>
                <w:szCs w:val="18"/>
                <w:lang w:val="es"/>
              </w:rPr>
              <w:t>/16</w:t>
            </w:r>
          </w:p>
        </w:tc>
      </w:tr>
    </w:tbl>
    <w:p w14:paraId="7F691221" w14:textId="77777777" w:rsidR="0053328A" w:rsidRPr="008630EC" w:rsidRDefault="00FD31A4" w:rsidP="00FD31A4">
      <w:pPr>
        <w:tabs>
          <w:tab w:val="left" w:pos="8130"/>
        </w:tabs>
        <w:rPr>
          <w:sz w:val="20"/>
          <w:szCs w:val="18"/>
        </w:rPr>
      </w:pPr>
      <w:r w:rsidRPr="008630EC">
        <w:rPr>
          <w:sz w:val="20"/>
          <w:szCs w:val="18"/>
          <w:lang w:val="es"/>
        </w:rPr>
        <w:tab/>
      </w:r>
    </w:p>
    <w:sectPr w:rsidR="0053328A" w:rsidRPr="008630EC" w:rsidSect="000C481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8457" w14:textId="77777777" w:rsidR="00A001B2" w:rsidRDefault="00A001B2" w:rsidP="00293785">
      <w:pPr>
        <w:spacing w:after="0" w:line="240" w:lineRule="auto"/>
      </w:pPr>
      <w:r>
        <w:separator/>
      </w:r>
    </w:p>
  </w:endnote>
  <w:endnote w:type="continuationSeparator" w:id="0">
    <w:p w14:paraId="74FCDDB4" w14:textId="77777777" w:rsidR="00A001B2" w:rsidRDefault="00A001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135A" w14:textId="77777777" w:rsidR="00293785" w:rsidRDefault="000C481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14AB2C" wp14:editId="4EF7A235">
              <wp:simplePos x="0" y="0"/>
              <wp:positionH relativeFrom="column">
                <wp:posOffset>2057400</wp:posOffset>
              </wp:positionH>
              <wp:positionV relativeFrom="paragraph">
                <wp:posOffset>-90170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996C4" w14:textId="77777777" w:rsidR="00293785" w:rsidRPr="00FD31A4" w:rsidRDefault="000C4810" w:rsidP="00FD31A4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Microbes and Manure = Biofuel</w:t>
                          </w:r>
                        </w:p>
                        <w:p w14:paraId="01599D92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ED9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7.1pt;width:3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Gd0ybjeAAAACgEAAA8AAAAA&#10;AAAAAAAAAAAABQUAAGRycy9kb3ducmV2LnhtbFBLBQYAAAAABAAEAPMAAAAQBgAAAAA=&#10;" filled="f" stroked="f">
              <v:textbox>
                <w:txbxContent>
                  <w:p w:rsidR="00293785" w:rsidRPr="00FD31A4" w:rsidRDefault="000C4810" w:rsidP="00FD31A4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1856" behindDoc="1" locked="0" layoutInCell="1" allowOverlap="1" wp14:anchorId="0D16A253" wp14:editId="385E002D">
          <wp:simplePos x="0" y="0"/>
          <wp:positionH relativeFrom="column">
            <wp:posOffset>1943100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5EA0" w14:textId="77777777" w:rsidR="00A001B2" w:rsidRDefault="00A001B2" w:rsidP="00293785">
      <w:pPr>
        <w:spacing w:after="0" w:line="240" w:lineRule="auto"/>
      </w:pPr>
      <w:r>
        <w:separator/>
      </w:r>
    </w:p>
  </w:footnote>
  <w:footnote w:type="continuationSeparator" w:id="0">
    <w:p w14:paraId="3F6793EB" w14:textId="77777777" w:rsidR="00A001B2" w:rsidRDefault="00A001B2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D7"/>
    <w:rsid w:val="0005619A"/>
    <w:rsid w:val="000C4810"/>
    <w:rsid w:val="0011259B"/>
    <w:rsid w:val="00116FDD"/>
    <w:rsid w:val="00155CD7"/>
    <w:rsid w:val="001F125D"/>
    <w:rsid w:val="00293785"/>
    <w:rsid w:val="002C0879"/>
    <w:rsid w:val="003C4E5C"/>
    <w:rsid w:val="004F36C5"/>
    <w:rsid w:val="005078B4"/>
    <w:rsid w:val="0053328A"/>
    <w:rsid w:val="00540FC6"/>
    <w:rsid w:val="00656940"/>
    <w:rsid w:val="00686DAB"/>
    <w:rsid w:val="00721EA4"/>
    <w:rsid w:val="007B055F"/>
    <w:rsid w:val="0083632B"/>
    <w:rsid w:val="008630EC"/>
    <w:rsid w:val="00913172"/>
    <w:rsid w:val="00A001B2"/>
    <w:rsid w:val="00A101E8"/>
    <w:rsid w:val="00AC349E"/>
    <w:rsid w:val="00B92DBF"/>
    <w:rsid w:val="00BD119F"/>
    <w:rsid w:val="00CC4F77"/>
    <w:rsid w:val="00ED24C8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1EE81"/>
  <w15:docId w15:val="{EBF39503-6E21-496F-9147-5B1CA55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55CD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D31A4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D31A4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5CD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examples.dotx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Anita Venu</cp:lastModifiedBy>
  <cp:revision>4</cp:revision>
  <cp:lastPrinted>2016-07-14T14:08:00Z</cp:lastPrinted>
  <dcterms:created xsi:type="dcterms:W3CDTF">2016-08-08T15:45:00Z</dcterms:created>
  <dcterms:modified xsi:type="dcterms:W3CDTF">2022-06-22T14:04:00Z</dcterms:modified>
</cp:coreProperties>
</file>