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CD7" w:rsidRPr="00155CD7" w:rsidRDefault="00155CD7" w:rsidP="00155CD7">
      <w:pPr>
        <w:pStyle w:val="Title"/>
      </w:pPr>
      <w:r>
        <w:t>Poster Rubric</w:t>
      </w:r>
    </w:p>
    <w:tbl>
      <w:tblPr>
        <w:tblStyle w:val="TableGrid"/>
        <w:tblW w:w="10800" w:type="dxa"/>
        <w:tblInd w:w="-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30"/>
        <w:gridCol w:w="1350"/>
        <w:gridCol w:w="2477"/>
        <w:gridCol w:w="2520"/>
        <w:gridCol w:w="1350"/>
        <w:gridCol w:w="1273"/>
      </w:tblGrid>
      <w:tr w:rsidR="004F36C5" w:rsidRPr="00155CD7" w:rsidTr="004F36C5">
        <w:trPr>
          <w:trHeight w:val="908"/>
        </w:trPr>
        <w:tc>
          <w:tcPr>
            <w:tcW w:w="1830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</w:p>
        </w:tc>
        <w:tc>
          <w:tcPr>
            <w:tcW w:w="1350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  <w:r w:rsidRPr="00155CD7">
              <w:rPr>
                <w:szCs w:val="24"/>
              </w:rPr>
              <w:t>0</w:t>
            </w:r>
          </w:p>
        </w:tc>
        <w:tc>
          <w:tcPr>
            <w:tcW w:w="2477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  <w:r w:rsidRPr="00155CD7">
              <w:rPr>
                <w:szCs w:val="24"/>
              </w:rPr>
              <w:t>1</w:t>
            </w:r>
          </w:p>
        </w:tc>
        <w:tc>
          <w:tcPr>
            <w:tcW w:w="2520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  <w:r w:rsidRPr="00155CD7">
              <w:rPr>
                <w:szCs w:val="24"/>
              </w:rPr>
              <w:t>2</w:t>
            </w:r>
          </w:p>
        </w:tc>
        <w:tc>
          <w:tcPr>
            <w:tcW w:w="1350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  <w:r w:rsidRPr="00155CD7">
              <w:rPr>
                <w:szCs w:val="24"/>
              </w:rPr>
              <w:t xml:space="preserve">What I think    </w:t>
            </w:r>
          </w:p>
        </w:tc>
        <w:tc>
          <w:tcPr>
            <w:tcW w:w="1273" w:type="dxa"/>
            <w:shd w:val="clear" w:color="auto" w:fill="3E5C61" w:themeFill="accent2"/>
          </w:tcPr>
          <w:p w:rsidR="00155CD7" w:rsidRPr="00155CD7" w:rsidRDefault="00155CD7" w:rsidP="00155CD7">
            <w:pPr>
              <w:pStyle w:val="TableColumnHeaders"/>
              <w:rPr>
                <w:szCs w:val="24"/>
              </w:rPr>
            </w:pPr>
            <w:r w:rsidRPr="00155CD7">
              <w:rPr>
                <w:szCs w:val="24"/>
              </w:rPr>
              <w:t>What my teacher thinks</w:t>
            </w:r>
          </w:p>
        </w:tc>
      </w:tr>
      <w:tr w:rsidR="00155CD7" w:rsidRPr="00155CD7" w:rsidTr="004F36C5">
        <w:trPr>
          <w:trHeight w:val="1061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Experimental Design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Not addressed in poster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An attempt to describe the experiment is made, but not very detailed or accurate</w:t>
            </w:r>
            <w:r>
              <w:t>.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A detailed and accurate description of the experiment is included on the poster</w:t>
            </w:r>
            <w:r>
              <w:t>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83632B">
        <w:trPr>
          <w:trHeight w:val="881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Describe Biogas Digesters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Not addressed in poster</w:t>
            </w:r>
          </w:p>
        </w:tc>
        <w:tc>
          <w:tcPr>
            <w:tcW w:w="2477" w:type="dxa"/>
          </w:tcPr>
          <w:p w:rsidR="00155CD7" w:rsidRPr="00155CD7" w:rsidRDefault="00155CD7" w:rsidP="000C4810">
            <w:pPr>
              <w:rPr>
                <w:sz w:val="22"/>
              </w:rPr>
            </w:pPr>
            <w:r w:rsidRPr="00155CD7">
              <w:rPr>
                <w:sz w:val="22"/>
              </w:rPr>
              <w:t xml:space="preserve">An attempt to describe digesters </w:t>
            </w:r>
            <w:r w:rsidR="000C4810">
              <w:t>is</w:t>
            </w:r>
            <w:r w:rsidRPr="00155CD7">
              <w:rPr>
                <w:sz w:val="22"/>
              </w:rPr>
              <w:t xml:space="preserve"> made, but not very detailed or accurate</w:t>
            </w:r>
            <w:r>
              <w:t>.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A detailed and accurate description of a digester is included on the poster.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1106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Hypothesis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Not addressed in poster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Hypothesis is on the poster, but there is nothing testable in the hypothesis</w:t>
            </w:r>
            <w:r>
              <w:t>.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Poster has a good hypothesis and indicates whether hypothesis was accepted or rejected</w:t>
            </w:r>
            <w:r>
              <w:t>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1025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Methods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Not addressed in poster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 xml:space="preserve">Indicates </w:t>
            </w:r>
            <w:r w:rsidR="000C4810">
              <w:t>procedures were in place</w:t>
            </w:r>
            <w:r w:rsidRPr="00155CD7">
              <w:rPr>
                <w:sz w:val="22"/>
              </w:rPr>
              <w:t xml:space="preserve"> but does not describe or explain them.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Thoroughly describes and explains methods used in the experiment.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971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Data Collection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Not addressed in poster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Data on the poster is sloppy or not well organized</w:t>
            </w:r>
            <w:r>
              <w:t>.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 xml:space="preserve">Data is shown in a table, graph, or chart and </w:t>
            </w:r>
            <w:r w:rsidR="000C4810">
              <w:t xml:space="preserve">is </w:t>
            </w:r>
            <w:r w:rsidRPr="00155CD7">
              <w:rPr>
                <w:sz w:val="22"/>
              </w:rPr>
              <w:t>very neat and easy to understand.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800"/>
        </w:trPr>
        <w:tc>
          <w:tcPr>
            <w:tcW w:w="1830" w:type="dxa"/>
          </w:tcPr>
          <w:p w:rsidR="00155CD7" w:rsidRPr="00155CD7" w:rsidRDefault="00155CD7" w:rsidP="000C4810">
            <w:pPr>
              <w:pStyle w:val="Heading1"/>
              <w:outlineLvl w:val="0"/>
            </w:pPr>
            <w:r w:rsidRPr="00155CD7">
              <w:t xml:space="preserve">Poster </w:t>
            </w:r>
            <w:r w:rsidR="000C4810">
              <w:t>Visually A</w:t>
            </w:r>
            <w:r w:rsidRPr="00155CD7">
              <w:t>ppealing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Poster all in graphi</w:t>
            </w:r>
            <w:bookmarkStart w:id="0" w:name="_GoBack"/>
            <w:bookmarkEnd w:id="0"/>
            <w:r w:rsidRPr="00155CD7">
              <w:rPr>
                <w:sz w:val="22"/>
              </w:rPr>
              <w:t>te pencil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1-2 colors used on the poster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3 or more colors used</w:t>
            </w:r>
            <w:r>
              <w:t>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53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Grammar/Typos</w: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5 or more major errors</w:t>
            </w:r>
          </w:p>
        </w:tc>
        <w:tc>
          <w:tcPr>
            <w:tcW w:w="2477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3-4 major errors</w:t>
            </w:r>
          </w:p>
        </w:tc>
        <w:tc>
          <w:tcPr>
            <w:tcW w:w="2520" w:type="dxa"/>
          </w:tcPr>
          <w:p w:rsidR="00155CD7" w:rsidRPr="00155CD7" w:rsidRDefault="00155CD7" w:rsidP="00155CD7">
            <w:pPr>
              <w:rPr>
                <w:sz w:val="22"/>
              </w:rPr>
            </w:pPr>
            <w:r w:rsidRPr="00155CD7">
              <w:rPr>
                <w:sz w:val="22"/>
              </w:rPr>
              <w:t>0-2 major errors</w:t>
            </w:r>
            <w:r>
              <w:t>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1151"/>
        </w:trPr>
        <w:tc>
          <w:tcPr>
            <w:tcW w:w="1830" w:type="dxa"/>
          </w:tcPr>
          <w:p w:rsidR="00155CD7" w:rsidRPr="00155CD7" w:rsidRDefault="00155CD7" w:rsidP="00155CD7">
            <w:pPr>
              <w:pStyle w:val="Heading1"/>
              <w:outlineLvl w:val="0"/>
            </w:pPr>
            <w:r w:rsidRPr="00155CD7">
              <w:t>Knowledgeable Presenter at Poster</w:t>
            </w:r>
          </w:p>
        </w:tc>
        <w:tc>
          <w:tcPr>
            <w:tcW w:w="1350" w:type="dxa"/>
          </w:tcPr>
          <w:p w:rsidR="00155CD7" w:rsidRPr="00155CD7" w:rsidRDefault="00155CD7" w:rsidP="0083632B">
            <w:pPr>
              <w:rPr>
                <w:sz w:val="22"/>
              </w:rPr>
            </w:pPr>
            <w:r w:rsidRPr="00155CD7">
              <w:rPr>
                <w:sz w:val="22"/>
              </w:rPr>
              <w:t>Student at poster is clueless</w:t>
            </w:r>
            <w:r w:rsidR="000C4810">
              <w:t>.</w:t>
            </w:r>
          </w:p>
        </w:tc>
        <w:tc>
          <w:tcPr>
            <w:tcW w:w="2477" w:type="dxa"/>
          </w:tcPr>
          <w:p w:rsidR="00155CD7" w:rsidRPr="00155CD7" w:rsidRDefault="00155CD7" w:rsidP="0083632B">
            <w:pPr>
              <w:rPr>
                <w:sz w:val="22"/>
              </w:rPr>
            </w:pPr>
            <w:r w:rsidRPr="00155CD7">
              <w:rPr>
                <w:sz w:val="22"/>
              </w:rPr>
              <w:t>Student at poster can answer some questions but is not confident with content or seems unsure</w:t>
            </w:r>
            <w:r w:rsidR="000C4810">
              <w:t>.</w:t>
            </w:r>
          </w:p>
        </w:tc>
        <w:tc>
          <w:tcPr>
            <w:tcW w:w="2520" w:type="dxa"/>
          </w:tcPr>
          <w:p w:rsidR="00155CD7" w:rsidRPr="00155CD7" w:rsidRDefault="00155CD7" w:rsidP="000C4810">
            <w:pPr>
              <w:rPr>
                <w:sz w:val="22"/>
              </w:rPr>
            </w:pPr>
            <w:r w:rsidRPr="00155CD7">
              <w:rPr>
                <w:sz w:val="22"/>
              </w:rPr>
              <w:t>Student at poster knows the experiment well and can answer any questions about it with ease</w:t>
            </w:r>
            <w:r w:rsidR="000C4810">
              <w:t>.</w:t>
            </w:r>
          </w:p>
        </w:tc>
        <w:tc>
          <w:tcPr>
            <w:tcW w:w="1350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  <w:tc>
          <w:tcPr>
            <w:tcW w:w="1273" w:type="dxa"/>
            <w:vAlign w:val="bottom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sz w:val="22"/>
              </w:rPr>
              <w:t>/2</w:t>
            </w:r>
          </w:p>
        </w:tc>
      </w:tr>
      <w:tr w:rsidR="00155CD7" w:rsidRPr="00155CD7" w:rsidTr="004F36C5">
        <w:trPr>
          <w:trHeight w:val="98"/>
        </w:trPr>
        <w:tc>
          <w:tcPr>
            <w:tcW w:w="1830" w:type="dxa"/>
            <w:vAlign w:val="center"/>
          </w:tcPr>
          <w:p w:rsidR="00155CD7" w:rsidRPr="00155CD7" w:rsidRDefault="00155CD7" w:rsidP="00DD5152">
            <w:pPr>
              <w:jc w:val="center"/>
              <w:rPr>
                <w:b/>
                <w:szCs w:val="24"/>
              </w:rPr>
            </w:pPr>
            <w:r w:rsidRPr="00155CD7">
              <w:rPr>
                <w:b/>
                <w:szCs w:val="24"/>
              </w:rPr>
              <w:t>TOTAL</w:t>
            </w:r>
          </w:p>
        </w:tc>
        <w:tc>
          <w:tcPr>
            <w:tcW w:w="6347" w:type="dxa"/>
            <w:gridSpan w:val="3"/>
          </w:tcPr>
          <w:p w:rsidR="00155CD7" w:rsidRPr="00155CD7" w:rsidRDefault="00155CD7" w:rsidP="00155CD7">
            <w:pPr>
              <w:rPr>
                <w:b/>
                <w:sz w:val="22"/>
              </w:rPr>
            </w:pPr>
            <w:r w:rsidRPr="00155CD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A76D7" wp14:editId="319DBB1F">
                      <wp:simplePos x="0" y="0"/>
                      <wp:positionH relativeFrom="column">
                        <wp:posOffset>58738</wp:posOffset>
                      </wp:positionH>
                      <wp:positionV relativeFrom="paragraph">
                        <wp:posOffset>76835</wp:posOffset>
                      </wp:positionV>
                      <wp:extent cx="3162300" cy="1047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6ECC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.65pt;margin-top:6.05pt;width:249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" adj="21242" fillcolor="#3e5c61 [3200]" strokecolor="#1e2d30 [1600]" strokeweight="1pt"/>
                  </w:pict>
                </mc:Fallback>
              </mc:AlternateContent>
            </w:r>
          </w:p>
        </w:tc>
        <w:tc>
          <w:tcPr>
            <w:tcW w:w="1350" w:type="dxa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b/>
                <w:sz w:val="22"/>
              </w:rPr>
              <w:t>/16</w:t>
            </w:r>
          </w:p>
        </w:tc>
        <w:tc>
          <w:tcPr>
            <w:tcW w:w="1273" w:type="dxa"/>
          </w:tcPr>
          <w:p w:rsidR="00155CD7" w:rsidRPr="00155CD7" w:rsidRDefault="00155CD7" w:rsidP="00155CD7">
            <w:pPr>
              <w:jc w:val="right"/>
              <w:rPr>
                <w:b/>
                <w:sz w:val="22"/>
              </w:rPr>
            </w:pPr>
            <w:r w:rsidRPr="00155CD7">
              <w:rPr>
                <w:b/>
                <w:sz w:val="22"/>
              </w:rPr>
              <w:t>/16</w:t>
            </w:r>
          </w:p>
        </w:tc>
      </w:tr>
    </w:tbl>
    <w:p w:rsidR="0053328A" w:rsidRPr="0053328A" w:rsidRDefault="00FD31A4" w:rsidP="00FD31A4">
      <w:pPr>
        <w:tabs>
          <w:tab w:val="left" w:pos="8130"/>
        </w:tabs>
      </w:pPr>
      <w:r>
        <w:tab/>
      </w:r>
    </w:p>
    <w:sectPr w:rsidR="0053328A" w:rsidRPr="0053328A" w:rsidSect="000C481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B2" w:rsidRDefault="00A001B2" w:rsidP="00293785">
      <w:pPr>
        <w:spacing w:after="0" w:line="240" w:lineRule="auto"/>
      </w:pPr>
      <w:r>
        <w:separator/>
      </w:r>
    </w:p>
  </w:endnote>
  <w:endnote w:type="continuationSeparator" w:id="0">
    <w:p w:rsidR="00A001B2" w:rsidRDefault="00A001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0C481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8ED957" wp14:editId="5334A809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FD31A4" w:rsidRDefault="000C4810" w:rsidP="00FD31A4">
                          <w:pPr>
                            <w:pStyle w:val="LessonFooter"/>
                          </w:pPr>
                          <w:r w:rsidRPr="00FD31A4">
                            <w:t>Microbes and Manure = Biofuel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ED9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Pr="00FD31A4" w:rsidRDefault="000C4810" w:rsidP="00FD31A4">
                    <w:pPr>
                      <w:pStyle w:val="LessonFooter"/>
                    </w:pPr>
                    <w:r w:rsidRPr="00FD31A4">
                      <w:t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1856" behindDoc="1" locked="0" layoutInCell="1" allowOverlap="1" wp14:anchorId="13E1BF0D" wp14:editId="566AFED2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B2" w:rsidRDefault="00A001B2" w:rsidP="00293785">
      <w:pPr>
        <w:spacing w:after="0" w:line="240" w:lineRule="auto"/>
      </w:pPr>
      <w:r>
        <w:separator/>
      </w:r>
    </w:p>
  </w:footnote>
  <w:footnote w:type="continuationSeparator" w:id="0">
    <w:p w:rsidR="00A001B2" w:rsidRDefault="00A001B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D7"/>
    <w:rsid w:val="0005619A"/>
    <w:rsid w:val="000C4810"/>
    <w:rsid w:val="0011259B"/>
    <w:rsid w:val="00116FDD"/>
    <w:rsid w:val="00155CD7"/>
    <w:rsid w:val="001F125D"/>
    <w:rsid w:val="00293785"/>
    <w:rsid w:val="002C0879"/>
    <w:rsid w:val="003C4E5C"/>
    <w:rsid w:val="004F36C5"/>
    <w:rsid w:val="005078B4"/>
    <w:rsid w:val="0053328A"/>
    <w:rsid w:val="00540FC6"/>
    <w:rsid w:val="00656940"/>
    <w:rsid w:val="00686DAB"/>
    <w:rsid w:val="00721EA4"/>
    <w:rsid w:val="007B055F"/>
    <w:rsid w:val="0083632B"/>
    <w:rsid w:val="00913172"/>
    <w:rsid w:val="00A001B2"/>
    <w:rsid w:val="00A101E8"/>
    <w:rsid w:val="00AC349E"/>
    <w:rsid w:val="00B92DBF"/>
    <w:rsid w:val="00BD119F"/>
    <w:rsid w:val="00CC4F77"/>
    <w:rsid w:val="00ED24C8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39503-6E21-496F-9147-5B1CA55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55CD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D31A4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D31A4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5CD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2016-07-14T14:08:00Z</cp:lastPrinted>
  <dcterms:created xsi:type="dcterms:W3CDTF">2016-08-08T15:45:00Z</dcterms:created>
  <dcterms:modified xsi:type="dcterms:W3CDTF">2016-08-09T20:47:00Z</dcterms:modified>
</cp:coreProperties>
</file>