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33100" w14:textId="77777777" w:rsidR="00155CD7" w:rsidRPr="0088428A" w:rsidRDefault="00155CD7" w:rsidP="00155CD7">
      <w:pPr>
        <w:pStyle w:val="Title"/>
        <w:rPr>
          <w:sz w:val="28"/>
          <w:szCs w:val="52"/>
        </w:rPr>
      </w:pPr>
      <w:r w:rsidRPr="0088428A">
        <w:rPr>
          <w:bCs/>
          <w:sz w:val="28"/>
          <w:szCs w:val="52"/>
          <w:lang w:val="es"/>
        </w:rPr>
        <w:t>Rúbrica de la presentación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363"/>
        <w:gridCol w:w="2597"/>
        <w:gridCol w:w="2520"/>
        <w:gridCol w:w="990"/>
        <w:gridCol w:w="1170"/>
      </w:tblGrid>
      <w:tr w:rsidR="00C561EC" w:rsidRPr="0088428A" w14:paraId="3CE9F32E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342B9F0C" w14:textId="77777777" w:rsidR="00C561EC" w:rsidRPr="0088428A" w:rsidRDefault="00C561EC" w:rsidP="00C561EC">
            <w:pPr>
              <w:pStyle w:val="TableColumnHeaders"/>
              <w:rPr>
                <w:sz w:val="20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0881653B" w14:textId="77777777" w:rsidR="00C561EC" w:rsidRPr="0088428A" w:rsidRDefault="00C561EC" w:rsidP="00C561EC">
            <w:pPr>
              <w:pStyle w:val="TableColumnHeaders"/>
              <w:rPr>
                <w:sz w:val="20"/>
                <w:szCs w:val="18"/>
              </w:rPr>
            </w:pPr>
            <w:r w:rsidRPr="0088428A">
              <w:rPr>
                <w:bCs/>
                <w:sz w:val="20"/>
                <w:szCs w:val="18"/>
                <w:lang w:val="es"/>
              </w:rPr>
              <w:t>0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6715420D" w14:textId="77777777" w:rsidR="00C561EC" w:rsidRPr="0088428A" w:rsidRDefault="00C561EC" w:rsidP="00C561EC">
            <w:pPr>
              <w:pStyle w:val="TableColumnHeaders"/>
              <w:rPr>
                <w:sz w:val="20"/>
                <w:szCs w:val="18"/>
              </w:rPr>
            </w:pPr>
            <w:r w:rsidRPr="0088428A">
              <w:rPr>
                <w:bCs/>
                <w:sz w:val="20"/>
                <w:szCs w:val="18"/>
                <w:lang w:val="es"/>
              </w:rPr>
              <w:t>1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3593E0B6" w14:textId="77777777" w:rsidR="00C561EC" w:rsidRPr="0088428A" w:rsidRDefault="00C561EC" w:rsidP="00C561EC">
            <w:pPr>
              <w:pStyle w:val="TableColumnHeaders"/>
              <w:rPr>
                <w:sz w:val="20"/>
                <w:szCs w:val="18"/>
              </w:rPr>
            </w:pPr>
            <w:r w:rsidRPr="0088428A">
              <w:rPr>
                <w:bCs/>
                <w:sz w:val="20"/>
                <w:szCs w:val="18"/>
                <w:lang w:val="es"/>
              </w:rPr>
              <w:t>2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052086DB" w14:textId="77777777" w:rsidR="00C561EC" w:rsidRPr="0088428A" w:rsidRDefault="00C561EC" w:rsidP="00C561EC">
            <w:pPr>
              <w:pStyle w:val="TableColumnHeaders"/>
              <w:rPr>
                <w:sz w:val="20"/>
                <w:szCs w:val="18"/>
              </w:rPr>
            </w:pPr>
            <w:r w:rsidRPr="0088428A">
              <w:rPr>
                <w:bCs/>
                <w:sz w:val="20"/>
                <w:szCs w:val="18"/>
                <w:lang w:val="es"/>
              </w:rPr>
              <w:t>Lo que yo pienso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4BE21FC7" w14:textId="77777777" w:rsidR="00C561EC" w:rsidRPr="0088428A" w:rsidRDefault="00C561EC" w:rsidP="00C561EC">
            <w:pPr>
              <w:pStyle w:val="TableColumnHeaders"/>
              <w:rPr>
                <w:sz w:val="20"/>
                <w:szCs w:val="18"/>
              </w:rPr>
            </w:pPr>
            <w:r w:rsidRPr="0088428A">
              <w:rPr>
                <w:bCs/>
                <w:sz w:val="20"/>
                <w:szCs w:val="18"/>
                <w:lang w:val="es"/>
              </w:rPr>
              <w:t>Lo que piensa mi profesor</w:t>
            </w:r>
          </w:p>
        </w:tc>
      </w:tr>
      <w:tr w:rsidR="00C561EC" w:rsidRPr="0088428A" w14:paraId="68DB9A69" w14:textId="77777777" w:rsidTr="0088428A">
        <w:trPr>
          <w:trHeight w:val="70"/>
        </w:trPr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622F609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Se ajusta a la propuesta aprobada por el profesor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645BEAA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En absoluto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CB0624A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Algo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5B78542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Completamente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6C7FD651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7F4DDB1B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57E12A6C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BBF94DF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Idea principal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FBF09FA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No está clara en la presentación.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EEE82EE" w14:textId="77777777" w:rsidR="00C561EC" w:rsidRPr="0088428A" w:rsidRDefault="008D6F26" w:rsidP="008D6F26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Hay una descripción de la propuesta pero no es detallada ni precisa.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F21A667" w14:textId="77777777" w:rsidR="00C561EC" w:rsidRPr="0088428A" w:rsidRDefault="00C561EC" w:rsidP="008D6F26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En la presentación hay una descripción detallada y precisa de la propuesta.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18F96AE7" w14:textId="77777777" w:rsidR="00C561EC" w:rsidRPr="0088428A" w:rsidRDefault="00C561EC" w:rsidP="00C561EC">
            <w:pPr>
              <w:spacing w:after="0"/>
              <w:jc w:val="right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3386DD36" w14:textId="77777777" w:rsidR="00C561EC" w:rsidRPr="0088428A" w:rsidRDefault="00C561EC" w:rsidP="00C561EC">
            <w:pPr>
              <w:spacing w:after="0"/>
              <w:jc w:val="right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2C0A118F" w14:textId="77777777" w:rsidTr="0088428A">
        <w:trPr>
          <w:trHeight w:val="70"/>
        </w:trPr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42547D9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Descripción de los digestores de biogás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424F22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No se aborda en el cartel.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BE2BC91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Se hace un intento de describir los digestores, pero no es muy informativo.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468F21F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En la presentación se incluye una descripción detallada y precisa del digestor.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791D7B61" w14:textId="77777777" w:rsidR="00C561EC" w:rsidRPr="0088428A" w:rsidRDefault="00C561EC" w:rsidP="00C561EC">
            <w:pPr>
              <w:spacing w:after="0"/>
              <w:jc w:val="right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7B133CA2" w14:textId="77777777" w:rsidR="00C561EC" w:rsidRPr="0088428A" w:rsidRDefault="00C561EC" w:rsidP="00C561EC">
            <w:pPr>
              <w:spacing w:after="0"/>
              <w:jc w:val="right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75804D3E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950546C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Necesidad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9C372ED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No se aborda en el cartel.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A1CB0B6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Los presentadores indican la necesidad de los digestores pero no explican por qué.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9B3FBF3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Los presentadores indican la necesidad de los digestores y explican por qué.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68D57E34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6157846E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4C8D90AF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6204932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Métodos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FA4DECD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No se abordan en el cartel.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3043DEE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Indica los procedimientos para implementar la propuesta, pero no los describe ni los explica.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4C8BD09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Describe y explica detalladamente cómo implementar el digestor.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1408D97D" w14:textId="77777777" w:rsidR="00C561EC" w:rsidRPr="0088428A" w:rsidRDefault="00C561EC" w:rsidP="00C561EC">
            <w:pPr>
              <w:spacing w:after="0"/>
              <w:jc w:val="right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328C545F" w14:textId="77777777" w:rsidR="00C561EC" w:rsidRPr="0088428A" w:rsidRDefault="00C561EC" w:rsidP="00C561EC">
            <w:pPr>
              <w:spacing w:after="0"/>
              <w:jc w:val="right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184979B6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DF4710C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Conexión de los datos en el experimento en el salón de clases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A1D3A4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No se ha realizado ninguna conexión.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C412534" w14:textId="77777777" w:rsidR="00C561EC" w:rsidRPr="0088428A" w:rsidRDefault="00C561EC" w:rsidP="008D6F26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Se mencionan los datos del experimento del grupo, pero no su relación con la propuesta.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A3D0193" w14:textId="77777777" w:rsidR="00C561EC" w:rsidRPr="0088428A" w:rsidRDefault="00C561EC" w:rsidP="008D6F26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Los datos del experimento están en la presentación y se utilizan para predecir cómo funcionaría el digestor en la práctica.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01723B66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165D671D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0F4DED87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5CF069B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 xml:space="preserve">Presentación digital 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23D5572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Menos de 3 diapositivas.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603AC37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De 3 a 6 diapositivas en la presentación, con una cantidad adecuada de contenido en cada diapositiva.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F27D7E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Más de 7 diapositivas utilizadas en la presentación, con una cantidad adecuada de contenido en cada diapositiva.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52C52E7E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71957F9F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1AF6204B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B9E03C6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Gramática/Errores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039175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Más de 5 errores graves.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BEFF6C3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 xml:space="preserve">3 o 4 errores graves. 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FDA9F0F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De 0 a 2 errores graves.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4114E4FB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59A1458D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47015353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F41B090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Presentador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1F83EA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 xml:space="preserve">El estudiante que presenta no sabe lo que hace. 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2148EBC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El estudiante que presenta solo lee de las diapositivas y/o parece inseguro de sí mismo.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9B49D43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El estudiante que presenta no se limita a leer de la diapositiva, también tiene una sólida comprensión de la propuesta.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1101DA73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0F262FB8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6DB6C55B" w14:textId="77777777" w:rsidTr="00C561EC">
        <w:trPr>
          <w:trHeight w:val="512"/>
        </w:trPr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8E67ACF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Tiempo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D022101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 xml:space="preserve">&lt; 3 minutos 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5B8F9FB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3-5 minutos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45AEB20" w14:textId="77777777" w:rsidR="00C561EC" w:rsidRPr="0088428A" w:rsidRDefault="00C561EC" w:rsidP="00C561EC">
            <w:pPr>
              <w:spacing w:after="0"/>
              <w:rPr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6-10 minutos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7EFAF566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7CA554E5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18"/>
              </w:rPr>
            </w:pPr>
            <w:r w:rsidRPr="0088428A">
              <w:rPr>
                <w:sz w:val="20"/>
                <w:szCs w:val="18"/>
                <w:lang w:val="es"/>
              </w:rPr>
              <w:t>/2</w:t>
            </w:r>
          </w:p>
        </w:tc>
      </w:tr>
      <w:tr w:rsidR="00C561EC" w:rsidRPr="0088428A" w14:paraId="686CE91A" w14:textId="77777777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7BE311E" w14:textId="77777777" w:rsidR="00C561EC" w:rsidRPr="0088428A" w:rsidRDefault="00C561EC" w:rsidP="00C561EC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88428A">
              <w:rPr>
                <w:bCs/>
                <w:sz w:val="20"/>
                <w:szCs w:val="20"/>
                <w:lang w:val="es"/>
              </w:rPr>
              <w:t>TOTAL</w:t>
            </w:r>
          </w:p>
        </w:tc>
        <w:tc>
          <w:tcPr>
            <w:tcW w:w="6480" w:type="dxa"/>
            <w:gridSpan w:val="3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66F0584" w14:textId="5FD6D597" w:rsidR="00C561EC" w:rsidRPr="0088428A" w:rsidRDefault="00C561EC" w:rsidP="00C561EC">
            <w:pPr>
              <w:spacing w:after="0"/>
              <w:rPr>
                <w:b/>
                <w:sz w:val="20"/>
                <w:szCs w:val="20"/>
              </w:rPr>
            </w:pPr>
            <w:r w:rsidRPr="0088428A">
              <w:rPr>
                <w:b/>
                <w:bCs/>
                <w:noProof/>
                <w:sz w:val="20"/>
                <w:szCs w:val="20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A5AAC" wp14:editId="07655181">
                      <wp:simplePos x="0" y="0"/>
                      <wp:positionH relativeFrom="column">
                        <wp:posOffset>58738</wp:posOffset>
                      </wp:positionH>
                      <wp:positionV relativeFrom="paragraph">
                        <wp:posOffset>76835</wp:posOffset>
                      </wp:positionV>
                      <wp:extent cx="3162300" cy="1047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E6B9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.65pt;margin-top:6.05pt;width:24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tvdQIAADUFAAAOAAAAZHJzL2Uyb0RvYy54bWysVE1v2zAMvQ/YfxB0X/3R9GNBnSJo0WFA&#10;0RZth55VWYqNyaJGKXGyXz9Kdtyu6y7DclAkkXwknx91dr7tDNso9C3YihcHOWfKSqhbu6r4t8er&#10;T6ec+SBsLQxYVfGd8vx88fHDWe/mqoQGTK2QEYj1895VvAnBzbPMy0Z1wh+AU5aMGrATgY64ymoU&#10;PaF3Jivz/DjrAWuHIJX3dHs5GPki4WutZLjV2qvATMWptpBWTOtzXLPFmZivULimlWMZ4h+q6ERr&#10;KekEdSmCYGts/4DqWongQYcDCV0GWrdSpR6omyJ/081DI5xKvRA53k00+f8HK282d8jauuIlZ1Z0&#10;9Inu21UT2BIRelZGgnrn5+T34O5wPHnaxm63Grv4T32wbSJ1N5GqtoFJujwsjsvDnLiXZCvy2cnJ&#10;UQTNXqId+vBFQcfipuIY86f0iVGxufZhCNg7UnSsaagi7cLOqFiIsfdKUzuUt0zRSUjqwiDbCJJA&#10;/b0YrhtRq+HqKKffWNHknepLYBFVt8ZMuCNAFOjvuEONo28MU0l/U2D+t4KGwMk7ZQQbpsCutYDv&#10;BZtQjIXrwX9PzEBHZOYZ6h19YIRB+d7Jq5ZYvhY+3AkkqdOHofENt7RoA33FYdxx1gD+fO8++pMC&#10;ycpZT6NTcf9jLVBxZr5a0ubnYjaLs5YOs6OTkg742vL82mLX3QXQpynooXAybaN/MPutRuieaMqX&#10;MSuZhJWUu+Iy4P5wEYaRpndCquUyudF8ORGu7YOTETyyGvXzuH0S6EapBRLpDezHTMzfaG3wjZEW&#10;lusAuk1CfOF15JtmMwlmfEfi8L8+J6+X127xCwAA//8DAFBLAwQUAAYACAAAACEAVs19cd0AAAAH&#10;AQAADwAAAGRycy9kb3ducmV2LnhtbEyOzU6DQBSF9ya+w+SauLMDqLUiQ9NomsZNk1Y37qbMFQjM&#10;HWSGgn16r6t2eX5yzpctJ9uKI/a+dqQgnkUgkApnaioVfH6s7xYgfNBkdOsIFfyih2V+fZXp1LiR&#10;dnjch1LwCPlUK6hC6FIpfVGh1X7mOiTOvl1vdWDZl9L0euRx28okiubS6pr4odIdvlZYNPvBKnj7&#10;ehh3q+27HH42p3VdFnHThFip25tp9QIi4BTOZfjHZ3TImengBjJetAqe77nIdhKD4PgxemLjoCBZ&#10;zEHmmbzkz/8AAAD//wMAUEsBAi0AFAAGAAgAAAAhALaDOJL+AAAA4QEAABMAAAAAAAAAAAAAAAAA&#10;AAAAAFtDb250ZW50X1R5cGVzXS54bWxQSwECLQAUAAYACAAAACEAOP0h/9YAAACUAQAACwAAAAAA&#10;AAAAAAAAAAAvAQAAX3JlbHMvLnJlbHNQSwECLQAUAAYACAAAACEA9EJrb3UCAAA1BQAADgAAAAAA&#10;AAAAAAAAAAAuAgAAZHJzL2Uyb0RvYy54bWxQSwECLQAUAAYACAAAACEAVs19cd0AAAAHAQAADwAA&#10;AAAAAAAAAAAAAADPBAAAZHJzL2Rvd25yZXYueG1sUEsFBgAAAAAEAAQA8wAAANkFAAAAAA==&#10;" adj="21242" fillcolor="#3e5c61 [3200]" strokecolor="#1e2d30 [1600]" strokeweight="1pt"/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338CF2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88428A">
              <w:rPr>
                <w:b/>
                <w:bCs/>
                <w:sz w:val="20"/>
                <w:szCs w:val="20"/>
                <w:lang w:val="es"/>
              </w:rPr>
              <w:t>/20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0B2DA4A" w14:textId="77777777" w:rsidR="00C561EC" w:rsidRPr="0088428A" w:rsidRDefault="00C561EC" w:rsidP="00C561E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88428A">
              <w:rPr>
                <w:b/>
                <w:bCs/>
                <w:sz w:val="20"/>
                <w:szCs w:val="20"/>
                <w:lang w:val="es"/>
              </w:rPr>
              <w:t>/20</w:t>
            </w:r>
          </w:p>
        </w:tc>
      </w:tr>
    </w:tbl>
    <w:p w14:paraId="35376855" w14:textId="77777777" w:rsidR="0053328A" w:rsidRPr="0088428A" w:rsidRDefault="0059494B" w:rsidP="0059494B">
      <w:pPr>
        <w:tabs>
          <w:tab w:val="left" w:pos="6210"/>
        </w:tabs>
        <w:rPr>
          <w:sz w:val="20"/>
          <w:szCs w:val="18"/>
        </w:rPr>
      </w:pPr>
      <w:r w:rsidRPr="0088428A">
        <w:rPr>
          <w:sz w:val="20"/>
          <w:szCs w:val="18"/>
          <w:lang w:val="es"/>
        </w:rPr>
        <w:tab/>
      </w:r>
    </w:p>
    <w:sectPr w:rsidR="0053328A" w:rsidRPr="0088428A" w:rsidSect="000C4810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3FE1" w14:textId="77777777" w:rsidR="00706E66" w:rsidRDefault="00706E66" w:rsidP="00293785">
      <w:pPr>
        <w:spacing w:after="0" w:line="240" w:lineRule="auto"/>
      </w:pPr>
      <w:r>
        <w:separator/>
      </w:r>
    </w:p>
  </w:endnote>
  <w:endnote w:type="continuationSeparator" w:id="0">
    <w:p w14:paraId="747B1D0F" w14:textId="77777777" w:rsidR="00706E66" w:rsidRDefault="00706E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5FA" w14:textId="77777777" w:rsidR="00293785" w:rsidRDefault="000C481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7347FA9" wp14:editId="74124DD5">
              <wp:simplePos x="0" y="0"/>
              <wp:positionH relativeFrom="column">
                <wp:posOffset>2057400</wp:posOffset>
              </wp:positionH>
              <wp:positionV relativeFrom="paragraph">
                <wp:posOffset>-90170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76619" w14:textId="77777777" w:rsidR="00293785" w:rsidRPr="0059494B" w:rsidRDefault="000C4810" w:rsidP="0059494B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Microbes and Manure = Biofuel</w:t>
                          </w:r>
                        </w:p>
                        <w:p w14:paraId="0F84BB88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ED9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7.1pt;width:31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Z3TJuN4AAAAKAQAA&#10;DwAAAGRycy9kb3ducmV2LnhtbEyPzW7CMBCE70i8g7VIvYFNGipI4yDUqtdW0B+pNxMvSUS8jmJD&#10;0rfvcmqPOzOa/Sbfjq4VV+xD40nDcqFAIJXeNlRp+Hh/ma9BhGjImtYTavjBANtiOslNZv1Ae7we&#10;YiW4hEJmNNQxdpmUoazRmbDwHRJ7J987E/nsK2l7M3C5a2Wi1IN0piH+UJsOn2osz4eL0/D5evr+&#10;StVb9exW3eBHJcltpNZ3s3H3CCLiGP/CcMNndCiY6egvZINoNdwnKW+JGubLNAHBic3qphzZUmuQ&#10;RS7/Tyh+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Gd0ybjeAAAACgEAAA8AAAAA&#10;AAAAAAAAAAAABQUAAGRycy9kb3ducmV2LnhtbFBLBQYAAAAABAAEAPMAAAAQBgAAAAA=&#10;" filled="f" stroked="f">
              <v:textbox>
                <w:txbxContent>
                  <w:p w:rsidR="00293785" w:rsidRPr="0059494B" w:rsidRDefault="000C4810" w:rsidP="0059494B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Microbes and Manure = Biofuel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1856" behindDoc="1" locked="0" layoutInCell="1" allowOverlap="1" wp14:anchorId="7D40E39B" wp14:editId="3D689BA2">
          <wp:simplePos x="0" y="0"/>
          <wp:positionH relativeFrom="column">
            <wp:posOffset>1943100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D3F" w14:textId="77777777" w:rsidR="00706E66" w:rsidRDefault="00706E66" w:rsidP="00293785">
      <w:pPr>
        <w:spacing w:after="0" w:line="240" w:lineRule="auto"/>
      </w:pPr>
      <w:r>
        <w:separator/>
      </w:r>
    </w:p>
  </w:footnote>
  <w:footnote w:type="continuationSeparator" w:id="0">
    <w:p w14:paraId="3D9A3CFE" w14:textId="77777777" w:rsidR="00706E66" w:rsidRDefault="00706E66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D7"/>
    <w:rsid w:val="0005619A"/>
    <w:rsid w:val="00083437"/>
    <w:rsid w:val="000C4810"/>
    <w:rsid w:val="0011259B"/>
    <w:rsid w:val="00116FDD"/>
    <w:rsid w:val="00155CD7"/>
    <w:rsid w:val="001F125D"/>
    <w:rsid w:val="00293785"/>
    <w:rsid w:val="002C0879"/>
    <w:rsid w:val="003836FF"/>
    <w:rsid w:val="003C4E5C"/>
    <w:rsid w:val="004F36C5"/>
    <w:rsid w:val="005078B4"/>
    <w:rsid w:val="0053328A"/>
    <w:rsid w:val="00540FC6"/>
    <w:rsid w:val="0059494B"/>
    <w:rsid w:val="00656940"/>
    <w:rsid w:val="00686DAB"/>
    <w:rsid w:val="00706E66"/>
    <w:rsid w:val="00721EA4"/>
    <w:rsid w:val="007B055F"/>
    <w:rsid w:val="0083632B"/>
    <w:rsid w:val="0088428A"/>
    <w:rsid w:val="008D6F26"/>
    <w:rsid w:val="00913172"/>
    <w:rsid w:val="00A101E8"/>
    <w:rsid w:val="00AC349E"/>
    <w:rsid w:val="00B92DBF"/>
    <w:rsid w:val="00BD119F"/>
    <w:rsid w:val="00C561EC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F43FE"/>
  <w15:docId w15:val="{EBF39503-6E21-496F-9147-5B1CA55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C561E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9494B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59494B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1EC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561EC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C561E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examples.dotx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Anita Venu</cp:lastModifiedBy>
  <cp:revision>5</cp:revision>
  <cp:lastPrinted>2016-07-14T14:08:00Z</cp:lastPrinted>
  <dcterms:created xsi:type="dcterms:W3CDTF">2016-08-08T16:31:00Z</dcterms:created>
  <dcterms:modified xsi:type="dcterms:W3CDTF">2022-06-22T14:00:00Z</dcterms:modified>
</cp:coreProperties>
</file>