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55CD7" w:rsidRPr="00155CD7" w:rsidRDefault="00155CD7" w:rsidP="00155CD7">
      <w:pPr>
        <w:pStyle w:val="Title"/>
      </w:pPr>
      <w:r>
        <w:t>P</w:t>
      </w:r>
      <w:r w:rsidR="008D6F26">
        <w:t>resentaiton</w:t>
      </w:r>
      <w:r>
        <w:t xml:space="preserve"> Rubric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143"/>
        <w:gridCol w:w="1469"/>
        <w:gridCol w:w="2556"/>
        <w:gridCol w:w="2482"/>
        <w:gridCol w:w="982"/>
        <w:gridCol w:w="1163"/>
      </w:tblGrid>
      <w:tr w:rsidR="00C561EC" w:rsidRPr="00C6712E" w:rsidTr="00C561EC">
        <w:tc>
          <w:tcPr>
            <w:tcW w:w="215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3E5C61" w:themeFill="accent2"/>
            <w:vAlign w:val="center"/>
          </w:tcPr>
          <w:p w:rsidR="00C561EC" w:rsidRPr="00C6712E" w:rsidRDefault="00C561EC" w:rsidP="00C561EC">
            <w:pPr>
              <w:pStyle w:val="TableColumnHeaders"/>
            </w:pPr>
          </w:p>
        </w:tc>
        <w:tc>
          <w:tcPr>
            <w:tcW w:w="1363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3E5C61" w:themeFill="accent2"/>
            <w:vAlign w:val="center"/>
          </w:tcPr>
          <w:p w:rsidR="00C561EC" w:rsidRPr="00C6712E" w:rsidRDefault="00C561EC" w:rsidP="00C561EC">
            <w:pPr>
              <w:pStyle w:val="TableColumnHeaders"/>
            </w:pPr>
            <w:r w:rsidRPr="00C6712E">
              <w:t>0</w:t>
            </w:r>
          </w:p>
        </w:tc>
        <w:tc>
          <w:tcPr>
            <w:tcW w:w="2597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3E5C61" w:themeFill="accent2"/>
            <w:vAlign w:val="center"/>
          </w:tcPr>
          <w:p w:rsidR="00C561EC" w:rsidRPr="00C6712E" w:rsidRDefault="00C561EC" w:rsidP="00C561EC">
            <w:pPr>
              <w:pStyle w:val="TableColumnHeaders"/>
            </w:pPr>
            <w:r w:rsidRPr="00C6712E">
              <w:t>1</w:t>
            </w:r>
          </w:p>
        </w:tc>
        <w:tc>
          <w:tcPr>
            <w:tcW w:w="252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3E5C61" w:themeFill="accent2"/>
            <w:vAlign w:val="center"/>
          </w:tcPr>
          <w:p w:rsidR="00C561EC" w:rsidRPr="00C6712E" w:rsidRDefault="00C561EC" w:rsidP="00C561EC">
            <w:pPr>
              <w:pStyle w:val="TableColumnHeaders"/>
            </w:pPr>
            <w:r w:rsidRPr="00C6712E">
              <w:t>2</w:t>
            </w:r>
          </w:p>
        </w:tc>
        <w:tc>
          <w:tcPr>
            <w:tcW w:w="99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3E5C61" w:themeFill="accent2"/>
            <w:vAlign w:val="center"/>
          </w:tcPr>
          <w:p w:rsidR="00C561EC" w:rsidRPr="00C6712E" w:rsidRDefault="00C561EC" w:rsidP="00C561EC">
            <w:pPr>
              <w:pStyle w:val="TableColumnHeaders"/>
            </w:pPr>
            <w:r>
              <w:t>What I think</w:t>
            </w:r>
          </w:p>
        </w:tc>
        <w:tc>
          <w:tcPr>
            <w:tcW w:w="117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3E5C61" w:themeFill="accent2"/>
            <w:vAlign w:val="center"/>
          </w:tcPr>
          <w:p w:rsidR="00C561EC" w:rsidRPr="00C6712E" w:rsidRDefault="00C561EC" w:rsidP="00C561EC">
            <w:pPr>
              <w:pStyle w:val="TableColumnHeaders"/>
            </w:pPr>
            <w:r>
              <w:t>What my teacher thinks</w:t>
            </w:r>
          </w:p>
        </w:tc>
      </w:tr>
      <w:tr w:rsidR="00C561EC" w:rsidRPr="00D3311B" w:rsidTr="00C561EC">
        <w:trPr>
          <w:trHeight w:val="1340"/>
        </w:trPr>
        <w:tc>
          <w:tcPr>
            <w:tcW w:w="215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:rsidR="00C561EC" w:rsidRPr="00C561EC" w:rsidRDefault="00C561EC" w:rsidP="00C561EC">
            <w:pPr>
              <w:pStyle w:val="Heading1"/>
              <w:spacing w:before="0" w:after="0"/>
              <w:outlineLvl w:val="0"/>
            </w:pPr>
            <w:r w:rsidRPr="00C561EC">
              <w:t xml:space="preserve">Aligns with </w:t>
            </w:r>
            <w:r>
              <w:t>Teacher-Approved Proposal</w:t>
            </w:r>
          </w:p>
        </w:tc>
        <w:tc>
          <w:tcPr>
            <w:tcW w:w="1363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:rsidR="00C561EC" w:rsidRPr="00D3311B" w:rsidRDefault="00C561EC" w:rsidP="00C561EC">
            <w:pPr>
              <w:spacing w:after="0"/>
            </w:pPr>
            <w:r>
              <w:t>Not at all</w:t>
            </w:r>
          </w:p>
        </w:tc>
        <w:tc>
          <w:tcPr>
            <w:tcW w:w="2597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:rsidR="00C561EC" w:rsidRPr="00D3311B" w:rsidRDefault="00C561EC" w:rsidP="00C561EC">
            <w:pPr>
              <w:spacing w:after="0"/>
            </w:pPr>
            <w:r>
              <w:t>Somewhat</w:t>
            </w:r>
          </w:p>
        </w:tc>
        <w:tc>
          <w:tcPr>
            <w:tcW w:w="252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:rsidR="00C561EC" w:rsidRPr="00D3311B" w:rsidRDefault="00C561EC" w:rsidP="00C561EC">
            <w:pPr>
              <w:spacing w:after="0"/>
            </w:pPr>
            <w:r>
              <w:t>Completely</w:t>
            </w:r>
          </w:p>
        </w:tc>
        <w:tc>
          <w:tcPr>
            <w:tcW w:w="99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bottom"/>
          </w:tcPr>
          <w:p w:rsidR="00C561EC" w:rsidRPr="00D3311B" w:rsidRDefault="00C561EC" w:rsidP="00C561EC">
            <w:pPr>
              <w:spacing w:after="0"/>
              <w:jc w:val="right"/>
              <w:rPr>
                <w:b/>
              </w:rPr>
            </w:pPr>
            <w:r w:rsidRPr="00D3311B">
              <w:t>/2</w:t>
            </w:r>
          </w:p>
        </w:tc>
        <w:tc>
          <w:tcPr>
            <w:tcW w:w="117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bottom"/>
          </w:tcPr>
          <w:p w:rsidR="00C561EC" w:rsidRPr="00D3311B" w:rsidRDefault="00C561EC" w:rsidP="00C561EC">
            <w:pPr>
              <w:spacing w:after="0"/>
              <w:jc w:val="right"/>
              <w:rPr>
                <w:b/>
              </w:rPr>
            </w:pPr>
            <w:r w:rsidRPr="00D3311B">
              <w:t>/2</w:t>
            </w:r>
          </w:p>
        </w:tc>
      </w:tr>
      <w:tr w:rsidR="00C561EC" w:rsidRPr="00D3311B" w:rsidTr="00C561EC">
        <w:tc>
          <w:tcPr>
            <w:tcW w:w="215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:rsidR="00C561EC" w:rsidRPr="00C561EC" w:rsidRDefault="00C561EC" w:rsidP="00C561EC">
            <w:pPr>
              <w:pStyle w:val="Heading1"/>
              <w:spacing w:before="0" w:after="0"/>
              <w:outlineLvl w:val="0"/>
            </w:pPr>
            <w:r w:rsidRPr="00C561EC">
              <w:t>Main Idea</w:t>
            </w:r>
          </w:p>
        </w:tc>
        <w:tc>
          <w:tcPr>
            <w:tcW w:w="1363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:rsidR="00C561EC" w:rsidRPr="00D3311B" w:rsidRDefault="00C561EC" w:rsidP="00C561EC">
            <w:pPr>
              <w:spacing w:after="0"/>
            </w:pPr>
            <w:r w:rsidRPr="00D3311B">
              <w:t>Not clear in presentation</w:t>
            </w:r>
          </w:p>
        </w:tc>
        <w:tc>
          <w:tcPr>
            <w:tcW w:w="2597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:rsidR="00C561EC" w:rsidRPr="00D3311B" w:rsidRDefault="008D6F26" w:rsidP="008D6F26">
            <w:pPr>
              <w:spacing w:after="0"/>
            </w:pPr>
            <w:r>
              <w:t>Description of</w:t>
            </w:r>
            <w:r w:rsidR="00C561EC" w:rsidRPr="00D3311B">
              <w:t xml:space="preserve"> proposal </w:t>
            </w:r>
            <w:r w:rsidR="00C561EC">
              <w:t xml:space="preserve">is </w:t>
            </w:r>
            <w:r>
              <w:t>given</w:t>
            </w:r>
            <w:r w:rsidR="00C561EC" w:rsidRPr="00D3311B">
              <w:t xml:space="preserve"> but </w:t>
            </w:r>
            <w:r w:rsidR="00C561EC">
              <w:t xml:space="preserve">is </w:t>
            </w:r>
            <w:r w:rsidR="00C561EC" w:rsidRPr="00D3311B">
              <w:t>not detailed or accurate</w:t>
            </w:r>
          </w:p>
        </w:tc>
        <w:tc>
          <w:tcPr>
            <w:tcW w:w="252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:rsidR="00C561EC" w:rsidRPr="00D3311B" w:rsidRDefault="00C561EC" w:rsidP="008D6F26">
            <w:pPr>
              <w:spacing w:after="0"/>
            </w:pPr>
            <w:r>
              <w:t>D</w:t>
            </w:r>
            <w:r w:rsidRPr="00D3311B">
              <w:t>etailed and accurate description of proposal is in the presentation</w:t>
            </w:r>
          </w:p>
        </w:tc>
        <w:tc>
          <w:tcPr>
            <w:tcW w:w="99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bottom"/>
          </w:tcPr>
          <w:p w:rsidR="00C561EC" w:rsidRPr="00D3311B" w:rsidRDefault="00C561EC" w:rsidP="00C561EC">
            <w:pPr>
              <w:spacing w:after="0"/>
              <w:jc w:val="right"/>
            </w:pPr>
            <w:r w:rsidRPr="00D3311B">
              <w:t>/2</w:t>
            </w:r>
          </w:p>
        </w:tc>
        <w:tc>
          <w:tcPr>
            <w:tcW w:w="117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bottom"/>
          </w:tcPr>
          <w:p w:rsidR="00C561EC" w:rsidRPr="00D3311B" w:rsidRDefault="00C561EC" w:rsidP="00C561EC">
            <w:pPr>
              <w:spacing w:after="0"/>
              <w:jc w:val="right"/>
            </w:pPr>
            <w:r w:rsidRPr="00D3311B">
              <w:t>/2</w:t>
            </w:r>
          </w:p>
        </w:tc>
      </w:tr>
      <w:tr w:rsidR="00C561EC" w:rsidRPr="00D3311B" w:rsidTr="00C561EC">
        <w:tc>
          <w:tcPr>
            <w:tcW w:w="215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:rsidR="00C561EC" w:rsidRPr="00C561EC" w:rsidRDefault="00C561EC" w:rsidP="00C561EC">
            <w:pPr>
              <w:pStyle w:val="Heading1"/>
              <w:spacing w:before="0" w:after="0"/>
              <w:outlineLvl w:val="0"/>
            </w:pPr>
            <w:r w:rsidRPr="00C561EC">
              <w:t>Describe Biogas Digesters</w:t>
            </w:r>
          </w:p>
        </w:tc>
        <w:tc>
          <w:tcPr>
            <w:tcW w:w="1363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:rsidR="00C561EC" w:rsidRPr="00D3311B" w:rsidRDefault="00C561EC" w:rsidP="00C561EC">
            <w:pPr>
              <w:spacing w:after="0"/>
            </w:pPr>
            <w:r w:rsidRPr="00D3311B">
              <w:t>Not addressed in poster</w:t>
            </w:r>
          </w:p>
        </w:tc>
        <w:tc>
          <w:tcPr>
            <w:tcW w:w="2597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:rsidR="00C561EC" w:rsidRPr="00D3311B" w:rsidRDefault="00C561EC" w:rsidP="00C561EC">
            <w:pPr>
              <w:spacing w:after="0"/>
            </w:pPr>
            <w:r w:rsidRPr="00D3311B">
              <w:t xml:space="preserve">An attempt to describe digesters </w:t>
            </w:r>
            <w:r>
              <w:t>is</w:t>
            </w:r>
            <w:r w:rsidRPr="00D3311B">
              <w:t xml:space="preserve"> made but </w:t>
            </w:r>
            <w:r>
              <w:t xml:space="preserve">is </w:t>
            </w:r>
            <w:r w:rsidRPr="00D3311B">
              <w:t xml:space="preserve">not very </w:t>
            </w:r>
            <w:r>
              <w:t>informative</w:t>
            </w:r>
          </w:p>
        </w:tc>
        <w:tc>
          <w:tcPr>
            <w:tcW w:w="252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:rsidR="00C561EC" w:rsidRPr="00D3311B" w:rsidRDefault="00C561EC" w:rsidP="00C561EC">
            <w:pPr>
              <w:spacing w:after="0"/>
            </w:pPr>
            <w:r>
              <w:t>D</w:t>
            </w:r>
            <w:r w:rsidRPr="00D3311B">
              <w:t>etailed and accurate description of digester is included in the presentation</w:t>
            </w:r>
          </w:p>
        </w:tc>
        <w:tc>
          <w:tcPr>
            <w:tcW w:w="99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bottom"/>
          </w:tcPr>
          <w:p w:rsidR="00C561EC" w:rsidRPr="00D3311B" w:rsidRDefault="00C561EC" w:rsidP="00C561EC">
            <w:pPr>
              <w:spacing w:after="0"/>
              <w:jc w:val="right"/>
            </w:pPr>
            <w:r w:rsidRPr="00D3311B">
              <w:t>/2</w:t>
            </w:r>
          </w:p>
        </w:tc>
        <w:tc>
          <w:tcPr>
            <w:tcW w:w="117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bottom"/>
          </w:tcPr>
          <w:p w:rsidR="00C561EC" w:rsidRPr="00D3311B" w:rsidRDefault="00C561EC" w:rsidP="00C561EC">
            <w:pPr>
              <w:spacing w:after="0"/>
              <w:jc w:val="right"/>
            </w:pPr>
            <w:r w:rsidRPr="00D3311B">
              <w:t>/2</w:t>
            </w:r>
          </w:p>
        </w:tc>
      </w:tr>
      <w:tr w:rsidR="00C561EC" w:rsidRPr="00D3311B" w:rsidTr="00C561EC">
        <w:tc>
          <w:tcPr>
            <w:tcW w:w="215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:rsidR="00C561EC" w:rsidRPr="00C561EC" w:rsidRDefault="00C561EC" w:rsidP="00C561EC">
            <w:pPr>
              <w:pStyle w:val="Heading1"/>
              <w:spacing w:before="0" w:after="0"/>
              <w:outlineLvl w:val="0"/>
            </w:pPr>
            <w:bookmarkStart w:id="0" w:name="_GoBack" w:colFirst="0" w:colLast="0"/>
            <w:r w:rsidRPr="00C561EC">
              <w:t>Need</w:t>
            </w:r>
          </w:p>
        </w:tc>
        <w:tc>
          <w:tcPr>
            <w:tcW w:w="1363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:rsidR="00C561EC" w:rsidRPr="00D3311B" w:rsidRDefault="00C561EC" w:rsidP="00C561EC">
            <w:pPr>
              <w:spacing w:after="0"/>
            </w:pPr>
            <w:r w:rsidRPr="00D3311B">
              <w:t>Not addressed in poster</w:t>
            </w:r>
          </w:p>
        </w:tc>
        <w:tc>
          <w:tcPr>
            <w:tcW w:w="2597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:rsidR="00C561EC" w:rsidRPr="00D3311B" w:rsidRDefault="00C561EC" w:rsidP="00C561EC">
            <w:pPr>
              <w:spacing w:after="0"/>
            </w:pPr>
            <w:r w:rsidRPr="00D3311B">
              <w:t>Presenters</w:t>
            </w:r>
            <w:r>
              <w:t xml:space="preserve"> indicate a need for digesters</w:t>
            </w:r>
            <w:r w:rsidRPr="00D3311B">
              <w:t xml:space="preserve"> but don’t explain why</w:t>
            </w:r>
          </w:p>
        </w:tc>
        <w:tc>
          <w:tcPr>
            <w:tcW w:w="252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:rsidR="00C561EC" w:rsidRPr="00D3311B" w:rsidRDefault="00C561EC" w:rsidP="00C561EC">
            <w:pPr>
              <w:spacing w:after="0"/>
            </w:pPr>
            <w:r w:rsidRPr="00D3311B">
              <w:t>Presenters indicate a need for digesters and explain why</w:t>
            </w:r>
          </w:p>
        </w:tc>
        <w:tc>
          <w:tcPr>
            <w:tcW w:w="99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bottom"/>
          </w:tcPr>
          <w:p w:rsidR="00C561EC" w:rsidRPr="00D3311B" w:rsidRDefault="00C561EC" w:rsidP="00C561EC">
            <w:pPr>
              <w:spacing w:after="0"/>
              <w:jc w:val="right"/>
              <w:rPr>
                <w:b/>
              </w:rPr>
            </w:pPr>
            <w:r w:rsidRPr="00D3311B">
              <w:t>/2</w:t>
            </w:r>
          </w:p>
        </w:tc>
        <w:tc>
          <w:tcPr>
            <w:tcW w:w="117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bottom"/>
          </w:tcPr>
          <w:p w:rsidR="00C561EC" w:rsidRPr="00D3311B" w:rsidRDefault="00C561EC" w:rsidP="00C561EC">
            <w:pPr>
              <w:spacing w:after="0"/>
              <w:jc w:val="right"/>
              <w:rPr>
                <w:b/>
              </w:rPr>
            </w:pPr>
            <w:r w:rsidRPr="00D3311B">
              <w:t>/2</w:t>
            </w:r>
          </w:p>
        </w:tc>
      </w:tr>
      <w:bookmarkEnd w:id="0"/>
      <w:tr w:rsidR="00C561EC" w:rsidRPr="00D3311B" w:rsidTr="00C561EC">
        <w:tc>
          <w:tcPr>
            <w:tcW w:w="215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:rsidR="00C561EC" w:rsidRPr="00C561EC" w:rsidRDefault="00C561EC" w:rsidP="00C561EC">
            <w:pPr>
              <w:pStyle w:val="Heading1"/>
              <w:spacing w:before="0" w:after="0"/>
              <w:outlineLvl w:val="0"/>
            </w:pPr>
            <w:r w:rsidRPr="00C561EC">
              <w:t>Methods</w:t>
            </w:r>
          </w:p>
        </w:tc>
        <w:tc>
          <w:tcPr>
            <w:tcW w:w="1363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:rsidR="00C561EC" w:rsidRPr="00D3311B" w:rsidRDefault="00C561EC" w:rsidP="00C561EC">
            <w:pPr>
              <w:spacing w:after="0"/>
            </w:pPr>
            <w:r w:rsidRPr="00D3311B">
              <w:t>Not addressed in poster</w:t>
            </w:r>
          </w:p>
        </w:tc>
        <w:tc>
          <w:tcPr>
            <w:tcW w:w="2597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:rsidR="00C561EC" w:rsidRPr="00D3311B" w:rsidRDefault="00C561EC" w:rsidP="00C561EC">
            <w:pPr>
              <w:spacing w:after="0"/>
            </w:pPr>
            <w:r w:rsidRPr="00D3311B">
              <w:t xml:space="preserve">Indicates procedures to implement </w:t>
            </w:r>
            <w:r>
              <w:t>proposal</w:t>
            </w:r>
            <w:r w:rsidRPr="00D3311B">
              <w:t xml:space="preserve"> but do</w:t>
            </w:r>
            <w:r>
              <w:t>es not describe or explain them</w:t>
            </w:r>
          </w:p>
        </w:tc>
        <w:tc>
          <w:tcPr>
            <w:tcW w:w="252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:rsidR="00C561EC" w:rsidRPr="00D3311B" w:rsidRDefault="00C561EC" w:rsidP="00C561EC">
            <w:pPr>
              <w:spacing w:after="0"/>
            </w:pPr>
            <w:r w:rsidRPr="00D3311B">
              <w:t>Thoroughly describes and explains how to implement digester</w:t>
            </w:r>
          </w:p>
        </w:tc>
        <w:tc>
          <w:tcPr>
            <w:tcW w:w="99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bottom"/>
          </w:tcPr>
          <w:p w:rsidR="00C561EC" w:rsidRPr="00D3311B" w:rsidRDefault="00C561EC" w:rsidP="00C561EC">
            <w:pPr>
              <w:spacing w:after="0"/>
              <w:jc w:val="right"/>
            </w:pPr>
            <w:r w:rsidRPr="00D3311B">
              <w:t>/2</w:t>
            </w:r>
          </w:p>
        </w:tc>
        <w:tc>
          <w:tcPr>
            <w:tcW w:w="117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bottom"/>
          </w:tcPr>
          <w:p w:rsidR="00C561EC" w:rsidRPr="00D3311B" w:rsidRDefault="00C561EC" w:rsidP="00C561EC">
            <w:pPr>
              <w:spacing w:after="0"/>
              <w:jc w:val="right"/>
            </w:pPr>
            <w:r w:rsidRPr="00D3311B">
              <w:t>/2</w:t>
            </w:r>
          </w:p>
        </w:tc>
      </w:tr>
      <w:tr w:rsidR="00C561EC" w:rsidRPr="00D3311B" w:rsidTr="00C561EC">
        <w:tc>
          <w:tcPr>
            <w:tcW w:w="215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:rsidR="00C561EC" w:rsidRPr="00C561EC" w:rsidRDefault="00C561EC" w:rsidP="00C561EC">
            <w:pPr>
              <w:pStyle w:val="Heading1"/>
              <w:spacing w:before="0" w:after="0"/>
              <w:outlineLvl w:val="0"/>
            </w:pPr>
            <w:r w:rsidRPr="00C561EC">
              <w:t>Connection from Data in Classroom Experiment</w:t>
            </w:r>
          </w:p>
        </w:tc>
        <w:tc>
          <w:tcPr>
            <w:tcW w:w="1363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:rsidR="00C561EC" w:rsidRPr="00D3311B" w:rsidRDefault="00C561EC" w:rsidP="00C561EC">
            <w:pPr>
              <w:spacing w:after="0"/>
            </w:pPr>
            <w:r w:rsidRPr="00D3311B">
              <w:t>No connection made</w:t>
            </w:r>
          </w:p>
        </w:tc>
        <w:tc>
          <w:tcPr>
            <w:tcW w:w="2597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:rsidR="00C561EC" w:rsidRPr="00D3311B" w:rsidRDefault="00C561EC" w:rsidP="008D6F26">
            <w:pPr>
              <w:spacing w:after="0"/>
            </w:pPr>
            <w:r w:rsidRPr="00D3311B">
              <w:t xml:space="preserve">Data from the </w:t>
            </w:r>
            <w:r w:rsidR="008D6F26">
              <w:t>group’s experiment is mentioned</w:t>
            </w:r>
            <w:r w:rsidRPr="00D3311B">
              <w:t xml:space="preserve"> but not how it relates to proposal</w:t>
            </w:r>
          </w:p>
        </w:tc>
        <w:tc>
          <w:tcPr>
            <w:tcW w:w="252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:rsidR="00C561EC" w:rsidRPr="00D3311B" w:rsidRDefault="00C561EC" w:rsidP="008D6F26">
            <w:pPr>
              <w:spacing w:after="0"/>
            </w:pPr>
            <w:r>
              <w:t xml:space="preserve">Data from </w:t>
            </w:r>
            <w:r w:rsidRPr="00D3311B">
              <w:t xml:space="preserve">experiment </w:t>
            </w:r>
            <w:r w:rsidR="008D6F26">
              <w:t>is in presentation and is used to</w:t>
            </w:r>
            <w:r w:rsidRPr="00D3311B">
              <w:t xml:space="preserve"> predict how </w:t>
            </w:r>
            <w:r>
              <w:t>digester would work in practice</w:t>
            </w:r>
          </w:p>
        </w:tc>
        <w:tc>
          <w:tcPr>
            <w:tcW w:w="99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bottom"/>
          </w:tcPr>
          <w:p w:rsidR="00C561EC" w:rsidRPr="00D3311B" w:rsidRDefault="00C561EC" w:rsidP="00C561EC">
            <w:pPr>
              <w:spacing w:after="0"/>
              <w:jc w:val="right"/>
              <w:rPr>
                <w:b/>
              </w:rPr>
            </w:pPr>
            <w:r w:rsidRPr="00D3311B">
              <w:t>/2</w:t>
            </w:r>
          </w:p>
        </w:tc>
        <w:tc>
          <w:tcPr>
            <w:tcW w:w="117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bottom"/>
          </w:tcPr>
          <w:p w:rsidR="00C561EC" w:rsidRPr="00D3311B" w:rsidRDefault="00C561EC" w:rsidP="00C561EC">
            <w:pPr>
              <w:spacing w:after="0"/>
              <w:jc w:val="right"/>
              <w:rPr>
                <w:b/>
              </w:rPr>
            </w:pPr>
            <w:r w:rsidRPr="00D3311B">
              <w:t>/2</w:t>
            </w:r>
          </w:p>
        </w:tc>
      </w:tr>
      <w:tr w:rsidR="00C561EC" w:rsidRPr="00D3311B" w:rsidTr="00C561EC">
        <w:tc>
          <w:tcPr>
            <w:tcW w:w="215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:rsidR="00C561EC" w:rsidRPr="00C561EC" w:rsidRDefault="00C561EC" w:rsidP="00C561EC">
            <w:pPr>
              <w:pStyle w:val="Heading1"/>
              <w:spacing w:before="0" w:after="0"/>
              <w:outlineLvl w:val="0"/>
            </w:pPr>
            <w:r w:rsidRPr="00C561EC">
              <w:t xml:space="preserve">Digital Presentation </w:t>
            </w:r>
          </w:p>
        </w:tc>
        <w:tc>
          <w:tcPr>
            <w:tcW w:w="1363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:rsidR="00C561EC" w:rsidRPr="00D3311B" w:rsidRDefault="00C561EC" w:rsidP="00C561EC">
            <w:pPr>
              <w:spacing w:after="0"/>
            </w:pPr>
            <w:r w:rsidRPr="00D3311B">
              <w:t>Less than 3 slides</w:t>
            </w:r>
          </w:p>
        </w:tc>
        <w:tc>
          <w:tcPr>
            <w:tcW w:w="2597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:rsidR="00C561EC" w:rsidRPr="00D3311B" w:rsidRDefault="00C561EC" w:rsidP="00C561EC">
            <w:pPr>
              <w:spacing w:after="0"/>
            </w:pPr>
            <w:r w:rsidRPr="00D3311B">
              <w:t xml:space="preserve">3-6 slides in the presentation with an appropriate </w:t>
            </w:r>
            <w:r>
              <w:t>amount of content on each slide</w:t>
            </w:r>
          </w:p>
        </w:tc>
        <w:tc>
          <w:tcPr>
            <w:tcW w:w="252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:rsidR="00C561EC" w:rsidRPr="00D3311B" w:rsidRDefault="00C561EC" w:rsidP="00C561EC">
            <w:pPr>
              <w:spacing w:after="0"/>
            </w:pPr>
            <w:r w:rsidRPr="00D3311B">
              <w:t>7</w:t>
            </w:r>
            <w:r>
              <w:t>+</w:t>
            </w:r>
            <w:r w:rsidRPr="00D3311B">
              <w:t xml:space="preserve"> slides used in presentation</w:t>
            </w:r>
            <w:r>
              <w:t xml:space="preserve"> with </w:t>
            </w:r>
            <w:r w:rsidRPr="00D3311B">
              <w:t xml:space="preserve">appropriate </w:t>
            </w:r>
            <w:r>
              <w:t>amount of content on each slide</w:t>
            </w:r>
          </w:p>
        </w:tc>
        <w:tc>
          <w:tcPr>
            <w:tcW w:w="99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bottom"/>
          </w:tcPr>
          <w:p w:rsidR="00C561EC" w:rsidRPr="00D3311B" w:rsidRDefault="00C561EC" w:rsidP="00C561EC">
            <w:pPr>
              <w:spacing w:after="0"/>
              <w:jc w:val="right"/>
              <w:rPr>
                <w:b/>
              </w:rPr>
            </w:pPr>
            <w:r w:rsidRPr="00D3311B">
              <w:t>/2</w:t>
            </w:r>
          </w:p>
        </w:tc>
        <w:tc>
          <w:tcPr>
            <w:tcW w:w="117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bottom"/>
          </w:tcPr>
          <w:p w:rsidR="00C561EC" w:rsidRPr="00D3311B" w:rsidRDefault="00C561EC" w:rsidP="00C561EC">
            <w:pPr>
              <w:spacing w:after="0"/>
              <w:jc w:val="right"/>
              <w:rPr>
                <w:b/>
              </w:rPr>
            </w:pPr>
            <w:r w:rsidRPr="00D3311B">
              <w:t>/2</w:t>
            </w:r>
          </w:p>
        </w:tc>
      </w:tr>
      <w:tr w:rsidR="00C561EC" w:rsidRPr="00D3311B" w:rsidTr="00C561EC">
        <w:tc>
          <w:tcPr>
            <w:tcW w:w="215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:rsidR="00C561EC" w:rsidRPr="00C561EC" w:rsidRDefault="00C561EC" w:rsidP="00C561EC">
            <w:pPr>
              <w:pStyle w:val="Heading1"/>
              <w:spacing w:before="0" w:after="0"/>
              <w:outlineLvl w:val="0"/>
            </w:pPr>
            <w:r w:rsidRPr="00C561EC">
              <w:t>Grammar/Typos</w:t>
            </w:r>
          </w:p>
        </w:tc>
        <w:tc>
          <w:tcPr>
            <w:tcW w:w="1363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:rsidR="00C561EC" w:rsidRPr="00D3311B" w:rsidRDefault="00C561EC" w:rsidP="00C561EC">
            <w:pPr>
              <w:spacing w:after="0"/>
            </w:pPr>
            <w:r w:rsidRPr="00D3311B">
              <w:t>5</w:t>
            </w:r>
            <w:r>
              <w:t xml:space="preserve">+ </w:t>
            </w:r>
            <w:r w:rsidRPr="00D3311B">
              <w:t>major errors</w:t>
            </w:r>
          </w:p>
        </w:tc>
        <w:tc>
          <w:tcPr>
            <w:tcW w:w="2597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:rsidR="00C561EC" w:rsidRPr="00D3311B" w:rsidRDefault="00C561EC" w:rsidP="00C561EC">
            <w:pPr>
              <w:spacing w:after="0"/>
            </w:pPr>
            <w:r w:rsidRPr="00D3311B">
              <w:t xml:space="preserve">3-4 major errors </w:t>
            </w:r>
          </w:p>
        </w:tc>
        <w:tc>
          <w:tcPr>
            <w:tcW w:w="252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:rsidR="00C561EC" w:rsidRPr="00D3311B" w:rsidRDefault="00C561EC" w:rsidP="00C561EC">
            <w:pPr>
              <w:spacing w:after="0"/>
            </w:pPr>
            <w:r w:rsidRPr="00D3311B">
              <w:t>0-2 major errors</w:t>
            </w:r>
          </w:p>
        </w:tc>
        <w:tc>
          <w:tcPr>
            <w:tcW w:w="99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bottom"/>
          </w:tcPr>
          <w:p w:rsidR="00C561EC" w:rsidRPr="00D3311B" w:rsidRDefault="00C561EC" w:rsidP="00C561EC">
            <w:pPr>
              <w:spacing w:after="0"/>
              <w:jc w:val="right"/>
              <w:rPr>
                <w:b/>
              </w:rPr>
            </w:pPr>
            <w:r w:rsidRPr="00D3311B">
              <w:t>/2</w:t>
            </w:r>
          </w:p>
        </w:tc>
        <w:tc>
          <w:tcPr>
            <w:tcW w:w="117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bottom"/>
          </w:tcPr>
          <w:p w:rsidR="00C561EC" w:rsidRPr="00D3311B" w:rsidRDefault="00C561EC" w:rsidP="00C561EC">
            <w:pPr>
              <w:spacing w:after="0"/>
              <w:jc w:val="right"/>
              <w:rPr>
                <w:b/>
              </w:rPr>
            </w:pPr>
            <w:r w:rsidRPr="00D3311B">
              <w:t>/2</w:t>
            </w:r>
          </w:p>
        </w:tc>
      </w:tr>
      <w:tr w:rsidR="00C561EC" w:rsidRPr="00D3311B" w:rsidTr="00C561EC">
        <w:tc>
          <w:tcPr>
            <w:tcW w:w="215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:rsidR="00C561EC" w:rsidRPr="00C561EC" w:rsidRDefault="00C561EC" w:rsidP="00C561EC">
            <w:pPr>
              <w:pStyle w:val="Heading1"/>
              <w:spacing w:before="0" w:after="0"/>
              <w:outlineLvl w:val="0"/>
            </w:pPr>
            <w:r w:rsidRPr="00C561EC">
              <w:t>Presenter</w:t>
            </w:r>
          </w:p>
        </w:tc>
        <w:tc>
          <w:tcPr>
            <w:tcW w:w="1363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:rsidR="00C561EC" w:rsidRPr="00D3311B" w:rsidRDefault="00C561EC" w:rsidP="00C561EC">
            <w:pPr>
              <w:spacing w:after="0"/>
            </w:pPr>
            <w:r w:rsidRPr="00D3311B">
              <w:t>Student</w:t>
            </w:r>
            <w:r>
              <w:t xml:space="preserve"> presenting</w:t>
            </w:r>
            <w:r w:rsidRPr="00D3311B">
              <w:t xml:space="preserve"> is clueless </w:t>
            </w:r>
          </w:p>
        </w:tc>
        <w:tc>
          <w:tcPr>
            <w:tcW w:w="2597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:rsidR="00C561EC" w:rsidRPr="00D3311B" w:rsidRDefault="00C561EC" w:rsidP="00C561EC">
            <w:pPr>
              <w:spacing w:after="0"/>
            </w:pPr>
            <w:r w:rsidRPr="00D3311B">
              <w:t xml:space="preserve">Student </w:t>
            </w:r>
            <w:r>
              <w:t>presenting only reads from slides and/ or seems unsure of him/</w:t>
            </w:r>
            <w:r w:rsidR="00083437">
              <w:t>herself</w:t>
            </w:r>
          </w:p>
        </w:tc>
        <w:tc>
          <w:tcPr>
            <w:tcW w:w="252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:rsidR="00C561EC" w:rsidRPr="00D3311B" w:rsidRDefault="00C561EC" w:rsidP="00C561EC">
            <w:pPr>
              <w:spacing w:after="0"/>
            </w:pPr>
            <w:r>
              <w:t>Student presenting more than reads from the slide, has a firm grasp on the proposal</w:t>
            </w:r>
          </w:p>
        </w:tc>
        <w:tc>
          <w:tcPr>
            <w:tcW w:w="99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bottom"/>
          </w:tcPr>
          <w:p w:rsidR="00C561EC" w:rsidRPr="00D3311B" w:rsidRDefault="00C561EC" w:rsidP="00C561EC">
            <w:pPr>
              <w:spacing w:after="0"/>
              <w:jc w:val="right"/>
              <w:rPr>
                <w:b/>
              </w:rPr>
            </w:pPr>
            <w:r w:rsidRPr="00D3311B">
              <w:t>/2</w:t>
            </w:r>
          </w:p>
        </w:tc>
        <w:tc>
          <w:tcPr>
            <w:tcW w:w="117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bottom"/>
          </w:tcPr>
          <w:p w:rsidR="00C561EC" w:rsidRPr="00D3311B" w:rsidRDefault="00C561EC" w:rsidP="00C561EC">
            <w:pPr>
              <w:spacing w:after="0"/>
              <w:jc w:val="right"/>
              <w:rPr>
                <w:b/>
              </w:rPr>
            </w:pPr>
            <w:r w:rsidRPr="00D3311B">
              <w:t>/2</w:t>
            </w:r>
          </w:p>
        </w:tc>
      </w:tr>
      <w:tr w:rsidR="00C561EC" w:rsidRPr="00D3311B" w:rsidTr="00C561EC">
        <w:trPr>
          <w:trHeight w:val="512"/>
        </w:trPr>
        <w:tc>
          <w:tcPr>
            <w:tcW w:w="215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:rsidR="00C561EC" w:rsidRPr="00C561EC" w:rsidRDefault="00C561EC" w:rsidP="00C561EC">
            <w:pPr>
              <w:pStyle w:val="Heading1"/>
              <w:spacing w:before="0" w:after="0"/>
              <w:outlineLvl w:val="0"/>
            </w:pPr>
            <w:r w:rsidRPr="00C561EC">
              <w:t>Time</w:t>
            </w:r>
          </w:p>
        </w:tc>
        <w:tc>
          <w:tcPr>
            <w:tcW w:w="1363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:rsidR="00C561EC" w:rsidRPr="00D3311B" w:rsidRDefault="00C561EC" w:rsidP="00C561EC">
            <w:pPr>
              <w:spacing w:after="0"/>
            </w:pPr>
            <w:r>
              <w:t xml:space="preserve">&lt; 3 minutes </w:t>
            </w:r>
          </w:p>
        </w:tc>
        <w:tc>
          <w:tcPr>
            <w:tcW w:w="2597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:rsidR="00C561EC" w:rsidRPr="00D3311B" w:rsidRDefault="00C561EC" w:rsidP="00C561EC">
            <w:pPr>
              <w:spacing w:after="0"/>
            </w:pPr>
            <w:r>
              <w:t>3-5 minutes</w:t>
            </w:r>
          </w:p>
        </w:tc>
        <w:tc>
          <w:tcPr>
            <w:tcW w:w="252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:rsidR="00C561EC" w:rsidRDefault="00C561EC" w:rsidP="00C561EC">
            <w:pPr>
              <w:spacing w:after="0"/>
            </w:pPr>
            <w:r>
              <w:t>6-10 minutes</w:t>
            </w:r>
          </w:p>
        </w:tc>
        <w:tc>
          <w:tcPr>
            <w:tcW w:w="99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bottom"/>
          </w:tcPr>
          <w:p w:rsidR="00C561EC" w:rsidRPr="00D3311B" w:rsidRDefault="00C561EC" w:rsidP="00C561EC">
            <w:pPr>
              <w:spacing w:after="0"/>
              <w:jc w:val="right"/>
              <w:rPr>
                <w:b/>
              </w:rPr>
            </w:pPr>
            <w:r w:rsidRPr="00D3311B">
              <w:t>/2</w:t>
            </w:r>
          </w:p>
        </w:tc>
        <w:tc>
          <w:tcPr>
            <w:tcW w:w="117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bottom"/>
          </w:tcPr>
          <w:p w:rsidR="00C561EC" w:rsidRPr="00D3311B" w:rsidRDefault="00C561EC" w:rsidP="00C561EC">
            <w:pPr>
              <w:spacing w:after="0"/>
              <w:jc w:val="right"/>
              <w:rPr>
                <w:b/>
              </w:rPr>
            </w:pPr>
            <w:r w:rsidRPr="00D3311B">
              <w:t>/2</w:t>
            </w:r>
          </w:p>
        </w:tc>
      </w:tr>
      <w:tr w:rsidR="00C561EC" w:rsidRPr="00C6712E" w:rsidTr="00C561EC">
        <w:tc>
          <w:tcPr>
            <w:tcW w:w="215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:rsidR="00C561EC" w:rsidRDefault="00C561EC" w:rsidP="00C561EC">
            <w:pPr>
              <w:pStyle w:val="Heading1"/>
              <w:spacing w:before="0" w:after="0"/>
              <w:outlineLvl w:val="0"/>
            </w:pPr>
            <w:r>
              <w:t>TOTAL</w:t>
            </w:r>
          </w:p>
        </w:tc>
        <w:tc>
          <w:tcPr>
            <w:tcW w:w="6480" w:type="dxa"/>
            <w:gridSpan w:val="3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:rsidR="00C561EC" w:rsidRPr="00C6712E" w:rsidRDefault="00C561EC" w:rsidP="00C561EC">
            <w:pPr>
              <w:spacing w:after="0"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4A11C5" wp14:editId="11985F74">
                      <wp:simplePos x="0" y="0"/>
                      <wp:positionH relativeFrom="column">
                        <wp:posOffset>58738</wp:posOffset>
                      </wp:positionH>
                      <wp:positionV relativeFrom="paragraph">
                        <wp:posOffset>76835</wp:posOffset>
                      </wp:positionV>
                      <wp:extent cx="3162300" cy="104775"/>
                      <wp:effectExtent l="0" t="19050" r="38100" b="47625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1047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2E6B93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4.65pt;margin-top:6.05pt;width:249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" adj="21242" fillcolor="#3e5c61 [3200]" strokecolor="#1e2d30 [1600]" strokeweight="1pt"/>
                  </w:pict>
                </mc:Fallback>
              </mc:AlternateContent>
            </w:r>
          </w:p>
        </w:tc>
        <w:tc>
          <w:tcPr>
            <w:tcW w:w="99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:rsidR="00C561EC" w:rsidRPr="00C561EC" w:rsidRDefault="00C561EC" w:rsidP="00C561EC">
            <w:pPr>
              <w:spacing w:after="0"/>
              <w:jc w:val="right"/>
              <w:rPr>
                <w:b/>
                <w:szCs w:val="24"/>
              </w:rPr>
            </w:pPr>
            <w:r w:rsidRPr="00C561EC">
              <w:rPr>
                <w:b/>
                <w:szCs w:val="24"/>
              </w:rPr>
              <w:t>/20</w:t>
            </w:r>
          </w:p>
        </w:tc>
        <w:tc>
          <w:tcPr>
            <w:tcW w:w="117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:rsidR="00C561EC" w:rsidRPr="00C561EC" w:rsidRDefault="00C561EC" w:rsidP="00C561EC">
            <w:pPr>
              <w:spacing w:after="0"/>
              <w:jc w:val="right"/>
              <w:rPr>
                <w:b/>
                <w:szCs w:val="24"/>
              </w:rPr>
            </w:pPr>
            <w:r w:rsidRPr="00C561EC">
              <w:rPr>
                <w:b/>
                <w:szCs w:val="24"/>
              </w:rPr>
              <w:t>/20</w:t>
            </w:r>
          </w:p>
        </w:tc>
      </w:tr>
    </w:tbl>
    <w:p w:rsidR="0053328A" w:rsidRPr="0053328A" w:rsidRDefault="0059494B" w:rsidP="0059494B">
      <w:pPr>
        <w:tabs>
          <w:tab w:val="left" w:pos="6210"/>
        </w:tabs>
      </w:pPr>
      <w:r>
        <w:tab/>
      </w:r>
    </w:p>
    <w:sectPr w:rsidR="0053328A" w:rsidRPr="0053328A" w:rsidSect="000C4810">
      <w:footerReference w:type="default" r:id="rId6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E66" w:rsidRDefault="00706E66" w:rsidP="00293785">
      <w:pPr>
        <w:spacing w:after="0" w:line="240" w:lineRule="auto"/>
      </w:pPr>
      <w:r>
        <w:separator/>
      </w:r>
    </w:p>
  </w:endnote>
  <w:endnote w:type="continuationSeparator" w:id="0">
    <w:p w:rsidR="00706E66" w:rsidRDefault="00706E6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785" w:rsidRDefault="000C481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08ED957" wp14:editId="5334A809">
              <wp:simplePos x="0" y="0"/>
              <wp:positionH relativeFrom="column">
                <wp:posOffset>2057400</wp:posOffset>
              </wp:positionH>
              <wp:positionV relativeFrom="paragraph">
                <wp:posOffset>-90170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3785" w:rsidRPr="0059494B" w:rsidRDefault="000C4810" w:rsidP="0059494B">
                          <w:pPr>
                            <w:pStyle w:val="LessonFooter"/>
                          </w:pPr>
                          <w:r w:rsidRPr="0059494B">
                            <w:t>Microbes and Manure = Biofuel</w:t>
                          </w:r>
                        </w:p>
                        <w:p w:rsidR="00293785" w:rsidRDefault="00293785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ED95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62pt;margin-top:-7.1pt;width:31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" filled="f" stroked="f">
              <v:textbox>
                <w:txbxContent>
                  <w:p w:rsidR="00293785" w:rsidRPr="0059494B" w:rsidRDefault="000C4810" w:rsidP="0059494B">
                    <w:pPr>
                      <w:pStyle w:val="LessonFooter"/>
                    </w:pPr>
                    <w:r w:rsidRPr="0059494B">
                      <w:t>Microbes and Manure = Biofuel</w:t>
                    </w:r>
                  </w:p>
                  <w:p w:rsidR="00293785" w:rsidRDefault="00293785" w:rsidP="00293785"/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1856" behindDoc="1" locked="0" layoutInCell="1" allowOverlap="1" wp14:anchorId="13E1BF0D" wp14:editId="566AFED2">
          <wp:simplePos x="0" y="0"/>
          <wp:positionH relativeFrom="column">
            <wp:posOffset>1943100</wp:posOffset>
          </wp:positionH>
          <wp:positionV relativeFrom="paragraph">
            <wp:posOffset>-41275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E66" w:rsidRDefault="00706E66" w:rsidP="00293785">
      <w:pPr>
        <w:spacing w:after="0" w:line="240" w:lineRule="auto"/>
      </w:pPr>
      <w:r>
        <w:separator/>
      </w:r>
    </w:p>
  </w:footnote>
  <w:footnote w:type="continuationSeparator" w:id="0">
    <w:p w:rsidR="00706E66" w:rsidRDefault="00706E66" w:rsidP="00293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D7"/>
    <w:rsid w:val="0005619A"/>
    <w:rsid w:val="00083437"/>
    <w:rsid w:val="000C4810"/>
    <w:rsid w:val="0011259B"/>
    <w:rsid w:val="00116FDD"/>
    <w:rsid w:val="00155CD7"/>
    <w:rsid w:val="001F125D"/>
    <w:rsid w:val="00293785"/>
    <w:rsid w:val="002C0879"/>
    <w:rsid w:val="003836FF"/>
    <w:rsid w:val="003C4E5C"/>
    <w:rsid w:val="004F36C5"/>
    <w:rsid w:val="005078B4"/>
    <w:rsid w:val="0053328A"/>
    <w:rsid w:val="00540FC6"/>
    <w:rsid w:val="0059494B"/>
    <w:rsid w:val="00656940"/>
    <w:rsid w:val="00686DAB"/>
    <w:rsid w:val="00706E66"/>
    <w:rsid w:val="00721EA4"/>
    <w:rsid w:val="007B055F"/>
    <w:rsid w:val="0083632B"/>
    <w:rsid w:val="008D6F26"/>
    <w:rsid w:val="00913172"/>
    <w:rsid w:val="00A101E8"/>
    <w:rsid w:val="00AC349E"/>
    <w:rsid w:val="00B92DBF"/>
    <w:rsid w:val="00BD119F"/>
    <w:rsid w:val="00C561EC"/>
    <w:rsid w:val="00CC4F77"/>
    <w:rsid w:val="00ED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F39503-6E21-496F-9147-5B1CA551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C561EC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24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AC34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 w:line="240" w:lineRule="auto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59494B"/>
    <w:pPr>
      <w:jc w:val="right"/>
    </w:pPr>
    <w:rPr>
      <w:b/>
      <w:caps/>
      <w:color w:val="2D2D2D"/>
      <w:sz w:val="22"/>
    </w:rPr>
  </w:style>
  <w:style w:type="character" w:customStyle="1" w:styleId="LessonFooterChar">
    <w:name w:val="Lesson Footer Char"/>
    <w:basedOn w:val="TitleChar"/>
    <w:link w:val="LessonFooter"/>
    <w:rsid w:val="0059494B"/>
    <w:rPr>
      <w:rFonts w:asciiTheme="majorHAnsi" w:eastAsiaTheme="majorEastAsia" w:hAnsiTheme="majorHAnsi" w:cstheme="majorBidi"/>
      <w:b/>
      <w:caps/>
      <w:color w:val="2D2D2D"/>
      <w:spacing w:val="-10"/>
      <w:kern w:val="28"/>
      <w:sz w:val="32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561EC"/>
    <w:rPr>
      <w:rFonts w:asciiTheme="majorHAnsi" w:eastAsiaTheme="majorEastAsia" w:hAnsiTheme="majorHAnsi" w:cstheme="majorBidi"/>
      <w:b/>
      <w:color w:val="910D28" w:themeColor="accen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C349E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C561EC"/>
    <w:pPr>
      <w:spacing w:after="0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C561EC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l9277\Documents\Custom%20Office%20Templates\LEARN%20handout%20template%20with%20example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 handout template with examples</Template>
  <TotalTime>7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Schlasner, Jacqueline</dc:creator>
  <cp:lastModifiedBy>Jacqueline Schlasner</cp:lastModifiedBy>
  <cp:revision>4</cp:revision>
  <cp:lastPrinted>2016-07-14T14:08:00Z</cp:lastPrinted>
  <dcterms:created xsi:type="dcterms:W3CDTF">2016-08-08T16:31:00Z</dcterms:created>
  <dcterms:modified xsi:type="dcterms:W3CDTF">2016-08-09T20:47:00Z</dcterms:modified>
</cp:coreProperties>
</file>