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E11C4C4" w14:textId="4071DC20" w:rsidR="00446C13" w:rsidRPr="009B017C" w:rsidRDefault="009B017C" w:rsidP="00DC7A6D">
      <w:pPr>
        <w:pStyle w:val="Title"/>
      </w:pPr>
      <w:bookmarkStart w:id="0" w:name="_Hlk160796181"/>
      <w:r w:rsidRPr="009B017C">
        <w:t>Making Connections</w:t>
      </w:r>
      <w:r w:rsidR="00F233EB" w:rsidRPr="009B017C">
        <w:t xml:space="preserve"> (Sample Responses)</w:t>
      </w:r>
    </w:p>
    <w:p w14:paraId="1979EE1B" w14:textId="7E729135" w:rsidR="00024C08" w:rsidRPr="009B017C" w:rsidRDefault="00B85A3B" w:rsidP="00024C08">
      <w:pPr>
        <w:pStyle w:val="Heading1"/>
      </w:pPr>
      <w:bookmarkStart w:id="1" w:name="_Hlk160532322"/>
      <w:r w:rsidRPr="009B017C">
        <w:t>Calculat</w:t>
      </w:r>
      <w:r w:rsidR="009B017C" w:rsidRPr="009B017C">
        <w:t>or Time</w:t>
      </w:r>
    </w:p>
    <w:p w14:paraId="41EB47F7" w14:textId="326482A5" w:rsidR="00DD22FD" w:rsidRPr="009B017C" w:rsidRDefault="00DD22FD" w:rsidP="00DD22FD">
      <w:r w:rsidRPr="009B017C">
        <w:t xml:space="preserve">Use your results from your Right Triangle Exploration handout to complete the </w:t>
      </w:r>
      <w:r w:rsidR="00E237E4" w:rsidRPr="009B017C">
        <w:t>first</w:t>
      </w:r>
      <w:r w:rsidRPr="009B017C">
        <w:t xml:space="preserve"> column of the table below. Then use your calculator to complete the remaining three columns.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2367"/>
        <w:gridCol w:w="2367"/>
        <w:gridCol w:w="2367"/>
      </w:tblGrid>
      <w:tr w:rsidR="00F233EB" w:rsidRPr="009B017C" w14:paraId="19D17BAA" w14:textId="77777777" w:rsidTr="00E237E4">
        <w:trPr>
          <w:cantSplit/>
          <w:tblHeader/>
        </w:trPr>
        <w:tc>
          <w:tcPr>
            <w:tcW w:w="1199" w:type="pct"/>
            <w:shd w:val="clear" w:color="auto" w:fill="3E5C61" w:themeFill="accent2"/>
            <w:vAlign w:val="center"/>
          </w:tcPr>
          <w:p w14:paraId="2A4B2E2A" w14:textId="77777777" w:rsidR="00F233EB" w:rsidRPr="009B017C" w:rsidRDefault="00F233EB" w:rsidP="00693636">
            <w:pPr>
              <w:pStyle w:val="TableColumnHeaders"/>
            </w:pPr>
            <w:bookmarkStart w:id="2" w:name="_Hlk160532487"/>
            <w:bookmarkEnd w:id="0"/>
            <w:bookmarkEnd w:id="1"/>
            <w:r w:rsidRPr="009B017C">
              <w:t>Reference Angle Measure</w:t>
            </w:r>
          </w:p>
        </w:tc>
        <w:tc>
          <w:tcPr>
            <w:tcW w:w="1267" w:type="pct"/>
            <w:shd w:val="clear" w:color="auto" w:fill="3E5C61" w:themeFill="accent2"/>
            <w:vAlign w:val="center"/>
          </w:tcPr>
          <w:p w14:paraId="2136CF7C" w14:textId="77777777" w:rsidR="00F233EB" w:rsidRPr="009B017C" w:rsidRDefault="00F233EB" w:rsidP="00693636">
            <w:pPr>
              <w:pStyle w:val="TableColumnHeaders"/>
            </w:pPr>
            <w:r w:rsidRPr="009B017C">
              <w:t>Sine</w:t>
            </w:r>
          </w:p>
        </w:tc>
        <w:tc>
          <w:tcPr>
            <w:tcW w:w="1267" w:type="pct"/>
            <w:shd w:val="clear" w:color="auto" w:fill="3E5C61" w:themeFill="accent2"/>
            <w:vAlign w:val="center"/>
          </w:tcPr>
          <w:p w14:paraId="4EC293CC" w14:textId="77777777" w:rsidR="00F233EB" w:rsidRPr="009B017C" w:rsidRDefault="00F233EB" w:rsidP="00693636">
            <w:pPr>
              <w:pStyle w:val="TableColumnHeaders"/>
            </w:pPr>
            <w:r w:rsidRPr="009B017C">
              <w:t>Cosine</w:t>
            </w:r>
          </w:p>
        </w:tc>
        <w:tc>
          <w:tcPr>
            <w:tcW w:w="1267" w:type="pct"/>
            <w:shd w:val="clear" w:color="auto" w:fill="3E5C61" w:themeFill="accent2"/>
            <w:vAlign w:val="center"/>
          </w:tcPr>
          <w:p w14:paraId="19ACEB74" w14:textId="77777777" w:rsidR="00F233EB" w:rsidRPr="009B017C" w:rsidRDefault="00F233EB" w:rsidP="00693636">
            <w:pPr>
              <w:pStyle w:val="TableColumnHeaders"/>
            </w:pPr>
            <w:r w:rsidRPr="009B017C">
              <w:t>Tangent</w:t>
            </w:r>
          </w:p>
        </w:tc>
      </w:tr>
      <w:tr w:rsidR="00F233EB" w:rsidRPr="009B017C" w14:paraId="0CD9847D" w14:textId="77777777" w:rsidTr="00E237E4">
        <w:trPr>
          <w:trHeight w:val="432"/>
        </w:trPr>
        <w:tc>
          <w:tcPr>
            <w:tcW w:w="1199" w:type="pct"/>
            <w:shd w:val="clear" w:color="auto" w:fill="F2F7F6" w:themeFill="accent3" w:themeFillTint="33"/>
            <w:vAlign w:val="center"/>
          </w:tcPr>
          <w:p w14:paraId="1481D6EB" w14:textId="309937D2" w:rsidR="00F233EB" w:rsidRPr="009B017C" w:rsidRDefault="00E237E4" w:rsidP="00693636">
            <w:pPr>
              <w:pStyle w:val="TableData"/>
              <w:rPr>
                <w:rFonts w:ascii="Times New Roman" w:hAnsi="Times New Roman" w:cs="Times New Roman"/>
              </w:rPr>
            </w:pPr>
            <w:r w:rsidRPr="009B017C">
              <w:rPr>
                <w:rFonts w:ascii="Times New Roman" w:hAnsi="Times New Roman" w:cs="Times New Roman"/>
              </w:rPr>
              <w:t xml:space="preserve">   </w:t>
            </w:r>
            <w:r w:rsidR="00F233EB" w:rsidRPr="009B017C">
              <w:rPr>
                <w:rFonts w:ascii="Times New Roman" w:hAnsi="Times New Roman" w:cs="Times New Roman"/>
                <w:position w:val="-6"/>
              </w:rPr>
              <w:object w:dxaOrig="1420" w:dyaOrig="279" w14:anchorId="7C1329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45pt;height:14.1pt" o:ole="">
                  <v:imagedata r:id="rId8" o:title=""/>
                </v:shape>
                <o:OLEObject Type="Embed" ProgID="Equation.DSMT4" ShapeID="_x0000_i1025" DrawAspect="Content" ObjectID="_1777444188" r:id="rId9"/>
              </w:object>
            </w:r>
          </w:p>
        </w:tc>
        <w:tc>
          <w:tcPr>
            <w:tcW w:w="1267" w:type="pct"/>
            <w:shd w:val="clear" w:color="auto" w:fill="F2F7F6" w:themeFill="accent3" w:themeFillTint="33"/>
            <w:vAlign w:val="center"/>
          </w:tcPr>
          <w:p w14:paraId="541EA4A6" w14:textId="6D13BD72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14"/>
              </w:rPr>
              <w:object w:dxaOrig="1560" w:dyaOrig="400" w14:anchorId="062E19D6">
                <v:shape id="_x0000_i1026" type="#_x0000_t75" style="width:77.95pt;height:20.05pt" o:ole="">
                  <v:imagedata r:id="rId10" o:title=""/>
                </v:shape>
                <o:OLEObject Type="Embed" ProgID="Equation.DSMT4" ShapeID="_x0000_i1026" DrawAspect="Content" ObjectID="_1777444189" r:id="rId11"/>
              </w:object>
            </w:r>
          </w:p>
        </w:tc>
        <w:tc>
          <w:tcPr>
            <w:tcW w:w="1267" w:type="pct"/>
            <w:shd w:val="clear" w:color="auto" w:fill="F2F7F6" w:themeFill="accent3" w:themeFillTint="33"/>
            <w:vAlign w:val="center"/>
          </w:tcPr>
          <w:p w14:paraId="369F65BF" w14:textId="7E1051D5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14"/>
              </w:rPr>
              <w:object w:dxaOrig="1579" w:dyaOrig="400" w14:anchorId="31A1D3ED">
                <v:shape id="_x0000_i1027" type="#_x0000_t75" style="width:78.9pt;height:20.05pt" o:ole="">
                  <v:imagedata r:id="rId12" o:title=""/>
                </v:shape>
                <o:OLEObject Type="Embed" ProgID="Equation.DSMT4" ShapeID="_x0000_i1027" DrawAspect="Content" ObjectID="_1777444190" r:id="rId13"/>
              </w:object>
            </w:r>
          </w:p>
        </w:tc>
        <w:tc>
          <w:tcPr>
            <w:tcW w:w="1267" w:type="pct"/>
            <w:shd w:val="clear" w:color="auto" w:fill="F2F7F6" w:themeFill="accent3" w:themeFillTint="33"/>
            <w:vAlign w:val="center"/>
          </w:tcPr>
          <w:p w14:paraId="1C0F2A61" w14:textId="4ECD3723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14"/>
              </w:rPr>
              <w:object w:dxaOrig="1579" w:dyaOrig="400" w14:anchorId="284BF2E1">
                <v:shape id="_x0000_i1028" type="#_x0000_t75" style="width:78.9pt;height:20.05pt" o:ole="">
                  <v:imagedata r:id="rId14" o:title=""/>
                </v:shape>
                <o:OLEObject Type="Embed" ProgID="Equation.DSMT4" ShapeID="_x0000_i1028" DrawAspect="Content" ObjectID="_1777444191" r:id="rId15"/>
              </w:object>
            </w:r>
          </w:p>
        </w:tc>
      </w:tr>
      <w:tr w:rsidR="00F233EB" w:rsidRPr="009B017C" w14:paraId="59E8C838" w14:textId="77777777" w:rsidTr="00E237E4">
        <w:trPr>
          <w:trHeight w:val="432"/>
        </w:trPr>
        <w:tc>
          <w:tcPr>
            <w:tcW w:w="1199" w:type="pct"/>
            <w:vAlign w:val="center"/>
          </w:tcPr>
          <w:p w14:paraId="0FBC5A33" w14:textId="7AAB2665" w:rsidR="00F233EB" w:rsidRPr="009B017C" w:rsidRDefault="00F233EB" w:rsidP="00F233EB">
            <w:pPr>
              <w:pStyle w:val="TableData"/>
            </w:pPr>
            <w:r w:rsidRPr="009B017C">
              <w:rPr>
                <w:rFonts w:ascii="Times New Roman" w:hAnsi="Times New Roman" w:cs="Times New Roman"/>
              </w:rPr>
              <w:t xml:space="preserve">   </w:t>
            </w:r>
            <w:r w:rsidRPr="009B017C">
              <w:rPr>
                <w:rFonts w:ascii="Times New Roman" w:hAnsi="Times New Roman" w:cs="Times New Roman"/>
                <w:position w:val="-6"/>
              </w:rPr>
              <w:object w:dxaOrig="1460" w:dyaOrig="279" w14:anchorId="26E71642">
                <v:shape id="_x0000_i1029" type="#_x0000_t75" style="width:72.95pt;height:14.1pt" o:ole="">
                  <v:imagedata r:id="rId16" o:title=""/>
                </v:shape>
                <o:OLEObject Type="Embed" ProgID="Equation.DSMT4" ShapeID="_x0000_i1029" DrawAspect="Content" ObjectID="_1777444192" r:id="rId17"/>
              </w:object>
            </w:r>
          </w:p>
        </w:tc>
        <w:tc>
          <w:tcPr>
            <w:tcW w:w="1267" w:type="pct"/>
            <w:vAlign w:val="center"/>
          </w:tcPr>
          <w:p w14:paraId="47DCFF23" w14:textId="472A80AC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14"/>
              </w:rPr>
              <w:object w:dxaOrig="1560" w:dyaOrig="400" w14:anchorId="614B0831">
                <v:shape id="_x0000_i1030" type="#_x0000_t75" style="width:77.95pt;height:20.05pt" o:ole="">
                  <v:imagedata r:id="rId18" o:title=""/>
                </v:shape>
                <o:OLEObject Type="Embed" ProgID="Equation.DSMT4" ShapeID="_x0000_i1030" DrawAspect="Content" ObjectID="_1777444193" r:id="rId19"/>
              </w:object>
            </w:r>
          </w:p>
        </w:tc>
        <w:tc>
          <w:tcPr>
            <w:tcW w:w="1267" w:type="pct"/>
            <w:vAlign w:val="center"/>
          </w:tcPr>
          <w:p w14:paraId="0434CCCB" w14:textId="3BD0B552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14"/>
              </w:rPr>
              <w:object w:dxaOrig="1600" w:dyaOrig="400" w14:anchorId="36E7DCD2">
                <v:shape id="_x0000_i1031" type="#_x0000_t75" style="width:80.15pt;height:20.05pt" o:ole="">
                  <v:imagedata r:id="rId20" o:title=""/>
                </v:shape>
                <o:OLEObject Type="Embed" ProgID="Equation.DSMT4" ShapeID="_x0000_i1031" DrawAspect="Content" ObjectID="_1777444194" r:id="rId21"/>
              </w:object>
            </w:r>
          </w:p>
        </w:tc>
        <w:tc>
          <w:tcPr>
            <w:tcW w:w="1267" w:type="pct"/>
            <w:vAlign w:val="center"/>
          </w:tcPr>
          <w:p w14:paraId="78A12A82" w14:textId="39097A46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14"/>
              </w:rPr>
              <w:object w:dxaOrig="1579" w:dyaOrig="400" w14:anchorId="7B98AC1D">
                <v:shape id="_x0000_i1032" type="#_x0000_t75" style="width:78.9pt;height:20.05pt" o:ole="">
                  <v:imagedata r:id="rId22" o:title=""/>
                </v:shape>
                <o:OLEObject Type="Embed" ProgID="Equation.DSMT4" ShapeID="_x0000_i1032" DrawAspect="Content" ObjectID="_1777444195" r:id="rId23"/>
              </w:object>
            </w:r>
          </w:p>
        </w:tc>
      </w:tr>
      <w:tr w:rsidR="00F233EB" w:rsidRPr="009B017C" w14:paraId="73DA95BC" w14:textId="77777777" w:rsidTr="00E237E4">
        <w:trPr>
          <w:trHeight w:val="432"/>
        </w:trPr>
        <w:tc>
          <w:tcPr>
            <w:tcW w:w="1199" w:type="pct"/>
            <w:vAlign w:val="center"/>
          </w:tcPr>
          <w:p w14:paraId="5255E416" w14:textId="592C739B" w:rsidR="00F233EB" w:rsidRPr="009B017C" w:rsidRDefault="00F233EB" w:rsidP="00F233EB">
            <w:pPr>
              <w:pStyle w:val="TableData"/>
            </w:pPr>
            <w:r w:rsidRPr="009B017C">
              <w:rPr>
                <w:rFonts w:ascii="Times New Roman" w:hAnsi="Times New Roman" w:cs="Times New Roman"/>
              </w:rPr>
              <w:t xml:space="preserve">   </w:t>
            </w:r>
            <w:r w:rsidRPr="009B017C">
              <w:rPr>
                <w:rFonts w:ascii="Times New Roman" w:hAnsi="Times New Roman" w:cs="Times New Roman"/>
                <w:position w:val="-6"/>
              </w:rPr>
              <w:object w:dxaOrig="1460" w:dyaOrig="279" w14:anchorId="23BE9C64">
                <v:shape id="_x0000_i1033" type="#_x0000_t75" style="width:72.95pt;height:14.1pt" o:ole="">
                  <v:imagedata r:id="rId24" o:title=""/>
                </v:shape>
                <o:OLEObject Type="Embed" ProgID="Equation.DSMT4" ShapeID="_x0000_i1033" DrawAspect="Content" ObjectID="_1777444196" r:id="rId25"/>
              </w:object>
            </w:r>
          </w:p>
        </w:tc>
        <w:tc>
          <w:tcPr>
            <w:tcW w:w="1267" w:type="pct"/>
            <w:vAlign w:val="center"/>
          </w:tcPr>
          <w:p w14:paraId="441BEE5E" w14:textId="4AF691E0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6"/>
              </w:rPr>
              <w:object w:dxaOrig="499" w:dyaOrig="279" w14:anchorId="4252CE1B">
                <v:shape id="_x0000_i1034" type="#_x0000_t75" style="width:25.05pt;height:14.1pt" o:ole="">
                  <v:imagedata r:id="rId26" o:title=""/>
                </v:shape>
                <o:OLEObject Type="Embed" ProgID="Equation.DSMT4" ShapeID="_x0000_i1034" DrawAspect="Content" ObjectID="_1777444197" r:id="rId27"/>
              </w:object>
            </w:r>
          </w:p>
        </w:tc>
        <w:tc>
          <w:tcPr>
            <w:tcW w:w="1267" w:type="pct"/>
            <w:vAlign w:val="center"/>
          </w:tcPr>
          <w:p w14:paraId="7E9465D6" w14:textId="21A9BDA3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6"/>
              </w:rPr>
              <w:object w:dxaOrig="480" w:dyaOrig="279" w14:anchorId="725AD4FC">
                <v:shape id="_x0000_i1035" type="#_x0000_t75" style="width:24.1pt;height:14.1pt" o:ole="">
                  <v:imagedata r:id="rId28" o:title=""/>
                </v:shape>
                <o:OLEObject Type="Embed" ProgID="Equation.DSMT4" ShapeID="_x0000_i1035" DrawAspect="Content" ObjectID="_1777444198" r:id="rId29"/>
              </w:object>
            </w:r>
          </w:p>
        </w:tc>
        <w:tc>
          <w:tcPr>
            <w:tcW w:w="1267" w:type="pct"/>
            <w:vAlign w:val="center"/>
          </w:tcPr>
          <w:p w14:paraId="1E13ACD8" w14:textId="6961F73B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6"/>
              </w:rPr>
              <w:object w:dxaOrig="480" w:dyaOrig="279" w14:anchorId="0817D0B9">
                <v:shape id="_x0000_i1036" type="#_x0000_t75" style="width:24.1pt;height:14.1pt" o:ole="">
                  <v:imagedata r:id="rId30" o:title=""/>
                </v:shape>
                <o:OLEObject Type="Embed" ProgID="Equation.DSMT4" ShapeID="_x0000_i1036" DrawAspect="Content" ObjectID="_1777444199" r:id="rId31"/>
              </w:object>
            </w:r>
          </w:p>
        </w:tc>
      </w:tr>
      <w:tr w:rsidR="00F233EB" w:rsidRPr="009B017C" w14:paraId="7B8EE4B7" w14:textId="77777777" w:rsidTr="00E237E4">
        <w:trPr>
          <w:trHeight w:val="432"/>
        </w:trPr>
        <w:tc>
          <w:tcPr>
            <w:tcW w:w="1199" w:type="pct"/>
            <w:vAlign w:val="center"/>
          </w:tcPr>
          <w:p w14:paraId="23AF4123" w14:textId="77D28E16" w:rsidR="00F233EB" w:rsidRPr="009B017C" w:rsidRDefault="00F233EB" w:rsidP="00F233EB">
            <w:pPr>
              <w:pStyle w:val="TableData"/>
            </w:pPr>
            <w:r w:rsidRPr="009B017C">
              <w:rPr>
                <w:rFonts w:ascii="Times New Roman" w:hAnsi="Times New Roman" w:cs="Times New Roman"/>
              </w:rPr>
              <w:t xml:space="preserve">   </w:t>
            </w:r>
            <w:r w:rsidRPr="009B017C">
              <w:rPr>
                <w:rFonts w:ascii="Times New Roman" w:hAnsi="Times New Roman" w:cs="Times New Roman"/>
                <w:position w:val="-6"/>
              </w:rPr>
              <w:object w:dxaOrig="1520" w:dyaOrig="279" w14:anchorId="23FAE67D">
                <v:shape id="_x0000_i1037" type="#_x0000_t75" style="width:76.05pt;height:14.1pt" o:ole="">
                  <v:imagedata r:id="rId32" o:title=""/>
                </v:shape>
                <o:OLEObject Type="Embed" ProgID="Equation.DSMT4" ShapeID="_x0000_i1037" DrawAspect="Content" ObjectID="_1777444200" r:id="rId33"/>
              </w:object>
            </w:r>
          </w:p>
        </w:tc>
        <w:tc>
          <w:tcPr>
            <w:tcW w:w="1267" w:type="pct"/>
            <w:vAlign w:val="center"/>
          </w:tcPr>
          <w:p w14:paraId="1562AEAA" w14:textId="2B7FFB23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6"/>
              </w:rPr>
              <w:object w:dxaOrig="499" w:dyaOrig="279" w14:anchorId="66BE3EE6">
                <v:shape id="_x0000_i1038" type="#_x0000_t75" style="width:25.05pt;height:14.1pt" o:ole="">
                  <v:imagedata r:id="rId26" o:title=""/>
                </v:shape>
                <o:OLEObject Type="Embed" ProgID="Equation.DSMT4" ShapeID="_x0000_i1038" DrawAspect="Content" ObjectID="_1777444201" r:id="rId34"/>
              </w:object>
            </w:r>
          </w:p>
        </w:tc>
        <w:tc>
          <w:tcPr>
            <w:tcW w:w="1267" w:type="pct"/>
            <w:vAlign w:val="center"/>
          </w:tcPr>
          <w:p w14:paraId="05D36629" w14:textId="7E24DB96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6"/>
              </w:rPr>
              <w:object w:dxaOrig="480" w:dyaOrig="279" w14:anchorId="7C37A794">
                <v:shape id="_x0000_i1039" type="#_x0000_t75" style="width:24.1pt;height:14.1pt" o:ole="">
                  <v:imagedata r:id="rId28" o:title=""/>
                </v:shape>
                <o:OLEObject Type="Embed" ProgID="Equation.DSMT4" ShapeID="_x0000_i1039" DrawAspect="Content" ObjectID="_1777444202" r:id="rId35"/>
              </w:object>
            </w:r>
          </w:p>
        </w:tc>
        <w:tc>
          <w:tcPr>
            <w:tcW w:w="1267" w:type="pct"/>
            <w:vAlign w:val="center"/>
          </w:tcPr>
          <w:p w14:paraId="1A02E16D" w14:textId="744D8677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6"/>
              </w:rPr>
              <w:object w:dxaOrig="480" w:dyaOrig="279" w14:anchorId="2C0881E9">
                <v:shape id="_x0000_i1040" type="#_x0000_t75" style="width:24.1pt;height:14.1pt" o:ole="">
                  <v:imagedata r:id="rId30" o:title=""/>
                </v:shape>
                <o:OLEObject Type="Embed" ProgID="Equation.DSMT4" ShapeID="_x0000_i1040" DrawAspect="Content" ObjectID="_1777444203" r:id="rId36"/>
              </w:object>
            </w:r>
          </w:p>
        </w:tc>
      </w:tr>
      <w:tr w:rsidR="00F233EB" w:rsidRPr="009B017C" w14:paraId="583A7AB3" w14:textId="77777777" w:rsidTr="00E237E4">
        <w:trPr>
          <w:trHeight w:val="432"/>
        </w:trPr>
        <w:tc>
          <w:tcPr>
            <w:tcW w:w="1199" w:type="pct"/>
            <w:vAlign w:val="center"/>
          </w:tcPr>
          <w:p w14:paraId="45456178" w14:textId="3DB2801B" w:rsidR="00F233EB" w:rsidRPr="009B017C" w:rsidRDefault="00F233EB" w:rsidP="00F233EB">
            <w:pPr>
              <w:pStyle w:val="TableData"/>
            </w:pPr>
            <w:r w:rsidRPr="009B017C">
              <w:rPr>
                <w:rFonts w:ascii="Times New Roman" w:hAnsi="Times New Roman" w:cs="Times New Roman"/>
              </w:rPr>
              <w:t xml:space="preserve">   </w:t>
            </w:r>
            <w:r w:rsidRPr="009B017C">
              <w:rPr>
                <w:rFonts w:ascii="Times New Roman" w:hAnsi="Times New Roman" w:cs="Times New Roman"/>
                <w:position w:val="-6"/>
              </w:rPr>
              <w:object w:dxaOrig="1440" w:dyaOrig="279" w14:anchorId="46F9FE8C">
                <v:shape id="_x0000_i1041" type="#_x0000_t75" style="width:1in;height:14.1pt" o:ole="">
                  <v:imagedata r:id="rId37" o:title=""/>
                </v:shape>
                <o:OLEObject Type="Embed" ProgID="Equation.DSMT4" ShapeID="_x0000_i1041" DrawAspect="Content" ObjectID="_1777444204" r:id="rId38"/>
              </w:object>
            </w:r>
          </w:p>
        </w:tc>
        <w:tc>
          <w:tcPr>
            <w:tcW w:w="1267" w:type="pct"/>
            <w:vAlign w:val="center"/>
          </w:tcPr>
          <w:p w14:paraId="11B91090" w14:textId="70224819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14"/>
              </w:rPr>
              <w:object w:dxaOrig="1560" w:dyaOrig="400" w14:anchorId="4B13BB8A">
                <v:shape id="_x0000_i1042" type="#_x0000_t75" style="width:77.95pt;height:20.05pt" o:ole="">
                  <v:imagedata r:id="rId39" o:title=""/>
                </v:shape>
                <o:OLEObject Type="Embed" ProgID="Equation.DSMT4" ShapeID="_x0000_i1042" DrawAspect="Content" ObjectID="_1777444205" r:id="rId40"/>
              </w:object>
            </w:r>
          </w:p>
        </w:tc>
        <w:tc>
          <w:tcPr>
            <w:tcW w:w="1267" w:type="pct"/>
            <w:vAlign w:val="center"/>
          </w:tcPr>
          <w:p w14:paraId="03BD213C" w14:textId="5882F97B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14"/>
              </w:rPr>
              <w:object w:dxaOrig="1600" w:dyaOrig="400" w14:anchorId="7B6F63AD">
                <v:shape id="_x0000_i1043" type="#_x0000_t75" style="width:80.15pt;height:20.05pt" o:ole="">
                  <v:imagedata r:id="rId41" o:title=""/>
                </v:shape>
                <o:OLEObject Type="Embed" ProgID="Equation.DSMT4" ShapeID="_x0000_i1043" DrawAspect="Content" ObjectID="_1777444206" r:id="rId42"/>
              </w:object>
            </w:r>
          </w:p>
        </w:tc>
        <w:tc>
          <w:tcPr>
            <w:tcW w:w="1267" w:type="pct"/>
            <w:vAlign w:val="center"/>
          </w:tcPr>
          <w:p w14:paraId="09B0A1C3" w14:textId="04B2275E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14"/>
              </w:rPr>
              <w:object w:dxaOrig="1560" w:dyaOrig="400" w14:anchorId="3F380326">
                <v:shape id="_x0000_i1044" type="#_x0000_t75" style="width:77pt;height:19.4pt" o:ole="">
                  <v:imagedata r:id="rId43" o:title=""/>
                </v:shape>
                <o:OLEObject Type="Embed" ProgID="Equation.DSMT4" ShapeID="_x0000_i1044" DrawAspect="Content" ObjectID="_1777444207" r:id="rId44"/>
              </w:object>
            </w:r>
          </w:p>
        </w:tc>
      </w:tr>
      <w:tr w:rsidR="00F233EB" w:rsidRPr="009B017C" w14:paraId="3381934A" w14:textId="77777777" w:rsidTr="00E237E4">
        <w:trPr>
          <w:trHeight w:val="432"/>
        </w:trPr>
        <w:tc>
          <w:tcPr>
            <w:tcW w:w="1199" w:type="pct"/>
            <w:vAlign w:val="center"/>
          </w:tcPr>
          <w:p w14:paraId="5681FC18" w14:textId="31BECA2B" w:rsidR="00F233EB" w:rsidRPr="009B017C" w:rsidRDefault="00F233EB" w:rsidP="00F233EB">
            <w:pPr>
              <w:pStyle w:val="TableData"/>
            </w:pPr>
            <w:r w:rsidRPr="009B017C">
              <w:rPr>
                <w:rFonts w:ascii="Times New Roman" w:hAnsi="Times New Roman" w:cs="Times New Roman"/>
              </w:rPr>
              <w:t xml:space="preserve">   </w:t>
            </w:r>
            <w:r w:rsidRPr="009B017C">
              <w:rPr>
                <w:rFonts w:ascii="Times New Roman" w:hAnsi="Times New Roman" w:cs="Times New Roman"/>
                <w:position w:val="-6"/>
              </w:rPr>
              <w:object w:dxaOrig="1440" w:dyaOrig="279" w14:anchorId="17ABD2A4">
                <v:shape id="_x0000_i1045" type="#_x0000_t75" style="width:1in;height:14.1pt" o:ole="">
                  <v:imagedata r:id="rId45" o:title=""/>
                </v:shape>
                <o:OLEObject Type="Embed" ProgID="Equation.DSMT4" ShapeID="_x0000_i1045" DrawAspect="Content" ObjectID="_1777444208" r:id="rId46"/>
              </w:object>
            </w:r>
          </w:p>
        </w:tc>
        <w:tc>
          <w:tcPr>
            <w:tcW w:w="1267" w:type="pct"/>
            <w:vAlign w:val="center"/>
          </w:tcPr>
          <w:p w14:paraId="53B1011B" w14:textId="008C4158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6"/>
              </w:rPr>
              <w:object w:dxaOrig="480" w:dyaOrig="279" w14:anchorId="1CF344D2">
                <v:shape id="_x0000_i1046" type="#_x0000_t75" style="width:24.1pt;height:14.1pt" o:ole="">
                  <v:imagedata r:id="rId28" o:title=""/>
                </v:shape>
                <o:OLEObject Type="Embed" ProgID="Equation.DSMT4" ShapeID="_x0000_i1046" DrawAspect="Content" ObjectID="_1777444209" r:id="rId47"/>
              </w:object>
            </w:r>
          </w:p>
        </w:tc>
        <w:tc>
          <w:tcPr>
            <w:tcW w:w="1267" w:type="pct"/>
            <w:vAlign w:val="center"/>
          </w:tcPr>
          <w:p w14:paraId="48844139" w14:textId="01FA4F42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6"/>
              </w:rPr>
              <w:object w:dxaOrig="499" w:dyaOrig="279" w14:anchorId="32C31B47">
                <v:shape id="_x0000_i1047" type="#_x0000_t75" style="width:25.05pt;height:14.1pt" o:ole="">
                  <v:imagedata r:id="rId26" o:title=""/>
                </v:shape>
                <o:OLEObject Type="Embed" ProgID="Equation.DSMT4" ShapeID="_x0000_i1047" DrawAspect="Content" ObjectID="_1777444210" r:id="rId48"/>
              </w:object>
            </w:r>
          </w:p>
        </w:tc>
        <w:tc>
          <w:tcPr>
            <w:tcW w:w="1267" w:type="pct"/>
            <w:vAlign w:val="center"/>
          </w:tcPr>
          <w:p w14:paraId="14C70E70" w14:textId="44602CD1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6"/>
              </w:rPr>
              <w:object w:dxaOrig="460" w:dyaOrig="279" w14:anchorId="45ED86FB">
                <v:shape id="_x0000_i1048" type="#_x0000_t75" style="width:22.55pt;height:14.1pt" o:ole="">
                  <v:imagedata r:id="rId49" o:title=""/>
                </v:shape>
                <o:OLEObject Type="Embed" ProgID="Equation.DSMT4" ShapeID="_x0000_i1048" DrawAspect="Content" ObjectID="_1777444211" r:id="rId50"/>
              </w:object>
            </w:r>
          </w:p>
        </w:tc>
      </w:tr>
      <w:tr w:rsidR="00F233EB" w:rsidRPr="009B017C" w14:paraId="7431097B" w14:textId="77777777" w:rsidTr="00E237E4">
        <w:trPr>
          <w:trHeight w:val="432"/>
        </w:trPr>
        <w:tc>
          <w:tcPr>
            <w:tcW w:w="1199" w:type="pct"/>
            <w:vAlign w:val="center"/>
          </w:tcPr>
          <w:p w14:paraId="0CFC44FE" w14:textId="40E119A7" w:rsidR="00F233EB" w:rsidRPr="009B017C" w:rsidRDefault="00F233EB" w:rsidP="00F233EB">
            <w:pPr>
              <w:pStyle w:val="TableData"/>
            </w:pPr>
            <w:r w:rsidRPr="009B017C">
              <w:rPr>
                <w:rFonts w:ascii="Times New Roman" w:hAnsi="Times New Roman" w:cs="Times New Roman"/>
              </w:rPr>
              <w:t xml:space="preserve">   </w:t>
            </w:r>
            <w:r w:rsidRPr="009B017C">
              <w:rPr>
                <w:rFonts w:ascii="Times New Roman" w:hAnsi="Times New Roman" w:cs="Times New Roman"/>
                <w:position w:val="-6"/>
              </w:rPr>
              <w:object w:dxaOrig="1520" w:dyaOrig="279" w14:anchorId="573D24A6">
                <v:shape id="_x0000_i1049" type="#_x0000_t75" style="width:76.05pt;height:14.1pt" o:ole="">
                  <v:imagedata r:id="rId51" o:title=""/>
                </v:shape>
                <o:OLEObject Type="Embed" ProgID="Equation.DSMT4" ShapeID="_x0000_i1049" DrawAspect="Content" ObjectID="_1777444212" r:id="rId52"/>
              </w:object>
            </w:r>
          </w:p>
        </w:tc>
        <w:tc>
          <w:tcPr>
            <w:tcW w:w="1267" w:type="pct"/>
            <w:vAlign w:val="center"/>
          </w:tcPr>
          <w:p w14:paraId="44EF8636" w14:textId="2B757D72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6"/>
              </w:rPr>
              <w:object w:dxaOrig="480" w:dyaOrig="279" w14:anchorId="1A22286C">
                <v:shape id="_x0000_i1050" type="#_x0000_t75" style="width:24.1pt;height:14.1pt" o:ole="">
                  <v:imagedata r:id="rId28" o:title=""/>
                </v:shape>
                <o:OLEObject Type="Embed" ProgID="Equation.DSMT4" ShapeID="_x0000_i1050" DrawAspect="Content" ObjectID="_1777444213" r:id="rId53"/>
              </w:object>
            </w:r>
          </w:p>
        </w:tc>
        <w:tc>
          <w:tcPr>
            <w:tcW w:w="1267" w:type="pct"/>
            <w:vAlign w:val="center"/>
          </w:tcPr>
          <w:p w14:paraId="33FC9977" w14:textId="2996658A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6"/>
              </w:rPr>
              <w:object w:dxaOrig="499" w:dyaOrig="279" w14:anchorId="79EA38EA">
                <v:shape id="_x0000_i1051" type="#_x0000_t75" style="width:25.05pt;height:14.1pt" o:ole="">
                  <v:imagedata r:id="rId26" o:title=""/>
                </v:shape>
                <o:OLEObject Type="Embed" ProgID="Equation.DSMT4" ShapeID="_x0000_i1051" DrawAspect="Content" ObjectID="_1777444214" r:id="rId54"/>
              </w:object>
            </w:r>
          </w:p>
        </w:tc>
        <w:tc>
          <w:tcPr>
            <w:tcW w:w="1267" w:type="pct"/>
            <w:vAlign w:val="center"/>
          </w:tcPr>
          <w:p w14:paraId="7C982785" w14:textId="58E07B96" w:rsidR="00F233EB" w:rsidRPr="009B017C" w:rsidRDefault="00213F4E" w:rsidP="00213F4E">
            <w:pPr>
              <w:pStyle w:val="TableData"/>
              <w:jc w:val="center"/>
            </w:pPr>
            <w:r w:rsidRPr="009B017C">
              <w:rPr>
                <w:rFonts w:ascii="Times New Roman" w:hAnsi="Times New Roman" w:cs="Times New Roman"/>
                <w:position w:val="-6"/>
              </w:rPr>
              <w:object w:dxaOrig="460" w:dyaOrig="279" w14:anchorId="4B913951">
                <v:shape id="_x0000_i1052" type="#_x0000_t75" style="width:22.55pt;height:14.1pt" o:ole="">
                  <v:imagedata r:id="rId49" o:title=""/>
                </v:shape>
                <o:OLEObject Type="Embed" ProgID="Equation.DSMT4" ShapeID="_x0000_i1052" DrawAspect="Content" ObjectID="_1777444215" r:id="rId55"/>
              </w:object>
            </w:r>
          </w:p>
        </w:tc>
      </w:tr>
    </w:tbl>
    <w:p w14:paraId="05733786" w14:textId="34B5A809" w:rsidR="00213F4E" w:rsidRPr="009B017C" w:rsidRDefault="00213F4E" w:rsidP="00213F4E">
      <w:pPr>
        <w:pStyle w:val="Heading1"/>
      </w:pPr>
      <w:bookmarkStart w:id="3" w:name="_Hlk160796192"/>
      <w:bookmarkStart w:id="4" w:name="_Hlk160540472"/>
      <w:bookmarkEnd w:id="2"/>
      <w:r w:rsidRPr="009B017C">
        <w:t>Connections</w:t>
      </w:r>
      <w:r w:rsidR="009B017C" w:rsidRPr="009B017C">
        <w:t xml:space="preserve"> Time</w:t>
      </w:r>
    </w:p>
    <w:p w14:paraId="610DC7B4" w14:textId="4ED7EAA6" w:rsidR="00F233EB" w:rsidRDefault="00213F4E" w:rsidP="00213F4E">
      <w:pPr>
        <w:pStyle w:val="BodyText"/>
      </w:pPr>
      <w:r w:rsidRPr="009B017C">
        <w:t>Compare the table above with the complete</w:t>
      </w:r>
      <w:r w:rsidR="00B85A3B" w:rsidRPr="009B017C">
        <w:t>d</w:t>
      </w:r>
      <w:r w:rsidRPr="009B017C">
        <w:t xml:space="preserve"> table on your Right Triangle Exploration handout. </w:t>
      </w:r>
      <w:r w:rsidR="00B85A3B" w:rsidRPr="009B017C">
        <w:t>What patterns or similarities do you see?</w:t>
      </w:r>
      <w:bookmarkEnd w:id="3"/>
    </w:p>
    <w:p w14:paraId="3347849F" w14:textId="790F3D81" w:rsidR="00722FB0" w:rsidRPr="00722FB0" w:rsidRDefault="00722FB0" w:rsidP="00213F4E">
      <w:pPr>
        <w:pStyle w:val="BodyText"/>
        <w:rPr>
          <w:i/>
          <w:iCs/>
          <w:color w:val="910D28" w:themeColor="accent1"/>
        </w:rPr>
      </w:pPr>
      <w:r w:rsidRPr="00722FB0">
        <w:rPr>
          <w:i/>
          <w:iCs/>
          <w:color w:val="910D28" w:themeColor="accent1"/>
        </w:rPr>
        <w:t xml:space="preserve">The </w:t>
      </w:r>
      <w:r w:rsidRPr="00722FB0">
        <w:rPr>
          <w:rFonts w:ascii="Times New Roman" w:hAnsi="Times New Roman" w:cs="Times New Roman"/>
          <w:i/>
          <w:iCs/>
          <w:color w:val="910D28" w:themeColor="accent1"/>
          <w:position w:val="-14"/>
        </w:rPr>
        <w:object w:dxaOrig="940" w:dyaOrig="400" w14:anchorId="2C783C9A">
          <v:shape id="_x0000_i1053" type="#_x0000_t75" style="width:46.95pt;height:20.05pt" o:ole="">
            <v:imagedata r:id="rId56" o:title=""/>
          </v:shape>
          <o:OLEObject Type="Embed" ProgID="Equation.DSMT4" ShapeID="_x0000_i1053" DrawAspect="Content" ObjectID="_1777444216" r:id="rId57"/>
        </w:object>
      </w:r>
      <w:r w:rsidRPr="00722FB0">
        <w:rPr>
          <w:i/>
          <w:iCs/>
          <w:color w:val="910D28" w:themeColor="accent1"/>
        </w:rPr>
        <w:t xml:space="preserve"> is about the same value as Ratio 1.</w:t>
      </w:r>
    </w:p>
    <w:p w14:paraId="52DBF7F0" w14:textId="08BF4EAC" w:rsidR="00722FB0" w:rsidRPr="00722FB0" w:rsidRDefault="00722FB0" w:rsidP="00213F4E">
      <w:pPr>
        <w:pStyle w:val="BodyText"/>
        <w:rPr>
          <w:i/>
          <w:iCs/>
          <w:color w:val="910D28" w:themeColor="accent1"/>
        </w:rPr>
      </w:pPr>
      <w:r w:rsidRPr="00722FB0">
        <w:rPr>
          <w:i/>
          <w:iCs/>
          <w:color w:val="910D28" w:themeColor="accent1"/>
        </w:rPr>
        <w:t xml:space="preserve">The </w:t>
      </w:r>
      <w:r w:rsidRPr="00722FB0">
        <w:rPr>
          <w:rFonts w:ascii="Times New Roman" w:hAnsi="Times New Roman" w:cs="Times New Roman"/>
          <w:i/>
          <w:iCs/>
          <w:color w:val="910D28" w:themeColor="accent1"/>
          <w:position w:val="-14"/>
        </w:rPr>
        <w:object w:dxaOrig="900" w:dyaOrig="400" w14:anchorId="7CFB4B3D">
          <v:shape id="_x0000_i1054" type="#_x0000_t75" style="width:45.1pt;height:20.05pt" o:ole="">
            <v:imagedata r:id="rId58" o:title=""/>
          </v:shape>
          <o:OLEObject Type="Embed" ProgID="Equation.DSMT4" ShapeID="_x0000_i1054" DrawAspect="Content" ObjectID="_1777444217" r:id="rId59"/>
        </w:object>
      </w:r>
      <w:r w:rsidRPr="00722FB0">
        <w:rPr>
          <w:i/>
          <w:iCs/>
          <w:color w:val="910D28" w:themeColor="accent1"/>
        </w:rPr>
        <w:t xml:space="preserve"> and Ratio 2 are both about </w:t>
      </w:r>
      <w:r w:rsidRPr="00722FB0">
        <w:rPr>
          <w:rFonts w:ascii="Times New Roman" w:hAnsi="Times New Roman" w:cs="Times New Roman"/>
          <w:i/>
          <w:iCs/>
          <w:color w:val="910D28" w:themeColor="accent1"/>
        </w:rPr>
        <w:t>0.5</w:t>
      </w:r>
      <w:r w:rsidRPr="00722FB0">
        <w:rPr>
          <w:i/>
          <w:iCs/>
          <w:color w:val="910D28" w:themeColor="accent1"/>
        </w:rPr>
        <w:t>.</w:t>
      </w:r>
    </w:p>
    <w:p w14:paraId="4EFC3644" w14:textId="348CAB75" w:rsidR="00722FB0" w:rsidRPr="00722FB0" w:rsidRDefault="00722FB0" w:rsidP="00213F4E">
      <w:pPr>
        <w:pStyle w:val="BodyText"/>
        <w:rPr>
          <w:i/>
          <w:iCs/>
          <w:color w:val="910D28" w:themeColor="accent1"/>
        </w:rPr>
      </w:pPr>
      <w:r w:rsidRPr="00722FB0">
        <w:rPr>
          <w:i/>
          <w:iCs/>
          <w:color w:val="910D28" w:themeColor="accent1"/>
        </w:rPr>
        <w:t xml:space="preserve">The </w:t>
      </w:r>
      <w:r w:rsidRPr="00722FB0">
        <w:rPr>
          <w:rFonts w:ascii="Times New Roman" w:hAnsi="Times New Roman" w:cs="Times New Roman"/>
          <w:i/>
          <w:iCs/>
          <w:color w:val="910D28" w:themeColor="accent1"/>
          <w:position w:val="-14"/>
        </w:rPr>
        <w:object w:dxaOrig="900" w:dyaOrig="400" w14:anchorId="49C58D60">
          <v:shape id="_x0000_i1055" type="#_x0000_t75" style="width:45.1pt;height:20.05pt" o:ole="">
            <v:imagedata r:id="rId58" o:title=""/>
          </v:shape>
          <o:OLEObject Type="Embed" ProgID="Equation.DSMT4" ShapeID="_x0000_i1055" DrawAspect="Content" ObjectID="_1777444218" r:id="rId60"/>
        </w:object>
      </w:r>
      <w:r w:rsidRPr="00722FB0">
        <w:rPr>
          <w:i/>
          <w:iCs/>
          <w:color w:val="910D28" w:themeColor="accent1"/>
        </w:rPr>
        <w:t xml:space="preserve"> and </w:t>
      </w:r>
      <w:r w:rsidRPr="00722FB0">
        <w:rPr>
          <w:rFonts w:ascii="Times New Roman" w:hAnsi="Times New Roman" w:cs="Times New Roman"/>
          <w:i/>
          <w:iCs/>
          <w:color w:val="910D28" w:themeColor="accent1"/>
          <w:position w:val="-14"/>
        </w:rPr>
        <w:object w:dxaOrig="940" w:dyaOrig="400" w14:anchorId="163B9293">
          <v:shape id="_x0000_i1056" type="#_x0000_t75" style="width:46.95pt;height:20.05pt" o:ole="">
            <v:imagedata r:id="rId61" o:title=""/>
          </v:shape>
          <o:OLEObject Type="Embed" ProgID="Equation.DSMT4" ShapeID="_x0000_i1056" DrawAspect="Content" ObjectID="_1777444219" r:id="rId62"/>
        </w:object>
      </w:r>
      <w:r w:rsidRPr="00722FB0">
        <w:rPr>
          <w:i/>
          <w:iCs/>
          <w:color w:val="910D28" w:themeColor="accent1"/>
        </w:rPr>
        <w:t xml:space="preserve"> are the same.</w:t>
      </w:r>
    </w:p>
    <w:p w14:paraId="16CA20E3" w14:textId="4557F680" w:rsidR="00722FB0" w:rsidRPr="00722FB0" w:rsidRDefault="00722FB0" w:rsidP="00722FB0">
      <w:pPr>
        <w:pStyle w:val="BodyText"/>
        <w:rPr>
          <w:rFonts w:ascii="Times New Roman" w:hAnsi="Times New Roman" w:cs="Times New Roman"/>
          <w:i/>
          <w:iCs/>
          <w:color w:val="910D28" w:themeColor="accent1"/>
        </w:rPr>
      </w:pPr>
      <w:r w:rsidRPr="00722FB0">
        <w:rPr>
          <w:rFonts w:ascii="Times New Roman" w:hAnsi="Times New Roman" w:cs="Times New Roman"/>
          <w:i/>
          <w:iCs/>
          <w:color w:val="910D28" w:themeColor="accent1"/>
          <w:position w:val="-14"/>
        </w:rPr>
        <w:object w:dxaOrig="2000" w:dyaOrig="400" w14:anchorId="367114A0">
          <v:shape id="_x0000_i1057" type="#_x0000_t75" style="width:99.85pt;height:20.05pt" o:ole="">
            <v:imagedata r:id="rId63" o:title=""/>
          </v:shape>
          <o:OLEObject Type="Embed" ProgID="Equation.DSMT4" ShapeID="_x0000_i1057" DrawAspect="Content" ObjectID="_1777444220" r:id="rId64"/>
        </w:object>
      </w:r>
    </w:p>
    <w:p w14:paraId="00EE9150" w14:textId="692428C4" w:rsidR="00722FB0" w:rsidRPr="00722FB0" w:rsidRDefault="00722FB0" w:rsidP="00722FB0">
      <w:pPr>
        <w:pStyle w:val="BodyText"/>
        <w:rPr>
          <w:rFonts w:ascii="Times New Roman" w:hAnsi="Times New Roman" w:cs="Times New Roman"/>
          <w:i/>
          <w:iCs/>
          <w:color w:val="910D28" w:themeColor="accent1"/>
        </w:rPr>
      </w:pPr>
      <w:r w:rsidRPr="00722FB0">
        <w:rPr>
          <w:rFonts w:ascii="Times New Roman" w:hAnsi="Times New Roman" w:cs="Times New Roman"/>
          <w:i/>
          <w:iCs/>
          <w:color w:val="910D28" w:themeColor="accent1"/>
        </w:rPr>
        <w:t xml:space="preserve">Ratio 3 </w:t>
      </w:r>
      <w:r w:rsidRPr="00722FB0">
        <w:rPr>
          <w:rFonts w:ascii="Times New Roman" w:hAnsi="Times New Roman" w:cs="Times New Roman"/>
          <w:i/>
          <w:iCs/>
          <w:color w:val="910D28" w:themeColor="accent1"/>
          <w:position w:val="-14"/>
        </w:rPr>
        <w:object w:dxaOrig="1120" w:dyaOrig="400" w14:anchorId="6C6A3062">
          <v:shape id="_x0000_i1058" type="#_x0000_t75" style="width:56.05pt;height:20.05pt" o:ole="">
            <v:imagedata r:id="rId65" o:title=""/>
          </v:shape>
          <o:OLEObject Type="Embed" ProgID="Equation.DSMT4" ShapeID="_x0000_i1058" DrawAspect="Content" ObjectID="_1777444221" r:id="rId66"/>
        </w:object>
      </w:r>
    </w:p>
    <w:p w14:paraId="25445624" w14:textId="11D74763" w:rsidR="00722FB0" w:rsidRPr="00722FB0" w:rsidRDefault="00722FB0" w:rsidP="00722FB0">
      <w:pPr>
        <w:pStyle w:val="BodyText"/>
        <w:rPr>
          <w:color w:val="910D28" w:themeColor="accent1"/>
        </w:rPr>
      </w:pPr>
      <w:r w:rsidRPr="00722FB0">
        <w:rPr>
          <w:rFonts w:ascii="Times New Roman" w:hAnsi="Times New Roman" w:cs="Times New Roman"/>
          <w:i/>
          <w:iCs/>
          <w:color w:val="910D28" w:themeColor="accent1"/>
          <w:position w:val="-14"/>
        </w:rPr>
        <w:object w:dxaOrig="1120" w:dyaOrig="400" w14:anchorId="20F3C346">
          <v:shape id="_x0000_i1059" type="#_x0000_t75" style="width:56.05pt;height:20.05pt" o:ole="">
            <v:imagedata r:id="rId67" o:title=""/>
          </v:shape>
          <o:OLEObject Type="Embed" ProgID="Equation.DSMT4" ShapeID="_x0000_i1059" DrawAspect="Content" ObjectID="_1777444222" r:id="rId68"/>
        </w:object>
      </w:r>
      <w:r w:rsidRPr="00722FB0">
        <w:rPr>
          <w:rFonts w:ascii="Times New Roman" w:hAnsi="Times New Roman" w:cs="Times New Roman"/>
          <w:i/>
          <w:iCs/>
          <w:color w:val="910D28" w:themeColor="accent1"/>
        </w:rPr>
        <w:t xml:space="preserve"> Ratio 4</w:t>
      </w:r>
    </w:p>
    <w:bookmarkEnd w:id="4"/>
    <w:p w14:paraId="5A03593A" w14:textId="77777777" w:rsidR="00722FB0" w:rsidRPr="00722FB0" w:rsidRDefault="00722FB0" w:rsidP="00213F4E">
      <w:pPr>
        <w:pStyle w:val="BodyText"/>
        <w:rPr>
          <w:color w:val="910D28" w:themeColor="accent1"/>
        </w:rPr>
      </w:pPr>
    </w:p>
    <w:sectPr w:rsidR="00722FB0" w:rsidRPr="00722FB0">
      <w:footerReference w:type="default" r:id="rId6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77499" w14:textId="77777777" w:rsidR="002834FE" w:rsidRDefault="002834FE" w:rsidP="00293785">
      <w:pPr>
        <w:spacing w:after="0" w:line="240" w:lineRule="auto"/>
      </w:pPr>
      <w:r>
        <w:separator/>
      </w:r>
    </w:p>
  </w:endnote>
  <w:endnote w:type="continuationSeparator" w:id="0">
    <w:p w14:paraId="464528E8" w14:textId="77777777" w:rsidR="002834FE" w:rsidRDefault="002834F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C1C6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14465A" wp14:editId="09DBABA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616F5" w14:textId="1DB2F75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81B610A5B0B4E9A8183D8EB6379F26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D58B3">
                                <w:t>A Geometer’s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446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AF616F5" w14:textId="1DB2F759" w:rsidR="00293785" w:rsidRDefault="00722FB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81B610A5B0B4E9A8183D8EB6379F26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D58B3">
                          <w:t>A Geometer’s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553861" wp14:editId="1F60ADB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72C17" w14:textId="77777777" w:rsidR="002834FE" w:rsidRDefault="002834FE" w:rsidP="00293785">
      <w:pPr>
        <w:spacing w:after="0" w:line="240" w:lineRule="auto"/>
      </w:pPr>
      <w:r>
        <w:separator/>
      </w:r>
    </w:p>
  </w:footnote>
  <w:footnote w:type="continuationSeparator" w:id="0">
    <w:p w14:paraId="0A288D9F" w14:textId="77777777" w:rsidR="002834FE" w:rsidRDefault="002834F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07049">
    <w:abstractNumId w:val="6"/>
  </w:num>
  <w:num w:numId="2" w16cid:durableId="1057902623">
    <w:abstractNumId w:val="7"/>
  </w:num>
  <w:num w:numId="3" w16cid:durableId="852383057">
    <w:abstractNumId w:val="0"/>
  </w:num>
  <w:num w:numId="4" w16cid:durableId="729966526">
    <w:abstractNumId w:val="2"/>
  </w:num>
  <w:num w:numId="5" w16cid:durableId="700400411">
    <w:abstractNumId w:val="3"/>
  </w:num>
  <w:num w:numId="6" w16cid:durableId="1135640071">
    <w:abstractNumId w:val="5"/>
  </w:num>
  <w:num w:numId="7" w16cid:durableId="1732383998">
    <w:abstractNumId w:val="4"/>
  </w:num>
  <w:num w:numId="8" w16cid:durableId="1708723959">
    <w:abstractNumId w:val="8"/>
  </w:num>
  <w:num w:numId="9" w16cid:durableId="1310787967">
    <w:abstractNumId w:val="9"/>
  </w:num>
  <w:num w:numId="10" w16cid:durableId="2017688853">
    <w:abstractNumId w:val="10"/>
  </w:num>
  <w:num w:numId="11" w16cid:durableId="208124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08"/>
    <w:rsid w:val="00024C08"/>
    <w:rsid w:val="0004006F"/>
    <w:rsid w:val="00053775"/>
    <w:rsid w:val="0005619A"/>
    <w:rsid w:val="0008589D"/>
    <w:rsid w:val="0011259B"/>
    <w:rsid w:val="00116FDD"/>
    <w:rsid w:val="00125621"/>
    <w:rsid w:val="0019063F"/>
    <w:rsid w:val="001D0BBF"/>
    <w:rsid w:val="001E1F85"/>
    <w:rsid w:val="001F125D"/>
    <w:rsid w:val="00213F4E"/>
    <w:rsid w:val="002345CC"/>
    <w:rsid w:val="002834FE"/>
    <w:rsid w:val="00293785"/>
    <w:rsid w:val="002B0A65"/>
    <w:rsid w:val="002C0879"/>
    <w:rsid w:val="002C37B4"/>
    <w:rsid w:val="00346D46"/>
    <w:rsid w:val="0036040A"/>
    <w:rsid w:val="00397FA9"/>
    <w:rsid w:val="003D58B3"/>
    <w:rsid w:val="00446C13"/>
    <w:rsid w:val="005078B4"/>
    <w:rsid w:val="0053328A"/>
    <w:rsid w:val="00540FC6"/>
    <w:rsid w:val="005511B6"/>
    <w:rsid w:val="00553C98"/>
    <w:rsid w:val="00555671"/>
    <w:rsid w:val="005A3148"/>
    <w:rsid w:val="005A7635"/>
    <w:rsid w:val="005E2E55"/>
    <w:rsid w:val="00645D7F"/>
    <w:rsid w:val="00656940"/>
    <w:rsid w:val="00665274"/>
    <w:rsid w:val="00666C03"/>
    <w:rsid w:val="00686DAB"/>
    <w:rsid w:val="006B4CC2"/>
    <w:rsid w:val="006E1542"/>
    <w:rsid w:val="00721EA4"/>
    <w:rsid w:val="00722FB0"/>
    <w:rsid w:val="00797CB5"/>
    <w:rsid w:val="007B055F"/>
    <w:rsid w:val="007B16DC"/>
    <w:rsid w:val="007E6F1D"/>
    <w:rsid w:val="00880013"/>
    <w:rsid w:val="008920A4"/>
    <w:rsid w:val="008F5386"/>
    <w:rsid w:val="00913172"/>
    <w:rsid w:val="0098169B"/>
    <w:rsid w:val="00981E19"/>
    <w:rsid w:val="009B017C"/>
    <w:rsid w:val="009B52E4"/>
    <w:rsid w:val="009D6E8D"/>
    <w:rsid w:val="00A101E8"/>
    <w:rsid w:val="00AC349E"/>
    <w:rsid w:val="00B31EC9"/>
    <w:rsid w:val="00B85A3B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D22FD"/>
    <w:rsid w:val="00E237E4"/>
    <w:rsid w:val="00EA74D2"/>
    <w:rsid w:val="00ED24C8"/>
    <w:rsid w:val="00F233EB"/>
    <w:rsid w:val="00F2472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9512C"/>
  <w15:docId w15:val="{67D95145-A908-4BCF-BECA-316240C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D22FD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3.bin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6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1B610A5B0B4E9A8183D8EB6379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F7A9-58E7-4F6F-8E89-EA96B0DAFADC}"/>
      </w:docPartPr>
      <w:docPartBody>
        <w:p w:rsidR="00521E61" w:rsidRDefault="00521E61">
          <w:pPr>
            <w:pStyle w:val="481B610A5B0B4E9A8183D8EB6379F26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61"/>
    <w:rsid w:val="0019063F"/>
    <w:rsid w:val="00521E61"/>
    <w:rsid w:val="007546EC"/>
    <w:rsid w:val="00F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1B610A5B0B4E9A8183D8EB6379F263">
    <w:name w:val="481B610A5B0B4E9A8183D8EB6379F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Geometer’s Perspective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Geometer’s Perspective</dc:title>
  <dc:creator>Michell</dc:creator>
  <cp:lastModifiedBy>McLeod Porter, Delma</cp:lastModifiedBy>
  <cp:revision>2</cp:revision>
  <cp:lastPrinted>2016-07-14T14:08:00Z</cp:lastPrinted>
  <dcterms:created xsi:type="dcterms:W3CDTF">2024-05-17T14:43:00Z</dcterms:created>
  <dcterms:modified xsi:type="dcterms:W3CDTF">2024-05-17T14:43:00Z</dcterms:modified>
</cp:coreProperties>
</file>