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A86D48" w14:textId="50ECA3BC" w:rsidR="00960D07" w:rsidRPr="00DC7A6D" w:rsidRDefault="00960D07" w:rsidP="00960D07">
      <w:pPr>
        <w:pStyle w:val="Title"/>
      </w:pPr>
      <w:r>
        <w:t>Right Triangle Exploration</w:t>
      </w:r>
      <w:r w:rsidR="009B0BEB">
        <w:t xml:space="preserve"> (Sample Responses)</w:t>
      </w:r>
    </w:p>
    <w:p w14:paraId="56751223" w14:textId="77777777" w:rsidR="00960D07" w:rsidRDefault="00960D07" w:rsidP="00960D07">
      <w:pPr>
        <w:pStyle w:val="Heading1"/>
      </w:pPr>
      <w:r>
        <w:t>Gather</w:t>
      </w:r>
      <w:r w:rsidRPr="00476394">
        <w:t xml:space="preserve">ing </w:t>
      </w:r>
      <w:r>
        <w:t>Data</w:t>
      </w:r>
    </w:p>
    <w:p w14:paraId="64459E48" w14:textId="77777777" w:rsidR="00960D07" w:rsidRDefault="00960D07" w:rsidP="00960D07">
      <w:r>
        <w:t>Record your findings to complete the table below.</w:t>
      </w:r>
    </w:p>
    <w:p w14:paraId="5DD61AA1" w14:textId="77777777" w:rsidR="00960D07" w:rsidRPr="00250794" w:rsidRDefault="00960D07" w:rsidP="00960D07">
      <w:pPr>
        <w:pStyle w:val="BodyText"/>
        <w:numPr>
          <w:ilvl w:val="0"/>
          <w:numId w:val="12"/>
        </w:numPr>
      </w:pPr>
      <w:r w:rsidRPr="00250794">
        <w:t>Make sure each row contains the corresponding parts of each triangle.</w:t>
      </w:r>
    </w:p>
    <w:p w14:paraId="79C87098" w14:textId="77777777" w:rsidR="00960D07" w:rsidRDefault="00960D07" w:rsidP="00960D07">
      <w:pPr>
        <w:pStyle w:val="BodyText"/>
        <w:numPr>
          <w:ilvl w:val="0"/>
          <w:numId w:val="12"/>
        </w:numPr>
      </w:pPr>
      <w:r>
        <w:t>Identify or c</w:t>
      </w:r>
      <w:r w:rsidRPr="00250794">
        <w:t>alculat</w:t>
      </w:r>
      <w:r>
        <w:t xml:space="preserve">e the values of the angle </w:t>
      </w:r>
      <w:r w:rsidRPr="00250794">
        <w:t>measure</w:t>
      </w:r>
      <w:r>
        <w:t>s</w:t>
      </w:r>
      <w:r w:rsidRPr="00250794">
        <w:t xml:space="preserve"> of each triangle.</w:t>
      </w:r>
    </w:p>
    <w:p w14:paraId="19947CD2" w14:textId="77777777" w:rsidR="00960D07" w:rsidRPr="00250794" w:rsidRDefault="00960D07" w:rsidP="00960D07">
      <w:pPr>
        <w:pStyle w:val="BodyText"/>
        <w:numPr>
          <w:ilvl w:val="0"/>
          <w:numId w:val="12"/>
        </w:numPr>
      </w:pPr>
      <w:r>
        <w:t xml:space="preserve">Use a ruler </w:t>
      </w:r>
      <w:r w:rsidRPr="00250794">
        <w:t xml:space="preserve">to find the measurement </w:t>
      </w:r>
      <w:r>
        <w:t xml:space="preserve">of each side length. Use </w:t>
      </w:r>
      <w:r w:rsidRPr="00D36FB1">
        <w:rPr>
          <w:b/>
          <w:bCs/>
          <w:i/>
          <w:iCs/>
          <w:u w:val="single"/>
        </w:rPr>
        <w:t>centimeters</w:t>
      </w:r>
      <w:r>
        <w:t>.</w:t>
      </w:r>
    </w:p>
    <w:p w14:paraId="48F15A22" w14:textId="3DB6E175" w:rsidR="007F0A66" w:rsidRDefault="0033088B" w:rsidP="004659F4">
      <w:pPr>
        <w:pStyle w:val="BodyText"/>
      </w:pPr>
      <w:r>
        <w:rPr>
          <w:noProof/>
        </w:rPr>
        <w:drawing>
          <wp:inline distT="0" distB="0" distL="0" distR="0" wp14:anchorId="2BF42929" wp14:editId="62D7716D">
            <wp:extent cx="5943598" cy="2756818"/>
            <wp:effectExtent l="0" t="0" r="0" b="0"/>
            <wp:docPr id="1180925075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925075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275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960D07" w14:paraId="5BCF1959" w14:textId="77777777" w:rsidTr="00693636">
        <w:trPr>
          <w:cantSplit/>
          <w:trHeight w:val="432"/>
          <w:tblHeader/>
        </w:trPr>
        <w:tc>
          <w:tcPr>
            <w:tcW w:w="3114" w:type="dxa"/>
            <w:shd w:val="clear" w:color="auto" w:fill="3E5C61" w:themeFill="accent2"/>
            <w:vAlign w:val="center"/>
          </w:tcPr>
          <w:p w14:paraId="12949D38" w14:textId="77777777" w:rsidR="00960D07" w:rsidRPr="00030C5C" w:rsidRDefault="00960D07" w:rsidP="00693636">
            <w:pPr>
              <w:pStyle w:val="TableColumnHeaders"/>
              <w:rPr>
                <w:highlight w:val="magenta"/>
              </w:rPr>
            </w:pPr>
            <w:r w:rsidRPr="00B2377F">
              <w:t>Triangle 1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6A6039C5" w14:textId="77777777" w:rsidR="00960D07" w:rsidRPr="00030C5C" w:rsidRDefault="00960D07" w:rsidP="00693636">
            <w:pPr>
              <w:pStyle w:val="TableColumnHeaders"/>
              <w:rPr>
                <w:highlight w:val="magenta"/>
              </w:rPr>
            </w:pPr>
            <w:r w:rsidRPr="00B2377F">
              <w:t>Triangle 2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08951EE6" w14:textId="77777777" w:rsidR="00960D07" w:rsidRPr="00030C5C" w:rsidRDefault="00960D07" w:rsidP="00693636">
            <w:pPr>
              <w:pStyle w:val="TableColumnHeaders"/>
              <w:rPr>
                <w:highlight w:val="magenta"/>
              </w:rPr>
            </w:pPr>
            <w:r w:rsidRPr="00B2377F">
              <w:t>Triangle 3</w:t>
            </w:r>
          </w:p>
        </w:tc>
      </w:tr>
      <w:tr w:rsidR="00960D07" w14:paraId="28F8D044" w14:textId="77777777" w:rsidTr="00693636">
        <w:trPr>
          <w:trHeight w:val="432"/>
        </w:trPr>
        <w:tc>
          <w:tcPr>
            <w:tcW w:w="3114" w:type="dxa"/>
            <w:vAlign w:val="center"/>
          </w:tcPr>
          <w:p w14:paraId="330C4339" w14:textId="6F7B7F10" w:rsidR="00960D07" w:rsidRDefault="00D5389C" w:rsidP="00960D07">
            <w:pPr>
              <w:pStyle w:val="TableData"/>
            </w:pPr>
            <w:r w:rsidRPr="007F0A66">
              <w:rPr>
                <w:rFonts w:ascii="Times New Roman" w:hAnsi="Times New Roman" w:cs="Times New Roman"/>
                <w:noProof/>
                <w:position w:val="-6"/>
              </w:rPr>
              <w:object w:dxaOrig="1480" w:dyaOrig="279" w14:anchorId="0B6652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" style="width:74.55pt;height:13.7pt;mso-width-percent:0;mso-height-percent:0;mso-width-percent:0;mso-height-percent:0" o:ole="">
                  <v:imagedata r:id="rId10" o:title=""/>
                </v:shape>
                <o:OLEObject Type="Embed" ProgID="Equation.DSMT4" ShapeID="_x0000_i1054" DrawAspect="Content" ObjectID="_1776057592" r:id="rId11"/>
              </w:object>
            </w:r>
          </w:p>
        </w:tc>
        <w:tc>
          <w:tcPr>
            <w:tcW w:w="3113" w:type="dxa"/>
            <w:vAlign w:val="center"/>
          </w:tcPr>
          <w:p w14:paraId="787BBE04" w14:textId="513190FA" w:rsidR="00960D07" w:rsidRDefault="00D5389C" w:rsidP="00960D07">
            <w:pPr>
              <w:pStyle w:val="TableData"/>
            </w:pPr>
            <w:r w:rsidRPr="007F0A66">
              <w:rPr>
                <w:rFonts w:ascii="Times New Roman" w:hAnsi="Times New Roman" w:cs="Times New Roman"/>
                <w:noProof/>
                <w:position w:val="-6"/>
              </w:rPr>
              <w:object w:dxaOrig="1440" w:dyaOrig="279" w14:anchorId="2A671F89">
                <v:shape id="_x0000_i1053" type="#_x0000_t75" alt="" style="width:1in;height:13.7pt;mso-width-percent:0;mso-height-percent:0;mso-width-percent:0;mso-height-percent:0" o:ole="">
                  <v:imagedata r:id="rId12" o:title=""/>
                </v:shape>
                <o:OLEObject Type="Embed" ProgID="Equation.DSMT4" ShapeID="_x0000_i1053" DrawAspect="Content" ObjectID="_1776057593" r:id="rId13"/>
              </w:object>
            </w:r>
          </w:p>
        </w:tc>
        <w:tc>
          <w:tcPr>
            <w:tcW w:w="3113" w:type="dxa"/>
            <w:vAlign w:val="center"/>
          </w:tcPr>
          <w:p w14:paraId="3E359744" w14:textId="51393D99" w:rsidR="00960D07" w:rsidRDefault="00D5389C" w:rsidP="00960D07">
            <w:pPr>
              <w:pStyle w:val="TableData"/>
            </w:pPr>
            <w:r w:rsidRPr="007F0A66">
              <w:rPr>
                <w:rFonts w:ascii="Times New Roman" w:hAnsi="Times New Roman" w:cs="Times New Roman"/>
                <w:noProof/>
                <w:position w:val="-6"/>
              </w:rPr>
              <w:object w:dxaOrig="1560" w:dyaOrig="279" w14:anchorId="3CA99801">
                <v:shape id="_x0000_i1052" type="#_x0000_t75" alt="" style="width:78.85pt;height:13.7pt;mso-width-percent:0;mso-height-percent:0;mso-width-percent:0;mso-height-percent:0" o:ole="">
                  <v:imagedata r:id="rId14" o:title=""/>
                </v:shape>
                <o:OLEObject Type="Embed" ProgID="Equation.DSMT4" ShapeID="_x0000_i1052" DrawAspect="Content" ObjectID="_1776057594" r:id="rId15"/>
              </w:object>
            </w:r>
          </w:p>
        </w:tc>
      </w:tr>
      <w:tr w:rsidR="00960D07" w14:paraId="5C569541" w14:textId="77777777" w:rsidTr="00693636">
        <w:trPr>
          <w:trHeight w:val="432"/>
        </w:trPr>
        <w:tc>
          <w:tcPr>
            <w:tcW w:w="3114" w:type="dxa"/>
            <w:vAlign w:val="center"/>
          </w:tcPr>
          <w:p w14:paraId="6C5A7BE5" w14:textId="50868337" w:rsidR="00960D07" w:rsidRPr="002B1A2F" w:rsidRDefault="00D5389C" w:rsidP="00960D07">
            <w:pPr>
              <w:pStyle w:val="TableData"/>
              <w:rPr>
                <w:rFonts w:cstheme="minorHAnsi"/>
                <w:highlight w:val="yellow"/>
              </w:rPr>
            </w:pPr>
            <w:r w:rsidRPr="007F0A66">
              <w:rPr>
                <w:rFonts w:ascii="Times New Roman" w:hAnsi="Times New Roman" w:cs="Times New Roman"/>
                <w:noProof/>
                <w:position w:val="-6"/>
              </w:rPr>
              <w:object w:dxaOrig="1440" w:dyaOrig="279" w14:anchorId="50D9D9D4">
                <v:shape id="_x0000_i1051" type="#_x0000_t75" alt="" style="width:1in;height:13.7pt;mso-width-percent:0;mso-height-percent:0;mso-width-percent:0;mso-height-percent:0" o:ole="">
                  <v:imagedata r:id="rId16" o:title=""/>
                </v:shape>
                <o:OLEObject Type="Embed" ProgID="Equation.DSMT4" ShapeID="_x0000_i1051" DrawAspect="Content" ObjectID="_1776057595" r:id="rId17"/>
              </w:object>
            </w:r>
          </w:p>
        </w:tc>
        <w:tc>
          <w:tcPr>
            <w:tcW w:w="3113" w:type="dxa"/>
            <w:vAlign w:val="center"/>
          </w:tcPr>
          <w:p w14:paraId="664FED0F" w14:textId="58B5FE68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6"/>
              </w:rPr>
              <w:object w:dxaOrig="1440" w:dyaOrig="279" w14:anchorId="5364AFB8">
                <v:shape id="_x0000_i1050" type="#_x0000_t75" alt="" style="width:1in;height:13.7pt;mso-width-percent:0;mso-height-percent:0;mso-width-percent:0;mso-height-percent:0" o:ole="">
                  <v:imagedata r:id="rId18" o:title=""/>
                </v:shape>
                <o:OLEObject Type="Embed" ProgID="Equation.DSMT4" ShapeID="_x0000_i1050" DrawAspect="Content" ObjectID="_1776057596" r:id="rId19"/>
              </w:object>
            </w:r>
          </w:p>
        </w:tc>
        <w:tc>
          <w:tcPr>
            <w:tcW w:w="3113" w:type="dxa"/>
            <w:vAlign w:val="center"/>
          </w:tcPr>
          <w:p w14:paraId="234655CE" w14:textId="36627823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6"/>
              </w:rPr>
              <w:object w:dxaOrig="1520" w:dyaOrig="279" w14:anchorId="58EDD072">
                <v:shape id="_x0000_i1049" type="#_x0000_t75" alt="" style="width:75.45pt;height:13.7pt;mso-width-percent:0;mso-height-percent:0;mso-width-percent:0;mso-height-percent:0" o:ole="">
                  <v:imagedata r:id="rId20" o:title=""/>
                </v:shape>
                <o:OLEObject Type="Embed" ProgID="Equation.DSMT4" ShapeID="_x0000_i1049" DrawAspect="Content" ObjectID="_1776057597" r:id="rId21"/>
              </w:object>
            </w:r>
          </w:p>
        </w:tc>
      </w:tr>
      <w:tr w:rsidR="00960D07" w14:paraId="17EAC8A2" w14:textId="77777777" w:rsidTr="00693636">
        <w:trPr>
          <w:trHeight w:val="432"/>
        </w:trPr>
        <w:tc>
          <w:tcPr>
            <w:tcW w:w="3114" w:type="dxa"/>
            <w:vAlign w:val="center"/>
          </w:tcPr>
          <w:p w14:paraId="00A8BB27" w14:textId="0EC5BCC3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6"/>
              </w:rPr>
              <w:object w:dxaOrig="1460" w:dyaOrig="279" w14:anchorId="0B7B284D">
                <v:shape id="_x0000_i1048" type="#_x0000_t75" alt="" style="width:73.7pt;height:13.7pt;mso-width-percent:0;mso-height-percent:0;mso-width-percent:0;mso-height-percent:0" o:ole="">
                  <v:imagedata r:id="rId22" o:title=""/>
                </v:shape>
                <o:OLEObject Type="Embed" ProgID="Equation.DSMT4" ShapeID="_x0000_i1048" DrawAspect="Content" ObjectID="_1776057598" r:id="rId23"/>
              </w:object>
            </w:r>
          </w:p>
        </w:tc>
        <w:tc>
          <w:tcPr>
            <w:tcW w:w="3113" w:type="dxa"/>
            <w:vAlign w:val="center"/>
          </w:tcPr>
          <w:p w14:paraId="64208728" w14:textId="09C77FDA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6"/>
              </w:rPr>
              <w:object w:dxaOrig="1460" w:dyaOrig="279" w14:anchorId="52E72D73">
                <v:shape id="_x0000_i1047" type="#_x0000_t75" alt="" style="width:73.7pt;height:13.7pt;mso-width-percent:0;mso-height-percent:0;mso-width-percent:0;mso-height-percent:0" o:ole="">
                  <v:imagedata r:id="rId24" o:title=""/>
                </v:shape>
                <o:OLEObject Type="Embed" ProgID="Equation.DSMT4" ShapeID="_x0000_i1047" DrawAspect="Content" ObjectID="_1776057599" r:id="rId25"/>
              </w:object>
            </w:r>
          </w:p>
        </w:tc>
        <w:tc>
          <w:tcPr>
            <w:tcW w:w="3113" w:type="dxa"/>
            <w:vAlign w:val="center"/>
          </w:tcPr>
          <w:p w14:paraId="4EEDE804" w14:textId="713A2FC7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6"/>
              </w:rPr>
              <w:object w:dxaOrig="1520" w:dyaOrig="279" w14:anchorId="45809753">
                <v:shape id="_x0000_i1046" type="#_x0000_t75" alt="" style="width:75.45pt;height:13.7pt;mso-width-percent:0;mso-height-percent:0;mso-width-percent:0;mso-height-percent:0" o:ole="">
                  <v:imagedata r:id="rId26" o:title=""/>
                </v:shape>
                <o:OLEObject Type="Embed" ProgID="Equation.DSMT4" ShapeID="_x0000_i1046" DrawAspect="Content" ObjectID="_1776057600" r:id="rId27"/>
              </w:object>
            </w:r>
          </w:p>
        </w:tc>
      </w:tr>
      <w:tr w:rsidR="00960D07" w14:paraId="4B08239C" w14:textId="77777777" w:rsidTr="00693636">
        <w:trPr>
          <w:trHeight w:val="432"/>
        </w:trPr>
        <w:tc>
          <w:tcPr>
            <w:tcW w:w="3114" w:type="dxa"/>
            <w:vAlign w:val="center"/>
          </w:tcPr>
          <w:p w14:paraId="251FA6E6" w14:textId="2EF70634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10"/>
              </w:rPr>
              <w:object w:dxaOrig="1060" w:dyaOrig="380" w14:anchorId="40E8AEB6">
                <v:shape id="_x0000_i1045" type="#_x0000_t75" alt="" style="width:51.45pt;height:19.7pt;mso-width-percent:0;mso-height-percent:0;mso-width-percent:0;mso-height-percent:0" o:ole="">
                  <v:imagedata r:id="rId28" o:title=""/>
                </v:shape>
                <o:OLEObject Type="Embed" ProgID="Equation.DSMT4" ShapeID="_x0000_i1045" DrawAspect="Content" ObjectID="_1776057601" r:id="rId29"/>
              </w:object>
            </w:r>
          </w:p>
        </w:tc>
        <w:tc>
          <w:tcPr>
            <w:tcW w:w="3113" w:type="dxa"/>
            <w:vAlign w:val="center"/>
          </w:tcPr>
          <w:p w14:paraId="4A529A4C" w14:textId="6C2ADBA3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10"/>
              </w:rPr>
              <w:object w:dxaOrig="1080" w:dyaOrig="380" w14:anchorId="7B74ACFA">
                <v:shape id="_x0000_i1044" type="#_x0000_t75" alt="" style="width:54.85pt;height:19.7pt;mso-width-percent:0;mso-height-percent:0;mso-width-percent:0;mso-height-percent:0" o:ole="">
                  <v:imagedata r:id="rId30" o:title=""/>
                </v:shape>
                <o:OLEObject Type="Embed" ProgID="Equation.DSMT4" ShapeID="_x0000_i1044" DrawAspect="Content" ObjectID="_1776057602" r:id="rId31"/>
              </w:object>
            </w:r>
          </w:p>
        </w:tc>
        <w:tc>
          <w:tcPr>
            <w:tcW w:w="3113" w:type="dxa"/>
            <w:vAlign w:val="center"/>
          </w:tcPr>
          <w:p w14:paraId="5DF64028" w14:textId="481C2980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10"/>
              </w:rPr>
              <w:object w:dxaOrig="1240" w:dyaOrig="380" w14:anchorId="6172CA07">
                <v:shape id="_x0000_i1043" type="#_x0000_t75" alt="" style="width:61.7pt;height:19.7pt;mso-width-percent:0;mso-height-percent:0;mso-width-percent:0;mso-height-percent:0" o:ole="">
                  <v:imagedata r:id="rId32" o:title=""/>
                </v:shape>
                <o:OLEObject Type="Embed" ProgID="Equation.DSMT4" ShapeID="_x0000_i1043" DrawAspect="Content" ObjectID="_1776057603" r:id="rId33"/>
              </w:object>
            </w:r>
          </w:p>
        </w:tc>
      </w:tr>
      <w:tr w:rsidR="00960D07" w14:paraId="295C9E9C" w14:textId="77777777" w:rsidTr="00693636">
        <w:trPr>
          <w:trHeight w:val="432"/>
        </w:trPr>
        <w:tc>
          <w:tcPr>
            <w:tcW w:w="3114" w:type="dxa"/>
            <w:vAlign w:val="center"/>
          </w:tcPr>
          <w:p w14:paraId="124AF2CA" w14:textId="79DDC2FC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10"/>
              </w:rPr>
              <w:object w:dxaOrig="1260" w:dyaOrig="380" w14:anchorId="22A59302">
                <v:shape id="_x0000_i1042" type="#_x0000_t75" alt="" style="width:62.55pt;height:19.7pt;mso-width-percent:0;mso-height-percent:0;mso-width-percent:0;mso-height-percent:0" o:ole="">
                  <v:imagedata r:id="rId34" o:title=""/>
                </v:shape>
                <o:OLEObject Type="Embed" ProgID="Equation.DSMT4" ShapeID="_x0000_i1042" DrawAspect="Content" ObjectID="_1776057604" r:id="rId35"/>
              </w:object>
            </w:r>
          </w:p>
        </w:tc>
        <w:tc>
          <w:tcPr>
            <w:tcW w:w="3113" w:type="dxa"/>
            <w:vAlign w:val="center"/>
          </w:tcPr>
          <w:p w14:paraId="6050DE10" w14:textId="659F8290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10"/>
              </w:rPr>
              <w:object w:dxaOrig="1200" w:dyaOrig="380" w14:anchorId="7C467CB2">
                <v:shape id="_x0000_i1041" type="#_x0000_t75" alt="" style="width:60.85pt;height:19.7pt;mso-width-percent:0;mso-height-percent:0;mso-width-percent:0;mso-height-percent:0" o:ole="">
                  <v:imagedata r:id="rId36" o:title=""/>
                </v:shape>
                <o:OLEObject Type="Embed" ProgID="Equation.DSMT4" ShapeID="_x0000_i1041" DrawAspect="Content" ObjectID="_1776057605" r:id="rId37"/>
              </w:object>
            </w:r>
          </w:p>
        </w:tc>
        <w:tc>
          <w:tcPr>
            <w:tcW w:w="3113" w:type="dxa"/>
            <w:vAlign w:val="center"/>
          </w:tcPr>
          <w:p w14:paraId="1963EBE0" w14:textId="0DE620E2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10"/>
              </w:rPr>
              <w:object w:dxaOrig="1340" w:dyaOrig="380" w14:anchorId="7CCF30B8">
                <v:shape id="_x0000_i1040" type="#_x0000_t75" alt="" style="width:66.85pt;height:19.7pt;mso-width-percent:0;mso-height-percent:0;mso-width-percent:0;mso-height-percent:0" o:ole="">
                  <v:imagedata r:id="rId38" o:title=""/>
                </v:shape>
                <o:OLEObject Type="Embed" ProgID="Equation.DSMT4" ShapeID="_x0000_i1040" DrawAspect="Content" ObjectID="_1776057606" r:id="rId39"/>
              </w:object>
            </w:r>
          </w:p>
        </w:tc>
      </w:tr>
      <w:tr w:rsidR="00960D07" w14:paraId="3327E5D9" w14:textId="77777777" w:rsidTr="00693636">
        <w:trPr>
          <w:trHeight w:val="432"/>
        </w:trPr>
        <w:tc>
          <w:tcPr>
            <w:tcW w:w="3114" w:type="dxa"/>
            <w:vAlign w:val="center"/>
          </w:tcPr>
          <w:p w14:paraId="613D7CEB" w14:textId="73BAE8F4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10"/>
              </w:rPr>
              <w:object w:dxaOrig="1219" w:dyaOrig="380" w14:anchorId="4153B980">
                <v:shape id="_x0000_i1039" type="#_x0000_t75" alt="" style="width:60.85pt;height:19.7pt;mso-width-percent:0;mso-height-percent:0;mso-width-percent:0;mso-height-percent:0" o:ole="">
                  <v:imagedata r:id="rId40" o:title=""/>
                </v:shape>
                <o:OLEObject Type="Embed" ProgID="Equation.DSMT4" ShapeID="_x0000_i1039" DrawAspect="Content" ObjectID="_1776057607" r:id="rId41"/>
              </w:object>
            </w:r>
          </w:p>
        </w:tc>
        <w:tc>
          <w:tcPr>
            <w:tcW w:w="3113" w:type="dxa"/>
            <w:vAlign w:val="center"/>
          </w:tcPr>
          <w:p w14:paraId="0EEE30B2" w14:textId="653FEB8A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10"/>
              </w:rPr>
              <w:object w:dxaOrig="1200" w:dyaOrig="380" w14:anchorId="597A360D">
                <v:shape id="_x0000_i1038" type="#_x0000_t75" alt="" style="width:60pt;height:19.7pt;mso-width-percent:0;mso-height-percent:0;mso-width-percent:0;mso-height-percent:0" o:ole="">
                  <v:imagedata r:id="rId42" o:title=""/>
                </v:shape>
                <o:OLEObject Type="Embed" ProgID="Equation.DSMT4" ShapeID="_x0000_i1038" DrawAspect="Content" ObjectID="_1776057608" r:id="rId43"/>
              </w:object>
            </w:r>
          </w:p>
        </w:tc>
        <w:tc>
          <w:tcPr>
            <w:tcW w:w="3113" w:type="dxa"/>
            <w:vAlign w:val="center"/>
          </w:tcPr>
          <w:p w14:paraId="62CED0AA" w14:textId="4911511B" w:rsidR="00960D07" w:rsidRPr="00E330BB" w:rsidRDefault="00D5389C" w:rsidP="00960D07">
            <w:pPr>
              <w:pStyle w:val="TableData"/>
            </w:pPr>
            <w:r w:rsidRPr="00E330BB">
              <w:rPr>
                <w:rFonts w:ascii="Times New Roman" w:hAnsi="Times New Roman" w:cs="Times New Roman"/>
                <w:noProof/>
                <w:position w:val="-10"/>
              </w:rPr>
              <w:object w:dxaOrig="1080" w:dyaOrig="380" w14:anchorId="6799DC9A">
                <v:shape id="_x0000_i1037" type="#_x0000_t75" alt="" style="width:54.85pt;height:19.7pt;mso-width-percent:0;mso-height-percent:0;mso-width-percent:0;mso-height-percent:0" o:ole="">
                  <v:imagedata r:id="rId44" o:title=""/>
                </v:shape>
                <o:OLEObject Type="Embed" ProgID="Equation.DSMT4" ShapeID="_x0000_i1037" DrawAspect="Content" ObjectID="_1776057609" r:id="rId45"/>
              </w:object>
            </w:r>
          </w:p>
        </w:tc>
      </w:tr>
    </w:tbl>
    <w:p w14:paraId="19BC2621" w14:textId="77777777" w:rsidR="00960D07" w:rsidRDefault="00960D07" w:rsidP="004659F4">
      <w:pPr>
        <w:pStyle w:val="BodyText"/>
      </w:pPr>
    </w:p>
    <w:p w14:paraId="4A14890D" w14:textId="77777777" w:rsidR="004659F4" w:rsidRDefault="004659F4" w:rsidP="004659F4">
      <w:pPr>
        <w:pStyle w:val="Heading1"/>
      </w:pPr>
      <w:r>
        <w:lastRenderedPageBreak/>
        <w:t>Comparing Data</w:t>
      </w:r>
    </w:p>
    <w:p w14:paraId="10DA9756" w14:textId="66D5D66C" w:rsidR="004659F4" w:rsidRDefault="00250794" w:rsidP="004659F4">
      <w:r w:rsidRPr="00250794">
        <w:t xml:space="preserve">Use your measurements from the previous table to write each </w:t>
      </w:r>
      <w:r w:rsidR="00460213" w:rsidRPr="00250794">
        <w:t>ratio</w:t>
      </w:r>
      <w:r w:rsidRPr="00250794">
        <w:t xml:space="preserve"> below </w:t>
      </w:r>
      <w:r w:rsidR="00460213" w:rsidRPr="00250794">
        <w:t>in decimal form.</w:t>
      </w:r>
    </w:p>
    <w:tbl>
      <w:tblPr>
        <w:tblStyle w:val="TableGrid"/>
        <w:tblW w:w="962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427"/>
      </w:tblGrid>
      <w:tr w:rsidR="00E330BB" w14:paraId="4BB6DCAC" w14:textId="3786C504" w:rsidTr="00E330BB">
        <w:trPr>
          <w:cantSplit/>
          <w:tblHeader/>
        </w:trPr>
        <w:tc>
          <w:tcPr>
            <w:tcW w:w="2398" w:type="dxa"/>
            <w:shd w:val="clear" w:color="auto" w:fill="3E5C61" w:themeFill="accent2"/>
          </w:tcPr>
          <w:p w14:paraId="2CEC6907" w14:textId="223D1846" w:rsidR="00E330BB" w:rsidRPr="0053328A" w:rsidRDefault="00E330BB" w:rsidP="00E330BB">
            <w:pPr>
              <w:pStyle w:val="TableColumnHeaders"/>
            </w:pPr>
            <w:r>
              <w:t>Ratio 1</w:t>
            </w:r>
          </w:p>
        </w:tc>
        <w:tc>
          <w:tcPr>
            <w:tcW w:w="2398" w:type="dxa"/>
            <w:shd w:val="clear" w:color="auto" w:fill="3E5C61" w:themeFill="accent2"/>
          </w:tcPr>
          <w:p w14:paraId="7E8AA944" w14:textId="0FB23B03" w:rsidR="00E330BB" w:rsidRDefault="00E330BB" w:rsidP="00E330BB">
            <w:pPr>
              <w:pStyle w:val="TableColumnHeaders"/>
            </w:pPr>
            <w:r>
              <w:t>Ratio 2</w:t>
            </w:r>
          </w:p>
        </w:tc>
        <w:tc>
          <w:tcPr>
            <w:tcW w:w="2398" w:type="dxa"/>
            <w:shd w:val="clear" w:color="auto" w:fill="3E5C61" w:themeFill="accent2"/>
          </w:tcPr>
          <w:p w14:paraId="04860085" w14:textId="516E3D71" w:rsidR="00E330BB" w:rsidRPr="0053328A" w:rsidRDefault="00E330BB" w:rsidP="00E330BB">
            <w:pPr>
              <w:pStyle w:val="TableColumnHeaders"/>
            </w:pPr>
            <w:r>
              <w:t>Ratio 3</w:t>
            </w:r>
          </w:p>
        </w:tc>
        <w:tc>
          <w:tcPr>
            <w:tcW w:w="2427" w:type="dxa"/>
            <w:shd w:val="clear" w:color="auto" w:fill="3E5C61" w:themeFill="accent2"/>
          </w:tcPr>
          <w:p w14:paraId="23CEB307" w14:textId="34FCF860" w:rsidR="00E330BB" w:rsidRPr="0053328A" w:rsidRDefault="00E330BB" w:rsidP="00E330BB">
            <w:pPr>
              <w:pStyle w:val="TableColumnHeaders"/>
            </w:pPr>
            <w:r>
              <w:t>Ratio 4</w:t>
            </w:r>
          </w:p>
        </w:tc>
      </w:tr>
      <w:tr w:rsidR="00E330BB" w14:paraId="5152EE6B" w14:textId="01B5FE44" w:rsidTr="00E330BB">
        <w:tc>
          <w:tcPr>
            <w:tcW w:w="2398" w:type="dxa"/>
            <w:vAlign w:val="center"/>
          </w:tcPr>
          <w:p w14:paraId="413C971D" w14:textId="40F0554D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4"/>
              </w:rPr>
              <w:object w:dxaOrig="1260" w:dyaOrig="660" w14:anchorId="45570D09">
                <v:shape id="_x0000_i1036" type="#_x0000_t75" alt="" style="width:62.55pt;height:33.45pt;mso-width-percent:0;mso-height-percent:0;mso-width-percent:0;mso-height-percent:0" o:ole="">
                  <v:imagedata r:id="rId46" o:title=""/>
                </v:shape>
                <o:OLEObject Type="Embed" ProgID="Equation.DSMT4" ShapeID="_x0000_i1036" DrawAspect="Content" ObjectID="_1776057610" r:id="rId47"/>
              </w:object>
            </w:r>
          </w:p>
        </w:tc>
        <w:tc>
          <w:tcPr>
            <w:tcW w:w="2398" w:type="dxa"/>
          </w:tcPr>
          <w:p w14:paraId="32714D46" w14:textId="7A64489A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4"/>
              </w:rPr>
              <w:object w:dxaOrig="1300" w:dyaOrig="660" w14:anchorId="360387C5">
                <v:shape id="_x0000_i1035" type="#_x0000_t75" alt="" style="width:64.3pt;height:33.45pt;mso-width-percent:0;mso-height-percent:0;mso-width-percent:0;mso-height-percent:0" o:ole="">
                  <v:imagedata r:id="rId48" o:title=""/>
                </v:shape>
                <o:OLEObject Type="Embed" ProgID="Equation.DSMT4" ShapeID="_x0000_i1035" DrawAspect="Content" ObjectID="_1776057611" r:id="rId49"/>
              </w:object>
            </w:r>
          </w:p>
        </w:tc>
        <w:tc>
          <w:tcPr>
            <w:tcW w:w="2398" w:type="dxa"/>
          </w:tcPr>
          <w:p w14:paraId="4C7E0B33" w14:textId="2E7A621B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4"/>
              </w:rPr>
              <w:object w:dxaOrig="1240" w:dyaOrig="660" w14:anchorId="3B420593">
                <v:shape id="_x0000_i1034" type="#_x0000_t75" alt="" style="width:61.7pt;height:33.45pt;mso-width-percent:0;mso-height-percent:0;mso-width-percent:0;mso-height-percent:0" o:ole="">
                  <v:imagedata r:id="rId50" o:title=""/>
                </v:shape>
                <o:OLEObject Type="Embed" ProgID="Equation.DSMT4" ShapeID="_x0000_i1034" DrawAspect="Content" ObjectID="_1776057612" r:id="rId51"/>
              </w:object>
            </w:r>
          </w:p>
        </w:tc>
        <w:tc>
          <w:tcPr>
            <w:tcW w:w="2427" w:type="dxa"/>
          </w:tcPr>
          <w:p w14:paraId="1A80914D" w14:textId="5B4BD41A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4"/>
              </w:rPr>
              <w:object w:dxaOrig="1280" w:dyaOrig="660" w14:anchorId="745A951D">
                <v:shape id="_x0000_i1033" type="#_x0000_t75" alt="" style="width:64.3pt;height:33.45pt;mso-width-percent:0;mso-height-percent:0;mso-width-percent:0;mso-height-percent:0" o:ole="">
                  <v:imagedata r:id="rId52" o:title=""/>
                </v:shape>
                <o:OLEObject Type="Embed" ProgID="Equation.DSMT4" ShapeID="_x0000_i1033" DrawAspect="Content" ObjectID="_1776057613" r:id="rId53"/>
              </w:object>
            </w:r>
          </w:p>
        </w:tc>
      </w:tr>
      <w:tr w:rsidR="00E330BB" w14:paraId="108C51E3" w14:textId="0F59305F" w:rsidTr="00E330BB">
        <w:tc>
          <w:tcPr>
            <w:tcW w:w="2398" w:type="dxa"/>
            <w:vAlign w:val="center"/>
          </w:tcPr>
          <w:p w14:paraId="75916898" w14:textId="30162A2E" w:rsidR="00E330BB" w:rsidRPr="00E330BB" w:rsidRDefault="00D5389C" w:rsidP="00E330BB">
            <w:pPr>
              <w:pStyle w:val="TableData"/>
              <w:rPr>
                <w:rFonts w:cstheme="minorHAnsi"/>
              </w:rPr>
            </w:pPr>
            <w:r w:rsidRPr="00E330BB">
              <w:rPr>
                <w:noProof/>
                <w:position w:val="-24"/>
              </w:rPr>
              <w:object w:dxaOrig="1300" w:dyaOrig="660" w14:anchorId="7F5DA805">
                <v:shape id="_x0000_i1032" type="#_x0000_t75" alt="" style="width:64.3pt;height:33.45pt;mso-width-percent:0;mso-height-percent:0;mso-width-percent:0;mso-height-percent:0" o:ole="">
                  <v:imagedata r:id="rId54" o:title=""/>
                </v:shape>
                <o:OLEObject Type="Embed" ProgID="Equation.DSMT4" ShapeID="_x0000_i1032" DrawAspect="Content" ObjectID="_1776057614" r:id="rId55"/>
              </w:object>
            </w:r>
          </w:p>
        </w:tc>
        <w:tc>
          <w:tcPr>
            <w:tcW w:w="2398" w:type="dxa"/>
            <w:vAlign w:val="center"/>
          </w:tcPr>
          <w:p w14:paraId="1B41F026" w14:textId="1055DF7C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4"/>
              </w:rPr>
              <w:object w:dxaOrig="1240" w:dyaOrig="660" w14:anchorId="7C5C13DE">
                <v:shape id="_x0000_i1031" type="#_x0000_t75" alt="" style="width:61.7pt;height:33.45pt;mso-width-percent:0;mso-height-percent:0;mso-width-percent:0;mso-height-percent:0" o:ole="">
                  <v:imagedata r:id="rId56" o:title=""/>
                </v:shape>
                <o:OLEObject Type="Embed" ProgID="Equation.DSMT4" ShapeID="_x0000_i1031" DrawAspect="Content" ObjectID="_1776057615" r:id="rId57"/>
              </w:object>
            </w:r>
          </w:p>
        </w:tc>
        <w:tc>
          <w:tcPr>
            <w:tcW w:w="2398" w:type="dxa"/>
            <w:vAlign w:val="center"/>
          </w:tcPr>
          <w:p w14:paraId="6666745F" w14:textId="5381062F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6"/>
              </w:rPr>
              <w:object w:dxaOrig="1260" w:dyaOrig="680" w14:anchorId="26997199">
                <v:shape id="_x0000_i1030" type="#_x0000_t75" alt="" style="width:62.55pt;height:33.45pt;mso-width-percent:0;mso-height-percent:0;mso-width-percent:0;mso-height-percent:0" o:ole="">
                  <v:imagedata r:id="rId58" o:title=""/>
                </v:shape>
                <o:OLEObject Type="Embed" ProgID="Equation.DSMT4" ShapeID="_x0000_i1030" DrawAspect="Content" ObjectID="_1776057616" r:id="rId59"/>
              </w:object>
            </w:r>
          </w:p>
        </w:tc>
        <w:tc>
          <w:tcPr>
            <w:tcW w:w="2427" w:type="dxa"/>
            <w:vAlign w:val="center"/>
          </w:tcPr>
          <w:p w14:paraId="038B42BF" w14:textId="13D9F468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6"/>
              </w:rPr>
              <w:object w:dxaOrig="1240" w:dyaOrig="680" w14:anchorId="35E6011F">
                <v:shape id="_x0000_i1029" type="#_x0000_t75" alt="" style="width:61.7pt;height:33.45pt;mso-width-percent:0;mso-height-percent:0;mso-width-percent:0;mso-height-percent:0" o:ole="">
                  <v:imagedata r:id="rId60" o:title=""/>
                </v:shape>
                <o:OLEObject Type="Embed" ProgID="Equation.DSMT4" ShapeID="_x0000_i1029" DrawAspect="Content" ObjectID="_1776057617" r:id="rId61"/>
              </w:object>
            </w:r>
          </w:p>
        </w:tc>
      </w:tr>
      <w:tr w:rsidR="00E330BB" w14:paraId="140457ED" w14:textId="2881E35E" w:rsidTr="00E330BB">
        <w:tc>
          <w:tcPr>
            <w:tcW w:w="2398" w:type="dxa"/>
          </w:tcPr>
          <w:p w14:paraId="722E234A" w14:textId="5FA8328A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4"/>
              </w:rPr>
              <w:object w:dxaOrig="1300" w:dyaOrig="660" w14:anchorId="4814A243">
                <v:shape id="_x0000_i1028" type="#_x0000_t75" alt="" style="width:64.3pt;height:33.45pt;mso-width-percent:0;mso-height-percent:0;mso-width-percent:0;mso-height-percent:0" o:ole="">
                  <v:imagedata r:id="rId62" o:title=""/>
                </v:shape>
                <o:OLEObject Type="Embed" ProgID="Equation.DSMT4" ShapeID="_x0000_i1028" DrawAspect="Content" ObjectID="_1776057618" r:id="rId63"/>
              </w:object>
            </w:r>
          </w:p>
        </w:tc>
        <w:tc>
          <w:tcPr>
            <w:tcW w:w="2398" w:type="dxa"/>
          </w:tcPr>
          <w:p w14:paraId="5335003F" w14:textId="65B078A3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4"/>
              </w:rPr>
              <w:object w:dxaOrig="1359" w:dyaOrig="660" w14:anchorId="25ADCD33">
                <v:shape id="_x0000_i1027" type="#_x0000_t75" alt="" style="width:67.7pt;height:33.45pt;mso-width-percent:0;mso-height-percent:0;mso-width-percent:0;mso-height-percent:0" o:ole="">
                  <v:imagedata r:id="rId64" o:title=""/>
                </v:shape>
                <o:OLEObject Type="Embed" ProgID="Equation.DSMT4" ShapeID="_x0000_i1027" DrawAspect="Content" ObjectID="_1776057619" r:id="rId65"/>
              </w:object>
            </w:r>
          </w:p>
        </w:tc>
        <w:tc>
          <w:tcPr>
            <w:tcW w:w="2398" w:type="dxa"/>
          </w:tcPr>
          <w:p w14:paraId="6F0CC611" w14:textId="31C1C991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4"/>
              </w:rPr>
              <w:object w:dxaOrig="1280" w:dyaOrig="660" w14:anchorId="49AE8F77">
                <v:shape id="_x0000_i1026" type="#_x0000_t75" alt="" style="width:63.45pt;height:33.45pt;mso-width-percent:0;mso-height-percent:0;mso-width-percent:0;mso-height-percent:0" o:ole="">
                  <v:imagedata r:id="rId66" o:title=""/>
                </v:shape>
                <o:OLEObject Type="Embed" ProgID="Equation.DSMT4" ShapeID="_x0000_i1026" DrawAspect="Content" ObjectID="_1776057620" r:id="rId67"/>
              </w:object>
            </w:r>
          </w:p>
        </w:tc>
        <w:tc>
          <w:tcPr>
            <w:tcW w:w="2427" w:type="dxa"/>
          </w:tcPr>
          <w:p w14:paraId="58176180" w14:textId="3039C9A6" w:rsidR="00E330BB" w:rsidRPr="00E330BB" w:rsidRDefault="00D5389C" w:rsidP="00E330BB">
            <w:pPr>
              <w:pStyle w:val="TableData"/>
            </w:pPr>
            <w:r w:rsidRPr="00E330BB">
              <w:rPr>
                <w:noProof/>
                <w:position w:val="-24"/>
              </w:rPr>
              <w:object w:dxaOrig="1359" w:dyaOrig="660" w14:anchorId="1ACFE0D0">
                <v:shape id="_x0000_i1025" type="#_x0000_t75" alt="" style="width:67.7pt;height:33.45pt;mso-width-percent:0;mso-height-percent:0;mso-width-percent:0;mso-height-percent:0" o:ole="">
                  <v:imagedata r:id="rId68" o:title=""/>
                </v:shape>
                <o:OLEObject Type="Embed" ProgID="Equation.DSMT4" ShapeID="_x0000_i1025" DrawAspect="Content" ObjectID="_1776057621" r:id="rId69"/>
              </w:object>
            </w:r>
          </w:p>
        </w:tc>
      </w:tr>
    </w:tbl>
    <w:p w14:paraId="2287B52B" w14:textId="632293A0" w:rsidR="00422BC8" w:rsidRDefault="00422BC8" w:rsidP="00422BC8">
      <w:pPr>
        <w:pStyle w:val="Heading1"/>
      </w:pPr>
      <w:r>
        <w:t>Making Observations</w:t>
      </w:r>
    </w:p>
    <w:p w14:paraId="4B3DFBC0" w14:textId="4A2479D1" w:rsidR="00422BC8" w:rsidRDefault="00422BC8" w:rsidP="00422BC8">
      <w:r>
        <w:t>What have you observed about these ratios?</w:t>
      </w:r>
    </w:p>
    <w:p w14:paraId="726D7DEF" w14:textId="434B7AF4" w:rsidR="00422BC8" w:rsidRPr="00422BC8" w:rsidRDefault="00157C9F" w:rsidP="00422BC8">
      <w:pPr>
        <w:pStyle w:val="BodyText"/>
        <w:rPr>
          <w:i/>
          <w:iCs/>
          <w:color w:val="910D28" w:themeColor="accent1"/>
        </w:rPr>
      </w:pPr>
      <w:r>
        <w:rPr>
          <w:i/>
          <w:iCs/>
          <w:color w:val="910D28" w:themeColor="accent1"/>
        </w:rPr>
        <w:t>Each ratio was very similar for every triangle.</w:t>
      </w:r>
    </w:p>
    <w:p w14:paraId="2A243AE5" w14:textId="77777777" w:rsidR="00422BC8" w:rsidRDefault="00422BC8" w:rsidP="00422BC8">
      <w:pPr>
        <w:pStyle w:val="BodyText"/>
      </w:pPr>
    </w:p>
    <w:p w14:paraId="0CAA874A" w14:textId="77777777" w:rsidR="0002077E" w:rsidRDefault="0002077E" w:rsidP="00422BC8">
      <w:pPr>
        <w:pStyle w:val="BodyText"/>
      </w:pPr>
    </w:p>
    <w:p w14:paraId="3D25F635" w14:textId="77777777" w:rsidR="00157C9F" w:rsidRDefault="00157C9F" w:rsidP="00422BC8">
      <w:pPr>
        <w:pStyle w:val="BodyText"/>
      </w:pPr>
    </w:p>
    <w:p w14:paraId="24C9B8D7" w14:textId="77777777" w:rsidR="0002077E" w:rsidRDefault="0002077E" w:rsidP="00422BC8">
      <w:pPr>
        <w:pStyle w:val="BodyText"/>
      </w:pPr>
    </w:p>
    <w:p w14:paraId="38FFF08A" w14:textId="5FF65D7B" w:rsidR="00422BC8" w:rsidRDefault="00422BC8" w:rsidP="00422BC8">
      <w:pPr>
        <w:pStyle w:val="Heading1"/>
      </w:pPr>
      <w:r>
        <w:t>Making Predictions</w:t>
      </w:r>
    </w:p>
    <w:p w14:paraId="4DBBB859" w14:textId="6C394860" w:rsidR="00422BC8" w:rsidRDefault="00422BC8" w:rsidP="00422BC8">
      <w:r>
        <w:t>Create a hypothesis about the relationship among the lengths of the sides of the right triangles based on the information that your group gathered and discussed.</w:t>
      </w:r>
    </w:p>
    <w:p w14:paraId="6264C1F6" w14:textId="1FE1C8BD" w:rsidR="00422BC8" w:rsidRDefault="00157C9F" w:rsidP="00422BC8">
      <w:pPr>
        <w:pStyle w:val="BodyText"/>
        <w:rPr>
          <w:i/>
          <w:iCs/>
          <w:color w:val="910D28" w:themeColor="accent1"/>
        </w:rPr>
      </w:pPr>
      <w:r>
        <w:rPr>
          <w:i/>
          <w:iCs/>
          <w:color w:val="910D28" w:themeColor="accent1"/>
        </w:rPr>
        <w:t>When we divided the long side by the hypotenuse, we got about 0.9 (ratio 1).</w:t>
      </w:r>
    </w:p>
    <w:p w14:paraId="05884FD1" w14:textId="621EA12A" w:rsidR="00157C9F" w:rsidRDefault="00157C9F" w:rsidP="00422BC8">
      <w:pPr>
        <w:pStyle w:val="BodyText"/>
        <w:rPr>
          <w:i/>
          <w:iCs/>
          <w:color w:val="910D28" w:themeColor="accent1"/>
        </w:rPr>
      </w:pPr>
      <w:r>
        <w:rPr>
          <w:i/>
          <w:iCs/>
          <w:color w:val="910D28" w:themeColor="accent1"/>
        </w:rPr>
        <w:t xml:space="preserve">Ratio 2 seems to be the short side divided by the hypotenuse. </w:t>
      </w:r>
    </w:p>
    <w:p w14:paraId="34F3856B" w14:textId="77777777" w:rsidR="00157C9F" w:rsidRDefault="00157C9F" w:rsidP="00422BC8">
      <w:pPr>
        <w:pStyle w:val="BodyText"/>
        <w:rPr>
          <w:i/>
          <w:iCs/>
          <w:color w:val="910D28" w:themeColor="accent1"/>
        </w:rPr>
      </w:pPr>
      <w:r>
        <w:rPr>
          <w:i/>
          <w:iCs/>
          <w:color w:val="910D28" w:themeColor="accent1"/>
        </w:rPr>
        <w:t>Ratio 3 was the long side divided by the short side.</w:t>
      </w:r>
    </w:p>
    <w:p w14:paraId="19C85716" w14:textId="77777777" w:rsidR="00125BB4" w:rsidRDefault="00157C9F" w:rsidP="00157C9F">
      <w:pPr>
        <w:pStyle w:val="BodyText"/>
        <w:rPr>
          <w:i/>
          <w:iCs/>
          <w:color w:val="910D28" w:themeColor="accent1"/>
        </w:rPr>
      </w:pPr>
      <w:r>
        <w:rPr>
          <w:i/>
          <w:iCs/>
          <w:color w:val="910D28" w:themeColor="accent1"/>
        </w:rPr>
        <w:t>And ratio 4 was the reciprocal of ratio 3.</w:t>
      </w:r>
    </w:p>
    <w:p w14:paraId="6A0658B9" w14:textId="047BBB2D" w:rsidR="00B131E8" w:rsidRPr="00125BB4" w:rsidRDefault="00157C9F" w:rsidP="00157C9F">
      <w:pPr>
        <w:pStyle w:val="BodyText"/>
        <w:rPr>
          <w:i/>
          <w:iCs/>
          <w:color w:val="910D28" w:themeColor="accent1"/>
        </w:rPr>
      </w:pPr>
      <w:r>
        <w:rPr>
          <w:i/>
          <w:iCs/>
          <w:color w:val="910D28" w:themeColor="accent1"/>
        </w:rPr>
        <w:t>These corresponding parts seem to make similar ratios.</w:t>
      </w:r>
    </w:p>
    <w:p w14:paraId="315D4F66" w14:textId="77777777" w:rsidR="0002077E" w:rsidRPr="00422BC8" w:rsidRDefault="0002077E" w:rsidP="00422BC8">
      <w:pPr>
        <w:pStyle w:val="BodyText"/>
      </w:pPr>
    </w:p>
    <w:sectPr w:rsidR="0002077E" w:rsidRPr="00422BC8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6A46" w14:textId="77777777" w:rsidR="00D5389C" w:rsidRDefault="00D5389C" w:rsidP="00293785">
      <w:pPr>
        <w:spacing w:after="0" w:line="240" w:lineRule="auto"/>
      </w:pPr>
      <w:r>
        <w:separator/>
      </w:r>
    </w:p>
  </w:endnote>
  <w:endnote w:type="continuationSeparator" w:id="0">
    <w:p w14:paraId="180AD853" w14:textId="77777777" w:rsidR="00D5389C" w:rsidRDefault="00D538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1074" w14:textId="77777777" w:rsidR="00F97959" w:rsidRDefault="00F97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ED8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9819F2" wp14:editId="642822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6244E" w14:textId="61EDD46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16936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69819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436244E" w14:textId="61EDD469" w:rsidR="00293785" w:rsidRDefault="008C167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6936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2AEE49F" wp14:editId="3A85A5C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959035249" name="Picture 1959035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FD96" w14:textId="77777777" w:rsidR="00F97959" w:rsidRDefault="00F97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0DA2" w14:textId="77777777" w:rsidR="00D5389C" w:rsidRDefault="00D5389C" w:rsidP="00293785">
      <w:pPr>
        <w:spacing w:after="0" w:line="240" w:lineRule="auto"/>
      </w:pPr>
      <w:r>
        <w:separator/>
      </w:r>
    </w:p>
  </w:footnote>
  <w:footnote w:type="continuationSeparator" w:id="0">
    <w:p w14:paraId="735F0193" w14:textId="77777777" w:rsidR="00D5389C" w:rsidRDefault="00D5389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3BB7" w14:textId="77777777" w:rsidR="00F97959" w:rsidRDefault="00F97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8F4" w14:textId="77777777" w:rsidR="00F97959" w:rsidRDefault="00F97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221A" w14:textId="77777777" w:rsidR="00F97959" w:rsidRDefault="00F97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FD"/>
    <w:multiLevelType w:val="hybridMultilevel"/>
    <w:tmpl w:val="C0F6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7158D"/>
    <w:multiLevelType w:val="hybridMultilevel"/>
    <w:tmpl w:val="8E943868"/>
    <w:lvl w:ilvl="0" w:tplc="7CFC38B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2359">
    <w:abstractNumId w:val="7"/>
  </w:num>
  <w:num w:numId="2" w16cid:durableId="1131172222">
    <w:abstractNumId w:val="8"/>
  </w:num>
  <w:num w:numId="3" w16cid:durableId="1012343773">
    <w:abstractNumId w:val="1"/>
  </w:num>
  <w:num w:numId="4" w16cid:durableId="1185637162">
    <w:abstractNumId w:val="3"/>
  </w:num>
  <w:num w:numId="5" w16cid:durableId="1236160554">
    <w:abstractNumId w:val="4"/>
  </w:num>
  <w:num w:numId="6" w16cid:durableId="1382746523">
    <w:abstractNumId w:val="6"/>
  </w:num>
  <w:num w:numId="7" w16cid:durableId="1923219627">
    <w:abstractNumId w:val="5"/>
  </w:num>
  <w:num w:numId="8" w16cid:durableId="648286847">
    <w:abstractNumId w:val="9"/>
  </w:num>
  <w:num w:numId="9" w16cid:durableId="2029065302">
    <w:abstractNumId w:val="11"/>
  </w:num>
  <w:num w:numId="10" w16cid:durableId="1073238464">
    <w:abstractNumId w:val="12"/>
  </w:num>
  <w:num w:numId="11" w16cid:durableId="1440367362">
    <w:abstractNumId w:val="2"/>
  </w:num>
  <w:num w:numId="12" w16cid:durableId="250744295">
    <w:abstractNumId w:val="0"/>
  </w:num>
  <w:num w:numId="13" w16cid:durableId="946044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F4"/>
    <w:rsid w:val="0002077E"/>
    <w:rsid w:val="0004006F"/>
    <w:rsid w:val="00053775"/>
    <w:rsid w:val="0005619A"/>
    <w:rsid w:val="00082C55"/>
    <w:rsid w:val="0008589D"/>
    <w:rsid w:val="0011259B"/>
    <w:rsid w:val="00116FDD"/>
    <w:rsid w:val="00125621"/>
    <w:rsid w:val="00125BB4"/>
    <w:rsid w:val="00157C9F"/>
    <w:rsid w:val="001B1ACB"/>
    <w:rsid w:val="001D0BBF"/>
    <w:rsid w:val="001E1F85"/>
    <w:rsid w:val="001F125D"/>
    <w:rsid w:val="002345CC"/>
    <w:rsid w:val="00250794"/>
    <w:rsid w:val="00284005"/>
    <w:rsid w:val="00293785"/>
    <w:rsid w:val="002C0879"/>
    <w:rsid w:val="002C37B4"/>
    <w:rsid w:val="0033088B"/>
    <w:rsid w:val="0036040A"/>
    <w:rsid w:val="00397FA9"/>
    <w:rsid w:val="00422BC8"/>
    <w:rsid w:val="00446C13"/>
    <w:rsid w:val="00460213"/>
    <w:rsid w:val="004659F4"/>
    <w:rsid w:val="005078B4"/>
    <w:rsid w:val="0053328A"/>
    <w:rsid w:val="00540FC6"/>
    <w:rsid w:val="005511B6"/>
    <w:rsid w:val="00553C98"/>
    <w:rsid w:val="005A7635"/>
    <w:rsid w:val="005C04E4"/>
    <w:rsid w:val="00645D7F"/>
    <w:rsid w:val="00656940"/>
    <w:rsid w:val="00665274"/>
    <w:rsid w:val="00666C03"/>
    <w:rsid w:val="00686DAB"/>
    <w:rsid w:val="006B4CC2"/>
    <w:rsid w:val="006E1542"/>
    <w:rsid w:val="00721EA4"/>
    <w:rsid w:val="00784B85"/>
    <w:rsid w:val="00797CB5"/>
    <w:rsid w:val="007B055F"/>
    <w:rsid w:val="007E6F1D"/>
    <w:rsid w:val="007F0A66"/>
    <w:rsid w:val="00880013"/>
    <w:rsid w:val="008805DF"/>
    <w:rsid w:val="008920A4"/>
    <w:rsid w:val="008F5386"/>
    <w:rsid w:val="00913172"/>
    <w:rsid w:val="00960D07"/>
    <w:rsid w:val="00981E19"/>
    <w:rsid w:val="009B0BEB"/>
    <w:rsid w:val="009B52E4"/>
    <w:rsid w:val="009D6E8D"/>
    <w:rsid w:val="00A101E8"/>
    <w:rsid w:val="00A171FE"/>
    <w:rsid w:val="00A22F89"/>
    <w:rsid w:val="00AC349E"/>
    <w:rsid w:val="00B131E8"/>
    <w:rsid w:val="00B2377F"/>
    <w:rsid w:val="00B50D6C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5389C"/>
    <w:rsid w:val="00D626EB"/>
    <w:rsid w:val="00DC7A6D"/>
    <w:rsid w:val="00E16936"/>
    <w:rsid w:val="00E330BB"/>
    <w:rsid w:val="00EA74D2"/>
    <w:rsid w:val="00ED24C8"/>
    <w:rsid w:val="00F377E2"/>
    <w:rsid w:val="00F50748"/>
    <w:rsid w:val="00F72D02"/>
    <w:rsid w:val="00F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FF31F"/>
  <w15:docId w15:val="{6DB77DF9-3581-4F66-B9B4-62BD359D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2077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659F4"/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59F4"/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59F4"/>
    <w:rPr>
      <w:rFonts w:asciiTheme="majorHAnsi" w:eastAsiaTheme="majorEastAsia" w:hAnsiTheme="majorHAnsi" w:cstheme="majorBidi"/>
      <w:color w:val="48061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2</Pages>
  <Words>321</Words>
  <Characters>1588</Characters>
  <Application>Microsoft Office Word</Application>
  <DocSecurity>0</DocSecurity>
  <Lines>113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2024-05-01T14:31:00Z</dcterms:created>
  <dcterms:modified xsi:type="dcterms:W3CDTF">2024-05-01T14:31:00Z</dcterms:modified>
  <cp:category/>
</cp:coreProperties>
</file>