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86A130" w14:textId="67130A95" w:rsidR="00446C13" w:rsidRPr="00F264D6" w:rsidRDefault="00816771" w:rsidP="00DC7A6D">
      <w:pPr>
        <w:pStyle w:val="Title"/>
        <w:rPr>
          <w:lang w:val="es-ES_tradnl"/>
        </w:rPr>
      </w:pPr>
      <w:bookmarkStart w:id="0" w:name="_Hlk160529505"/>
      <w:r w:rsidRPr="00F264D6">
        <w:rPr>
          <w:lang w:val="es-ES_tradnl"/>
        </w:rPr>
        <w:t>exploración del triángulo rectángulo</w:t>
      </w:r>
    </w:p>
    <w:p w14:paraId="5DDA308C" w14:textId="4F204E9B" w:rsidR="00027B53" w:rsidRPr="00F264D6" w:rsidRDefault="00816771" w:rsidP="00027B53">
      <w:pPr>
        <w:pStyle w:val="Heading1"/>
        <w:rPr>
          <w:lang w:val="es-ES_tradnl"/>
        </w:rPr>
      </w:pPr>
      <w:r w:rsidRPr="00F264D6">
        <w:rPr>
          <w:lang w:val="es-ES_tradnl"/>
        </w:rPr>
        <w:t>Recopilación de Datos</w:t>
      </w:r>
    </w:p>
    <w:p w14:paraId="1685582F" w14:textId="18957488" w:rsidR="00027B53" w:rsidRPr="00F264D6" w:rsidRDefault="00816771" w:rsidP="00027B53">
      <w:pPr>
        <w:rPr>
          <w:lang w:val="es-ES_tradnl"/>
        </w:rPr>
      </w:pPr>
      <w:r w:rsidRPr="00F264D6">
        <w:rPr>
          <w:lang w:val="es-ES_tradnl"/>
        </w:rPr>
        <w:t>Anota tus conclusiones para completar la siguiente tabla.</w:t>
      </w:r>
    </w:p>
    <w:p w14:paraId="1494B714" w14:textId="58CBAFE1" w:rsidR="00027B53" w:rsidRPr="00F264D6" w:rsidRDefault="00816771" w:rsidP="00027B53">
      <w:pPr>
        <w:pStyle w:val="BodyText"/>
        <w:numPr>
          <w:ilvl w:val="0"/>
          <w:numId w:val="12"/>
        </w:numPr>
        <w:rPr>
          <w:lang w:val="es-ES_tradnl"/>
        </w:rPr>
      </w:pPr>
      <w:r w:rsidRPr="00F264D6">
        <w:rPr>
          <w:lang w:val="es-ES_tradnl"/>
        </w:rPr>
        <w:t>Asegúrate de que cada fila contenga las partes correspondientes de cada triángulo</w:t>
      </w:r>
      <w:r w:rsidR="00027B53" w:rsidRPr="00F264D6">
        <w:rPr>
          <w:lang w:val="es-ES_tradnl"/>
        </w:rPr>
        <w:t>.</w:t>
      </w:r>
    </w:p>
    <w:p w14:paraId="2C855E8F" w14:textId="75999C09" w:rsidR="00D36FB1" w:rsidRPr="00F264D6" w:rsidRDefault="00D36FB1" w:rsidP="00D36FB1">
      <w:pPr>
        <w:pStyle w:val="BodyText"/>
        <w:numPr>
          <w:ilvl w:val="0"/>
          <w:numId w:val="12"/>
        </w:numPr>
        <w:rPr>
          <w:lang w:val="es-ES_tradnl"/>
        </w:rPr>
      </w:pPr>
      <w:r w:rsidRPr="00F264D6">
        <w:rPr>
          <w:lang w:val="es-ES_tradnl"/>
        </w:rPr>
        <w:t>Identif</w:t>
      </w:r>
      <w:r w:rsidR="00816771" w:rsidRPr="00F264D6">
        <w:rPr>
          <w:lang w:val="es-ES_tradnl"/>
        </w:rPr>
        <w:t>ica o calcula los</w:t>
      </w:r>
      <w:r w:rsidRPr="00F264D6">
        <w:rPr>
          <w:lang w:val="es-ES_tradnl"/>
        </w:rPr>
        <w:t xml:space="preserve"> val</w:t>
      </w:r>
      <w:r w:rsidR="00816771" w:rsidRPr="00F264D6">
        <w:rPr>
          <w:lang w:val="es-ES_tradnl"/>
        </w:rPr>
        <w:t>or</w:t>
      </w:r>
      <w:r w:rsidRPr="00F264D6">
        <w:rPr>
          <w:lang w:val="es-ES_tradnl"/>
        </w:rPr>
        <w:t xml:space="preserve">es </w:t>
      </w:r>
      <w:r w:rsidR="00816771" w:rsidRPr="00F264D6">
        <w:rPr>
          <w:lang w:val="es-ES_tradnl"/>
        </w:rPr>
        <w:t>de las medidas de los ángulos de cada triángulo</w:t>
      </w:r>
      <w:r w:rsidRPr="00F264D6">
        <w:rPr>
          <w:lang w:val="es-ES_tradnl"/>
        </w:rPr>
        <w:t>.</w:t>
      </w:r>
    </w:p>
    <w:p w14:paraId="4AA35FBE" w14:textId="54B5FAA8" w:rsidR="00D36FB1" w:rsidRPr="00F264D6" w:rsidRDefault="00D36FB1" w:rsidP="004D3241">
      <w:pPr>
        <w:pStyle w:val="BodyText"/>
        <w:numPr>
          <w:ilvl w:val="0"/>
          <w:numId w:val="12"/>
        </w:numPr>
        <w:rPr>
          <w:lang w:val="es-ES_tradnl"/>
        </w:rPr>
      </w:pPr>
      <w:r w:rsidRPr="00F264D6">
        <w:rPr>
          <w:lang w:val="es-ES_tradnl"/>
        </w:rPr>
        <w:t>Us</w:t>
      </w:r>
      <w:r w:rsidR="00816771" w:rsidRPr="00F264D6">
        <w:rPr>
          <w:lang w:val="es-ES_tradnl"/>
        </w:rPr>
        <w:t>a una regla para encontrar la medida de la longitud de cada lado</w:t>
      </w:r>
      <w:r w:rsidRPr="00F264D6">
        <w:rPr>
          <w:lang w:val="es-ES_tradnl"/>
        </w:rPr>
        <w:t>. Us</w:t>
      </w:r>
      <w:r w:rsidR="00816771" w:rsidRPr="00F264D6">
        <w:rPr>
          <w:lang w:val="es-ES_tradnl"/>
        </w:rPr>
        <w:t>a</w:t>
      </w:r>
      <w:r w:rsidRPr="00F264D6">
        <w:rPr>
          <w:lang w:val="es-ES_tradnl"/>
        </w:rPr>
        <w:t xml:space="preserve"> </w:t>
      </w:r>
      <w:r w:rsidRPr="00F264D6">
        <w:rPr>
          <w:b/>
          <w:bCs/>
          <w:i/>
          <w:iCs/>
          <w:u w:val="single"/>
          <w:lang w:val="es-ES_tradnl"/>
        </w:rPr>
        <w:t>cent</w:t>
      </w:r>
      <w:r w:rsidR="00816771" w:rsidRPr="00F264D6">
        <w:rPr>
          <w:b/>
          <w:bCs/>
          <w:i/>
          <w:iCs/>
          <w:u w:val="single"/>
          <w:lang w:val="es-ES_tradnl"/>
        </w:rPr>
        <w:t>í</w:t>
      </w:r>
      <w:r w:rsidRPr="00F264D6">
        <w:rPr>
          <w:b/>
          <w:bCs/>
          <w:i/>
          <w:iCs/>
          <w:u w:val="single"/>
          <w:lang w:val="es-ES_tradnl"/>
        </w:rPr>
        <w:t>metr</w:t>
      </w:r>
      <w:r w:rsidR="00816771" w:rsidRPr="00F264D6">
        <w:rPr>
          <w:b/>
          <w:bCs/>
          <w:i/>
          <w:iCs/>
          <w:u w:val="single"/>
          <w:lang w:val="es-ES_tradnl"/>
        </w:rPr>
        <w:t>o</w:t>
      </w:r>
      <w:r w:rsidRPr="00F264D6">
        <w:rPr>
          <w:b/>
          <w:bCs/>
          <w:i/>
          <w:iCs/>
          <w:u w:val="single"/>
          <w:lang w:val="es-ES_tradnl"/>
        </w:rPr>
        <w:t>s</w:t>
      </w:r>
      <w:r w:rsidRPr="00F264D6">
        <w:rPr>
          <w:lang w:val="es-ES_tradnl"/>
        </w:rPr>
        <w:t>.</w:t>
      </w:r>
    </w:p>
    <w:bookmarkEnd w:id="0"/>
    <w:p w14:paraId="6DBBACA7" w14:textId="0F26EC8D" w:rsidR="00030C5C" w:rsidRPr="00F264D6" w:rsidRDefault="00207D4B" w:rsidP="00030C5C">
      <w:pPr>
        <w:pStyle w:val="BodyText"/>
        <w:rPr>
          <w:lang w:val="es-ES_tradnl"/>
        </w:rPr>
      </w:pPr>
      <w:r w:rsidRPr="00F264D6">
        <w:rPr>
          <w:noProof/>
          <w:lang w:val="es-ES_tradnl"/>
        </w:rPr>
        <w:drawing>
          <wp:inline distT="0" distB="0" distL="0" distR="0" wp14:anchorId="22B3F75F" wp14:editId="16A5AADD">
            <wp:extent cx="5942988" cy="2756534"/>
            <wp:effectExtent l="0" t="0" r="0" b="0"/>
            <wp:docPr id="1866741018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741018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88" cy="275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207D4B" w:rsidRPr="00F264D6" w14:paraId="27129381" w14:textId="77777777" w:rsidTr="00D36FB1">
        <w:trPr>
          <w:cantSplit/>
          <w:trHeight w:val="432"/>
          <w:tblHeader/>
        </w:trPr>
        <w:tc>
          <w:tcPr>
            <w:tcW w:w="3114" w:type="dxa"/>
            <w:shd w:val="clear" w:color="auto" w:fill="3E5C61" w:themeFill="accent2"/>
            <w:vAlign w:val="center"/>
          </w:tcPr>
          <w:p w14:paraId="3816EBE0" w14:textId="7613AFD0" w:rsidR="00207D4B" w:rsidRPr="00F264D6" w:rsidRDefault="00207D4B" w:rsidP="00D36FB1">
            <w:pPr>
              <w:pStyle w:val="TableColumnHeaders"/>
              <w:rPr>
                <w:highlight w:val="magenta"/>
                <w:lang w:val="es-ES_tradnl"/>
              </w:rPr>
            </w:pPr>
            <w:bookmarkStart w:id="1" w:name="_Hlk160529538"/>
            <w:r w:rsidRPr="00F264D6">
              <w:rPr>
                <w:lang w:val="es-ES_tradnl"/>
              </w:rPr>
              <w:t>Tri</w:t>
            </w:r>
            <w:r w:rsidR="00C75006" w:rsidRPr="00F264D6">
              <w:rPr>
                <w:lang w:val="es-ES_tradnl"/>
              </w:rPr>
              <w:t>á</w:t>
            </w:r>
            <w:r w:rsidRPr="00F264D6">
              <w:rPr>
                <w:lang w:val="es-ES_tradnl"/>
              </w:rPr>
              <w:t>ng</w:t>
            </w:r>
            <w:r w:rsidR="00C75006" w:rsidRPr="00F264D6">
              <w:rPr>
                <w:lang w:val="es-ES_tradnl"/>
              </w:rPr>
              <w:t>u</w:t>
            </w:r>
            <w:r w:rsidRPr="00F264D6">
              <w:rPr>
                <w:lang w:val="es-ES_tradnl"/>
              </w:rPr>
              <w:t>l</w:t>
            </w:r>
            <w:r w:rsidR="00C75006" w:rsidRPr="00F264D6">
              <w:rPr>
                <w:lang w:val="es-ES_tradnl"/>
              </w:rPr>
              <w:t>o</w:t>
            </w:r>
            <w:r w:rsidRPr="00F264D6">
              <w:rPr>
                <w:lang w:val="es-ES_tradnl"/>
              </w:rPr>
              <w:t xml:space="preserve"> 1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6263BC33" w14:textId="405FD90D" w:rsidR="00207D4B" w:rsidRPr="00F264D6" w:rsidRDefault="00207D4B" w:rsidP="00D36FB1">
            <w:pPr>
              <w:pStyle w:val="TableColumnHeaders"/>
              <w:rPr>
                <w:highlight w:val="magenta"/>
                <w:lang w:val="es-ES_tradnl"/>
              </w:rPr>
            </w:pPr>
            <w:r w:rsidRPr="00F264D6">
              <w:rPr>
                <w:lang w:val="es-ES_tradnl"/>
              </w:rPr>
              <w:t>Tri</w:t>
            </w:r>
            <w:r w:rsidR="00C75006" w:rsidRPr="00F264D6">
              <w:rPr>
                <w:lang w:val="es-ES_tradnl"/>
              </w:rPr>
              <w:t>á</w:t>
            </w:r>
            <w:r w:rsidRPr="00F264D6">
              <w:rPr>
                <w:lang w:val="es-ES_tradnl"/>
              </w:rPr>
              <w:t>ng</w:t>
            </w:r>
            <w:r w:rsidR="00C75006" w:rsidRPr="00F264D6">
              <w:rPr>
                <w:lang w:val="es-ES_tradnl"/>
              </w:rPr>
              <w:t>u</w:t>
            </w:r>
            <w:r w:rsidRPr="00F264D6">
              <w:rPr>
                <w:lang w:val="es-ES_tradnl"/>
              </w:rPr>
              <w:t>l</w:t>
            </w:r>
            <w:r w:rsidR="00C75006" w:rsidRPr="00F264D6">
              <w:rPr>
                <w:lang w:val="es-ES_tradnl"/>
              </w:rPr>
              <w:t>o</w:t>
            </w:r>
            <w:r w:rsidRPr="00F264D6">
              <w:rPr>
                <w:lang w:val="es-ES_tradnl"/>
              </w:rPr>
              <w:t xml:space="preserve"> 2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2737E9D7" w14:textId="4949640A" w:rsidR="00207D4B" w:rsidRPr="00F264D6" w:rsidRDefault="00207D4B" w:rsidP="00D36FB1">
            <w:pPr>
              <w:pStyle w:val="TableColumnHeaders"/>
              <w:rPr>
                <w:highlight w:val="magenta"/>
                <w:lang w:val="es-ES_tradnl"/>
              </w:rPr>
            </w:pPr>
            <w:r w:rsidRPr="00F264D6">
              <w:rPr>
                <w:lang w:val="es-ES_tradnl"/>
              </w:rPr>
              <w:t>Tri</w:t>
            </w:r>
            <w:r w:rsidR="00C75006" w:rsidRPr="00F264D6">
              <w:rPr>
                <w:lang w:val="es-ES_tradnl"/>
              </w:rPr>
              <w:t>á</w:t>
            </w:r>
            <w:r w:rsidRPr="00F264D6">
              <w:rPr>
                <w:lang w:val="es-ES_tradnl"/>
              </w:rPr>
              <w:t>ng</w:t>
            </w:r>
            <w:r w:rsidR="00C75006" w:rsidRPr="00F264D6">
              <w:rPr>
                <w:lang w:val="es-ES_tradnl"/>
              </w:rPr>
              <w:t>u</w:t>
            </w:r>
            <w:r w:rsidRPr="00F264D6">
              <w:rPr>
                <w:lang w:val="es-ES_tradnl"/>
              </w:rPr>
              <w:t>l</w:t>
            </w:r>
            <w:r w:rsidR="00C75006" w:rsidRPr="00F264D6">
              <w:rPr>
                <w:lang w:val="es-ES_tradnl"/>
              </w:rPr>
              <w:t>o</w:t>
            </w:r>
            <w:r w:rsidRPr="00F264D6">
              <w:rPr>
                <w:lang w:val="es-ES_tradnl"/>
              </w:rPr>
              <w:t xml:space="preserve"> 3</w:t>
            </w:r>
          </w:p>
        </w:tc>
      </w:tr>
      <w:tr w:rsidR="00476394" w:rsidRPr="00F264D6" w14:paraId="56491ABB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0EB190C3" w14:textId="3485A687" w:rsidR="00476394" w:rsidRPr="00F264D6" w:rsidRDefault="0006368A" w:rsidP="00366688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10"/>
                <w:lang w:val="es-ES_tradnl"/>
              </w:rPr>
              <w:object w:dxaOrig="2060" w:dyaOrig="320" w14:anchorId="2287C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alt="" style="width:103.7pt;height:16.3pt;mso-width-percent:0;mso-height-percent:0;mso-width-percent:0;mso-height-percent:0" o:ole="">
                  <v:imagedata r:id="rId10" o:title=""/>
                </v:shape>
                <o:OLEObject Type="Embed" ProgID="Equation.DSMT4" ShapeID="_x0000_i1041" DrawAspect="Content" ObjectID="_1776058039" r:id="rId11"/>
              </w:object>
            </w:r>
          </w:p>
        </w:tc>
        <w:tc>
          <w:tcPr>
            <w:tcW w:w="3113" w:type="dxa"/>
            <w:vAlign w:val="center"/>
          </w:tcPr>
          <w:p w14:paraId="4D0B3499" w14:textId="089E9841" w:rsidR="00476394" w:rsidRPr="00F264D6" w:rsidRDefault="0006368A" w:rsidP="00366688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10"/>
                <w:lang w:val="es-ES_tradnl"/>
              </w:rPr>
              <w:object w:dxaOrig="2240" w:dyaOrig="320" w14:anchorId="69FC9580">
                <v:shape id="_x0000_i1040" type="#_x0000_t75" alt="" style="width:112.3pt;height:16.3pt;mso-width-percent:0;mso-height-percent:0;mso-width-percent:0;mso-height-percent:0" o:ole="">
                  <v:imagedata r:id="rId12" o:title=""/>
                </v:shape>
                <o:OLEObject Type="Embed" ProgID="Equation.DSMT4" ShapeID="_x0000_i1040" DrawAspect="Content" ObjectID="_1776058040" r:id="rId13"/>
              </w:object>
            </w:r>
          </w:p>
        </w:tc>
        <w:tc>
          <w:tcPr>
            <w:tcW w:w="3113" w:type="dxa"/>
            <w:vAlign w:val="center"/>
          </w:tcPr>
          <w:p w14:paraId="41EDAE6B" w14:textId="1625ACFA" w:rsidR="00476394" w:rsidRPr="00F264D6" w:rsidRDefault="0006368A" w:rsidP="00366688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10"/>
                <w:lang w:val="es-ES_tradnl"/>
              </w:rPr>
              <w:object w:dxaOrig="2240" w:dyaOrig="320" w14:anchorId="3641D218">
                <v:shape id="_x0000_i1039" type="#_x0000_t75" alt="" style="width:112.3pt;height:16.3pt;mso-width-percent:0;mso-height-percent:0;mso-width-percent:0;mso-height-percent:0" o:ole="">
                  <v:imagedata r:id="rId12" o:title=""/>
                </v:shape>
                <o:OLEObject Type="Embed" ProgID="Equation.DSMT4" ShapeID="_x0000_i1039" DrawAspect="Content" ObjectID="_1776058041" r:id="rId14"/>
              </w:object>
            </w:r>
          </w:p>
        </w:tc>
      </w:tr>
      <w:tr w:rsidR="001B4E3D" w:rsidRPr="00F264D6" w14:paraId="2FA96C3F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4D936C4C" w14:textId="4786E63E" w:rsidR="001B4E3D" w:rsidRPr="00F264D6" w:rsidRDefault="0006368A" w:rsidP="001B4E3D">
            <w:pPr>
              <w:pStyle w:val="TableData"/>
              <w:rPr>
                <w:rFonts w:cstheme="minorHAnsi"/>
                <w:highlight w:val="yellow"/>
                <w:lang w:val="es-ES_tradnl"/>
              </w:rPr>
            </w:pPr>
            <w:r w:rsidRPr="00DA6EE0">
              <w:rPr>
                <w:rFonts w:ascii="Times New Roman" w:hAnsi="Times New Roman" w:cs="Times New Roman"/>
                <w:noProof/>
                <w:position w:val="-6"/>
                <w:lang w:val="es-ES_tradnl"/>
              </w:rPr>
              <w:object w:dxaOrig="1060" w:dyaOrig="279" w14:anchorId="258725AB">
                <v:shape id="_x0000_i1038" type="#_x0000_t75" alt="" style="width:53.15pt;height:13.7pt;mso-width-percent:0;mso-height-percent:0;mso-width-percent:0;mso-height-percent:0" o:ole="">
                  <v:imagedata r:id="rId15" o:title=""/>
                </v:shape>
                <o:OLEObject Type="Embed" ProgID="Equation.DSMT4" ShapeID="_x0000_i1038" DrawAspect="Content" ObjectID="_1776058042" r:id="rId16"/>
              </w:object>
            </w:r>
          </w:p>
        </w:tc>
        <w:tc>
          <w:tcPr>
            <w:tcW w:w="3113" w:type="dxa"/>
            <w:vAlign w:val="center"/>
          </w:tcPr>
          <w:p w14:paraId="2BAE7CD2" w14:textId="77777777" w:rsidR="001B4E3D" w:rsidRPr="00F264D6" w:rsidRDefault="001B4E3D" w:rsidP="001B4E3D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5FF75CA1" w14:textId="77777777" w:rsidR="001B4E3D" w:rsidRPr="00F264D6" w:rsidRDefault="001B4E3D" w:rsidP="001B4E3D">
            <w:pPr>
              <w:pStyle w:val="TableData"/>
              <w:rPr>
                <w:lang w:val="es-ES_tradnl"/>
              </w:rPr>
            </w:pPr>
          </w:p>
        </w:tc>
      </w:tr>
      <w:tr w:rsidR="001B4E3D" w:rsidRPr="00F264D6" w14:paraId="11EF1B6E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11AA8BF9" w14:textId="0ECE8413" w:rsidR="001B4E3D" w:rsidRPr="00F264D6" w:rsidRDefault="0006368A" w:rsidP="001B4E3D">
            <w:pPr>
              <w:pStyle w:val="TableData"/>
              <w:rPr>
                <w:highlight w:val="yellow"/>
                <w:lang w:val="es-ES_tradnl"/>
              </w:rPr>
            </w:pPr>
            <w:r w:rsidRPr="00DA6EE0">
              <w:rPr>
                <w:rFonts w:ascii="Times New Roman" w:hAnsi="Times New Roman" w:cs="Times New Roman"/>
                <w:noProof/>
                <w:position w:val="-6"/>
                <w:lang w:val="es-ES_tradnl"/>
              </w:rPr>
              <w:object w:dxaOrig="1080" w:dyaOrig="279" w14:anchorId="1FE06AC0">
                <v:shape id="_x0000_i1037" type="#_x0000_t75" alt="" style="width:54pt;height:13.7pt;mso-width-percent:0;mso-height-percent:0;mso-width-percent:0;mso-height-percent:0" o:ole="">
                  <v:imagedata r:id="rId17" o:title=""/>
                </v:shape>
                <o:OLEObject Type="Embed" ProgID="Equation.DSMT4" ShapeID="_x0000_i1037" DrawAspect="Content" ObjectID="_1776058043" r:id="rId18"/>
              </w:object>
            </w:r>
          </w:p>
        </w:tc>
        <w:tc>
          <w:tcPr>
            <w:tcW w:w="3113" w:type="dxa"/>
            <w:vAlign w:val="center"/>
          </w:tcPr>
          <w:p w14:paraId="56C89630" w14:textId="77777777" w:rsidR="001B4E3D" w:rsidRPr="00F264D6" w:rsidRDefault="001B4E3D" w:rsidP="001B4E3D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68369B42" w14:textId="77777777" w:rsidR="001B4E3D" w:rsidRPr="00F264D6" w:rsidRDefault="001B4E3D" w:rsidP="001B4E3D">
            <w:pPr>
              <w:pStyle w:val="TableData"/>
              <w:rPr>
                <w:lang w:val="es-ES_tradnl"/>
              </w:rPr>
            </w:pPr>
          </w:p>
        </w:tc>
      </w:tr>
      <w:tr w:rsidR="00476394" w:rsidRPr="00F264D6" w14:paraId="0F581289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69A88899" w14:textId="4DB40FAD" w:rsidR="00476394" w:rsidRPr="00F264D6" w:rsidRDefault="0006368A" w:rsidP="00366688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4"/>
                <w:lang w:val="es-ES_tradnl"/>
              </w:rPr>
              <w:object w:dxaOrig="580" w:dyaOrig="320" w14:anchorId="4A364A51">
                <v:shape id="_x0000_i1036" type="#_x0000_t75" alt="" style="width:29.15pt;height:16.3pt;mso-width-percent:0;mso-height-percent:0;mso-width-percent:0;mso-height-percent:0" o:ole="">
                  <v:imagedata r:id="rId19" o:title=""/>
                </v:shape>
                <o:OLEObject Type="Embed" ProgID="Equation.DSMT4" ShapeID="_x0000_i1036" DrawAspect="Content" ObjectID="_1776058044" r:id="rId20"/>
              </w:object>
            </w:r>
          </w:p>
        </w:tc>
        <w:tc>
          <w:tcPr>
            <w:tcW w:w="3113" w:type="dxa"/>
            <w:vAlign w:val="center"/>
          </w:tcPr>
          <w:p w14:paraId="018D4F0C" w14:textId="77777777" w:rsidR="00476394" w:rsidRPr="00F264D6" w:rsidRDefault="00476394" w:rsidP="00366688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251E1D55" w14:textId="77777777" w:rsidR="00476394" w:rsidRPr="00F264D6" w:rsidRDefault="00476394" w:rsidP="00366688">
            <w:pPr>
              <w:pStyle w:val="TableData"/>
              <w:rPr>
                <w:lang w:val="es-ES_tradnl"/>
              </w:rPr>
            </w:pPr>
          </w:p>
        </w:tc>
      </w:tr>
      <w:tr w:rsidR="00476394" w:rsidRPr="00F264D6" w14:paraId="576F5080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5AB8B208" w14:textId="2BF60CA7" w:rsidR="00476394" w:rsidRPr="00F264D6" w:rsidRDefault="0006368A" w:rsidP="00366688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4"/>
                <w:lang w:val="es-ES_tradnl"/>
              </w:rPr>
              <w:object w:dxaOrig="600" w:dyaOrig="320" w14:anchorId="724C04CE">
                <v:shape id="_x0000_i1035" type="#_x0000_t75" alt="" style="width:30pt;height:16.3pt;mso-width-percent:0;mso-height-percent:0;mso-width-percent:0;mso-height-percent:0" o:ole="">
                  <v:imagedata r:id="rId21" o:title=""/>
                </v:shape>
                <o:OLEObject Type="Embed" ProgID="Equation.DSMT4" ShapeID="_x0000_i1035" DrawAspect="Content" ObjectID="_1776058045" r:id="rId22"/>
              </w:object>
            </w:r>
          </w:p>
        </w:tc>
        <w:tc>
          <w:tcPr>
            <w:tcW w:w="3113" w:type="dxa"/>
            <w:vAlign w:val="center"/>
          </w:tcPr>
          <w:p w14:paraId="7A92CAE6" w14:textId="77777777" w:rsidR="00476394" w:rsidRPr="00F264D6" w:rsidRDefault="00476394" w:rsidP="00366688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6C7ECC44" w14:textId="77777777" w:rsidR="00476394" w:rsidRPr="00F264D6" w:rsidRDefault="00476394" w:rsidP="00366688">
            <w:pPr>
              <w:pStyle w:val="TableData"/>
              <w:rPr>
                <w:lang w:val="es-ES_tradnl"/>
              </w:rPr>
            </w:pPr>
          </w:p>
        </w:tc>
      </w:tr>
      <w:tr w:rsidR="00476394" w:rsidRPr="00F264D6" w14:paraId="08D240E7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5C982204" w14:textId="5DA41A45" w:rsidR="00476394" w:rsidRPr="00F264D6" w:rsidRDefault="0006368A" w:rsidP="00366688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4"/>
                <w:lang w:val="es-ES_tradnl"/>
              </w:rPr>
              <w:object w:dxaOrig="580" w:dyaOrig="320" w14:anchorId="6B735D8B">
                <v:shape id="_x0000_i1034" type="#_x0000_t75" alt="" style="width:29.15pt;height:16.3pt;mso-width-percent:0;mso-height-percent:0;mso-width-percent:0;mso-height-percent:0" o:ole="">
                  <v:imagedata r:id="rId23" o:title=""/>
                </v:shape>
                <o:OLEObject Type="Embed" ProgID="Equation.DSMT4" ShapeID="_x0000_i1034" DrawAspect="Content" ObjectID="_1776058046" r:id="rId24"/>
              </w:object>
            </w:r>
          </w:p>
        </w:tc>
        <w:tc>
          <w:tcPr>
            <w:tcW w:w="3113" w:type="dxa"/>
            <w:vAlign w:val="center"/>
          </w:tcPr>
          <w:p w14:paraId="535DEAAA" w14:textId="77777777" w:rsidR="00476394" w:rsidRPr="00F264D6" w:rsidRDefault="00476394" w:rsidP="00366688">
            <w:pPr>
              <w:pStyle w:val="TableData"/>
              <w:rPr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55005539" w14:textId="77777777" w:rsidR="00476394" w:rsidRPr="00F264D6" w:rsidRDefault="00476394" w:rsidP="00366688">
            <w:pPr>
              <w:pStyle w:val="TableData"/>
              <w:rPr>
                <w:lang w:val="es-ES_tradnl"/>
              </w:rPr>
            </w:pPr>
          </w:p>
        </w:tc>
      </w:tr>
      <w:bookmarkEnd w:id="1"/>
    </w:tbl>
    <w:p w14:paraId="51FBCA75" w14:textId="77777777" w:rsidR="00027B53" w:rsidRPr="00F264D6" w:rsidRDefault="00027B53" w:rsidP="002877E5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</w:pPr>
      <w:r w:rsidRPr="00F264D6">
        <w:rPr>
          <w:lang w:val="es-ES_tradnl"/>
        </w:rPr>
        <w:br w:type="page"/>
      </w:r>
    </w:p>
    <w:p w14:paraId="08F36E95" w14:textId="34A34487" w:rsidR="00027B53" w:rsidRPr="00F264D6" w:rsidRDefault="00027B53" w:rsidP="00027B53">
      <w:pPr>
        <w:pStyle w:val="Heading1"/>
        <w:rPr>
          <w:lang w:val="es-ES_tradnl"/>
        </w:rPr>
      </w:pPr>
      <w:r w:rsidRPr="00F264D6">
        <w:rPr>
          <w:lang w:val="es-ES_tradnl"/>
        </w:rPr>
        <w:lastRenderedPageBreak/>
        <w:t>Compar</w:t>
      </w:r>
      <w:r w:rsidR="0039192C" w:rsidRPr="00F264D6">
        <w:rPr>
          <w:lang w:val="es-ES_tradnl"/>
        </w:rPr>
        <w:t>ando Datos</w:t>
      </w:r>
    </w:p>
    <w:p w14:paraId="7DE609AA" w14:textId="6BB4F991" w:rsidR="00027B53" w:rsidRPr="00F264D6" w:rsidRDefault="00027B53" w:rsidP="00027B53">
      <w:pPr>
        <w:rPr>
          <w:lang w:val="es-ES_tradnl"/>
        </w:rPr>
      </w:pPr>
      <w:r w:rsidRPr="00F264D6">
        <w:rPr>
          <w:lang w:val="es-ES_tradnl"/>
        </w:rPr>
        <w:t>Us</w:t>
      </w:r>
      <w:r w:rsidR="00334E46" w:rsidRPr="00F264D6">
        <w:rPr>
          <w:lang w:val="es-ES_tradnl"/>
        </w:rPr>
        <w:t>a tus medidas de la table anterior para escribir cada razón en forma decimal</w:t>
      </w:r>
      <w:r w:rsidRPr="00F264D6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027B53" w:rsidRPr="00F264D6" w14:paraId="1472736A" w14:textId="77777777" w:rsidTr="002877E5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D0DC028" w14:textId="30837514" w:rsidR="00027B53" w:rsidRPr="00F264D6" w:rsidRDefault="00027B53" w:rsidP="002877E5">
            <w:pPr>
              <w:pStyle w:val="TableColumnHeaders"/>
              <w:rPr>
                <w:lang w:val="es-ES_tradnl"/>
              </w:rPr>
            </w:pPr>
            <w:r w:rsidRPr="00F264D6">
              <w:rPr>
                <w:lang w:val="es-ES_tradnl"/>
              </w:rPr>
              <w:t>Ra</w:t>
            </w:r>
            <w:r w:rsidR="00CF5F8A" w:rsidRPr="00F264D6">
              <w:rPr>
                <w:lang w:val="es-ES_tradnl"/>
              </w:rPr>
              <w:t>zón</w:t>
            </w:r>
            <w:r w:rsidRPr="00F264D6">
              <w:rPr>
                <w:lang w:val="es-ES_tradnl"/>
              </w:rPr>
              <w:t xml:space="preserve"> 1</w:t>
            </w:r>
          </w:p>
        </w:tc>
        <w:tc>
          <w:tcPr>
            <w:tcW w:w="3113" w:type="dxa"/>
            <w:shd w:val="clear" w:color="auto" w:fill="3E5C61" w:themeFill="accent2"/>
          </w:tcPr>
          <w:p w14:paraId="1391B30C" w14:textId="2112ADF5" w:rsidR="00027B53" w:rsidRPr="00F264D6" w:rsidRDefault="00027B53" w:rsidP="002877E5">
            <w:pPr>
              <w:pStyle w:val="TableColumnHeaders"/>
              <w:rPr>
                <w:lang w:val="es-ES_tradnl"/>
              </w:rPr>
            </w:pPr>
            <w:r w:rsidRPr="00F264D6">
              <w:rPr>
                <w:lang w:val="es-ES_tradnl"/>
              </w:rPr>
              <w:t>Ra</w:t>
            </w:r>
            <w:r w:rsidR="00CF5F8A" w:rsidRPr="00F264D6">
              <w:rPr>
                <w:lang w:val="es-ES_tradnl"/>
              </w:rPr>
              <w:t>zón</w:t>
            </w:r>
            <w:r w:rsidRPr="00F264D6">
              <w:rPr>
                <w:lang w:val="es-ES_tradnl"/>
              </w:rPr>
              <w:t xml:space="preserve"> 2</w:t>
            </w:r>
          </w:p>
        </w:tc>
        <w:tc>
          <w:tcPr>
            <w:tcW w:w="3113" w:type="dxa"/>
            <w:shd w:val="clear" w:color="auto" w:fill="3E5C61" w:themeFill="accent2"/>
          </w:tcPr>
          <w:p w14:paraId="578E9838" w14:textId="2595FB8A" w:rsidR="00027B53" w:rsidRPr="00F264D6" w:rsidRDefault="00027B53" w:rsidP="002877E5">
            <w:pPr>
              <w:pStyle w:val="TableColumnHeaders"/>
              <w:rPr>
                <w:lang w:val="es-ES_tradnl"/>
              </w:rPr>
            </w:pPr>
            <w:r w:rsidRPr="00F264D6">
              <w:rPr>
                <w:lang w:val="es-ES_tradnl"/>
              </w:rPr>
              <w:t>Ra</w:t>
            </w:r>
            <w:r w:rsidR="00CF5F8A" w:rsidRPr="00F264D6">
              <w:rPr>
                <w:lang w:val="es-ES_tradnl"/>
              </w:rPr>
              <w:t>zón</w:t>
            </w:r>
            <w:r w:rsidRPr="00F264D6">
              <w:rPr>
                <w:lang w:val="es-ES_tradnl"/>
              </w:rPr>
              <w:t xml:space="preserve"> 3</w:t>
            </w:r>
          </w:p>
        </w:tc>
      </w:tr>
      <w:tr w:rsidR="00027B53" w:rsidRPr="00F264D6" w14:paraId="2F74936B" w14:textId="77777777" w:rsidTr="002877E5">
        <w:tc>
          <w:tcPr>
            <w:tcW w:w="3114" w:type="dxa"/>
            <w:vAlign w:val="center"/>
          </w:tcPr>
          <w:p w14:paraId="05C25F89" w14:textId="77777777" w:rsidR="00027B53" w:rsidRPr="00F264D6" w:rsidRDefault="0006368A" w:rsidP="002877E5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24"/>
                <w:lang w:val="es-ES_tradnl"/>
              </w:rPr>
              <w:object w:dxaOrig="800" w:dyaOrig="660" w14:anchorId="1A23D8C9">
                <v:shape id="_x0000_i1033" type="#_x0000_t75" alt="" style="width:40.3pt;height:33.45pt;mso-width-percent:0;mso-height-percent:0;mso-width-percent:0;mso-height-percent:0" o:ole="">
                  <v:imagedata r:id="rId25" o:title=""/>
                </v:shape>
                <o:OLEObject Type="Embed" ProgID="Equation.DSMT4" ShapeID="_x0000_i1033" DrawAspect="Content" ObjectID="_1776058047" r:id="rId26"/>
              </w:object>
            </w:r>
          </w:p>
        </w:tc>
        <w:tc>
          <w:tcPr>
            <w:tcW w:w="3113" w:type="dxa"/>
          </w:tcPr>
          <w:p w14:paraId="0CD7BCD3" w14:textId="77777777" w:rsidR="00027B53" w:rsidRPr="00F264D6" w:rsidRDefault="0006368A" w:rsidP="002877E5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24"/>
                <w:lang w:val="es-ES_tradnl"/>
              </w:rPr>
              <w:object w:dxaOrig="800" w:dyaOrig="660" w14:anchorId="6C405E33">
                <v:shape id="_x0000_i1032" type="#_x0000_t75" alt="" style="width:40.3pt;height:33.45pt;mso-width-percent:0;mso-height-percent:0;mso-width-percent:0;mso-height-percent:0" o:ole="">
                  <v:imagedata r:id="rId27" o:title=""/>
                </v:shape>
                <o:OLEObject Type="Embed" ProgID="Equation.DSMT4" ShapeID="_x0000_i1032" DrawAspect="Content" ObjectID="_1776058048" r:id="rId28"/>
              </w:object>
            </w:r>
          </w:p>
        </w:tc>
        <w:tc>
          <w:tcPr>
            <w:tcW w:w="3113" w:type="dxa"/>
          </w:tcPr>
          <w:p w14:paraId="4B73AB04" w14:textId="77777777" w:rsidR="00027B53" w:rsidRPr="00F264D6" w:rsidRDefault="0006368A" w:rsidP="002877E5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24"/>
                <w:lang w:val="es-ES_tradnl"/>
              </w:rPr>
              <w:object w:dxaOrig="820" w:dyaOrig="660" w14:anchorId="7C6AB9CB">
                <v:shape id="_x0000_i1031" type="#_x0000_t75" alt="" style="width:41.15pt;height:33.45pt;mso-width-percent:0;mso-height-percent:0;mso-width-percent:0;mso-height-percent:0" o:ole="">
                  <v:imagedata r:id="rId29" o:title=""/>
                </v:shape>
                <o:OLEObject Type="Embed" ProgID="Equation.DSMT4" ShapeID="_x0000_i1031" DrawAspect="Content" ObjectID="_1776058049" r:id="rId30"/>
              </w:object>
            </w:r>
          </w:p>
        </w:tc>
      </w:tr>
      <w:tr w:rsidR="00027B53" w:rsidRPr="00F264D6" w14:paraId="1FA88977" w14:textId="77777777" w:rsidTr="002877E5">
        <w:tc>
          <w:tcPr>
            <w:tcW w:w="3114" w:type="dxa"/>
            <w:vAlign w:val="center"/>
          </w:tcPr>
          <w:p w14:paraId="264836FB" w14:textId="77777777" w:rsidR="00027B53" w:rsidRPr="00F264D6" w:rsidRDefault="0006368A" w:rsidP="002877E5">
            <w:pPr>
              <w:pStyle w:val="TableData"/>
              <w:rPr>
                <w:rFonts w:cstheme="minorHAnsi"/>
                <w:lang w:val="es-ES_tradnl"/>
              </w:rPr>
            </w:pPr>
            <w:r w:rsidRPr="00DA6EE0">
              <w:rPr>
                <w:noProof/>
                <w:position w:val="-24"/>
                <w:lang w:val="es-ES_tradnl"/>
              </w:rPr>
              <w:object w:dxaOrig="820" w:dyaOrig="660" w14:anchorId="256696E9">
                <v:shape id="_x0000_i1030" type="#_x0000_t75" alt="" style="width:41.15pt;height:33.45pt;mso-width-percent:0;mso-height-percent:0;mso-width-percent:0;mso-height-percent:0" o:ole="">
                  <v:imagedata r:id="rId31" o:title=""/>
                </v:shape>
                <o:OLEObject Type="Embed" ProgID="Equation.DSMT4" ShapeID="_x0000_i1030" DrawAspect="Content" ObjectID="_1776058050" r:id="rId32"/>
              </w:object>
            </w:r>
          </w:p>
        </w:tc>
        <w:tc>
          <w:tcPr>
            <w:tcW w:w="3113" w:type="dxa"/>
            <w:vAlign w:val="center"/>
          </w:tcPr>
          <w:p w14:paraId="3B71FD1F" w14:textId="77777777" w:rsidR="00027B53" w:rsidRPr="00F264D6" w:rsidRDefault="0006368A" w:rsidP="002877E5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26"/>
                <w:lang w:val="es-ES_tradnl"/>
              </w:rPr>
              <w:object w:dxaOrig="820" w:dyaOrig="680" w14:anchorId="6BB82D5A">
                <v:shape id="_x0000_i1029" type="#_x0000_t75" alt="" style="width:41.15pt;height:33.45pt;mso-width-percent:0;mso-height-percent:0;mso-width-percent:0;mso-height-percent:0" o:ole="">
                  <v:imagedata r:id="rId33" o:title=""/>
                </v:shape>
                <o:OLEObject Type="Embed" ProgID="Equation.DSMT4" ShapeID="_x0000_i1029" DrawAspect="Content" ObjectID="_1776058051" r:id="rId34"/>
              </w:object>
            </w:r>
          </w:p>
        </w:tc>
        <w:tc>
          <w:tcPr>
            <w:tcW w:w="3113" w:type="dxa"/>
            <w:vAlign w:val="center"/>
          </w:tcPr>
          <w:p w14:paraId="1F08621C" w14:textId="77777777" w:rsidR="00027B53" w:rsidRPr="00F264D6" w:rsidRDefault="0006368A" w:rsidP="002877E5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24"/>
                <w:lang w:val="es-ES_tradnl"/>
              </w:rPr>
              <w:object w:dxaOrig="780" w:dyaOrig="660" w14:anchorId="13B0C531">
                <v:shape id="_x0000_i1028" type="#_x0000_t75" alt="" style="width:38.55pt;height:33.45pt;mso-width-percent:0;mso-height-percent:0;mso-width-percent:0;mso-height-percent:0" o:ole="">
                  <v:imagedata r:id="rId35" o:title=""/>
                </v:shape>
                <o:OLEObject Type="Embed" ProgID="Equation.DSMT4" ShapeID="_x0000_i1028" DrawAspect="Content" ObjectID="_1776058052" r:id="rId36"/>
              </w:object>
            </w:r>
          </w:p>
        </w:tc>
      </w:tr>
      <w:tr w:rsidR="00027B53" w:rsidRPr="00F264D6" w14:paraId="004E8491" w14:textId="77777777" w:rsidTr="002877E5">
        <w:tc>
          <w:tcPr>
            <w:tcW w:w="3114" w:type="dxa"/>
          </w:tcPr>
          <w:p w14:paraId="1FAE640A" w14:textId="77777777" w:rsidR="00027B53" w:rsidRPr="00F264D6" w:rsidRDefault="0006368A" w:rsidP="002877E5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24"/>
                <w:lang w:val="es-ES_tradnl"/>
              </w:rPr>
              <w:object w:dxaOrig="820" w:dyaOrig="660" w14:anchorId="7F89A710">
                <v:shape id="_x0000_i1027" type="#_x0000_t75" alt="" style="width:41.15pt;height:33.45pt;mso-width-percent:0;mso-height-percent:0;mso-width-percent:0;mso-height-percent:0" o:ole="">
                  <v:imagedata r:id="rId37" o:title=""/>
                </v:shape>
                <o:OLEObject Type="Embed" ProgID="Equation.DSMT4" ShapeID="_x0000_i1027" DrawAspect="Content" ObjectID="_1776058053" r:id="rId38"/>
              </w:object>
            </w:r>
          </w:p>
        </w:tc>
        <w:tc>
          <w:tcPr>
            <w:tcW w:w="3113" w:type="dxa"/>
          </w:tcPr>
          <w:p w14:paraId="004083E4" w14:textId="77777777" w:rsidR="00027B53" w:rsidRPr="00F264D6" w:rsidRDefault="0006368A" w:rsidP="002877E5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24"/>
                <w:lang w:val="es-ES_tradnl"/>
              </w:rPr>
              <w:object w:dxaOrig="820" w:dyaOrig="660" w14:anchorId="5EDB0ED7">
                <v:shape id="_x0000_i1026" type="#_x0000_t75" alt="" style="width:41.15pt;height:33.45pt;mso-width-percent:0;mso-height-percent:0;mso-width-percent:0;mso-height-percent:0" o:ole="">
                  <v:imagedata r:id="rId39" o:title=""/>
                </v:shape>
                <o:OLEObject Type="Embed" ProgID="Equation.DSMT4" ShapeID="_x0000_i1026" DrawAspect="Content" ObjectID="_1776058054" r:id="rId40"/>
              </w:object>
            </w:r>
          </w:p>
        </w:tc>
        <w:tc>
          <w:tcPr>
            <w:tcW w:w="3113" w:type="dxa"/>
          </w:tcPr>
          <w:p w14:paraId="46107468" w14:textId="77777777" w:rsidR="00027B53" w:rsidRPr="00F264D6" w:rsidRDefault="0006368A" w:rsidP="002877E5">
            <w:pPr>
              <w:pStyle w:val="TableData"/>
              <w:rPr>
                <w:lang w:val="es-ES_tradnl"/>
              </w:rPr>
            </w:pPr>
            <w:r w:rsidRPr="00DA6EE0">
              <w:rPr>
                <w:noProof/>
                <w:position w:val="-24"/>
                <w:lang w:val="es-ES_tradnl"/>
              </w:rPr>
              <w:object w:dxaOrig="900" w:dyaOrig="660" w14:anchorId="14D53C07">
                <v:shape id="_x0000_i1025" type="#_x0000_t75" alt="" style="width:44.55pt;height:33.45pt;mso-width-percent:0;mso-height-percent:0;mso-width-percent:0;mso-height-percent:0" o:ole="">
                  <v:imagedata r:id="rId41" o:title=""/>
                </v:shape>
                <o:OLEObject Type="Embed" ProgID="Equation.DSMT4" ShapeID="_x0000_i1025" DrawAspect="Content" ObjectID="_1776058055" r:id="rId42"/>
              </w:object>
            </w:r>
          </w:p>
        </w:tc>
      </w:tr>
    </w:tbl>
    <w:p w14:paraId="5F4054D0" w14:textId="06DBF530" w:rsidR="00027B53" w:rsidRPr="00F264D6" w:rsidRDefault="00E96EA2" w:rsidP="00027B53">
      <w:pPr>
        <w:pStyle w:val="Heading1"/>
        <w:rPr>
          <w:lang w:val="es-ES_tradnl"/>
        </w:rPr>
      </w:pPr>
      <w:r w:rsidRPr="00F264D6">
        <w:rPr>
          <w:lang w:val="es-ES_tradnl"/>
        </w:rPr>
        <w:t>Haciendo</w:t>
      </w:r>
      <w:r w:rsidR="00027B53" w:rsidRPr="00F264D6">
        <w:rPr>
          <w:lang w:val="es-ES_tradnl"/>
        </w:rPr>
        <w:t xml:space="preserve"> Observa</w:t>
      </w:r>
      <w:r w:rsidRPr="00F264D6">
        <w:rPr>
          <w:lang w:val="es-ES_tradnl"/>
        </w:rPr>
        <w:t>c</w:t>
      </w:r>
      <w:r w:rsidR="00027B53" w:rsidRPr="00F264D6">
        <w:rPr>
          <w:lang w:val="es-ES_tradnl"/>
        </w:rPr>
        <w:t>ion</w:t>
      </w:r>
      <w:r w:rsidRPr="00F264D6">
        <w:rPr>
          <w:lang w:val="es-ES_tradnl"/>
        </w:rPr>
        <w:t>e</w:t>
      </w:r>
      <w:r w:rsidR="00027B53" w:rsidRPr="00F264D6">
        <w:rPr>
          <w:lang w:val="es-ES_tradnl"/>
        </w:rPr>
        <w:t>s</w:t>
      </w:r>
    </w:p>
    <w:p w14:paraId="42029ADD" w14:textId="4EF47A7C" w:rsidR="00027B53" w:rsidRPr="00F264D6" w:rsidRDefault="00825D94" w:rsidP="00027B53">
      <w:pPr>
        <w:rPr>
          <w:lang w:val="es-ES_tradnl"/>
        </w:rPr>
      </w:pPr>
      <w:r w:rsidRPr="00F264D6">
        <w:rPr>
          <w:lang w:val="es-ES_tradnl"/>
        </w:rPr>
        <w:t>¿Qué has observado sobre estas razones</w:t>
      </w:r>
      <w:r w:rsidR="00027B53" w:rsidRPr="00F264D6">
        <w:rPr>
          <w:lang w:val="es-ES_tradnl"/>
        </w:rPr>
        <w:t>?</w:t>
      </w:r>
    </w:p>
    <w:p w14:paraId="705AC170" w14:textId="77777777" w:rsidR="00027B53" w:rsidRPr="00F264D6" w:rsidRDefault="00027B53" w:rsidP="00027B53">
      <w:pPr>
        <w:pStyle w:val="BodyText"/>
        <w:rPr>
          <w:lang w:val="es-ES_tradnl"/>
        </w:rPr>
      </w:pPr>
    </w:p>
    <w:p w14:paraId="1D00FB96" w14:textId="77777777" w:rsidR="00027B53" w:rsidRPr="00F264D6" w:rsidRDefault="00027B53" w:rsidP="00027B53">
      <w:pPr>
        <w:pStyle w:val="BodyText"/>
        <w:rPr>
          <w:lang w:val="es-ES_tradnl"/>
        </w:rPr>
      </w:pPr>
    </w:p>
    <w:p w14:paraId="64BBCD03" w14:textId="77777777" w:rsidR="00027B53" w:rsidRPr="00F264D6" w:rsidRDefault="00027B53" w:rsidP="00027B53">
      <w:pPr>
        <w:pStyle w:val="BodyText"/>
        <w:rPr>
          <w:lang w:val="es-ES_tradnl"/>
        </w:rPr>
      </w:pPr>
    </w:p>
    <w:p w14:paraId="13B4D884" w14:textId="77777777" w:rsidR="00027B53" w:rsidRPr="00F264D6" w:rsidRDefault="00027B53" w:rsidP="00027B53">
      <w:pPr>
        <w:pStyle w:val="BodyText"/>
        <w:rPr>
          <w:lang w:val="es-ES_tradnl"/>
        </w:rPr>
      </w:pPr>
    </w:p>
    <w:p w14:paraId="1BE2ED10" w14:textId="2F34C94E" w:rsidR="00027B53" w:rsidRPr="00F264D6" w:rsidRDefault="00825D94" w:rsidP="00027B53">
      <w:pPr>
        <w:pStyle w:val="Heading1"/>
        <w:rPr>
          <w:lang w:val="es-ES_tradnl"/>
        </w:rPr>
      </w:pPr>
      <w:r w:rsidRPr="00F264D6">
        <w:rPr>
          <w:lang w:val="es-ES_tradnl"/>
        </w:rPr>
        <w:t xml:space="preserve">Haciendo </w:t>
      </w:r>
      <w:r w:rsidR="00027B53" w:rsidRPr="00F264D6">
        <w:rPr>
          <w:lang w:val="es-ES_tradnl"/>
        </w:rPr>
        <w:t>Predic</w:t>
      </w:r>
      <w:r w:rsidRPr="00F264D6">
        <w:rPr>
          <w:lang w:val="es-ES_tradnl"/>
        </w:rPr>
        <w:t>c</w:t>
      </w:r>
      <w:r w:rsidR="00027B53" w:rsidRPr="00F264D6">
        <w:rPr>
          <w:lang w:val="es-ES_tradnl"/>
        </w:rPr>
        <w:t>ion</w:t>
      </w:r>
      <w:r w:rsidRPr="00F264D6">
        <w:rPr>
          <w:lang w:val="es-ES_tradnl"/>
        </w:rPr>
        <w:t>e</w:t>
      </w:r>
      <w:r w:rsidR="00027B53" w:rsidRPr="00F264D6">
        <w:rPr>
          <w:lang w:val="es-ES_tradnl"/>
        </w:rPr>
        <w:t>s</w:t>
      </w:r>
    </w:p>
    <w:p w14:paraId="6BAD3FA0" w14:textId="0821AF93" w:rsidR="00027B53" w:rsidRPr="00F264D6" w:rsidRDefault="00A653CF" w:rsidP="00027B53">
      <w:pPr>
        <w:rPr>
          <w:lang w:val="es-ES_tradnl"/>
        </w:rPr>
      </w:pPr>
      <w:r w:rsidRPr="00F264D6">
        <w:rPr>
          <w:lang w:val="es-ES_tradnl"/>
        </w:rPr>
        <w:t>Crea una hipótesis sobre la relación entre las longitudes de los lados de los triángulos rectángulos basándote en la información que tu grupo ha reunido y discutido</w:t>
      </w:r>
      <w:r w:rsidR="00027B53" w:rsidRPr="00F264D6">
        <w:rPr>
          <w:lang w:val="es-ES_tradnl"/>
        </w:rPr>
        <w:t>.</w:t>
      </w:r>
    </w:p>
    <w:p w14:paraId="631D4B83" w14:textId="77777777" w:rsidR="00027B53" w:rsidRPr="00F264D6" w:rsidRDefault="00027B53" w:rsidP="00027B53">
      <w:pPr>
        <w:rPr>
          <w:lang w:val="es-ES_tradnl"/>
        </w:rPr>
      </w:pPr>
    </w:p>
    <w:sectPr w:rsidR="00027B53" w:rsidRPr="00F264D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4703" w14:textId="77777777" w:rsidR="0006368A" w:rsidRDefault="0006368A" w:rsidP="00293785">
      <w:pPr>
        <w:spacing w:after="0" w:line="240" w:lineRule="auto"/>
      </w:pPr>
      <w:r>
        <w:separator/>
      </w:r>
    </w:p>
  </w:endnote>
  <w:endnote w:type="continuationSeparator" w:id="0">
    <w:p w14:paraId="191FBA0E" w14:textId="77777777" w:rsidR="0006368A" w:rsidRDefault="0006368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D045" w14:textId="77777777" w:rsidR="00816771" w:rsidRDefault="00816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116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2FE7EC" wp14:editId="7CE120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D5A64" w14:textId="0517A72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ACF8591009F41F0B98ACA894477E3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A3EF6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FE7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9CD5A64" w14:textId="0517A72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ACF8591009F41F0B98ACA894477E3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A3EF6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3A1F6F4" wp14:editId="578BD09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8F94" w14:textId="77777777" w:rsidR="00816771" w:rsidRDefault="0081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CA56" w14:textId="77777777" w:rsidR="0006368A" w:rsidRDefault="0006368A" w:rsidP="00293785">
      <w:pPr>
        <w:spacing w:after="0" w:line="240" w:lineRule="auto"/>
      </w:pPr>
      <w:r>
        <w:separator/>
      </w:r>
    </w:p>
  </w:footnote>
  <w:footnote w:type="continuationSeparator" w:id="0">
    <w:p w14:paraId="4ED0B26D" w14:textId="77777777" w:rsidR="0006368A" w:rsidRDefault="0006368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A86E" w14:textId="77777777" w:rsidR="00816771" w:rsidRDefault="00816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EB66" w14:textId="77777777" w:rsidR="00816771" w:rsidRDefault="00816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F7B1" w14:textId="77777777" w:rsidR="00816771" w:rsidRDefault="00816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FD"/>
    <w:multiLevelType w:val="hybridMultilevel"/>
    <w:tmpl w:val="324E22E0"/>
    <w:lvl w:ilvl="0" w:tplc="372A9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2359">
    <w:abstractNumId w:val="7"/>
  </w:num>
  <w:num w:numId="2" w16cid:durableId="1131172222">
    <w:abstractNumId w:val="8"/>
  </w:num>
  <w:num w:numId="3" w16cid:durableId="1012343773">
    <w:abstractNumId w:val="1"/>
  </w:num>
  <w:num w:numId="4" w16cid:durableId="1185637162">
    <w:abstractNumId w:val="3"/>
  </w:num>
  <w:num w:numId="5" w16cid:durableId="1236160554">
    <w:abstractNumId w:val="4"/>
  </w:num>
  <w:num w:numId="6" w16cid:durableId="1382746523">
    <w:abstractNumId w:val="6"/>
  </w:num>
  <w:num w:numId="7" w16cid:durableId="1923219627">
    <w:abstractNumId w:val="5"/>
  </w:num>
  <w:num w:numId="8" w16cid:durableId="648286847">
    <w:abstractNumId w:val="9"/>
  </w:num>
  <w:num w:numId="9" w16cid:durableId="2029065302">
    <w:abstractNumId w:val="10"/>
  </w:num>
  <w:num w:numId="10" w16cid:durableId="1073238464">
    <w:abstractNumId w:val="11"/>
  </w:num>
  <w:num w:numId="11" w16cid:durableId="1440367362">
    <w:abstractNumId w:val="2"/>
  </w:num>
  <w:num w:numId="12" w16cid:durableId="25074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94"/>
    <w:rsid w:val="00027B53"/>
    <w:rsid w:val="00030C5C"/>
    <w:rsid w:val="0004006F"/>
    <w:rsid w:val="00050F99"/>
    <w:rsid w:val="00053775"/>
    <w:rsid w:val="0005619A"/>
    <w:rsid w:val="0006368A"/>
    <w:rsid w:val="0008589D"/>
    <w:rsid w:val="0011259B"/>
    <w:rsid w:val="00116FDD"/>
    <w:rsid w:val="00125621"/>
    <w:rsid w:val="001B4E3D"/>
    <w:rsid w:val="001D0BBF"/>
    <w:rsid w:val="001E1F85"/>
    <w:rsid w:val="001F125D"/>
    <w:rsid w:val="002067D6"/>
    <w:rsid w:val="00207D4B"/>
    <w:rsid w:val="002345CC"/>
    <w:rsid w:val="0029044C"/>
    <w:rsid w:val="00293785"/>
    <w:rsid w:val="002B1A2F"/>
    <w:rsid w:val="002C0879"/>
    <w:rsid w:val="002C37B4"/>
    <w:rsid w:val="00334E46"/>
    <w:rsid w:val="0036040A"/>
    <w:rsid w:val="00366688"/>
    <w:rsid w:val="0039192C"/>
    <w:rsid w:val="00397FA9"/>
    <w:rsid w:val="00446C13"/>
    <w:rsid w:val="0047639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2257"/>
    <w:rsid w:val="006E1542"/>
    <w:rsid w:val="007125FF"/>
    <w:rsid w:val="00721EA4"/>
    <w:rsid w:val="00733179"/>
    <w:rsid w:val="0078283C"/>
    <w:rsid w:val="00797CB5"/>
    <w:rsid w:val="007B055F"/>
    <w:rsid w:val="007E6F1D"/>
    <w:rsid w:val="00816771"/>
    <w:rsid w:val="00825D94"/>
    <w:rsid w:val="00880013"/>
    <w:rsid w:val="008805DF"/>
    <w:rsid w:val="008920A4"/>
    <w:rsid w:val="008F5386"/>
    <w:rsid w:val="00913172"/>
    <w:rsid w:val="00981E19"/>
    <w:rsid w:val="009A3EF6"/>
    <w:rsid w:val="009B52E4"/>
    <w:rsid w:val="009D6E8D"/>
    <w:rsid w:val="00A101E8"/>
    <w:rsid w:val="00A653CF"/>
    <w:rsid w:val="00AC349E"/>
    <w:rsid w:val="00B92DBF"/>
    <w:rsid w:val="00BB730F"/>
    <w:rsid w:val="00BD119F"/>
    <w:rsid w:val="00C73EA1"/>
    <w:rsid w:val="00C75006"/>
    <w:rsid w:val="00C8524A"/>
    <w:rsid w:val="00CB3C40"/>
    <w:rsid w:val="00CC4F77"/>
    <w:rsid w:val="00CD3CF6"/>
    <w:rsid w:val="00CE336D"/>
    <w:rsid w:val="00CF5F8A"/>
    <w:rsid w:val="00D106FF"/>
    <w:rsid w:val="00D269D8"/>
    <w:rsid w:val="00D36FB1"/>
    <w:rsid w:val="00D626EB"/>
    <w:rsid w:val="00DA6EE0"/>
    <w:rsid w:val="00DC7A6D"/>
    <w:rsid w:val="00E96EA2"/>
    <w:rsid w:val="00EA74D2"/>
    <w:rsid w:val="00ED24C8"/>
    <w:rsid w:val="00F10621"/>
    <w:rsid w:val="00F264D6"/>
    <w:rsid w:val="00F377E2"/>
    <w:rsid w:val="00F44FA5"/>
    <w:rsid w:val="00F46C21"/>
    <w:rsid w:val="00F50748"/>
    <w:rsid w:val="00F72D02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D1CC6"/>
  <w15:docId w15:val="{CA6E52EE-B271-4ECE-B57A-950AF99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7639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76394"/>
    <w:pPr>
      <w:spacing w:after="0" w:line="240" w:lineRule="auto"/>
      <w:jc w:val="center"/>
    </w:pPr>
    <w:rPr>
      <w:rFonts w:ascii="Times New Roman" w:hAnsi="Times New Roman" w:cs="Times New Roman"/>
      <w:b/>
      <w:color w:val="FFFFFF" w:themeColor="background1"/>
      <w:sz w:val="28"/>
      <w:szCs w:val="24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476394"/>
    <w:rPr>
      <w:rFonts w:ascii="Times New Roman" w:hAnsi="Times New Roman" w:cs="Times New Roman"/>
      <w:b/>
      <w:color w:val="FFFFFF" w:themeColor="background1"/>
      <w:sz w:val="28"/>
      <w:szCs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F8591009F41F0B98ACA894477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B3E1-EF81-41CC-B69D-1091C24A2BC3}"/>
      </w:docPartPr>
      <w:docPartBody>
        <w:p w:rsidR="006B4E56" w:rsidRDefault="006B4E56">
          <w:pPr>
            <w:pStyle w:val="FACF8591009F41F0B98ACA894477E3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56"/>
    <w:rsid w:val="0027537F"/>
    <w:rsid w:val="006B4E56"/>
    <w:rsid w:val="00756FE9"/>
    <w:rsid w:val="008805DF"/>
    <w:rsid w:val="00C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CF8591009F41F0B98ACA894477E3EA">
    <w:name w:val="FACF8591009F41F0B98ACA894477E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9</TotalTime>
  <Pages>2</Pages>
  <Words>196</Words>
  <Characters>1068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13</cp:revision>
  <cp:lastPrinted>2024-03-05T17:13:00Z</cp:lastPrinted>
  <dcterms:created xsi:type="dcterms:W3CDTF">2024-04-05T15:06:00Z</dcterms:created>
  <dcterms:modified xsi:type="dcterms:W3CDTF">2024-05-01T14:34:00Z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