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1D478" w14:textId="004709CA" w:rsidR="0036040A" w:rsidRDefault="007D7D48" w:rsidP="007D7D48">
      <w:pPr>
        <w:pStyle w:val="Title"/>
      </w:pPr>
      <w:r>
        <w:rPr>
          <w:bCs/>
          <w:lang w:val="es"/>
        </w:rPr>
        <w:t>Seno, coseno y tangente</w:t>
      </w:r>
    </w:p>
    <w:p w14:paraId="69315853" w14:textId="77777777" w:rsidR="007D7D48" w:rsidRPr="0050533B" w:rsidRDefault="007D7D48" w:rsidP="007D7D4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 xml:space="preserve">Ahora sabes que hay funciones matemáticas que nos dan información sobre las relaciones entre las medidas de los ángulos y los lados de un triángulo rectángulo, pero todavía no sabemos mucho sobre ellas. Trabajarás con tu grupo para definir las tres principales funciones trigonométricas: </w:t>
      </w:r>
      <w:r>
        <w:rPr>
          <w:rFonts w:cs="Times New Roman"/>
          <w:b/>
          <w:bCs/>
          <w:szCs w:val="24"/>
          <w:lang w:val="es"/>
        </w:rPr>
        <w:t>seno</w:t>
      </w:r>
      <w:r>
        <w:rPr>
          <w:rFonts w:cs="Times New Roman"/>
          <w:szCs w:val="24"/>
          <w:lang w:val="es"/>
        </w:rPr>
        <w:t xml:space="preserve">, </w:t>
      </w:r>
      <w:r>
        <w:rPr>
          <w:rFonts w:cs="Times New Roman"/>
          <w:b/>
          <w:bCs/>
          <w:szCs w:val="24"/>
          <w:lang w:val="es"/>
        </w:rPr>
        <w:t>coseno</w:t>
      </w:r>
      <w:r>
        <w:rPr>
          <w:rFonts w:cs="Times New Roman"/>
          <w:szCs w:val="24"/>
          <w:lang w:val="es"/>
        </w:rPr>
        <w:t xml:space="preserve"> y </w:t>
      </w:r>
      <w:r>
        <w:rPr>
          <w:rFonts w:cs="Times New Roman"/>
          <w:b/>
          <w:bCs/>
          <w:szCs w:val="24"/>
          <w:lang w:val="es"/>
        </w:rPr>
        <w:t>tangente</w:t>
      </w:r>
      <w:r>
        <w:rPr>
          <w:rFonts w:cs="Times New Roman"/>
          <w:szCs w:val="24"/>
          <w:lang w:val="es"/>
        </w:rPr>
        <w:t>.  Sigue atentamente las siguientes instrucciones, haciendo observaciones y anotándolas en tu cuaderno.</w:t>
      </w:r>
    </w:p>
    <w:p w14:paraId="251653FA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>El triángulo que aparece a continuación debería resultarte familiar. Remítete a él durante esta investigación. Además, por favor, encuentra una calculadora científica: cada persona de tu grupo debería tener una.</w:t>
      </w:r>
    </w:p>
    <w:p w14:paraId="64A05FE8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 xml:space="preserve">Localiza en tu calculadora las teclas que dicen SIN, COS y TAN. Se trata de las funciones trigonométricas seno, coseno y tangente. </w:t>
      </w:r>
    </w:p>
    <w:p w14:paraId="778C290F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>Utilizando tu calculadora, determina los resultados de utilizar las funciones seno, coseno y tangente en los ángulos de los siguientes triángulos. Utiliza un gráfico como el siguiente para registrar tu información.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1"/>
        <w:gridCol w:w="1826"/>
        <w:gridCol w:w="1780"/>
        <w:gridCol w:w="1786"/>
        <w:gridCol w:w="1787"/>
      </w:tblGrid>
      <w:tr w:rsidR="007D7D48" w:rsidRPr="0050533B" w14:paraId="131E04A6" w14:textId="77777777" w:rsidTr="00012B68">
        <w:tc>
          <w:tcPr>
            <w:tcW w:w="1915" w:type="dxa"/>
            <w:vAlign w:val="center"/>
          </w:tcPr>
          <w:p w14:paraId="57102639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  <w:lang w:val="es"/>
              </w:rPr>
              <w:t>Nombre del triángulo</w:t>
            </w:r>
          </w:p>
        </w:tc>
        <w:tc>
          <w:tcPr>
            <w:tcW w:w="1915" w:type="dxa"/>
            <w:vAlign w:val="center"/>
          </w:tcPr>
          <w:p w14:paraId="219749A0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  <w:lang w:val="es"/>
              </w:rPr>
              <w:t>Medida del ángulo de referencia</w:t>
            </w:r>
          </w:p>
        </w:tc>
        <w:tc>
          <w:tcPr>
            <w:tcW w:w="1915" w:type="dxa"/>
            <w:vAlign w:val="center"/>
          </w:tcPr>
          <w:p w14:paraId="43F04EB3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  <w:lang w:val="es"/>
              </w:rPr>
              <w:t>Sin</w:t>
            </w:r>
          </w:p>
        </w:tc>
        <w:tc>
          <w:tcPr>
            <w:tcW w:w="1915" w:type="dxa"/>
            <w:vAlign w:val="center"/>
          </w:tcPr>
          <w:p w14:paraId="7507FF1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  <w:lang w:val="es"/>
              </w:rPr>
              <w:t>Cos</w:t>
            </w:r>
          </w:p>
        </w:tc>
        <w:tc>
          <w:tcPr>
            <w:tcW w:w="1916" w:type="dxa"/>
            <w:vAlign w:val="center"/>
          </w:tcPr>
          <w:p w14:paraId="4ED316C9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  <w:lang w:val="es"/>
              </w:rPr>
              <w:t>Tan</w:t>
            </w:r>
          </w:p>
        </w:tc>
      </w:tr>
      <w:tr w:rsidR="007D7D48" w:rsidRPr="0050533B" w14:paraId="08C2EE75" w14:textId="77777777" w:rsidTr="00012B68">
        <w:tc>
          <w:tcPr>
            <w:tcW w:w="1915" w:type="dxa"/>
            <w:vAlign w:val="center"/>
          </w:tcPr>
          <w:p w14:paraId="01A50FC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Cs w:val="24"/>
                <w:lang w:val="es"/>
              </w:rPr>
              <w:t xml:space="preserve">Ex </w:t>
            </w:r>
            <m:oMath>
              <m:r>
                <w:rPr>
                  <w:rFonts w:ascii="Cambria Math" w:hAnsi="Cambria Math" w:cs="Times New Roman"/>
                  <w:color w:val="A6A6A6" w:themeColor="background1" w:themeShade="A6"/>
                  <w:szCs w:val="24"/>
                </w:rPr>
                <m:t>∆ROM</m:t>
              </m:r>
            </m:oMath>
          </w:p>
        </w:tc>
        <w:tc>
          <w:tcPr>
            <w:tcW w:w="1915" w:type="dxa"/>
            <w:vAlign w:val="center"/>
          </w:tcPr>
          <w:p w14:paraId="345BE77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Cs w:val="24"/>
                <w:lang w:val="es"/>
              </w:rPr>
              <w:t>Ángulo O = 33°</w:t>
            </w:r>
          </w:p>
        </w:tc>
        <w:tc>
          <w:tcPr>
            <w:tcW w:w="1915" w:type="dxa"/>
            <w:vAlign w:val="center"/>
          </w:tcPr>
          <w:p w14:paraId="44CC9335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Cs w:val="24"/>
                <w:lang w:val="es"/>
              </w:rPr>
              <w:t>sin(33) = 0,54</w:t>
            </w:r>
          </w:p>
        </w:tc>
        <w:tc>
          <w:tcPr>
            <w:tcW w:w="1915" w:type="dxa"/>
            <w:vAlign w:val="center"/>
          </w:tcPr>
          <w:p w14:paraId="773833B3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Cs w:val="24"/>
                <w:lang w:val="es"/>
              </w:rPr>
              <w:t>cos(33) = 0,84</w:t>
            </w:r>
          </w:p>
        </w:tc>
        <w:tc>
          <w:tcPr>
            <w:tcW w:w="1916" w:type="dxa"/>
            <w:vAlign w:val="center"/>
          </w:tcPr>
          <w:p w14:paraId="422461A6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Cs w:val="24"/>
                <w:lang w:val="es"/>
              </w:rPr>
              <w:t>tan(33) = 0,65</w:t>
            </w:r>
          </w:p>
        </w:tc>
      </w:tr>
      <w:tr w:rsidR="007D7D48" w:rsidRPr="0050533B" w14:paraId="0C7D28F2" w14:textId="77777777" w:rsidTr="00012B68">
        <w:tc>
          <w:tcPr>
            <w:tcW w:w="1915" w:type="dxa"/>
            <w:vAlign w:val="center"/>
          </w:tcPr>
          <w:p w14:paraId="3942A71E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∆GAB</m:t>
              </m:r>
            </m:oMath>
          </w:p>
        </w:tc>
        <w:tc>
          <w:tcPr>
            <w:tcW w:w="1915" w:type="dxa"/>
            <w:vAlign w:val="center"/>
          </w:tcPr>
          <w:p w14:paraId="4D11EE9B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21°</w:t>
            </w:r>
          </w:p>
        </w:tc>
        <w:tc>
          <w:tcPr>
            <w:tcW w:w="1915" w:type="dxa"/>
          </w:tcPr>
          <w:p w14:paraId="43FB9FC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272E601A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39299D1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373B2EA0" w14:textId="77777777" w:rsidTr="00012B68">
        <w:tc>
          <w:tcPr>
            <w:tcW w:w="1915" w:type="dxa"/>
            <w:vAlign w:val="center"/>
          </w:tcPr>
          <w:p w14:paraId="3898835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2.</w:t>
            </w:r>
          </w:p>
        </w:tc>
        <w:tc>
          <w:tcPr>
            <w:tcW w:w="1915" w:type="dxa"/>
            <w:vAlign w:val="center"/>
          </w:tcPr>
          <w:p w14:paraId="4DF44A25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21°</w:t>
            </w:r>
          </w:p>
        </w:tc>
        <w:tc>
          <w:tcPr>
            <w:tcW w:w="1915" w:type="dxa"/>
          </w:tcPr>
          <w:p w14:paraId="2FCD5299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2E6734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0DE221E6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1FB6CED3" w14:textId="77777777" w:rsidTr="00012B68">
        <w:tc>
          <w:tcPr>
            <w:tcW w:w="1915" w:type="dxa"/>
            <w:vAlign w:val="center"/>
          </w:tcPr>
          <w:p w14:paraId="74788132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3.</w:t>
            </w:r>
          </w:p>
        </w:tc>
        <w:tc>
          <w:tcPr>
            <w:tcW w:w="1915" w:type="dxa"/>
            <w:vAlign w:val="center"/>
          </w:tcPr>
          <w:p w14:paraId="4E014988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21°</w:t>
            </w:r>
          </w:p>
        </w:tc>
        <w:tc>
          <w:tcPr>
            <w:tcW w:w="1915" w:type="dxa"/>
          </w:tcPr>
          <w:p w14:paraId="226ED5A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11081D93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7F634E11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59A7914B" w14:textId="77777777" w:rsidTr="00012B68">
        <w:tc>
          <w:tcPr>
            <w:tcW w:w="1915" w:type="dxa"/>
            <w:vAlign w:val="center"/>
          </w:tcPr>
          <w:p w14:paraId="432936D0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4.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∆GAB</m:t>
              </m:r>
            </m:oMath>
          </w:p>
        </w:tc>
        <w:tc>
          <w:tcPr>
            <w:tcW w:w="1915" w:type="dxa"/>
            <w:vAlign w:val="center"/>
          </w:tcPr>
          <w:p w14:paraId="1F28B251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74D7E5A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2F533F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3D83CF6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51901C76" w14:textId="77777777" w:rsidTr="00012B68">
        <w:tc>
          <w:tcPr>
            <w:tcW w:w="1915" w:type="dxa"/>
            <w:vAlign w:val="center"/>
          </w:tcPr>
          <w:p w14:paraId="0C7DC19E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5.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∆FAC</m:t>
              </m:r>
            </m:oMath>
          </w:p>
        </w:tc>
        <w:tc>
          <w:tcPr>
            <w:tcW w:w="1915" w:type="dxa"/>
            <w:vAlign w:val="center"/>
          </w:tcPr>
          <w:p w14:paraId="4F7975E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01AE19C2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0F1EE958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2FEA7B7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0393207C" w14:textId="77777777" w:rsidTr="00012B68">
        <w:tc>
          <w:tcPr>
            <w:tcW w:w="1915" w:type="dxa"/>
            <w:vAlign w:val="center"/>
          </w:tcPr>
          <w:p w14:paraId="20A0C199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6.</w:t>
            </w:r>
          </w:p>
        </w:tc>
        <w:tc>
          <w:tcPr>
            <w:tcW w:w="1915" w:type="dxa"/>
            <w:vAlign w:val="center"/>
          </w:tcPr>
          <w:p w14:paraId="522FBF2E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0CC6352F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2AF30E03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96D5CEF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418AB315" w14:textId="77777777" w:rsidTr="00012B68">
        <w:tc>
          <w:tcPr>
            <w:tcW w:w="1915" w:type="dxa"/>
            <w:vAlign w:val="center"/>
          </w:tcPr>
          <w:p w14:paraId="3E51D87D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7.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∆GAB</m:t>
              </m:r>
            </m:oMath>
          </w:p>
        </w:tc>
        <w:tc>
          <w:tcPr>
            <w:tcW w:w="1915" w:type="dxa"/>
            <w:vAlign w:val="center"/>
          </w:tcPr>
          <w:p w14:paraId="64EB0A06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27EC877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38166AD3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F0D0521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4F17B00A" w14:textId="77777777" w:rsidTr="00012B68">
        <w:tc>
          <w:tcPr>
            <w:tcW w:w="1915" w:type="dxa"/>
            <w:vAlign w:val="center"/>
          </w:tcPr>
          <w:p w14:paraId="0104FC48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8.</w:t>
            </w:r>
          </w:p>
        </w:tc>
        <w:tc>
          <w:tcPr>
            <w:tcW w:w="1915" w:type="dxa"/>
            <w:vAlign w:val="center"/>
          </w:tcPr>
          <w:p w14:paraId="374F0CDB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6EACF7F6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CB18BD4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424E40C5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7D48" w:rsidRPr="0050533B" w14:paraId="603C6F57" w14:textId="77777777" w:rsidTr="00012B68">
        <w:tc>
          <w:tcPr>
            <w:tcW w:w="1915" w:type="dxa"/>
            <w:vAlign w:val="center"/>
          </w:tcPr>
          <w:p w14:paraId="5AC94DBE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s"/>
              </w:rPr>
              <w:t>9.</w:t>
            </w:r>
            <m:oMath>
              <m:r>
                <w:rPr>
                  <w:rFonts w:ascii="Cambria Math" w:hAnsi="Cambria Math" w:cs="Times New Roman"/>
                  <w:szCs w:val="24"/>
                </w:rPr>
                <m:t xml:space="preserve"> ∆EAD</m:t>
              </m:r>
            </m:oMath>
          </w:p>
        </w:tc>
        <w:tc>
          <w:tcPr>
            <w:tcW w:w="1915" w:type="dxa"/>
            <w:vAlign w:val="center"/>
          </w:tcPr>
          <w:p w14:paraId="77B85141" w14:textId="77777777" w:rsidR="007D7D48" w:rsidRPr="0050533B" w:rsidRDefault="007D7D48" w:rsidP="00012B68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751225A5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14:paraId="543B0EAC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16" w:type="dxa"/>
          </w:tcPr>
          <w:p w14:paraId="78AEAD54" w14:textId="77777777" w:rsidR="007D7D48" w:rsidRPr="0050533B" w:rsidRDefault="007D7D48" w:rsidP="00012B68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14:paraId="09885851" w14:textId="77777777" w:rsidR="007D7D48" w:rsidRPr="0050533B" w:rsidRDefault="007D7D48" w:rsidP="007D7D48">
      <w:pPr>
        <w:pStyle w:val="ListParagraph"/>
        <w:ind w:left="360"/>
        <w:rPr>
          <w:rFonts w:cs="Times New Roman"/>
          <w:szCs w:val="24"/>
        </w:rPr>
      </w:pPr>
    </w:p>
    <w:p w14:paraId="4EB0CAA1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>Compara este gráfico con el que hiciste durante la investigación de la relación del triángulo rectángulo. Registra tus observaciones.</w:t>
      </w:r>
    </w:p>
    <w:p w14:paraId="6F5A6CF5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 xml:space="preserve">En grupo, haz hipótesis sobre las definiciones de seno, coseno y tangente.  </w:t>
      </w:r>
    </w:p>
    <w:p w14:paraId="7B12F779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t xml:space="preserve">Haz una definición general con tu grupo </w:t>
      </w:r>
      <w:r>
        <w:rPr>
          <w:rFonts w:cs="Times New Roman"/>
          <w:i/>
          <w:iCs/>
          <w:szCs w:val="24"/>
          <w:lang w:val="es"/>
        </w:rPr>
        <w:t>(Sugerencia: piensa en lo que usarías para encontrar sen A en el triángulo de abajo y luego cos A y tan A</w:t>
      </w:r>
      <w:r>
        <w:rPr>
          <w:rFonts w:cs="Times New Roman"/>
          <w:szCs w:val="24"/>
          <w:lang w:val="es"/>
        </w:rPr>
        <w:t>).</w:t>
      </w:r>
    </w:p>
    <w:p w14:paraId="21ACE28E" w14:textId="77777777" w:rsidR="007D7D48" w:rsidRPr="0050533B" w:rsidRDefault="007D7D48" w:rsidP="007D7D48">
      <w:pPr>
        <w:pStyle w:val="ListParagraph"/>
        <w:numPr>
          <w:ilvl w:val="0"/>
          <w:numId w:val="12"/>
        </w:numPr>
        <w:spacing w:after="200"/>
        <w:ind w:left="360"/>
        <w:rPr>
          <w:rFonts w:cs="Times New Roman"/>
          <w:szCs w:val="24"/>
        </w:rPr>
      </w:pPr>
      <w:r>
        <w:rPr>
          <w:rFonts w:cs="Times New Roman"/>
          <w:szCs w:val="24"/>
          <w:lang w:val="es"/>
        </w:rPr>
        <w:lastRenderedPageBreak/>
        <w:t>Comprueba esta hipótesis repitiendo la tabla de seno, coseno y tangente utilizando el otro triángulo rectángulo de caso especial que probaste en la investigación sobre la relación entre triángulos rectángulos.</w:t>
      </w:r>
    </w:p>
    <w:p w14:paraId="383D1F11" w14:textId="36A60E69" w:rsidR="007D7D48" w:rsidRPr="0050533B" w:rsidRDefault="007D7D48" w:rsidP="007D7D48">
      <w:pPr>
        <w:rPr>
          <w:rFonts w:cs="Times New Roman"/>
          <w:szCs w:val="24"/>
        </w:rPr>
      </w:pPr>
    </w:p>
    <w:p w14:paraId="1BDD8DE5" w14:textId="77777777" w:rsidR="007D7D48" w:rsidRPr="0050533B" w:rsidRDefault="007D7D48" w:rsidP="007D7D48">
      <w:pPr>
        <w:rPr>
          <w:rFonts w:cs="Times New Roman"/>
          <w:szCs w:val="24"/>
        </w:rPr>
      </w:pPr>
      <w:r>
        <w:rPr>
          <w:rFonts w:eastAsiaTheme="minorEastAsia" w:cs="Times New Roman"/>
          <w:noProof/>
          <w:szCs w:val="24"/>
          <w:lang w:val="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994A68" wp14:editId="1CC844CF">
                <wp:simplePos x="0" y="0"/>
                <wp:positionH relativeFrom="column">
                  <wp:posOffset>102870</wp:posOffset>
                </wp:positionH>
                <wp:positionV relativeFrom="paragraph">
                  <wp:posOffset>1611630</wp:posOffset>
                </wp:positionV>
                <wp:extent cx="6006465" cy="3697605"/>
                <wp:effectExtent l="0" t="0" r="0" b="0"/>
                <wp:wrapNone/>
                <wp:docPr id="5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6006465" cy="3697605"/>
                          <a:chOff x="-19307" y="-39676"/>
                          <a:chExt cx="9064347" cy="55808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 rot="17288655">
                            <a:off x="5217872" y="1220204"/>
                            <a:ext cx="3703052" cy="2326105"/>
                            <a:chOff x="5217872" y="1220204"/>
                            <a:chExt cx="5708316" cy="3983789"/>
                          </a:xfrm>
                        </wpg:grpSpPr>
                        <wps:wsp>
                          <wps:cNvPr id="9" name="Right Triangle 9"/>
                          <wps:cNvSpPr/>
                          <wps:spPr>
                            <a:xfrm>
                              <a:off x="5217872" y="1220204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2548BB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217872" y="4816309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3B9148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55443" y="1133310"/>
                            <a:ext cx="5734764" cy="3983789"/>
                            <a:chOff x="455443" y="1133310"/>
                            <a:chExt cx="5734764" cy="3983789"/>
                          </a:xfrm>
                        </wpg:grpSpPr>
                        <wps:wsp>
                          <wps:cNvPr id="13" name="Right Triangle 13"/>
                          <wps:cNvSpPr/>
                          <wps:spPr>
                            <a:xfrm>
                              <a:off x="481891" y="1133310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DE1783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55443" y="4729414"/>
                              <a:ext cx="387683" cy="38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32AA52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10800000">
                            <a:off x="405241" y="261611"/>
                            <a:ext cx="4673599" cy="3141577"/>
                            <a:chOff x="405241" y="261611"/>
                            <a:chExt cx="5708316" cy="3983789"/>
                          </a:xfrm>
                        </wpg:grpSpPr>
                        <wps:wsp>
                          <wps:cNvPr id="16" name="Right Triangle 16"/>
                          <wps:cNvSpPr/>
                          <wps:spPr>
                            <a:xfrm>
                              <a:off x="405241" y="261611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039226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05241" y="3857716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F13C97" w14:textId="77777777" w:rsidR="007D7D48" w:rsidRDefault="007D7D48" w:rsidP="007D7D48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862433" y="164202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B1D499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936049" y="4618321"/>
                            <a:ext cx="756007" cy="558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00B478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882827" y="1388988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C4C477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  <w:lang w:val="es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9307" y="-39676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73E9CF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848811" y="3519003"/>
                            <a:ext cx="618077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F68496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73512" y="3033750"/>
                            <a:ext cx="523168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1E318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976192"/>
                            <a:ext cx="53849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2A998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4747599"/>
                            <a:ext cx="615154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58FDC5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073512" y="0"/>
                            <a:ext cx="560537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D4D1D7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477680" y="4425055"/>
                            <a:ext cx="576826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F7A410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114517" y="4747820"/>
                            <a:ext cx="60173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1136DC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443254" y="408551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FE554" w14:textId="77777777" w:rsidR="007D7D48" w:rsidRDefault="007D7D48" w:rsidP="007D7D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  <w:lang w:val="e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94A68" id="Group 1" o:spid="_x0000_s1026" style="position:absolute;margin-left:8.1pt;margin-top:126.9pt;width:472.95pt;height:291.15pt;rotation:90;z-index:-251657216" coordorigin="-193,-396" coordsize="90643,558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">
                <o:lock v:ext="edit" aspectratio="t"/>
                <v:group id="Group 7" o:spid="_x0000_s1027" style="position:absolute;left:52179;top:12201;width:37030;height:23261;rotation:-4709138fd" coordorigin="52178,12202" coordsize="57083,39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28" type="#_x0000_t6" style="position:absolute;left:52178;top:12202;width:57083;height:398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" filled="f" strokecolor="#3e5c61 [3213]" strokeweight=".5pt">
                    <v:textbox>
                      <w:txbxContent>
                        <w:p w14:paraId="052548BB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1" o:spid="_x0000_s1029" style="position:absolute;left:52178;top:48163;width:3877;height:3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" filled="f" strokecolor="#3e5c61 [3213]" strokeweight=".5pt">
                    <v:textbox>
                      <w:txbxContent>
                        <w:p w14:paraId="4C3B9148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2" o:spid="_x0000_s1030" style="position:absolute;left:4554;top:11333;width:57348;height:39837" coordorigin="4554,11333" coordsize="57347,39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Right Triangle 13" o:spid="_x0000_s1031" type="#_x0000_t6" style="position:absolute;left:4818;top:11333;width:57084;height:398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" filled="f" strokecolor="#3e5c61 [3213]" strokeweight=".5pt">
                    <v:textbox>
                      <w:txbxContent>
                        <w:p w14:paraId="7ADE1783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4" o:spid="_x0000_s1032" style="position:absolute;left:4554;top:47294;width:3877;height:3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" filled="f" strokecolor="#3e5c61 [3213]" strokeweight=".5pt">
                    <v:textbox>
                      <w:txbxContent>
                        <w:p w14:paraId="6632AA52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5" o:spid="_x0000_s1033" style="position:absolute;left:4052;top:2616;width:46736;height:31415;rotation:180" coordorigin="4052,2616" coordsize="57083,39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">
                  <v:shape id="Right Triangle 16" o:spid="_x0000_s1034" type="#_x0000_t6" style="position:absolute;left:4052;top:2616;width:57083;height:398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" filled="f" strokecolor="#3e5c61 [3213]" strokeweight=".5pt">
                    <v:textbox>
                      <w:txbxContent>
                        <w:p w14:paraId="2E039226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7" o:spid="_x0000_s1035" style="position:absolute;left:4052;top:38577;width:3877;height:3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" filled="f" strokecolor="#3e5c61 [3213]" strokeweight=".5pt">
                    <v:textbox>
                      <w:txbxContent>
                        <w:p w14:paraId="5EF13C97" w14:textId="77777777" w:rsidR="007D7D48" w:rsidRDefault="007D7D48" w:rsidP="007D7D48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6" type="#_x0000_t202" style="position:absolute;left:8624;top:1642;width:7560;height:558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<v:textbox style="mso-fit-shape-to-text:t">
                    <w:txbxContent>
                      <w:p w14:paraId="28B1D499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</w:rPr>
                          <w:t>°</w:t>
                        </w:r>
                      </w:p>
                    </w:txbxContent>
                  </v:textbox>
                </v:shape>
                <v:shape id="Text Box 19" o:spid="_x0000_s1037" type="#_x0000_t202" style="position:absolute;left:49360;top:46183;width:7560;height:55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" filled="f" stroked="f">
                  <v:textbox style="mso-fit-shape-to-text:t">
                    <w:txbxContent>
                      <w:p w14:paraId="2E00B478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</w:rPr>
                          <w:t>°</w:t>
                        </w:r>
                      </w:p>
                    </w:txbxContent>
                  </v:textbox>
                </v:shape>
                <v:shape id="Text Box 20" o:spid="_x0000_s1038" type="#_x0000_t202" style="position:absolute;left:78828;top:13889;width:7560;height:558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" filled="f" stroked="f">
                  <v:textbox style="mso-fit-shape-to-text:t">
                    <w:txbxContent>
                      <w:p w14:paraId="78C4C477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  <w:lang w:val="es"/>
                          </w:rPr>
                          <w:t>°</w:t>
                        </w:r>
                      </w:p>
                    </w:txbxContent>
                  </v:textbox>
                </v:shape>
                <v:shape id="Text Box 21" o:spid="_x0000_s1039" type="#_x0000_t202" style="position:absolute;left:-193;top:-396;width:6017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" filled="f" stroked="f">
                  <v:textbox style="mso-fit-shape-to-text:t">
                    <w:txbxContent>
                      <w:p w14:paraId="5D73E9CF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0" type="#_x0000_t202" style="position:absolute;left:48488;top:35190;width:6180;height:793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" filled="f" stroked="f">
                  <v:textbox style="mso-fit-shape-to-text:t">
                    <w:txbxContent>
                      <w:p w14:paraId="49F68496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1" type="#_x0000_t202" style="position:absolute;left:50735;top:30337;width:5231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" filled="f" stroked="f">
                  <v:textbox style="mso-fit-shape-to-text:t">
                    <w:txbxContent>
                      <w:p w14:paraId="4251E318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F</w:t>
                        </w:r>
                      </w:p>
                    </w:txbxContent>
                  </v:textbox>
                </v:shape>
                <v:shape id="Text Box 24" o:spid="_x0000_s1042" type="#_x0000_t202" style="position:absolute;top:9761;width:5384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" filled="f" stroked="f">
                  <v:textbox style="mso-fit-shape-to-text:t">
                    <w:txbxContent>
                      <w:p w14:paraId="4742A998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E</w:t>
                        </w:r>
                      </w:p>
                    </w:txbxContent>
                  </v:textbox>
                </v:shape>
                <v:shape id="Text Box 25" o:spid="_x0000_s1043" type="#_x0000_t202" style="position:absolute;top:47475;width:6151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" filled="f" stroked="f">
                  <v:textbox style="mso-fit-shape-to-text:t">
                    <w:txbxContent>
                      <w:p w14:paraId="7F58FDC5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4" type="#_x0000_t202" style="position:absolute;left:50735;width:5605;height:793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" filled="f" stroked="f">
                  <v:textbox style="mso-fit-shape-to-text:t">
                    <w:txbxContent>
                      <w:p w14:paraId="38D4D1D7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45" type="#_x0000_t202" style="position:absolute;left:74776;top:44250;width:5769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" filled="f" stroked="f">
                  <v:textbox style="mso-fit-shape-to-text:t">
                    <w:txbxContent>
                      <w:p w14:paraId="53F7A410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B</w:t>
                        </w:r>
                      </w:p>
                    </w:txbxContent>
                  </v:textbox>
                </v:shape>
                <v:shape id="Text Box 28" o:spid="_x0000_s1046" type="#_x0000_t202" style="position:absolute;left:61145;top:47478;width:6017;height:79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" filled="f" stroked="f">
                  <v:textbox style="mso-fit-shape-to-text:t">
                    <w:txbxContent>
                      <w:p w14:paraId="541136DC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47" type="#_x0000_t202" style="position:absolute;left:84432;top:4085;width:6018;height:793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" filled="f" stroked="f">
                  <v:textbox style="mso-fit-shape-to-text:t">
                    <w:txbxContent>
                      <w:p w14:paraId="4A4FE554" w14:textId="77777777" w:rsidR="007D7D48" w:rsidRDefault="007D7D48" w:rsidP="007D7D4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  <w:lang w:val="e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4F45CD" w14:textId="77777777" w:rsidR="007D7D48" w:rsidRPr="0050533B" w:rsidRDefault="007D7D48" w:rsidP="007D7D48"/>
    <w:sectPr w:rsidR="007D7D48" w:rsidRPr="00505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5E41" w14:textId="77777777" w:rsidR="005343B4" w:rsidRDefault="005343B4" w:rsidP="00293785">
      <w:pPr>
        <w:spacing w:after="0" w:line="240" w:lineRule="auto"/>
      </w:pPr>
      <w:r>
        <w:separator/>
      </w:r>
    </w:p>
  </w:endnote>
  <w:endnote w:type="continuationSeparator" w:id="0">
    <w:p w14:paraId="6AAA30BA" w14:textId="77777777" w:rsidR="005343B4" w:rsidRDefault="005343B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08A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967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685C1" wp14:editId="18C626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C3BA0" w14:textId="381534C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20A59BF5D8E434391B3D374ABB99F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44E20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85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5BC3BA0" w14:textId="381534C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20A59BF5D8E434391B3D374ABB99F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44E20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4BB85AD" wp14:editId="2903EBE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4142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80AD" w14:textId="77777777" w:rsidR="005343B4" w:rsidRDefault="005343B4" w:rsidP="00293785">
      <w:pPr>
        <w:spacing w:after="0" w:line="240" w:lineRule="auto"/>
      </w:pPr>
      <w:r>
        <w:separator/>
      </w:r>
    </w:p>
  </w:footnote>
  <w:footnote w:type="continuationSeparator" w:id="0">
    <w:p w14:paraId="4570F04F" w14:textId="77777777" w:rsidR="005343B4" w:rsidRDefault="005343B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AC93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A0B0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3CD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475"/>
    <w:multiLevelType w:val="hybridMultilevel"/>
    <w:tmpl w:val="5E902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3621">
    <w:abstractNumId w:val="7"/>
  </w:num>
  <w:num w:numId="2" w16cid:durableId="1525709663">
    <w:abstractNumId w:val="8"/>
  </w:num>
  <w:num w:numId="3" w16cid:durableId="1353724539">
    <w:abstractNumId w:val="1"/>
  </w:num>
  <w:num w:numId="4" w16cid:durableId="14893601">
    <w:abstractNumId w:val="3"/>
  </w:num>
  <w:num w:numId="5" w16cid:durableId="1964576183">
    <w:abstractNumId w:val="4"/>
  </w:num>
  <w:num w:numId="6" w16cid:durableId="542445268">
    <w:abstractNumId w:val="6"/>
  </w:num>
  <w:num w:numId="7" w16cid:durableId="347878060">
    <w:abstractNumId w:val="5"/>
  </w:num>
  <w:num w:numId="8" w16cid:durableId="1284387606">
    <w:abstractNumId w:val="9"/>
  </w:num>
  <w:num w:numId="9" w16cid:durableId="799032502">
    <w:abstractNumId w:val="10"/>
  </w:num>
  <w:num w:numId="10" w16cid:durableId="370419296">
    <w:abstractNumId w:val="11"/>
  </w:num>
  <w:num w:numId="11" w16cid:durableId="659423825">
    <w:abstractNumId w:val="2"/>
  </w:num>
  <w:num w:numId="12" w16cid:durableId="145263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48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E4A79"/>
    <w:rsid w:val="001F125D"/>
    <w:rsid w:val="002345CC"/>
    <w:rsid w:val="00277BB8"/>
    <w:rsid w:val="00293785"/>
    <w:rsid w:val="002C0879"/>
    <w:rsid w:val="002C37B4"/>
    <w:rsid w:val="0036040A"/>
    <w:rsid w:val="00397FA9"/>
    <w:rsid w:val="003C737F"/>
    <w:rsid w:val="00407E81"/>
    <w:rsid w:val="00446C13"/>
    <w:rsid w:val="0050533B"/>
    <w:rsid w:val="005078B4"/>
    <w:rsid w:val="0053328A"/>
    <w:rsid w:val="005343B4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D7D48"/>
    <w:rsid w:val="007E6F1D"/>
    <w:rsid w:val="00880013"/>
    <w:rsid w:val="008920A4"/>
    <w:rsid w:val="008F5386"/>
    <w:rsid w:val="00913172"/>
    <w:rsid w:val="00944E2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8B391"/>
  <w15:docId w15:val="{7F8179CF-4D5C-B148-B299-4AD71851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A59BF5D8E434391B3D374ABB9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7506-0B26-1949-8241-4AD55DE95C78}"/>
      </w:docPartPr>
      <w:docPartBody>
        <w:p w:rsidR="005C03F0" w:rsidRDefault="00692CDC">
          <w:pPr>
            <w:pStyle w:val="820A59BF5D8E434391B3D374ABB99F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DC"/>
    <w:rsid w:val="005C03F0"/>
    <w:rsid w:val="00692CDC"/>
    <w:rsid w:val="007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0A59BF5D8E434391B3D374ABB99FBE">
    <w:name w:val="820A59BF5D8E434391B3D374ABB99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2</Pages>
  <Words>295</Words>
  <Characters>1536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2021-07-02T16:03:00Z</dcterms:created>
  <dcterms:modified xsi:type="dcterms:W3CDTF">2022-12-08T19:35:00Z</dcterms:modified>
  <cp:category/>
</cp:coreProperties>
</file>