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1D478" w14:textId="004709CA" w:rsidR="0036040A" w:rsidRDefault="007D7D48" w:rsidP="007D7D48">
      <w:pPr>
        <w:pStyle w:val="Title"/>
      </w:pPr>
      <w:r>
        <w:t>Sine, cosine, and tangent</w:t>
      </w:r>
    </w:p>
    <w:p w14:paraId="69315853" w14:textId="77777777" w:rsidR="007D7D48" w:rsidRPr="0050533B" w:rsidRDefault="007D7D48" w:rsidP="007D7D48">
      <w:pPr>
        <w:spacing w:after="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 xml:space="preserve">Now you know that there are mathematical functions that give us information about the relationships between angle and side measures in a right triangle, but we still don’t really know much about them. You will work with your group to define the three main trigonometric functions: </w:t>
      </w:r>
      <w:r w:rsidRPr="0050533B">
        <w:rPr>
          <w:rFonts w:cs="Times New Roman"/>
          <w:b/>
          <w:szCs w:val="24"/>
        </w:rPr>
        <w:t>sine</w:t>
      </w:r>
      <w:r w:rsidRPr="0050533B">
        <w:rPr>
          <w:rFonts w:cs="Times New Roman"/>
          <w:szCs w:val="24"/>
        </w:rPr>
        <w:t xml:space="preserve">, </w:t>
      </w:r>
      <w:r w:rsidRPr="0050533B">
        <w:rPr>
          <w:rFonts w:cs="Times New Roman"/>
          <w:b/>
          <w:szCs w:val="24"/>
        </w:rPr>
        <w:t>cosine,</w:t>
      </w:r>
      <w:r w:rsidRPr="0050533B">
        <w:rPr>
          <w:rFonts w:cs="Times New Roman"/>
          <w:szCs w:val="24"/>
        </w:rPr>
        <w:t xml:space="preserve"> and </w:t>
      </w:r>
      <w:r w:rsidRPr="0050533B">
        <w:rPr>
          <w:rFonts w:cs="Times New Roman"/>
          <w:b/>
          <w:szCs w:val="24"/>
        </w:rPr>
        <w:t>tangent</w:t>
      </w:r>
      <w:r w:rsidRPr="0050533B">
        <w:rPr>
          <w:rFonts w:cs="Times New Roman"/>
          <w:szCs w:val="24"/>
        </w:rPr>
        <w:t>.  Follow the instructions below carefully, making observations and recording them in your notebook.</w:t>
      </w:r>
    </w:p>
    <w:p w14:paraId="251653FA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>The triangle below should look familiar. Refer to it during this investigation. Also, please retrieve a scientific calculator–each person in your group should have one.</w:t>
      </w:r>
    </w:p>
    <w:p w14:paraId="64A05FE8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 xml:space="preserve">Locate on your calculator the keys that say SIN, COS, and TAN. These refer to the trigonometric functions sine, cosine, and tangent. </w:t>
      </w:r>
    </w:p>
    <w:p w14:paraId="778C290F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>Using your calculator, determine the results of using the functions sine, cosine, and tangent on the angles in the below triangles. Use a chart like the one below to record your information.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5"/>
        <w:gridCol w:w="1826"/>
        <w:gridCol w:w="1782"/>
        <w:gridCol w:w="1788"/>
        <w:gridCol w:w="1789"/>
      </w:tblGrid>
      <w:tr w:rsidR="007D7D48" w:rsidRPr="0050533B" w14:paraId="131E04A6" w14:textId="77777777" w:rsidTr="00012B68">
        <w:tc>
          <w:tcPr>
            <w:tcW w:w="1915" w:type="dxa"/>
            <w:vAlign w:val="center"/>
          </w:tcPr>
          <w:p w14:paraId="57102639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0533B">
              <w:rPr>
                <w:rFonts w:cs="Times New Roman"/>
                <w:b/>
                <w:szCs w:val="24"/>
              </w:rPr>
              <w:t>Triangle Name</w:t>
            </w:r>
          </w:p>
        </w:tc>
        <w:tc>
          <w:tcPr>
            <w:tcW w:w="1915" w:type="dxa"/>
            <w:vAlign w:val="center"/>
          </w:tcPr>
          <w:p w14:paraId="219749A0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0533B">
              <w:rPr>
                <w:rFonts w:cs="Times New Roman"/>
                <w:b/>
                <w:szCs w:val="24"/>
              </w:rPr>
              <w:t>Reference Angle Measure</w:t>
            </w:r>
          </w:p>
        </w:tc>
        <w:tc>
          <w:tcPr>
            <w:tcW w:w="1915" w:type="dxa"/>
            <w:vAlign w:val="center"/>
          </w:tcPr>
          <w:p w14:paraId="43F04EB3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0533B">
              <w:rPr>
                <w:rFonts w:cs="Times New Roman"/>
                <w:b/>
                <w:szCs w:val="24"/>
              </w:rPr>
              <w:t>Sin</w:t>
            </w:r>
          </w:p>
        </w:tc>
        <w:tc>
          <w:tcPr>
            <w:tcW w:w="1915" w:type="dxa"/>
            <w:vAlign w:val="center"/>
          </w:tcPr>
          <w:p w14:paraId="7507FF1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0533B">
              <w:rPr>
                <w:rFonts w:cs="Times New Roman"/>
                <w:b/>
                <w:szCs w:val="24"/>
              </w:rPr>
              <w:t>Cos</w:t>
            </w:r>
          </w:p>
        </w:tc>
        <w:tc>
          <w:tcPr>
            <w:tcW w:w="1916" w:type="dxa"/>
            <w:vAlign w:val="center"/>
          </w:tcPr>
          <w:p w14:paraId="4ED316C9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0533B">
              <w:rPr>
                <w:rFonts w:cs="Times New Roman"/>
                <w:b/>
                <w:szCs w:val="24"/>
              </w:rPr>
              <w:t>Tan</w:t>
            </w:r>
          </w:p>
        </w:tc>
      </w:tr>
      <w:tr w:rsidR="007D7D48" w:rsidRPr="0050533B" w14:paraId="08C2EE75" w14:textId="77777777" w:rsidTr="00012B68">
        <w:tc>
          <w:tcPr>
            <w:tcW w:w="1915" w:type="dxa"/>
            <w:vAlign w:val="center"/>
          </w:tcPr>
          <w:p w14:paraId="01A50FC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color w:val="A6A6A6" w:themeColor="background1" w:themeShade="A6"/>
                <w:szCs w:val="24"/>
              </w:rPr>
            </w:pPr>
            <w:r w:rsidRPr="0050533B">
              <w:rPr>
                <w:rFonts w:cs="Times New Roman"/>
                <w:color w:val="A6A6A6" w:themeColor="background1" w:themeShade="A6"/>
                <w:szCs w:val="24"/>
              </w:rPr>
              <w:t xml:space="preserve">Ex. </w:t>
            </w:r>
            <m:oMath>
              <m:r>
                <w:rPr>
                  <w:rFonts w:ascii="Cambria Math" w:hAnsi="Cambria Math" w:cs="Times New Roman"/>
                  <w:color w:val="A6A6A6" w:themeColor="background1" w:themeShade="A6"/>
                  <w:szCs w:val="24"/>
                </w:rPr>
                <m:t>∆ROM</m:t>
              </m:r>
            </m:oMath>
          </w:p>
        </w:tc>
        <w:tc>
          <w:tcPr>
            <w:tcW w:w="1915" w:type="dxa"/>
            <w:vAlign w:val="center"/>
          </w:tcPr>
          <w:p w14:paraId="345BE77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50533B">
              <w:rPr>
                <w:rFonts w:cs="Times New Roman"/>
                <w:color w:val="A6A6A6" w:themeColor="background1" w:themeShade="A6"/>
                <w:szCs w:val="24"/>
              </w:rPr>
              <w:t>Angle O = 33°</w:t>
            </w:r>
          </w:p>
        </w:tc>
        <w:tc>
          <w:tcPr>
            <w:tcW w:w="1915" w:type="dxa"/>
            <w:vAlign w:val="center"/>
          </w:tcPr>
          <w:p w14:paraId="44CC9335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50533B">
              <w:rPr>
                <w:rFonts w:cs="Times New Roman"/>
                <w:color w:val="A6A6A6" w:themeColor="background1" w:themeShade="A6"/>
                <w:szCs w:val="24"/>
              </w:rPr>
              <w:t>sin(33) = 0.54</w:t>
            </w:r>
          </w:p>
        </w:tc>
        <w:tc>
          <w:tcPr>
            <w:tcW w:w="1915" w:type="dxa"/>
            <w:vAlign w:val="center"/>
          </w:tcPr>
          <w:p w14:paraId="773833B3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50533B">
              <w:rPr>
                <w:rFonts w:cs="Times New Roman"/>
                <w:color w:val="A6A6A6" w:themeColor="background1" w:themeShade="A6"/>
                <w:szCs w:val="24"/>
              </w:rPr>
              <w:t>cos(33) = 0.84</w:t>
            </w:r>
          </w:p>
        </w:tc>
        <w:tc>
          <w:tcPr>
            <w:tcW w:w="1916" w:type="dxa"/>
            <w:vAlign w:val="center"/>
          </w:tcPr>
          <w:p w14:paraId="422461A6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50533B">
              <w:rPr>
                <w:rFonts w:cs="Times New Roman"/>
                <w:color w:val="A6A6A6" w:themeColor="background1" w:themeShade="A6"/>
                <w:szCs w:val="24"/>
              </w:rPr>
              <w:t>tan(33) = 0.65</w:t>
            </w:r>
          </w:p>
        </w:tc>
      </w:tr>
      <w:tr w:rsidR="007D7D48" w:rsidRPr="0050533B" w14:paraId="0C7D28F2" w14:textId="77777777" w:rsidTr="00012B68">
        <w:tc>
          <w:tcPr>
            <w:tcW w:w="1915" w:type="dxa"/>
            <w:vAlign w:val="center"/>
          </w:tcPr>
          <w:p w14:paraId="3942A71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eastAsiaTheme="minorEastAsia" w:cs="Times New Roman"/>
                <w:szCs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∆GAB</m:t>
              </m:r>
            </m:oMath>
          </w:p>
        </w:tc>
        <w:tc>
          <w:tcPr>
            <w:tcW w:w="1915" w:type="dxa"/>
            <w:vAlign w:val="center"/>
          </w:tcPr>
          <w:p w14:paraId="4D11EE9B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21°</w:t>
            </w:r>
          </w:p>
        </w:tc>
        <w:tc>
          <w:tcPr>
            <w:tcW w:w="1915" w:type="dxa"/>
          </w:tcPr>
          <w:p w14:paraId="43FB9FC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72E601A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39299D1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373B2EA0" w14:textId="77777777" w:rsidTr="00012B68">
        <w:tc>
          <w:tcPr>
            <w:tcW w:w="1915" w:type="dxa"/>
            <w:vAlign w:val="center"/>
          </w:tcPr>
          <w:p w14:paraId="3898835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2.</w:t>
            </w:r>
          </w:p>
        </w:tc>
        <w:tc>
          <w:tcPr>
            <w:tcW w:w="1915" w:type="dxa"/>
            <w:vAlign w:val="center"/>
          </w:tcPr>
          <w:p w14:paraId="4DF44A25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21°</w:t>
            </w:r>
          </w:p>
        </w:tc>
        <w:tc>
          <w:tcPr>
            <w:tcW w:w="1915" w:type="dxa"/>
          </w:tcPr>
          <w:p w14:paraId="2FCD5299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2E6734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0DE221E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1FB6CED3" w14:textId="77777777" w:rsidTr="00012B68">
        <w:tc>
          <w:tcPr>
            <w:tcW w:w="1915" w:type="dxa"/>
            <w:vAlign w:val="center"/>
          </w:tcPr>
          <w:p w14:paraId="74788132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3.</w:t>
            </w:r>
          </w:p>
        </w:tc>
        <w:tc>
          <w:tcPr>
            <w:tcW w:w="1915" w:type="dxa"/>
            <w:vAlign w:val="center"/>
          </w:tcPr>
          <w:p w14:paraId="4E014988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21°</w:t>
            </w:r>
          </w:p>
        </w:tc>
        <w:tc>
          <w:tcPr>
            <w:tcW w:w="1915" w:type="dxa"/>
          </w:tcPr>
          <w:p w14:paraId="226ED5A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11081D9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7F634E11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59A7914B" w14:textId="77777777" w:rsidTr="00012B68">
        <w:tc>
          <w:tcPr>
            <w:tcW w:w="1915" w:type="dxa"/>
            <w:vAlign w:val="center"/>
          </w:tcPr>
          <w:p w14:paraId="432936D0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4.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∆GAB</m:t>
              </m:r>
            </m:oMath>
          </w:p>
        </w:tc>
        <w:tc>
          <w:tcPr>
            <w:tcW w:w="1915" w:type="dxa"/>
            <w:vAlign w:val="center"/>
          </w:tcPr>
          <w:p w14:paraId="1F28B251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74D7E5A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2F533F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3D83CF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51901C76" w14:textId="77777777" w:rsidTr="00012B68">
        <w:tc>
          <w:tcPr>
            <w:tcW w:w="1915" w:type="dxa"/>
            <w:vAlign w:val="center"/>
          </w:tcPr>
          <w:p w14:paraId="0C7DC19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5.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∆FAC</m:t>
              </m:r>
            </m:oMath>
          </w:p>
        </w:tc>
        <w:tc>
          <w:tcPr>
            <w:tcW w:w="1915" w:type="dxa"/>
            <w:vAlign w:val="center"/>
          </w:tcPr>
          <w:p w14:paraId="4F7975E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1AE19C2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F1EE958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2FEA7B7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0393207C" w14:textId="77777777" w:rsidTr="00012B68">
        <w:tc>
          <w:tcPr>
            <w:tcW w:w="1915" w:type="dxa"/>
            <w:vAlign w:val="center"/>
          </w:tcPr>
          <w:p w14:paraId="20A0C199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6.</w:t>
            </w:r>
          </w:p>
        </w:tc>
        <w:tc>
          <w:tcPr>
            <w:tcW w:w="1915" w:type="dxa"/>
            <w:vAlign w:val="center"/>
          </w:tcPr>
          <w:p w14:paraId="522FBF2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CC6352F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AF30E0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96D5CEF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418AB315" w14:textId="77777777" w:rsidTr="00012B68">
        <w:tc>
          <w:tcPr>
            <w:tcW w:w="1915" w:type="dxa"/>
            <w:vAlign w:val="center"/>
          </w:tcPr>
          <w:p w14:paraId="3E51D87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7.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∆GAB</m:t>
              </m:r>
            </m:oMath>
          </w:p>
        </w:tc>
        <w:tc>
          <w:tcPr>
            <w:tcW w:w="1915" w:type="dxa"/>
            <w:vAlign w:val="center"/>
          </w:tcPr>
          <w:p w14:paraId="64EB0A06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7EC877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38166AD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F0D0521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4F17B00A" w14:textId="77777777" w:rsidTr="00012B68">
        <w:tc>
          <w:tcPr>
            <w:tcW w:w="1915" w:type="dxa"/>
            <w:vAlign w:val="center"/>
          </w:tcPr>
          <w:p w14:paraId="0104FC48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8.</w:t>
            </w:r>
          </w:p>
        </w:tc>
        <w:tc>
          <w:tcPr>
            <w:tcW w:w="1915" w:type="dxa"/>
            <w:vAlign w:val="center"/>
          </w:tcPr>
          <w:p w14:paraId="374F0CDB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6EACF7F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CB18BD4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24E40C5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603C6F57" w14:textId="77777777" w:rsidTr="00012B68">
        <w:tc>
          <w:tcPr>
            <w:tcW w:w="1915" w:type="dxa"/>
            <w:vAlign w:val="center"/>
          </w:tcPr>
          <w:p w14:paraId="5AC94DB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0533B">
              <w:rPr>
                <w:rFonts w:cs="Times New Roman"/>
                <w:szCs w:val="24"/>
              </w:rPr>
              <w:t>9.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∆EAD</m:t>
              </m:r>
            </m:oMath>
          </w:p>
        </w:tc>
        <w:tc>
          <w:tcPr>
            <w:tcW w:w="1915" w:type="dxa"/>
            <w:vAlign w:val="center"/>
          </w:tcPr>
          <w:p w14:paraId="77B85141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51225A5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543B0EA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78AEAD54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14:paraId="09885851" w14:textId="77777777" w:rsidR="007D7D48" w:rsidRPr="0050533B" w:rsidRDefault="007D7D48" w:rsidP="007D7D48">
      <w:pPr>
        <w:pStyle w:val="ListParagraph"/>
        <w:ind w:left="360"/>
        <w:rPr>
          <w:rFonts w:cs="Times New Roman"/>
          <w:szCs w:val="24"/>
        </w:rPr>
      </w:pPr>
    </w:p>
    <w:p w14:paraId="4EB0CAA1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>Compare this chart to the one you made during the Right Triangle Relationship investigation. Record your observations.</w:t>
      </w:r>
    </w:p>
    <w:p w14:paraId="6F5A6CF5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 xml:space="preserve">As a group, make hypotheses about the definitions of sine, cosine, and tangent.  </w:t>
      </w:r>
    </w:p>
    <w:p w14:paraId="7B12F779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>Make a general definition with your group (</w:t>
      </w:r>
      <w:r w:rsidRPr="0050533B">
        <w:rPr>
          <w:rFonts w:cs="Times New Roman"/>
          <w:i/>
          <w:szCs w:val="24"/>
        </w:rPr>
        <w:t>Hint: think about what you would use to find sin A in the triangle below and then cos A and tan A</w:t>
      </w:r>
      <w:r w:rsidRPr="0050533B">
        <w:rPr>
          <w:rFonts w:cs="Times New Roman"/>
          <w:szCs w:val="24"/>
        </w:rPr>
        <w:t>).</w:t>
      </w:r>
    </w:p>
    <w:p w14:paraId="21ACE28E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 w:rsidRPr="0050533B">
        <w:rPr>
          <w:rFonts w:cs="Times New Roman"/>
          <w:szCs w:val="24"/>
        </w:rPr>
        <w:t>Test this hypothesis by repeating the sine, cosine, and tangent chart using the other special-case right triangle you tested in the Right Triangle Relationship investigation.</w:t>
      </w:r>
    </w:p>
    <w:p w14:paraId="383D1F11" w14:textId="36A60E69" w:rsidR="007D7D48" w:rsidRPr="0050533B" w:rsidRDefault="007D7D48" w:rsidP="007D7D48">
      <w:pPr>
        <w:rPr>
          <w:rFonts w:cs="Times New Roman"/>
          <w:szCs w:val="24"/>
        </w:rPr>
      </w:pPr>
    </w:p>
    <w:p w14:paraId="1BDD8DE5" w14:textId="77777777" w:rsidR="007D7D48" w:rsidRPr="0050533B" w:rsidRDefault="007D7D48" w:rsidP="007D7D48">
      <w:pPr>
        <w:rPr>
          <w:rFonts w:cs="Times New Roman"/>
          <w:szCs w:val="24"/>
        </w:rPr>
      </w:pPr>
      <w:r w:rsidRPr="0050533B">
        <w:rPr>
          <w:rFonts w:eastAsiaTheme="minorEastAsia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994A68" wp14:editId="1CC844CF">
                <wp:simplePos x="0" y="0"/>
                <wp:positionH relativeFrom="column">
                  <wp:posOffset>102870</wp:posOffset>
                </wp:positionH>
                <wp:positionV relativeFrom="paragraph">
                  <wp:posOffset>1611630</wp:posOffset>
                </wp:positionV>
                <wp:extent cx="6006465" cy="3697605"/>
                <wp:effectExtent l="0" t="0" r="0" b="0"/>
                <wp:wrapNone/>
                <wp:docPr id="5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6006465" cy="3697605"/>
                          <a:chOff x="-19307" y="-39676"/>
                          <a:chExt cx="9064347" cy="5580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 rot="17288655">
                            <a:off x="5217872" y="1220204"/>
                            <a:ext cx="3703052" cy="2326105"/>
                            <a:chOff x="5217872" y="1220204"/>
                            <a:chExt cx="5708316" cy="3983789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5217872" y="1220204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2548BB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217872" y="4816309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3B9148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55443" y="1133310"/>
                            <a:ext cx="5734764" cy="3983789"/>
                            <a:chOff x="455443" y="1133310"/>
                            <a:chExt cx="5734764" cy="3983789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>
                              <a:off x="481891" y="1133310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DE1783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5443" y="4729414"/>
                              <a:ext cx="387683" cy="38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32AA52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0800000">
                            <a:off x="405241" y="261611"/>
                            <a:ext cx="4673599" cy="3141577"/>
                            <a:chOff x="405241" y="261611"/>
                            <a:chExt cx="5708316" cy="3983789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405241" y="261611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039226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5241" y="3857716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F13C97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62433" y="164202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B1D499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936049" y="4618321"/>
                            <a:ext cx="756007" cy="558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00B47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882827" y="1388988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C4C477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9307" y="-39676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73E9CF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848811" y="3519003"/>
                            <a:ext cx="618077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F68496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73512" y="3033750"/>
                            <a:ext cx="523168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1E31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976192"/>
                            <a:ext cx="53849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2A99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747599"/>
                            <a:ext cx="615154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58FDC5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73512" y="0"/>
                            <a:ext cx="560537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D4D1D7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477680" y="4425055"/>
                            <a:ext cx="576826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F7A410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114517" y="4747820"/>
                            <a:ext cx="60173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1136DC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443254" y="408551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FE554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94A68" id="Group 1" o:spid="_x0000_s1026" style="position:absolute;margin-left:8.1pt;margin-top:126.9pt;width:472.95pt;height:291.15pt;rotation:90;z-index:-251657216" coordorigin="-193,-396" coordsize="90643,55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">
                <o:lock v:ext="edit" aspectratio="t"/>
                <v:group id="Group 7" o:spid="_x0000_s1027" style="position:absolute;left:52179;top:12201;width:37030;height:23261;rotation:-4709138fd" coordorigin="52178,12202" coordsize="57083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8" type="#_x0000_t6" style="position:absolute;left:52178;top:12202;width:57083;height:398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" filled="f" strokecolor="#3e5c61 [3213]" strokeweight=".5pt">
                    <v:textbox>
                      <w:txbxContent>
                        <w:p w14:paraId="052548BB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1" o:spid="_x0000_s1029" style="position:absolute;left:52178;top:48163;width:3877;height:3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" filled="f" strokecolor="#3e5c61 [3213]" strokeweight=".5pt">
                    <v:textbox>
                      <w:txbxContent>
                        <w:p w14:paraId="4C3B9148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2" o:spid="_x0000_s1030" style="position:absolute;left:4554;top:11333;width:57348;height:39837" coordorigin="4554,11333" coordsize="57347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Right Triangle 13" o:spid="_x0000_s1031" type="#_x0000_t6" style="position:absolute;left:4818;top:11333;width:57084;height:398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" filled="f" strokecolor="#3e5c61 [3213]" strokeweight=".5pt">
                    <v:textbox>
                      <w:txbxContent>
                        <w:p w14:paraId="7ADE1783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4" o:spid="_x0000_s1032" style="position:absolute;left:4554;top:47294;width:3877;height:3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" filled="f" strokecolor="#3e5c61 [3213]" strokeweight=".5pt">
                    <v:textbox>
                      <w:txbxContent>
                        <w:p w14:paraId="6632AA52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5" o:spid="_x0000_s1033" style="position:absolute;left:4052;top:2616;width:46736;height:31415;rotation:180" coordorigin="4052,2616" coordsize="57083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">
                  <v:shape id="Right Triangle 16" o:spid="_x0000_s1034" type="#_x0000_t6" style="position:absolute;left:4052;top:2616;width:57083;height:398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" filled="f" strokecolor="#3e5c61 [3213]" strokeweight=".5pt">
                    <v:textbox>
                      <w:txbxContent>
                        <w:p w14:paraId="2E039226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35" style="position:absolute;left:4052;top:38577;width:3877;height:3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" filled="f" strokecolor="#3e5c61 [3213]" strokeweight=".5pt">
                    <v:textbox>
                      <w:txbxContent>
                        <w:p w14:paraId="5EF13C97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8624;top:1642;width:7560;height:558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28B1D499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19" o:spid="_x0000_s1037" type="#_x0000_t202" style="position:absolute;left:49360;top:46183;width:7560;height:55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<v:textbox style="mso-fit-shape-to-text:t">
                    <w:txbxContent>
                      <w:p w14:paraId="2E00B47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20" o:spid="_x0000_s1038" type="#_x0000_t202" style="position:absolute;left:78828;top:13889;width:7560;height:558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" filled="f" stroked="f">
                  <v:textbox style="mso-fit-shape-to-text:t">
                    <w:txbxContent>
                      <w:p w14:paraId="78C4C477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21" o:spid="_x0000_s1039" type="#_x0000_t202" style="position:absolute;left:-193;top:-396;width:6017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<v:textbox style="mso-fit-shape-to-text:t">
                    <w:txbxContent>
                      <w:p w14:paraId="5D73E9CF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0" type="#_x0000_t202" style="position:absolute;left:48488;top:35190;width:6180;height:79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" filled="f" stroked="f">
                  <v:textbox style="mso-fit-shape-to-text:t">
                    <w:txbxContent>
                      <w:p w14:paraId="49F68496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1" type="#_x0000_t202" style="position:absolute;left:50735;top:30337;width:5231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" filled="f" stroked="f">
                  <v:textbox style="mso-fit-shape-to-text:t">
                    <w:txbxContent>
                      <w:p w14:paraId="4251E31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Text Box 24" o:spid="_x0000_s1042" type="#_x0000_t202" style="position:absolute;top:9761;width:5384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<v:textbox style="mso-fit-shape-to-text:t">
                    <w:txbxContent>
                      <w:p w14:paraId="4742A99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Text Box 25" o:spid="_x0000_s1043" type="#_x0000_t202" style="position:absolute;top:47475;width:6151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Wg8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QTqD26F4BmTxDwAA//8DAFBLAQItABQABgAIAAAAIQDb4fbL7gAAAIUBAAATAAAAAAAA&#13;&#10;AAAAAAAAAAAAAABbQ29udGVudF9UeXBlc10ueG1sUEsBAi0AFAAGAAgAAAAhAFr0LFu/AAAAFQEA&#13;&#10;AAsAAAAAAAAAAAAAAAAAHwEAAF9yZWxzLy5yZWxzUEsBAi0AFAAGAAgAAAAhAA7FaDzHAAAA4AAA&#13;&#10;AA8AAAAAAAAAAAAAAAAABwIAAGRycy9kb3ducmV2LnhtbFBLBQYAAAAAAwADALcAAAD7AgAAAAA=&#13;&#10;" filled="f" stroked="f">
                  <v:textbox style="mso-fit-shape-to-text:t">
                    <w:txbxContent>
                      <w:p w14:paraId="7F58FDC5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4" type="#_x0000_t202" style="position:absolute;left:50735;width:5605;height:793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" filled="f" stroked="f">
                  <v:textbox style="mso-fit-shape-to-text:t">
                    <w:txbxContent>
                      <w:p w14:paraId="38D4D1D7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45" type="#_x0000_t202" style="position:absolute;left:74776;top:44250;width:5769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" filled="f" stroked="f">
                  <v:textbox style="mso-fit-shape-to-text:t">
                    <w:txbxContent>
                      <w:p w14:paraId="53F7A410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46" type="#_x0000_t202" style="position:absolute;left:61145;top:47478;width:6017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" filled="f" stroked="f">
                  <v:textbox style="mso-fit-shape-to-text:t">
                    <w:txbxContent>
                      <w:p w14:paraId="541136DC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47" type="#_x0000_t202" style="position:absolute;left:84432;top:4085;width:6018;height:79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" filled="f" stroked="f">
                  <v:textbox style="mso-fit-shape-to-text:t">
                    <w:txbxContent>
                      <w:p w14:paraId="4A4FE554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4F45CD" w14:textId="77777777" w:rsidR="007D7D48" w:rsidRPr="0050533B" w:rsidRDefault="007D7D48" w:rsidP="007D7D48"/>
    <w:sectPr w:rsidR="007D7D48" w:rsidRPr="00505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0A27" w14:textId="77777777" w:rsidR="00FD1607" w:rsidRDefault="00FD1607" w:rsidP="00293785">
      <w:pPr>
        <w:spacing w:after="0" w:line="240" w:lineRule="auto"/>
      </w:pPr>
      <w:r>
        <w:separator/>
      </w:r>
    </w:p>
  </w:endnote>
  <w:endnote w:type="continuationSeparator" w:id="0">
    <w:p w14:paraId="1CD7E9D8" w14:textId="77777777" w:rsidR="00FD1607" w:rsidRDefault="00FD16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08A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967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685C1" wp14:editId="18C626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C3BA0" w14:textId="6CE3365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20A59BF5D8E434391B3D374ABB99F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9378F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85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5BC3BA0" w14:textId="6CE3365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20A59BF5D8E434391B3D374ABB99F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9378F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BB85AD" wp14:editId="2903EBE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4142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CE2C" w14:textId="77777777" w:rsidR="00FD1607" w:rsidRDefault="00FD1607" w:rsidP="00293785">
      <w:pPr>
        <w:spacing w:after="0" w:line="240" w:lineRule="auto"/>
      </w:pPr>
      <w:r>
        <w:separator/>
      </w:r>
    </w:p>
  </w:footnote>
  <w:footnote w:type="continuationSeparator" w:id="0">
    <w:p w14:paraId="04D3C748" w14:textId="77777777" w:rsidR="00FD1607" w:rsidRDefault="00FD16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AC93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A0B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3CD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475"/>
    <w:multiLevelType w:val="hybridMultilevel"/>
    <w:tmpl w:val="5E902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12270">
    <w:abstractNumId w:val="7"/>
  </w:num>
  <w:num w:numId="2" w16cid:durableId="1570922271">
    <w:abstractNumId w:val="8"/>
  </w:num>
  <w:num w:numId="3" w16cid:durableId="1511404834">
    <w:abstractNumId w:val="1"/>
  </w:num>
  <w:num w:numId="4" w16cid:durableId="1615476632">
    <w:abstractNumId w:val="3"/>
  </w:num>
  <w:num w:numId="5" w16cid:durableId="1258830366">
    <w:abstractNumId w:val="4"/>
  </w:num>
  <w:num w:numId="6" w16cid:durableId="715473950">
    <w:abstractNumId w:val="6"/>
  </w:num>
  <w:num w:numId="7" w16cid:durableId="2098206324">
    <w:abstractNumId w:val="5"/>
  </w:num>
  <w:num w:numId="8" w16cid:durableId="48890867">
    <w:abstractNumId w:val="9"/>
  </w:num>
  <w:num w:numId="9" w16cid:durableId="1224218065">
    <w:abstractNumId w:val="10"/>
  </w:num>
  <w:num w:numId="10" w16cid:durableId="1666665402">
    <w:abstractNumId w:val="11"/>
  </w:num>
  <w:num w:numId="11" w16cid:durableId="2064210534">
    <w:abstractNumId w:val="2"/>
  </w:num>
  <w:num w:numId="12" w16cid:durableId="114592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4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E4A79"/>
    <w:rsid w:val="001F125D"/>
    <w:rsid w:val="002345CC"/>
    <w:rsid w:val="00277BB8"/>
    <w:rsid w:val="00293785"/>
    <w:rsid w:val="002C0879"/>
    <w:rsid w:val="002C37B4"/>
    <w:rsid w:val="0036040A"/>
    <w:rsid w:val="00397FA9"/>
    <w:rsid w:val="003C737F"/>
    <w:rsid w:val="00407E81"/>
    <w:rsid w:val="00446C13"/>
    <w:rsid w:val="0050533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D7D48"/>
    <w:rsid w:val="007E6F1D"/>
    <w:rsid w:val="00880013"/>
    <w:rsid w:val="008920A4"/>
    <w:rsid w:val="0089378F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8B391"/>
  <w15:docId w15:val="{7F8179CF-4D5C-B148-B299-4AD71851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A59BF5D8E434391B3D374ABB9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7506-0B26-1949-8241-4AD55DE95C78}"/>
      </w:docPartPr>
      <w:docPartBody>
        <w:p w:rsidR="00A7625B" w:rsidRDefault="00692CDC">
          <w:pPr>
            <w:pStyle w:val="820A59BF5D8E434391B3D374ABB99F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DC"/>
    <w:rsid w:val="001A3955"/>
    <w:rsid w:val="00692CDC"/>
    <w:rsid w:val="00A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0A59BF5D8E434391B3D374ABB99FBE">
    <w:name w:val="820A59BF5D8E434391B3D374ABB99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2</Pages>
  <Words>278</Words>
  <Characters>1368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2021-07-02T16:03:00Z</dcterms:created>
  <dcterms:modified xsi:type="dcterms:W3CDTF">2022-12-08T19:33:00Z</dcterms:modified>
  <cp:category/>
</cp:coreProperties>
</file>