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2E48F" w14:textId="57A3A65F" w:rsidR="00446C13" w:rsidRPr="004D1751" w:rsidRDefault="00E860E8" w:rsidP="00DC7A6D">
      <w:pPr>
        <w:pStyle w:val="Title"/>
      </w:pPr>
      <w:r>
        <w:t>tarjetas triángulo</w:t>
      </w: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4D1751" w:rsidRPr="004D1751" w14:paraId="65EBD387" w14:textId="77777777" w:rsidTr="004D1751">
        <w:trPr>
          <w:trHeight w:val="3600"/>
        </w:trPr>
        <w:tc>
          <w:tcPr>
            <w:tcW w:w="2500" w:type="pct"/>
            <w:vAlign w:val="center"/>
          </w:tcPr>
          <w:p w14:paraId="747B555E" w14:textId="6D8BE6C7" w:rsidR="004D1751" w:rsidRPr="004D1751" w:rsidRDefault="004D1751" w:rsidP="004D1751">
            <w:pPr>
              <w:pStyle w:val="RowHeader"/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proofErr w:type="spellStart"/>
            <w:r w:rsidRPr="004D1751">
              <w:rPr>
                <w:rFonts w:asciiTheme="majorHAnsi" w:hAnsiTheme="majorHAnsi" w:cstheme="majorHAnsi"/>
                <w:sz w:val="32"/>
                <w:szCs w:val="28"/>
              </w:rPr>
              <w:t>A</w:t>
            </w:r>
            <w:r w:rsidR="00747AC6">
              <w:rPr>
                <w:rFonts w:asciiTheme="majorHAnsi" w:hAnsiTheme="majorHAnsi" w:cstheme="majorHAnsi"/>
                <w:sz w:val="32"/>
                <w:szCs w:val="28"/>
              </w:rPr>
              <w:t>gudo</w:t>
            </w:r>
            <w:proofErr w:type="spellEnd"/>
          </w:p>
        </w:tc>
        <w:tc>
          <w:tcPr>
            <w:tcW w:w="2500" w:type="pct"/>
            <w:vAlign w:val="center"/>
          </w:tcPr>
          <w:p w14:paraId="3A86F182" w14:textId="37D398AA" w:rsidR="004D1751" w:rsidRPr="004D1751" w:rsidRDefault="004D1751" w:rsidP="004D1751">
            <w:pPr>
              <w:pStyle w:val="RowHeader"/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proofErr w:type="spellStart"/>
            <w:r w:rsidRPr="004D1751">
              <w:rPr>
                <w:rFonts w:asciiTheme="majorHAnsi" w:hAnsiTheme="majorHAnsi" w:cstheme="majorHAnsi"/>
                <w:sz w:val="32"/>
                <w:szCs w:val="28"/>
              </w:rPr>
              <w:t>Obtus</w:t>
            </w:r>
            <w:r w:rsidR="00747AC6">
              <w:rPr>
                <w:rFonts w:asciiTheme="majorHAnsi" w:hAnsiTheme="majorHAnsi" w:cstheme="majorHAnsi"/>
                <w:sz w:val="32"/>
                <w:szCs w:val="28"/>
              </w:rPr>
              <w:t>o</w:t>
            </w:r>
            <w:proofErr w:type="spellEnd"/>
          </w:p>
        </w:tc>
      </w:tr>
      <w:tr w:rsidR="004D1751" w:rsidRPr="004D1751" w14:paraId="1A998025" w14:textId="77777777" w:rsidTr="004D1751">
        <w:trPr>
          <w:trHeight w:val="3600"/>
        </w:trPr>
        <w:tc>
          <w:tcPr>
            <w:tcW w:w="2500" w:type="pct"/>
            <w:vAlign w:val="center"/>
          </w:tcPr>
          <w:p w14:paraId="70425A6E" w14:textId="1B32B806" w:rsidR="004D1751" w:rsidRPr="004D1751" w:rsidRDefault="003373B1" w:rsidP="004D1751">
            <w:pPr>
              <w:pStyle w:val="RowHeader"/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sz w:val="32"/>
                <w:szCs w:val="28"/>
              </w:rPr>
              <w:t>Rectángulo</w:t>
            </w:r>
          </w:p>
        </w:tc>
        <w:tc>
          <w:tcPr>
            <w:tcW w:w="2500" w:type="pct"/>
            <w:vAlign w:val="center"/>
          </w:tcPr>
          <w:p w14:paraId="3C942699" w14:textId="04194531" w:rsidR="004D1751" w:rsidRPr="004D1751" w:rsidRDefault="00747AC6" w:rsidP="004D1751">
            <w:pPr>
              <w:pStyle w:val="RowHeader"/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32"/>
                <w:szCs w:val="28"/>
              </w:rPr>
              <w:t>Teorema</w:t>
            </w:r>
            <w:proofErr w:type="spellEnd"/>
            <w:r>
              <w:rPr>
                <w:rFonts w:asciiTheme="majorHAnsi" w:hAnsiTheme="majorHAnsi" w:cstheme="majorHAnsi"/>
                <w:sz w:val="32"/>
                <w:szCs w:val="28"/>
              </w:rPr>
              <w:t xml:space="preserve"> de </w:t>
            </w:r>
            <w:proofErr w:type="spellStart"/>
            <w:r w:rsidR="004D1751" w:rsidRPr="004D1751">
              <w:rPr>
                <w:rFonts w:asciiTheme="majorHAnsi" w:hAnsiTheme="majorHAnsi" w:cstheme="majorHAnsi"/>
                <w:sz w:val="32"/>
                <w:szCs w:val="28"/>
              </w:rPr>
              <w:t>P</w:t>
            </w:r>
            <w:r>
              <w:rPr>
                <w:rFonts w:asciiTheme="majorHAnsi" w:hAnsiTheme="majorHAnsi" w:cstheme="majorHAnsi"/>
                <w:sz w:val="32"/>
                <w:szCs w:val="28"/>
              </w:rPr>
              <w:t>i</w:t>
            </w:r>
            <w:r w:rsidR="004D1751" w:rsidRPr="004D1751">
              <w:rPr>
                <w:rFonts w:asciiTheme="majorHAnsi" w:hAnsiTheme="majorHAnsi" w:cstheme="majorHAnsi"/>
                <w:sz w:val="32"/>
                <w:szCs w:val="28"/>
              </w:rPr>
              <w:t>t</w:t>
            </w:r>
            <w:r>
              <w:rPr>
                <w:rFonts w:asciiTheme="majorHAnsi" w:hAnsiTheme="majorHAnsi" w:cstheme="majorHAnsi"/>
                <w:sz w:val="32"/>
                <w:szCs w:val="28"/>
              </w:rPr>
              <w:t>á</w:t>
            </w:r>
            <w:r w:rsidR="004D1751" w:rsidRPr="004D1751">
              <w:rPr>
                <w:rFonts w:asciiTheme="majorHAnsi" w:hAnsiTheme="majorHAnsi" w:cstheme="majorHAnsi"/>
                <w:sz w:val="32"/>
                <w:szCs w:val="28"/>
              </w:rPr>
              <w:t>gor</w:t>
            </w:r>
            <w:r>
              <w:rPr>
                <w:rFonts w:asciiTheme="majorHAnsi" w:hAnsiTheme="majorHAnsi" w:cstheme="majorHAnsi"/>
                <w:sz w:val="32"/>
                <w:szCs w:val="28"/>
              </w:rPr>
              <w:t>as</w:t>
            </w:r>
            <w:proofErr w:type="spellEnd"/>
          </w:p>
        </w:tc>
      </w:tr>
      <w:tr w:rsidR="004D1751" w:rsidRPr="004D1751" w14:paraId="4BE6D313" w14:textId="77777777" w:rsidTr="004D1751">
        <w:trPr>
          <w:trHeight w:val="3600"/>
        </w:trPr>
        <w:tc>
          <w:tcPr>
            <w:tcW w:w="2500" w:type="pct"/>
            <w:vAlign w:val="center"/>
          </w:tcPr>
          <w:p w14:paraId="5D3221B9" w14:textId="1B1A2E17" w:rsidR="004D1751" w:rsidRPr="004D1751" w:rsidRDefault="004D1751" w:rsidP="004D1751">
            <w:pPr>
              <w:pStyle w:val="RowHeader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a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+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b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=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c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</w:p>
        </w:tc>
        <w:tc>
          <w:tcPr>
            <w:tcW w:w="2500" w:type="pct"/>
            <w:vAlign w:val="center"/>
          </w:tcPr>
          <w:p w14:paraId="67448D1F" w14:textId="5B003237" w:rsidR="004D1751" w:rsidRPr="004D1751" w:rsidRDefault="004D1751" w:rsidP="004D1751">
            <w:pPr>
              <w:pStyle w:val="RowHeader"/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proofErr w:type="spellStart"/>
            <w:r w:rsidRPr="004D1751">
              <w:rPr>
                <w:rFonts w:asciiTheme="majorHAnsi" w:hAnsiTheme="majorHAnsi" w:cstheme="majorHAnsi"/>
                <w:sz w:val="32"/>
                <w:szCs w:val="28"/>
              </w:rPr>
              <w:t>H</w:t>
            </w:r>
            <w:r w:rsidR="00747AC6">
              <w:rPr>
                <w:rFonts w:asciiTheme="majorHAnsi" w:hAnsiTheme="majorHAnsi" w:cstheme="majorHAnsi"/>
                <w:sz w:val="32"/>
                <w:szCs w:val="28"/>
              </w:rPr>
              <w:t>i</w:t>
            </w:r>
            <w:r w:rsidRPr="004D1751">
              <w:rPr>
                <w:rFonts w:asciiTheme="majorHAnsi" w:hAnsiTheme="majorHAnsi" w:cstheme="majorHAnsi"/>
                <w:sz w:val="32"/>
                <w:szCs w:val="28"/>
              </w:rPr>
              <w:t>potenus</w:t>
            </w:r>
            <w:r w:rsidR="00747AC6">
              <w:rPr>
                <w:rFonts w:asciiTheme="majorHAnsi" w:hAnsiTheme="majorHAnsi" w:cstheme="majorHAnsi"/>
                <w:sz w:val="32"/>
                <w:szCs w:val="28"/>
              </w:rPr>
              <w:t>a</w:t>
            </w:r>
            <w:proofErr w:type="spellEnd"/>
          </w:p>
        </w:tc>
      </w:tr>
    </w:tbl>
    <w:p w14:paraId="1DF4FFB1" w14:textId="77777777" w:rsidR="004D1751" w:rsidRPr="004D1751" w:rsidRDefault="004D1751" w:rsidP="004D1751"/>
    <w:p w14:paraId="610FDFCC" w14:textId="1DA479D2" w:rsidR="004D1751" w:rsidRPr="004D1751" w:rsidRDefault="004D1751" w:rsidP="004D1751">
      <w:pPr>
        <w:pStyle w:val="Title"/>
      </w:pP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4D1751" w:rsidRPr="00D276B5" w14:paraId="7F1F0046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70AF0127" w14:textId="77777777" w:rsidR="00747AC6" w:rsidRDefault="006A3349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>Tri</w:t>
            </w:r>
            <w:r w:rsidR="00747AC6" w:rsidRPr="00747AC6">
              <w:rPr>
                <w:rFonts w:cstheme="minorHAnsi"/>
                <w:sz w:val="32"/>
                <w:szCs w:val="28"/>
                <w:lang w:val="es-ES"/>
              </w:rPr>
              <w:t>á</w:t>
            </w:r>
            <w:r w:rsidRPr="00747AC6">
              <w:rPr>
                <w:rFonts w:cstheme="minorHAnsi"/>
                <w:sz w:val="32"/>
                <w:szCs w:val="28"/>
                <w:lang w:val="es-ES"/>
              </w:rPr>
              <w:t>ng</w:t>
            </w:r>
            <w:r w:rsidR="00747AC6" w:rsidRPr="00747AC6">
              <w:rPr>
                <w:rFonts w:cstheme="minorHAnsi"/>
                <w:sz w:val="32"/>
                <w:szCs w:val="28"/>
                <w:lang w:val="es-ES"/>
              </w:rPr>
              <w:t>u</w:t>
            </w:r>
            <w:r w:rsidRPr="00747AC6">
              <w:rPr>
                <w:rFonts w:cstheme="minorHAnsi"/>
                <w:sz w:val="32"/>
                <w:szCs w:val="28"/>
                <w:lang w:val="es-ES"/>
              </w:rPr>
              <w:t>l</w:t>
            </w:r>
            <w:r w:rsidR="00747AC6" w:rsidRPr="00747AC6">
              <w:rPr>
                <w:rFonts w:cstheme="minorHAnsi"/>
                <w:sz w:val="32"/>
                <w:szCs w:val="28"/>
                <w:lang w:val="es-ES"/>
              </w:rPr>
              <w:t>o</w:t>
            </w:r>
            <w:r w:rsidRPr="00747AC6">
              <w:rPr>
                <w:rFonts w:cstheme="minorHAnsi"/>
                <w:sz w:val="32"/>
                <w:szCs w:val="28"/>
                <w:lang w:val="es-ES"/>
              </w:rPr>
              <w:t xml:space="preserve"> </w:t>
            </w:r>
            <w:r w:rsidR="00747AC6" w:rsidRPr="00747AC6">
              <w:rPr>
                <w:rFonts w:cstheme="minorHAnsi"/>
                <w:sz w:val="32"/>
                <w:szCs w:val="28"/>
                <w:lang w:val="es-ES"/>
              </w:rPr>
              <w:t xml:space="preserve">con </w:t>
            </w:r>
          </w:p>
          <w:p w14:paraId="39098D5F" w14:textId="554D00FB" w:rsidR="004D1751" w:rsidRPr="00747AC6" w:rsidRDefault="00747AC6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>longitudes lateral</w:t>
            </w:r>
            <w:r>
              <w:rPr>
                <w:rFonts w:cstheme="minorHAnsi"/>
                <w:sz w:val="32"/>
                <w:szCs w:val="28"/>
                <w:lang w:val="es-ES"/>
              </w:rPr>
              <w:t>e</w:t>
            </w:r>
            <w:r w:rsidRPr="00747AC6">
              <w:rPr>
                <w:rFonts w:cstheme="minorHAnsi"/>
                <w:sz w:val="32"/>
                <w:szCs w:val="28"/>
                <w:lang w:val="es-ES"/>
              </w:rPr>
              <w:t xml:space="preserve">s de </w:t>
            </w:r>
            <w:r w:rsidR="006A3349" w:rsidRPr="00747AC6">
              <w:rPr>
                <w:rFonts w:cstheme="minorHAnsi"/>
                <w:sz w:val="32"/>
                <w:szCs w:val="28"/>
                <w:lang w:val="es-ES"/>
              </w:rPr>
              <w:br/>
            </w:r>
            <w:r w:rsidR="00800CA5" w:rsidRPr="00B4415A">
              <w:rPr>
                <w:rFonts w:ascii="Times New Roman" w:hAnsi="Times New Roman" w:cs="Times New Roman"/>
                <w:noProof/>
                <w:position w:val="-8"/>
                <w:sz w:val="32"/>
                <w:szCs w:val="28"/>
              </w:rPr>
              <w:object w:dxaOrig="639" w:dyaOrig="440" w14:anchorId="6FDAF3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1.7pt;height:21.45pt;mso-width-percent:0;mso-height-percent:0;mso-width-percent:0;mso-height-percent:0" o:ole="">
                  <v:imagedata r:id="rId8" o:title=""/>
                </v:shape>
                <o:OLEObject Type="Embed" ProgID="Equation.DSMT4" ShapeID="_x0000_i1026" DrawAspect="Content" ObjectID="_1776057959" r:id="rId9"/>
              </w:object>
            </w:r>
            <w:r w:rsidR="006A3349" w:rsidRPr="00747AC6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, </w:t>
            </w:r>
            <w:r w:rsidR="006A3349" w:rsidRPr="00747AC6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 xml:space="preserve"> y</w:t>
            </w:r>
            <w:r w:rsidR="006A3349" w:rsidRPr="00747AC6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 </w:t>
            </w:r>
            <w:r w:rsidR="006A3349" w:rsidRPr="00747AC6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9</w:t>
            </w:r>
          </w:p>
        </w:tc>
        <w:tc>
          <w:tcPr>
            <w:tcW w:w="2500" w:type="pct"/>
            <w:vAlign w:val="center"/>
          </w:tcPr>
          <w:p w14:paraId="3E813D71" w14:textId="42019DE9" w:rsidR="004D1751" w:rsidRPr="00AE3131" w:rsidRDefault="006A3349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AE3131">
              <w:rPr>
                <w:rFonts w:cstheme="minorHAnsi"/>
                <w:sz w:val="32"/>
                <w:szCs w:val="28"/>
                <w:lang w:val="es-ES"/>
              </w:rPr>
              <w:t>Tri</w:t>
            </w:r>
            <w:r w:rsidR="00AE3131" w:rsidRPr="00AE3131">
              <w:rPr>
                <w:rFonts w:cstheme="minorHAnsi"/>
                <w:sz w:val="32"/>
                <w:szCs w:val="28"/>
                <w:lang w:val="es-ES"/>
              </w:rPr>
              <w:t>á</w:t>
            </w:r>
            <w:r w:rsidRPr="00AE3131">
              <w:rPr>
                <w:rFonts w:cstheme="minorHAnsi"/>
                <w:sz w:val="32"/>
                <w:szCs w:val="28"/>
                <w:lang w:val="es-ES"/>
              </w:rPr>
              <w:t>ng</w:t>
            </w:r>
            <w:r w:rsidR="00AE3131" w:rsidRPr="00AE3131">
              <w:rPr>
                <w:rFonts w:cstheme="minorHAnsi"/>
                <w:sz w:val="32"/>
                <w:szCs w:val="28"/>
                <w:lang w:val="es-ES"/>
              </w:rPr>
              <w:t>u</w:t>
            </w:r>
            <w:r w:rsidRPr="00AE3131">
              <w:rPr>
                <w:rFonts w:cstheme="minorHAnsi"/>
                <w:sz w:val="32"/>
                <w:szCs w:val="28"/>
                <w:lang w:val="es-ES"/>
              </w:rPr>
              <w:t>l</w:t>
            </w:r>
            <w:r w:rsidR="00AE3131" w:rsidRPr="00AE3131">
              <w:rPr>
                <w:rFonts w:cstheme="minorHAnsi"/>
                <w:sz w:val="32"/>
                <w:szCs w:val="28"/>
                <w:lang w:val="es-ES"/>
              </w:rPr>
              <w:t xml:space="preserve">o con </w:t>
            </w:r>
            <w:r w:rsidRPr="00AE3131">
              <w:rPr>
                <w:rFonts w:cstheme="minorHAnsi"/>
                <w:sz w:val="32"/>
                <w:szCs w:val="28"/>
                <w:lang w:val="es-ES"/>
              </w:rPr>
              <w:br/>
            </w:r>
            <w:r w:rsidR="00AE3131" w:rsidRPr="00AE3131">
              <w:rPr>
                <w:rFonts w:cstheme="minorHAnsi"/>
                <w:sz w:val="32"/>
                <w:szCs w:val="28"/>
                <w:lang w:val="es-ES"/>
              </w:rPr>
              <w:t xml:space="preserve">longitudes </w:t>
            </w:r>
            <w:r w:rsidRPr="00AE3131">
              <w:rPr>
                <w:rFonts w:cstheme="minorHAnsi"/>
                <w:sz w:val="32"/>
                <w:szCs w:val="28"/>
                <w:lang w:val="es-ES"/>
              </w:rPr>
              <w:t>l</w:t>
            </w:r>
            <w:r w:rsidR="00AE3131" w:rsidRPr="00AE3131">
              <w:rPr>
                <w:rFonts w:cstheme="minorHAnsi"/>
                <w:sz w:val="32"/>
                <w:szCs w:val="28"/>
                <w:lang w:val="es-ES"/>
              </w:rPr>
              <w:t>aterales</w:t>
            </w:r>
            <w:r w:rsidR="00AE3131">
              <w:rPr>
                <w:rFonts w:cstheme="minorHAnsi"/>
                <w:sz w:val="32"/>
                <w:szCs w:val="28"/>
                <w:lang w:val="es-ES"/>
              </w:rPr>
              <w:t xml:space="preserve"> de</w:t>
            </w:r>
            <w:r w:rsidRPr="00AE3131">
              <w:rPr>
                <w:rFonts w:cstheme="minorHAnsi"/>
                <w:sz w:val="32"/>
                <w:szCs w:val="28"/>
                <w:lang w:val="es-ES"/>
              </w:rPr>
              <w:br/>
            </w:r>
            <w:r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3.6</w:t>
            </w:r>
            <w:r w:rsidRPr="00AE3131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, </w:t>
            </w:r>
            <w:r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10.2</w:t>
            </w:r>
            <w:r w:rsidR="00AE3131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 y</w:t>
            </w:r>
            <w:r w:rsidR="00AA4A0D" w:rsidRPr="00AE3131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 </w:t>
            </w:r>
            <w:r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11</w:t>
            </w:r>
          </w:p>
        </w:tc>
      </w:tr>
      <w:tr w:rsidR="004D1751" w:rsidRPr="00D276B5" w14:paraId="06EFFBBB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545228E3" w14:textId="77777777" w:rsidR="00AE3131" w:rsidRDefault="00AE3131" w:rsidP="00AE313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 xml:space="preserve">Triángulo con </w:t>
            </w:r>
          </w:p>
          <w:p w14:paraId="635A70AB" w14:textId="37DE598C" w:rsidR="004D1751" w:rsidRPr="00AE3131" w:rsidRDefault="00AE3131" w:rsidP="00AE313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>longitudes lateral</w:t>
            </w:r>
            <w:r>
              <w:rPr>
                <w:rFonts w:cstheme="minorHAnsi"/>
                <w:sz w:val="32"/>
                <w:szCs w:val="28"/>
                <w:lang w:val="es-ES"/>
              </w:rPr>
              <w:t>e</w:t>
            </w:r>
            <w:r w:rsidRPr="00747AC6">
              <w:rPr>
                <w:rFonts w:cstheme="minorHAnsi"/>
                <w:sz w:val="32"/>
                <w:szCs w:val="28"/>
                <w:lang w:val="es-ES"/>
              </w:rPr>
              <w:t>s de</w:t>
            </w:r>
            <w:r w:rsidR="004D1751" w:rsidRPr="00AE3131">
              <w:rPr>
                <w:rFonts w:cstheme="minorHAnsi"/>
                <w:sz w:val="32"/>
                <w:szCs w:val="28"/>
                <w:lang w:val="es-ES"/>
              </w:rPr>
              <w:br/>
            </w:r>
            <w:r w:rsidR="006A3349"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16</w:t>
            </w:r>
            <w:r w:rsidR="006A3349" w:rsidRPr="00AE3131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, </w:t>
            </w:r>
            <w:r w:rsidR="006A3349"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 xml:space="preserve"> y</w:t>
            </w:r>
            <w:r w:rsidR="00AA4A0D" w:rsidRPr="00AE3131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 </w:t>
            </w:r>
            <w:r w:rsidR="006A3349"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34</w:t>
            </w:r>
          </w:p>
        </w:tc>
        <w:tc>
          <w:tcPr>
            <w:tcW w:w="2500" w:type="pct"/>
            <w:vAlign w:val="center"/>
          </w:tcPr>
          <w:p w14:paraId="6438F77B" w14:textId="77777777" w:rsidR="00AE3131" w:rsidRDefault="00AE3131" w:rsidP="00AE313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 xml:space="preserve">Triángulo con </w:t>
            </w:r>
          </w:p>
          <w:p w14:paraId="1FA1380D" w14:textId="439B38DC" w:rsidR="004D1751" w:rsidRPr="00AE3131" w:rsidRDefault="00AE3131" w:rsidP="00AE313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>longitudes lateral</w:t>
            </w:r>
            <w:r>
              <w:rPr>
                <w:rFonts w:cstheme="minorHAnsi"/>
                <w:sz w:val="32"/>
                <w:szCs w:val="28"/>
                <w:lang w:val="es-ES"/>
              </w:rPr>
              <w:t>e</w:t>
            </w:r>
            <w:r w:rsidRPr="00747AC6">
              <w:rPr>
                <w:rFonts w:cstheme="minorHAnsi"/>
                <w:sz w:val="32"/>
                <w:szCs w:val="28"/>
                <w:lang w:val="es-ES"/>
              </w:rPr>
              <w:t>s de</w:t>
            </w:r>
            <w:r w:rsidR="004D1751" w:rsidRPr="00AE3131">
              <w:rPr>
                <w:rFonts w:cstheme="minorHAnsi"/>
                <w:sz w:val="32"/>
                <w:szCs w:val="28"/>
                <w:lang w:val="es-ES"/>
              </w:rPr>
              <w:br/>
            </w:r>
            <w:r w:rsidR="006A3349"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9</w:t>
            </w:r>
            <w:r w:rsidR="006A3349" w:rsidRPr="00AE3131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, </w:t>
            </w:r>
            <w:r w:rsidR="006A3349"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 xml:space="preserve"> y</w:t>
            </w:r>
            <w:r w:rsidR="00AA4A0D" w:rsidRPr="00AE3131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 </w:t>
            </w:r>
            <w:r w:rsidR="006A3349"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16</w:t>
            </w:r>
          </w:p>
        </w:tc>
      </w:tr>
      <w:tr w:rsidR="004D1751" w:rsidRPr="00AE3131" w14:paraId="72A7B3E7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3AAD6ACD" w14:textId="77777777" w:rsidR="00AE3131" w:rsidRDefault="00AE3131" w:rsidP="00AE313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 xml:space="preserve">Triángulo con </w:t>
            </w:r>
          </w:p>
          <w:p w14:paraId="3F98E078" w14:textId="2B55D887" w:rsidR="004D1751" w:rsidRPr="00AE3131" w:rsidRDefault="00AE3131" w:rsidP="00AE313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>longitudes lateral</w:t>
            </w:r>
            <w:r>
              <w:rPr>
                <w:rFonts w:cstheme="minorHAnsi"/>
                <w:sz w:val="32"/>
                <w:szCs w:val="28"/>
                <w:lang w:val="es-ES"/>
              </w:rPr>
              <w:t>e</w:t>
            </w:r>
            <w:r w:rsidRPr="00747AC6">
              <w:rPr>
                <w:rFonts w:cstheme="minorHAnsi"/>
                <w:sz w:val="32"/>
                <w:szCs w:val="28"/>
                <w:lang w:val="es-ES"/>
              </w:rPr>
              <w:t>s de</w:t>
            </w:r>
            <w:r w:rsidR="004D1751" w:rsidRPr="00AE3131">
              <w:rPr>
                <w:rFonts w:cstheme="minorHAnsi"/>
                <w:sz w:val="32"/>
                <w:szCs w:val="28"/>
                <w:lang w:val="es-ES"/>
              </w:rPr>
              <w:br/>
            </w:r>
            <w:r w:rsidR="006A3349"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9.6</w:t>
            </w:r>
            <w:r w:rsidR="006A3349" w:rsidRPr="00AE3131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, </w:t>
            </w:r>
            <w:r w:rsidR="006A3349"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 xml:space="preserve"> y</w:t>
            </w:r>
            <w:r w:rsidR="00AA4A0D" w:rsidRPr="00AE3131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 </w:t>
            </w:r>
            <w:r w:rsidR="006A3349"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20.1</w:t>
            </w:r>
          </w:p>
        </w:tc>
        <w:tc>
          <w:tcPr>
            <w:tcW w:w="2500" w:type="pct"/>
            <w:vAlign w:val="center"/>
          </w:tcPr>
          <w:p w14:paraId="6A0D19AF" w14:textId="77777777" w:rsidR="00AE3131" w:rsidRDefault="00AE3131" w:rsidP="00AE313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 xml:space="preserve">Triángulo con </w:t>
            </w:r>
          </w:p>
          <w:p w14:paraId="66E82386" w14:textId="3B52D943" w:rsidR="004D1751" w:rsidRPr="00AE3131" w:rsidRDefault="00AE3131" w:rsidP="00AE313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>longitudes lateral</w:t>
            </w:r>
            <w:r>
              <w:rPr>
                <w:rFonts w:cstheme="minorHAnsi"/>
                <w:sz w:val="32"/>
                <w:szCs w:val="28"/>
                <w:lang w:val="es-ES"/>
              </w:rPr>
              <w:t>e</w:t>
            </w:r>
            <w:r w:rsidRPr="00747AC6">
              <w:rPr>
                <w:rFonts w:cstheme="minorHAnsi"/>
                <w:sz w:val="32"/>
                <w:szCs w:val="28"/>
                <w:lang w:val="es-ES"/>
              </w:rPr>
              <w:t>s de</w:t>
            </w:r>
            <w:r w:rsidR="004D1751" w:rsidRPr="00AE3131">
              <w:rPr>
                <w:rFonts w:cstheme="minorHAnsi"/>
                <w:sz w:val="32"/>
                <w:szCs w:val="28"/>
                <w:lang w:val="es-ES"/>
              </w:rPr>
              <w:br/>
            </w:r>
            <w:r w:rsidR="006A3349"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6</w:t>
            </w:r>
            <w:r w:rsidR="006A3349" w:rsidRPr="00AE3131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, </w:t>
            </w:r>
            <w:r w:rsidR="00800CA5" w:rsidRPr="00B4415A">
              <w:rPr>
                <w:rFonts w:ascii="Times New Roman" w:hAnsi="Times New Roman" w:cs="Times New Roman"/>
                <w:noProof/>
                <w:position w:val="-8"/>
                <w:sz w:val="32"/>
                <w:szCs w:val="28"/>
              </w:rPr>
              <w:object w:dxaOrig="800" w:dyaOrig="440" w14:anchorId="7896813A">
                <v:shape id="_x0000_i1025" type="#_x0000_t75" alt="" style="width:40.3pt;height:21.45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776057960" r:id="rId11"/>
              </w:objec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y</w:t>
            </w:r>
            <w:r w:rsidR="00AA4A0D" w:rsidRPr="00AE3131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 </w:t>
            </w:r>
            <w:r w:rsidR="006A3349" w:rsidRPr="00AE3131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17</w:t>
            </w:r>
          </w:p>
        </w:tc>
      </w:tr>
    </w:tbl>
    <w:p w14:paraId="26AD9829" w14:textId="77777777" w:rsidR="004D1751" w:rsidRPr="00AE3131" w:rsidRDefault="004D1751" w:rsidP="004D1751">
      <w:pPr>
        <w:rPr>
          <w:lang w:val="es-ES"/>
        </w:rPr>
      </w:pPr>
    </w:p>
    <w:p w14:paraId="19079D55" w14:textId="4DA3BD5D" w:rsidR="004D1751" w:rsidRPr="00AE3131" w:rsidRDefault="004D1751" w:rsidP="004D1751">
      <w:pPr>
        <w:pStyle w:val="Title"/>
        <w:rPr>
          <w:lang w:val="es-ES"/>
        </w:rPr>
      </w:pP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4D1751" w:rsidRPr="00D276B5" w14:paraId="48C6708E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4370C62E" w14:textId="77777777" w:rsidR="008931B2" w:rsidRDefault="008931B2" w:rsidP="008931B2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 xml:space="preserve">Triángulo con </w:t>
            </w:r>
          </w:p>
          <w:p w14:paraId="542B7515" w14:textId="0B981E9F" w:rsidR="004D1751" w:rsidRPr="008931B2" w:rsidRDefault="008931B2" w:rsidP="008931B2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747AC6">
              <w:rPr>
                <w:rFonts w:cstheme="minorHAnsi"/>
                <w:sz w:val="32"/>
                <w:szCs w:val="28"/>
                <w:lang w:val="es-ES"/>
              </w:rPr>
              <w:t>longitudes lateral</w:t>
            </w:r>
            <w:r>
              <w:rPr>
                <w:rFonts w:cstheme="minorHAnsi"/>
                <w:sz w:val="32"/>
                <w:szCs w:val="28"/>
                <w:lang w:val="es-ES"/>
              </w:rPr>
              <w:t>e</w:t>
            </w:r>
            <w:r w:rsidRPr="00747AC6">
              <w:rPr>
                <w:rFonts w:cstheme="minorHAnsi"/>
                <w:sz w:val="32"/>
                <w:szCs w:val="28"/>
                <w:lang w:val="es-ES"/>
              </w:rPr>
              <w:t>s de</w:t>
            </w:r>
            <w:r w:rsidR="004D1751" w:rsidRPr="008931B2">
              <w:rPr>
                <w:rFonts w:cstheme="minorHAnsi"/>
                <w:sz w:val="32"/>
                <w:szCs w:val="28"/>
                <w:lang w:val="es-ES"/>
              </w:rPr>
              <w:br/>
            </w:r>
            <w:r w:rsidR="006A3349" w:rsidRPr="008931B2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4.8</w:t>
            </w:r>
            <w:r w:rsidR="006A3349" w:rsidRPr="008931B2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, </w:t>
            </w:r>
            <w:r w:rsidR="006A3349" w:rsidRPr="008931B2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28.6</w:t>
            </w:r>
            <w:r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 xml:space="preserve"> y</w:t>
            </w:r>
            <w:r w:rsidR="00AA4A0D" w:rsidRPr="008931B2">
              <w:rPr>
                <w:rFonts w:asciiTheme="majorHAnsi" w:hAnsiTheme="majorHAnsi" w:cstheme="majorHAnsi"/>
                <w:sz w:val="32"/>
                <w:szCs w:val="28"/>
                <w:lang w:val="es-ES"/>
              </w:rPr>
              <w:t xml:space="preserve"> </w:t>
            </w:r>
            <w:r w:rsidR="006A3349" w:rsidRPr="008931B2">
              <w:rPr>
                <w:rFonts w:ascii="Times New Roman" w:hAnsi="Times New Roman" w:cs="Times New Roman"/>
                <w:sz w:val="32"/>
                <w:szCs w:val="28"/>
                <w:lang w:val="es-ES"/>
              </w:rPr>
              <w:t>29</w:t>
            </w:r>
          </w:p>
        </w:tc>
        <w:tc>
          <w:tcPr>
            <w:tcW w:w="2500" w:type="pct"/>
            <w:vAlign w:val="center"/>
          </w:tcPr>
          <w:p w14:paraId="62CFD8AC" w14:textId="77777777" w:rsidR="008931B2" w:rsidRDefault="004D1751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8931B2">
              <w:rPr>
                <w:rFonts w:cstheme="minorHAnsi"/>
                <w:sz w:val="32"/>
                <w:szCs w:val="28"/>
                <w:lang w:val="es-ES"/>
              </w:rPr>
              <w:t>Tri</w:t>
            </w:r>
            <w:r w:rsidR="008931B2" w:rsidRPr="008931B2">
              <w:rPr>
                <w:rFonts w:cstheme="minorHAnsi"/>
                <w:sz w:val="32"/>
                <w:szCs w:val="28"/>
                <w:lang w:val="es-ES"/>
              </w:rPr>
              <w:t>á</w:t>
            </w:r>
            <w:r w:rsidRPr="008931B2">
              <w:rPr>
                <w:rFonts w:cstheme="minorHAnsi"/>
                <w:sz w:val="32"/>
                <w:szCs w:val="28"/>
                <w:lang w:val="es-ES"/>
              </w:rPr>
              <w:t>ng</w:t>
            </w:r>
            <w:r w:rsidR="008931B2" w:rsidRPr="008931B2">
              <w:rPr>
                <w:rFonts w:cstheme="minorHAnsi"/>
                <w:sz w:val="32"/>
                <w:szCs w:val="28"/>
                <w:lang w:val="es-ES"/>
              </w:rPr>
              <w:t>u</w:t>
            </w:r>
            <w:r w:rsidRPr="008931B2">
              <w:rPr>
                <w:rFonts w:cstheme="minorHAnsi"/>
                <w:sz w:val="32"/>
                <w:szCs w:val="28"/>
                <w:lang w:val="es-ES"/>
              </w:rPr>
              <w:t>l</w:t>
            </w:r>
            <w:r w:rsidR="008931B2" w:rsidRPr="008931B2">
              <w:rPr>
                <w:rFonts w:cstheme="minorHAnsi"/>
                <w:sz w:val="32"/>
                <w:szCs w:val="28"/>
                <w:lang w:val="es-ES"/>
              </w:rPr>
              <w:t xml:space="preserve">o con </w:t>
            </w:r>
          </w:p>
          <w:p w14:paraId="6564447C" w14:textId="77777777" w:rsidR="008931B2" w:rsidRDefault="008931B2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8931B2">
              <w:rPr>
                <w:rFonts w:cstheme="minorHAnsi"/>
                <w:sz w:val="32"/>
                <w:szCs w:val="28"/>
                <w:lang w:val="es-ES"/>
              </w:rPr>
              <w:t xml:space="preserve">dos ángulos </w:t>
            </w:r>
          </w:p>
          <w:p w14:paraId="2237911B" w14:textId="5AB824AF" w:rsidR="004D1751" w:rsidRPr="008931B2" w:rsidRDefault="008931B2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8931B2">
              <w:rPr>
                <w:rFonts w:cstheme="minorHAnsi"/>
                <w:sz w:val="32"/>
                <w:szCs w:val="28"/>
                <w:lang w:val="es-ES"/>
              </w:rPr>
              <w:t>de</w:t>
            </w:r>
            <w:r w:rsidR="004D1751" w:rsidRPr="008931B2">
              <w:rPr>
                <w:rFonts w:cstheme="minorHAnsi"/>
                <w:sz w:val="32"/>
                <w:szCs w:val="28"/>
                <w:lang w:val="es-ES"/>
              </w:rPr>
              <w:t xml:space="preserve"> 84° </w:t>
            </w:r>
            <w:r>
              <w:rPr>
                <w:rFonts w:cstheme="minorHAnsi"/>
                <w:sz w:val="32"/>
                <w:szCs w:val="28"/>
                <w:lang w:val="es-ES"/>
              </w:rPr>
              <w:t>y</w:t>
            </w:r>
            <w:r w:rsidR="004D1751" w:rsidRPr="008931B2">
              <w:rPr>
                <w:rFonts w:cstheme="minorHAnsi"/>
                <w:sz w:val="32"/>
                <w:szCs w:val="28"/>
                <w:lang w:val="es-ES"/>
              </w:rPr>
              <w:t xml:space="preserve"> 67°</w:t>
            </w:r>
          </w:p>
        </w:tc>
      </w:tr>
      <w:tr w:rsidR="004D1751" w:rsidRPr="00D276B5" w14:paraId="2ECF3CBC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1FB24D0D" w14:textId="77777777" w:rsidR="00270E8A" w:rsidRDefault="00270E8A" w:rsidP="00270E8A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8931B2">
              <w:rPr>
                <w:rFonts w:cstheme="minorHAnsi"/>
                <w:sz w:val="32"/>
                <w:szCs w:val="28"/>
                <w:lang w:val="es-ES"/>
              </w:rPr>
              <w:t xml:space="preserve">Triángulo con </w:t>
            </w:r>
          </w:p>
          <w:p w14:paraId="7FD8D6D1" w14:textId="7C23BF3A" w:rsidR="004D1751" w:rsidRPr="00270E8A" w:rsidRDefault="00270E8A" w:rsidP="00270E8A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8931B2">
              <w:rPr>
                <w:rFonts w:cstheme="minorHAnsi"/>
                <w:sz w:val="32"/>
                <w:szCs w:val="28"/>
                <w:lang w:val="es-ES"/>
              </w:rPr>
              <w:t xml:space="preserve">dos ángulos </w:t>
            </w:r>
            <w:r w:rsidR="004D1751" w:rsidRPr="00270E8A">
              <w:rPr>
                <w:rFonts w:cstheme="minorHAnsi"/>
                <w:sz w:val="32"/>
                <w:szCs w:val="28"/>
                <w:lang w:val="es-ES"/>
              </w:rPr>
              <w:br/>
            </w:r>
            <w:r w:rsidRPr="00270E8A">
              <w:rPr>
                <w:rFonts w:cstheme="minorHAnsi"/>
                <w:sz w:val="32"/>
                <w:szCs w:val="28"/>
                <w:lang w:val="es-ES"/>
              </w:rPr>
              <w:t>de</w:t>
            </w:r>
            <w:r w:rsidR="004D1751" w:rsidRPr="00270E8A">
              <w:rPr>
                <w:rFonts w:cstheme="minorHAnsi"/>
                <w:sz w:val="32"/>
                <w:szCs w:val="28"/>
                <w:lang w:val="es-ES"/>
              </w:rPr>
              <w:t xml:space="preserve"> 24° </w:t>
            </w:r>
            <w:r>
              <w:rPr>
                <w:rFonts w:cstheme="minorHAnsi"/>
                <w:sz w:val="32"/>
                <w:szCs w:val="28"/>
                <w:lang w:val="es-ES"/>
              </w:rPr>
              <w:t>y</w:t>
            </w:r>
            <w:r w:rsidR="004D1751" w:rsidRPr="00270E8A">
              <w:rPr>
                <w:rFonts w:cstheme="minorHAnsi"/>
                <w:sz w:val="32"/>
                <w:szCs w:val="28"/>
                <w:lang w:val="es-ES"/>
              </w:rPr>
              <w:t xml:space="preserve"> 66°</w:t>
            </w:r>
          </w:p>
        </w:tc>
        <w:tc>
          <w:tcPr>
            <w:tcW w:w="2500" w:type="pct"/>
            <w:vAlign w:val="center"/>
          </w:tcPr>
          <w:p w14:paraId="049DD246" w14:textId="77777777" w:rsidR="00270E8A" w:rsidRDefault="00270E8A" w:rsidP="00270E8A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8931B2">
              <w:rPr>
                <w:rFonts w:cstheme="minorHAnsi"/>
                <w:sz w:val="32"/>
                <w:szCs w:val="28"/>
                <w:lang w:val="es-ES"/>
              </w:rPr>
              <w:t xml:space="preserve">Triángulo con </w:t>
            </w:r>
          </w:p>
          <w:p w14:paraId="3CB60AF5" w14:textId="28DDEEE3" w:rsidR="004D1751" w:rsidRPr="00270E8A" w:rsidRDefault="00270E8A" w:rsidP="00270E8A">
            <w:pPr>
              <w:pStyle w:val="RowHeader"/>
              <w:jc w:val="center"/>
              <w:rPr>
                <w:rFonts w:cstheme="minorHAnsi"/>
                <w:sz w:val="32"/>
                <w:szCs w:val="28"/>
                <w:lang w:val="es-ES"/>
              </w:rPr>
            </w:pPr>
            <w:r w:rsidRPr="008931B2">
              <w:rPr>
                <w:rFonts w:cstheme="minorHAnsi"/>
                <w:sz w:val="32"/>
                <w:szCs w:val="28"/>
                <w:lang w:val="es-ES"/>
              </w:rPr>
              <w:t xml:space="preserve">dos ángulos </w:t>
            </w:r>
            <w:r w:rsidR="004D1751" w:rsidRPr="00270E8A">
              <w:rPr>
                <w:rFonts w:cstheme="minorHAnsi"/>
                <w:sz w:val="32"/>
                <w:szCs w:val="28"/>
                <w:lang w:val="es-ES"/>
              </w:rPr>
              <w:br/>
            </w:r>
            <w:r w:rsidRPr="00270E8A">
              <w:rPr>
                <w:rFonts w:cstheme="minorHAnsi"/>
                <w:sz w:val="32"/>
                <w:szCs w:val="28"/>
                <w:lang w:val="es-ES"/>
              </w:rPr>
              <w:t>de</w:t>
            </w:r>
            <w:r w:rsidR="004D1751" w:rsidRPr="00270E8A">
              <w:rPr>
                <w:rFonts w:cstheme="minorHAnsi"/>
                <w:sz w:val="32"/>
                <w:szCs w:val="28"/>
                <w:lang w:val="es-ES"/>
              </w:rPr>
              <w:t xml:space="preserve"> 37° </w:t>
            </w:r>
            <w:r>
              <w:rPr>
                <w:rFonts w:cstheme="minorHAnsi"/>
                <w:sz w:val="32"/>
                <w:szCs w:val="28"/>
                <w:lang w:val="es-ES"/>
              </w:rPr>
              <w:t>y</w:t>
            </w:r>
            <w:r w:rsidR="004D1751" w:rsidRPr="00270E8A">
              <w:rPr>
                <w:rFonts w:cstheme="minorHAnsi"/>
                <w:sz w:val="32"/>
                <w:szCs w:val="28"/>
                <w:lang w:val="es-ES"/>
              </w:rPr>
              <w:t xml:space="preserve"> 51°</w:t>
            </w:r>
          </w:p>
        </w:tc>
      </w:tr>
      <w:tr w:rsidR="004D1751" w14:paraId="5B535495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5F59C911" w14:textId="56469639" w:rsidR="004D1751" w:rsidRPr="004D1751" w:rsidRDefault="004D1751" w:rsidP="004D1751">
            <w:pPr>
              <w:pStyle w:val="RowHeader"/>
              <w:jc w:val="center"/>
              <w:rPr>
                <w:rFonts w:cstheme="minorHAnsi"/>
                <w:sz w:val="36"/>
                <w:szCs w:val="32"/>
              </w:rPr>
            </w:pP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a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+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b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&lt;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c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</w:p>
        </w:tc>
        <w:tc>
          <w:tcPr>
            <w:tcW w:w="2500" w:type="pct"/>
            <w:vAlign w:val="center"/>
          </w:tcPr>
          <w:p w14:paraId="12838A0A" w14:textId="726CDA6F" w:rsidR="004D1751" w:rsidRPr="004D1751" w:rsidRDefault="004D1751" w:rsidP="004D1751">
            <w:pPr>
              <w:pStyle w:val="RowHeader"/>
              <w:jc w:val="center"/>
              <w:rPr>
                <w:rFonts w:cstheme="minorHAnsi"/>
                <w:sz w:val="36"/>
                <w:szCs w:val="32"/>
              </w:rPr>
            </w:pP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a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+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b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&gt;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c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</w:p>
        </w:tc>
      </w:tr>
    </w:tbl>
    <w:p w14:paraId="26E0C5C0" w14:textId="77777777" w:rsidR="004D1751" w:rsidRPr="004D1751" w:rsidRDefault="004D1751" w:rsidP="004D1751"/>
    <w:p w14:paraId="2FA7DDF7" w14:textId="77777777" w:rsidR="004D1751" w:rsidRPr="004D1751" w:rsidRDefault="004D1751" w:rsidP="004D1751">
      <w:pPr>
        <w:pStyle w:val="BodyText"/>
      </w:pPr>
    </w:p>
    <w:sectPr w:rsidR="004D1751" w:rsidRPr="004D1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B305" w14:textId="77777777" w:rsidR="00800CA5" w:rsidRDefault="00800CA5" w:rsidP="00293785">
      <w:pPr>
        <w:spacing w:after="0" w:line="240" w:lineRule="auto"/>
      </w:pPr>
      <w:r>
        <w:separator/>
      </w:r>
    </w:p>
  </w:endnote>
  <w:endnote w:type="continuationSeparator" w:id="0">
    <w:p w14:paraId="480396F2" w14:textId="77777777" w:rsidR="00800CA5" w:rsidRDefault="00800CA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BE6C" w14:textId="77777777" w:rsidR="00E860E8" w:rsidRDefault="00E86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629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5DF802" wp14:editId="6A0025E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22205" w14:textId="46621BA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C2D555D8B8C47588943ACBAC17BB7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D1751">
                                <w:t>A Geometer’s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25DF8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CF22205" w14:textId="46621BA3" w:rsidR="00293785" w:rsidRDefault="00B55CA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C2D555D8B8C47588943ACBAC17BB7B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D1751">
                          <w:t>A Geometer’s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2BB5CE6" wp14:editId="08E7BAB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A33" w14:textId="77777777" w:rsidR="00E860E8" w:rsidRDefault="00E86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AE96" w14:textId="77777777" w:rsidR="00800CA5" w:rsidRDefault="00800CA5" w:rsidP="00293785">
      <w:pPr>
        <w:spacing w:after="0" w:line="240" w:lineRule="auto"/>
      </w:pPr>
      <w:r>
        <w:separator/>
      </w:r>
    </w:p>
  </w:footnote>
  <w:footnote w:type="continuationSeparator" w:id="0">
    <w:p w14:paraId="618CF1C9" w14:textId="77777777" w:rsidR="00800CA5" w:rsidRDefault="00800CA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8593" w14:textId="77777777" w:rsidR="00E860E8" w:rsidRDefault="00E86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241C" w14:textId="77777777" w:rsidR="00E860E8" w:rsidRDefault="00E86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8D98" w14:textId="77777777" w:rsidR="00E860E8" w:rsidRDefault="00E86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2101">
    <w:abstractNumId w:val="6"/>
  </w:num>
  <w:num w:numId="2" w16cid:durableId="1339111514">
    <w:abstractNumId w:val="7"/>
  </w:num>
  <w:num w:numId="3" w16cid:durableId="43990276">
    <w:abstractNumId w:val="0"/>
  </w:num>
  <w:num w:numId="4" w16cid:durableId="1911191393">
    <w:abstractNumId w:val="2"/>
  </w:num>
  <w:num w:numId="5" w16cid:durableId="2061324919">
    <w:abstractNumId w:val="3"/>
  </w:num>
  <w:num w:numId="6" w16cid:durableId="1974602104">
    <w:abstractNumId w:val="5"/>
  </w:num>
  <w:num w:numId="7" w16cid:durableId="2072071961">
    <w:abstractNumId w:val="4"/>
  </w:num>
  <w:num w:numId="8" w16cid:durableId="1880629784">
    <w:abstractNumId w:val="8"/>
  </w:num>
  <w:num w:numId="9" w16cid:durableId="1744330407">
    <w:abstractNumId w:val="9"/>
  </w:num>
  <w:num w:numId="10" w16cid:durableId="860515143">
    <w:abstractNumId w:val="10"/>
  </w:num>
  <w:num w:numId="11" w16cid:durableId="101931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51"/>
    <w:rsid w:val="0004006F"/>
    <w:rsid w:val="00053775"/>
    <w:rsid w:val="0005619A"/>
    <w:rsid w:val="0008589D"/>
    <w:rsid w:val="00096AAA"/>
    <w:rsid w:val="0011259B"/>
    <w:rsid w:val="00116FDD"/>
    <w:rsid w:val="00125621"/>
    <w:rsid w:val="0012619B"/>
    <w:rsid w:val="001D0BBF"/>
    <w:rsid w:val="001E1F85"/>
    <w:rsid w:val="001F125D"/>
    <w:rsid w:val="002345CC"/>
    <w:rsid w:val="00270E8A"/>
    <w:rsid w:val="00293785"/>
    <w:rsid w:val="002C0879"/>
    <w:rsid w:val="002C1E2F"/>
    <w:rsid w:val="002C37B4"/>
    <w:rsid w:val="002C61BE"/>
    <w:rsid w:val="003373B1"/>
    <w:rsid w:val="0036040A"/>
    <w:rsid w:val="00397FA9"/>
    <w:rsid w:val="004105F7"/>
    <w:rsid w:val="00446C13"/>
    <w:rsid w:val="004D1751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A3349"/>
    <w:rsid w:val="006B4CC2"/>
    <w:rsid w:val="006E1542"/>
    <w:rsid w:val="00715322"/>
    <w:rsid w:val="00721EA4"/>
    <w:rsid w:val="00747AC6"/>
    <w:rsid w:val="00797CB5"/>
    <w:rsid w:val="007B055F"/>
    <w:rsid w:val="007E6F1D"/>
    <w:rsid w:val="00800CA5"/>
    <w:rsid w:val="00880013"/>
    <w:rsid w:val="008805DF"/>
    <w:rsid w:val="008920A4"/>
    <w:rsid w:val="008931B2"/>
    <w:rsid w:val="008F5386"/>
    <w:rsid w:val="00913172"/>
    <w:rsid w:val="00981E19"/>
    <w:rsid w:val="009B52E4"/>
    <w:rsid w:val="009D6E8D"/>
    <w:rsid w:val="00A101E8"/>
    <w:rsid w:val="00A846C0"/>
    <w:rsid w:val="00AA4A0D"/>
    <w:rsid w:val="00AC349E"/>
    <w:rsid w:val="00AD4FF3"/>
    <w:rsid w:val="00AE3131"/>
    <w:rsid w:val="00AF6767"/>
    <w:rsid w:val="00B55CA2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276B5"/>
    <w:rsid w:val="00D626EB"/>
    <w:rsid w:val="00DC7A6D"/>
    <w:rsid w:val="00E860E8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10EF3"/>
  <w15:docId w15:val="{143EFCC1-3153-46FB-834C-D868AB40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D1751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D555D8B8C47588943ACBAC17B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3F24-566E-457D-99E4-372EFCED136E}"/>
      </w:docPartPr>
      <w:docPartBody>
        <w:p w:rsidR="0036121A" w:rsidRDefault="0036121A">
          <w:pPr>
            <w:pStyle w:val="FC2D555D8B8C47588943ACBAC17BB7B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1A"/>
    <w:rsid w:val="002767EF"/>
    <w:rsid w:val="0036121A"/>
    <w:rsid w:val="004F65EB"/>
    <w:rsid w:val="008805DF"/>
    <w:rsid w:val="009C7FAD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2D555D8B8C47588943ACBAC17BB7B9">
    <w:name w:val="FC2D555D8B8C47588943ACBAC17BB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3</Pages>
  <Words>125</Words>
  <Characters>538</Characters>
  <Application>Microsoft Office Word</Application>
  <DocSecurity>0</DocSecurity>
  <Lines>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Geometer’s Perspective</vt:lpstr>
    </vt:vector>
  </TitlesOfParts>
  <Manager/>
  <Company/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Geometer’s Perspective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2024-05-01T14:33:00Z</dcterms:created>
  <dcterms:modified xsi:type="dcterms:W3CDTF">2024-05-01T14:33:00Z</dcterms:modified>
  <cp:category/>
</cp:coreProperties>
</file>