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AE073" w14:textId="741CDDA4" w:rsidR="00895E9E" w:rsidRDefault="00922060" w:rsidP="00922060">
      <w:pPr>
        <w:pStyle w:val="Title"/>
      </w:pPr>
      <w:r>
        <w:rPr>
          <w:bCs/>
          <w:lang w:val="es"/>
        </w:rPr>
        <w:t>ejemplos de triángulos</w:t>
      </w:r>
    </w:p>
    <w:p w14:paraId="126FC555" w14:textId="63107295" w:rsidR="00922060" w:rsidRDefault="00922060" w:rsidP="00922060"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D9BC69" wp14:editId="2C1DE1C3">
                <wp:simplePos x="0" y="0"/>
                <wp:positionH relativeFrom="column">
                  <wp:posOffset>0</wp:posOffset>
                </wp:positionH>
                <wp:positionV relativeFrom="paragraph">
                  <wp:posOffset>818515</wp:posOffset>
                </wp:positionV>
                <wp:extent cx="8562975" cy="5715000"/>
                <wp:effectExtent l="571500" t="8191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975" cy="5715000"/>
                          <a:chOff x="0" y="0"/>
                          <a:chExt cx="8562975" cy="57150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775" y="0"/>
                            <a:ext cx="8458200" cy="5715000"/>
                            <a:chOff x="0" y="0"/>
                            <a:chExt cx="8458200" cy="571500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6372225" y="0"/>
                              <a:ext cx="2085975" cy="1171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1A563D" w14:textId="77777777" w:rsidR="00922060" w:rsidRPr="0097267B" w:rsidRDefault="00922060" w:rsidP="00922060">
                                <w:pP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  <w:lang w:val="es"/>
                                  </w:rPr>
                                  <w:t>8 km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0" y="76200"/>
                              <a:ext cx="7286625" cy="5638800"/>
                              <a:chOff x="0" y="0"/>
                              <a:chExt cx="7286625" cy="5638800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533650" y="3048000"/>
                                <a:ext cx="26384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04C11" w14:textId="77777777" w:rsidR="00922060" w:rsidRPr="0097267B" w:rsidRDefault="00922060" w:rsidP="00922060">
                                  <w:pPr>
                                    <w:rPr>
                                      <w:rFonts w:ascii="Times New Roman" w:hAnsi="Times New Roman" w:cs="Times New Roman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4"/>
                                      <w:szCs w:val="144"/>
                                      <w:lang w:val="es"/>
                                    </w:rPr>
                                    <w:t>16 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7286625" cy="5638800"/>
                                <a:chOff x="0" y="0"/>
                                <a:chExt cx="7286625" cy="5638800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 rot="19575318">
                                  <a:off x="0" y="733425"/>
                                  <a:ext cx="7286625" cy="4905375"/>
                                  <a:chOff x="0" y="0"/>
                                  <a:chExt cx="7286625" cy="4905375"/>
                                </a:xfrm>
                              </wpg:grpSpPr>
                              <wps:wsp>
                                <wps:cNvPr id="15" name="Right Triangle 15"/>
                                <wps:cNvSpPr/>
                                <wps:spPr>
                                  <a:xfrm rot="10800000">
                                    <a:off x="0" y="0"/>
                                    <a:ext cx="7286625" cy="490537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6477000" y="0"/>
                                    <a:ext cx="8096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952625" y="0"/>
                                  <a:ext cx="7334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30C3B4" w14:textId="77777777" w:rsidR="00922060" w:rsidRPr="0097267B" w:rsidRDefault="00922060" w:rsidP="0092206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44"/>
                                        <w:szCs w:val="144"/>
                                        <w:lang w:val="e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0" y="2676525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2D7E9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  <w:lang w:val="es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9BC69" id="Group 5" o:spid="_x0000_s1026" style="position:absolute;margin-left:0;margin-top:64.45pt;width:674.25pt;height:450pt;z-index:251659264" coordsize="85629,57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">
                <v:group id="Group 7" o:spid="_x0000_s1027" style="position:absolute;left:1047;width:84582;height:57150" coordsize="84582,57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63722;width:20860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<v:textbox>
                      <w:txbxContent>
                        <w:p w14:paraId="4E1A563D" w14:textId="77777777" w:rsidR="00922060" w:rsidRPr="0097267B" w:rsidRDefault="00922060" w:rsidP="00922060">
                          <w:pPr>
                            <w:rPr>
                              <w:rFonts w:ascii="Times New Roman" w:hAnsi="Times New Roman" w:cs="Times New Roman"/>
                              <w:sz w:val="144"/>
                              <w:szCs w:val="144"/>
                            </w:rPr>
                            <w:bidi w:val="0"/>
                          </w:pPr>
                          <w:r>
                            <w:rPr>
                              <w:rFonts w:ascii="Times New Roman" w:cs="Times New Roman" w:hAnsi="Times New Roman"/>
                              <w:sz w:val="144"/>
                              <w:szCs w:val="144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8 km</w:t>
                          </w:r>
                        </w:p>
                      </w:txbxContent>
                    </v:textbox>
                  </v:shape>
                  <v:group id="Group 11" o:spid="_x0000_s1029" style="position:absolute;top:762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 id="Text Box 12" o:spid="_x0000_s1030" type="#_x0000_t202" style="position:absolute;left:25336;top:30480;width:2638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27704C11" w14:textId="77777777" w:rsidR="00922060" w:rsidRPr="0097267B" w:rsidRDefault="00922060" w:rsidP="00922060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bidi w:val="0"/>
                            </w:pPr>
                            <w:r>
                              <w:rPr>
                                <w:rFonts w:ascii="Times New Roman" w:cs="Times New Roman" w:hAnsi="Times New Roman"/>
                                <w:sz w:val="144"/>
                                <w:szCs w:val="14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16 km</w:t>
                            </w:r>
                          </w:p>
                        </w:txbxContent>
                      </v:textbox>
                    </v:shape>
                    <v:group id="Group 13" o:spid="_x0000_s1031" style="position:absolute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<v:group id="Group 14" o:spid="_x0000_s1032" style="position:absolute;top:7334;width:72866;height:49054;rotation:-2211493fd" coordsize="72866,49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&#13;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5" o:spid="_x0000_s1033" type="#_x0000_t6" style="position:absolute;width:72866;height:4905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" filled="f" strokecolor="#3e5c61 [3213]" strokeweight="1pt"/>
                        <v:rect id="Rectangle 16" o:spid="_x0000_s1034" style="position:absolute;left:64770;width:8096;height:6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" filled="f" strokecolor="#3e5c61 [3213]" strokeweight="1pt"/>
                      </v:group>
                      <v:shape id="Text Box 17" o:spid="_x0000_s1035" type="#_x0000_t202" style="position:absolute;left:19526;width:733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C30C3B4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44"/>
                                  <w:szCs w:val="144"/>
                                </w:rPr>
                                <w:bidi w:val="0"/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44"/>
                                  <w:szCs w:val="144"/>
                                  <w:lang w:val="es"/>
                                  <w:b w:val="0"/>
                                  <w:bCs w:val="0"/>
                                  <w:i w:val="1"/>
                                  <w:iCs w:val="1"/>
                                  <w:u w:val="none"/>
                                  <w:vertAlign w:val="baseline"/>
                                  <w:rtl w:val="0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18" o:spid="_x0000_s1036" type="#_x0000_t202" style="position:absolute;top:26765;width:9334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3002D7E9" w14:textId="77777777" w:rsidR="00922060" w:rsidRPr="0097267B" w:rsidRDefault="00922060" w:rsidP="00922060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bidi w:val="0"/>
                        </w:pPr>
                        <w:r>
                          <w:rPr>
                            <w:rFonts w:ascii="Times New Roman" w:cs="Times New Roman" w:hAnsi="Times New Roman"/>
                            <w:sz w:val="72"/>
                            <w:szCs w:val="72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089978" w14:textId="1D4E3C69" w:rsidR="00922060" w:rsidRPr="00922060" w:rsidRDefault="00922060" w:rsidP="00922060"/>
    <w:p w14:paraId="5D70377F" w14:textId="350DFB8C" w:rsidR="00922060" w:rsidRPr="00922060" w:rsidRDefault="00922060" w:rsidP="00922060"/>
    <w:p w14:paraId="7477FFB9" w14:textId="3A9A628E" w:rsidR="00922060" w:rsidRPr="00922060" w:rsidRDefault="00922060" w:rsidP="00922060"/>
    <w:p w14:paraId="4FC3AF49" w14:textId="21286B39" w:rsidR="00922060" w:rsidRPr="00922060" w:rsidRDefault="00922060" w:rsidP="00922060"/>
    <w:p w14:paraId="26A62C2C" w14:textId="4FF94BE1" w:rsidR="00922060" w:rsidRPr="00922060" w:rsidRDefault="00922060" w:rsidP="00922060"/>
    <w:p w14:paraId="29E0E3E9" w14:textId="33942E13" w:rsidR="00922060" w:rsidRPr="00922060" w:rsidRDefault="00922060" w:rsidP="00922060"/>
    <w:p w14:paraId="56B84CDE" w14:textId="7769C2CD" w:rsidR="00922060" w:rsidRPr="00922060" w:rsidRDefault="00922060" w:rsidP="00922060"/>
    <w:p w14:paraId="2F6330BA" w14:textId="0B512BF6" w:rsidR="00922060" w:rsidRPr="00922060" w:rsidRDefault="00922060" w:rsidP="00922060"/>
    <w:p w14:paraId="44102E6B" w14:textId="3BD1A599" w:rsidR="00922060" w:rsidRPr="00922060" w:rsidRDefault="00922060" w:rsidP="00922060"/>
    <w:p w14:paraId="74CAB98B" w14:textId="203CF6F8" w:rsidR="00922060" w:rsidRPr="00922060" w:rsidRDefault="00922060" w:rsidP="00922060"/>
    <w:p w14:paraId="5DDB4A1B" w14:textId="40B6C89F" w:rsidR="00922060" w:rsidRPr="00922060" w:rsidRDefault="00922060" w:rsidP="00922060"/>
    <w:p w14:paraId="3F3B5B4C" w14:textId="632A3CC9" w:rsidR="00922060" w:rsidRPr="00922060" w:rsidRDefault="00922060" w:rsidP="00922060"/>
    <w:p w14:paraId="666AE47A" w14:textId="2DCC0705" w:rsidR="00922060" w:rsidRPr="00922060" w:rsidRDefault="00922060" w:rsidP="00922060"/>
    <w:p w14:paraId="07361779" w14:textId="412F2977" w:rsidR="00922060" w:rsidRPr="00922060" w:rsidRDefault="00922060" w:rsidP="00922060"/>
    <w:p w14:paraId="49569006" w14:textId="18E00F32" w:rsidR="00922060" w:rsidRPr="00922060" w:rsidRDefault="00922060" w:rsidP="00922060"/>
    <w:p w14:paraId="66B3C2E9" w14:textId="19494501" w:rsidR="00922060" w:rsidRPr="00922060" w:rsidRDefault="00922060" w:rsidP="00922060"/>
    <w:p w14:paraId="2AE90178" w14:textId="47EA24B9" w:rsidR="00922060" w:rsidRPr="00922060" w:rsidRDefault="00922060" w:rsidP="00922060"/>
    <w:p w14:paraId="7C8F95A9" w14:textId="001B29AC" w:rsidR="00922060" w:rsidRDefault="00922060" w:rsidP="00922060">
      <w:pPr>
        <w:tabs>
          <w:tab w:val="left" w:pos="3372"/>
        </w:tabs>
      </w:pPr>
      <w:r>
        <w:rPr>
          <w:lang w:val="es"/>
        </w:rPr>
        <w:tab/>
      </w:r>
    </w:p>
    <w:p w14:paraId="413DEF89" w14:textId="65318784" w:rsidR="00922060" w:rsidRPr="00922060" w:rsidRDefault="00922060" w:rsidP="00922060">
      <w:pPr>
        <w:pStyle w:val="BodyText"/>
      </w:pPr>
      <w:r>
        <w:rPr>
          <w:lang w:val="es"/>
        </w:rPr>
        <w:br w:type="page"/>
      </w:r>
      <w:r>
        <w:rPr>
          <w:noProof/>
          <w:lang w:val="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28B662" wp14:editId="0CE9A8DE">
                <wp:simplePos x="0" y="0"/>
                <wp:positionH relativeFrom="column">
                  <wp:posOffset>0</wp:posOffset>
                </wp:positionH>
                <wp:positionV relativeFrom="paragraph">
                  <wp:posOffset>819150</wp:posOffset>
                </wp:positionV>
                <wp:extent cx="8562975" cy="5715000"/>
                <wp:effectExtent l="571500" t="81915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975" cy="5715000"/>
                          <a:chOff x="0" y="0"/>
                          <a:chExt cx="8562975" cy="57150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04775" y="0"/>
                            <a:ext cx="8458200" cy="5715000"/>
                            <a:chOff x="0" y="0"/>
                            <a:chExt cx="8458200" cy="5715000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6372225" y="0"/>
                              <a:ext cx="2085975" cy="1171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02EEEF" w14:textId="77777777" w:rsidR="00922060" w:rsidRPr="0097267B" w:rsidRDefault="00922060" w:rsidP="00922060">
                                <w:pP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  <w:lang w:val="es"/>
                                  </w:rPr>
                                  <w:t>6 km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0" y="76200"/>
                              <a:ext cx="7286625" cy="5638800"/>
                              <a:chOff x="0" y="0"/>
                              <a:chExt cx="7286625" cy="5638800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2533650" y="3048000"/>
                                <a:ext cx="26384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3B287" w14:textId="77777777" w:rsidR="00922060" w:rsidRPr="0097267B" w:rsidRDefault="00922060" w:rsidP="00922060">
                                  <w:pPr>
                                    <w:rPr>
                                      <w:rFonts w:ascii="Times New Roman" w:hAnsi="Times New Roman" w:cs="Times New Roman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7286625" cy="5638800"/>
                                <a:chOff x="0" y="0"/>
                                <a:chExt cx="7286625" cy="5638800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 rot="19575318">
                                  <a:off x="0" y="733425"/>
                                  <a:ext cx="7286625" cy="4905375"/>
                                  <a:chOff x="0" y="0"/>
                                  <a:chExt cx="7286625" cy="4905375"/>
                                </a:xfrm>
                              </wpg:grpSpPr>
                              <wps:wsp>
                                <wps:cNvPr id="26" name="Right Triangle 26"/>
                                <wps:cNvSpPr/>
                                <wps:spPr>
                                  <a:xfrm rot="10800000">
                                    <a:off x="0" y="0"/>
                                    <a:ext cx="7286625" cy="490537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6477000" y="0"/>
                                    <a:ext cx="8096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952625" y="0"/>
                                  <a:ext cx="7334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E38823" w14:textId="77777777" w:rsidR="00922060" w:rsidRPr="0097267B" w:rsidRDefault="00922060" w:rsidP="0092206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44"/>
                                        <w:szCs w:val="144"/>
                                        <w:lang w:val="e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9" name="Text Box 29"/>
                        <wps:cNvSpPr txBox="1"/>
                        <wps:spPr>
                          <a:xfrm>
                            <a:off x="0" y="2676525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70938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  <w:lang w:val="es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8B662" id="Group 19" o:spid="_x0000_s1037" style="position:absolute;margin-left:0;margin-top:64.5pt;width:674.25pt;height:450pt;z-index:251661312" coordsize="85629,57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">
                <v:group id="Group 20" o:spid="_x0000_s1038" style="position:absolute;left:1047;width:84582;height:57150" coordsize="84582,57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Text Box 21" o:spid="_x0000_s1039" type="#_x0000_t202" style="position:absolute;left:63722;width:20860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<v:textbox>
                      <w:txbxContent>
                        <w:p w14:paraId="6102EEEF" w14:textId="77777777" w:rsidR="00922060" w:rsidRPr="0097267B" w:rsidRDefault="00922060" w:rsidP="00922060">
                          <w:pPr>
                            <w:rPr>
                              <w:rFonts w:ascii="Times New Roman" w:hAnsi="Times New Roman" w:cs="Times New Roman"/>
                              <w:sz w:val="144"/>
                              <w:szCs w:val="144"/>
                            </w:rPr>
                            <w:bidi w:val="0"/>
                          </w:pPr>
                          <w:r>
                            <w:rPr>
                              <w:rFonts w:ascii="Times New Roman" w:cs="Times New Roman" w:hAnsi="Times New Roman"/>
                              <w:sz w:val="144"/>
                              <w:szCs w:val="144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6 km</w:t>
                          </w:r>
                        </w:p>
                      </w:txbxContent>
                    </v:textbox>
                  </v:shape>
                  <v:group id="Group 22" o:spid="_x0000_s1040" style="position:absolute;top:762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<v:shape id="Text Box 23" o:spid="_x0000_s1041" type="#_x0000_t202" style="position:absolute;left:25336;top:30480;width:2638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2103B287" w14:textId="77777777" w:rsidR="00922060" w:rsidRPr="0097267B" w:rsidRDefault="00922060" w:rsidP="00922060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  <v:group id="Group 24" o:spid="_x0000_s1042" style="position:absolute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  <v:group id="Group 25" o:spid="_x0000_s1043" style="position:absolute;top:7334;width:72866;height:49054;rotation:-2211493fd" coordsize="72866,49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">
                        <v:shape id="Right Triangle 26" o:spid="_x0000_s1044" type="#_x0000_t6" style="position:absolute;width:72866;height:4905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" filled="f" strokecolor="#3e5c61 [3213]" strokeweight="1pt"/>
                        <v:rect id="Rectangle 27" o:spid="_x0000_s1045" style="position:absolute;left:64770;width:8096;height:6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#3e5c61 [3213]" strokeweight="1pt"/>
                      </v:group>
                      <v:shape id="Text Box 28" o:spid="_x0000_s1046" type="#_x0000_t202" style="position:absolute;left:19526;width:733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1E38823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44"/>
                                  <w:szCs w:val="144"/>
                                </w:rPr>
                                <w:bidi w:val="0"/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44"/>
                                  <w:szCs w:val="144"/>
                                  <w:lang w:val="es"/>
                                  <w:b w:val="0"/>
                                  <w:bCs w:val="0"/>
                                  <w:i w:val="1"/>
                                  <w:iCs w:val="1"/>
                                  <w:u w:val="none"/>
                                  <w:vertAlign w:val="baseline"/>
                                  <w:rtl w:val="0"/>
                                </w:rPr>
                                <w:t xml:space="preserve"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29" o:spid="_x0000_s1047" type="#_x0000_t202" style="position:absolute;top:26765;width:9334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60B70938" w14:textId="77777777" w:rsidR="00922060" w:rsidRPr="0097267B" w:rsidRDefault="00922060" w:rsidP="00922060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bidi w:val="0"/>
                        </w:pPr>
                        <w:r>
                          <w:rPr>
                            <w:rFonts w:ascii="Times New Roman" w:cs="Times New Roman" w:hAnsi="Times New Roman"/>
                            <w:sz w:val="72"/>
                            <w:szCs w:val="72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2060" w:rsidRPr="00922060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4EC9" w14:textId="77777777" w:rsidR="0068312A" w:rsidRDefault="0068312A" w:rsidP="00293785">
      <w:pPr>
        <w:spacing w:after="0" w:line="240" w:lineRule="auto"/>
      </w:pPr>
      <w:r>
        <w:separator/>
      </w:r>
    </w:p>
  </w:endnote>
  <w:endnote w:type="continuationSeparator" w:id="0">
    <w:p w14:paraId="7BD4CDA1" w14:textId="77777777" w:rsidR="0068312A" w:rsidRDefault="006831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A3FE" w14:textId="77777777" w:rsidR="008D4B9A" w:rsidRDefault="008D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E9D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5BAB8" wp14:editId="7328DF0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A6ECC" w14:textId="7CB15EC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AAC64F6C084E44E8FF30B2838D2F0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156B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5BA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4A2A6ECC" w14:textId="7CB15EC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AAC64F6C084E44E8FF30B2838D2F0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4156B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20247D3" wp14:editId="2C8A296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9ACA" w14:textId="77777777" w:rsidR="008D4B9A" w:rsidRDefault="008D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D122" w14:textId="77777777" w:rsidR="0068312A" w:rsidRDefault="0068312A" w:rsidP="00293785">
      <w:pPr>
        <w:spacing w:after="0" w:line="240" w:lineRule="auto"/>
      </w:pPr>
      <w:r>
        <w:separator/>
      </w:r>
    </w:p>
  </w:footnote>
  <w:footnote w:type="continuationSeparator" w:id="0">
    <w:p w14:paraId="03A8614C" w14:textId="77777777" w:rsidR="0068312A" w:rsidRDefault="0068312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14FD" w14:textId="77777777" w:rsidR="008D4B9A" w:rsidRDefault="008D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372B" w14:textId="77777777" w:rsidR="008D4B9A" w:rsidRDefault="008D4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D477" w14:textId="77777777" w:rsidR="008D4B9A" w:rsidRDefault="008D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41235">
    <w:abstractNumId w:val="6"/>
  </w:num>
  <w:num w:numId="2" w16cid:durableId="1571774196">
    <w:abstractNumId w:val="7"/>
  </w:num>
  <w:num w:numId="3" w16cid:durableId="2054454383">
    <w:abstractNumId w:val="0"/>
  </w:num>
  <w:num w:numId="4" w16cid:durableId="205917406">
    <w:abstractNumId w:val="2"/>
  </w:num>
  <w:num w:numId="5" w16cid:durableId="1293710239">
    <w:abstractNumId w:val="3"/>
  </w:num>
  <w:num w:numId="6" w16cid:durableId="467432346">
    <w:abstractNumId w:val="5"/>
  </w:num>
  <w:num w:numId="7" w16cid:durableId="1334798258">
    <w:abstractNumId w:val="4"/>
  </w:num>
  <w:num w:numId="8" w16cid:durableId="1302076656">
    <w:abstractNumId w:val="8"/>
  </w:num>
  <w:num w:numId="9" w16cid:durableId="2103719333">
    <w:abstractNumId w:val="9"/>
  </w:num>
  <w:num w:numId="10" w16cid:durableId="199785486">
    <w:abstractNumId w:val="10"/>
  </w:num>
  <w:num w:numId="11" w16cid:durableId="89558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60"/>
    <w:rsid w:val="0004006F"/>
    <w:rsid w:val="0004156B"/>
    <w:rsid w:val="00053775"/>
    <w:rsid w:val="0005619A"/>
    <w:rsid w:val="000716BE"/>
    <w:rsid w:val="0011259B"/>
    <w:rsid w:val="00116FDD"/>
    <w:rsid w:val="00125621"/>
    <w:rsid w:val="00133C2F"/>
    <w:rsid w:val="001872E7"/>
    <w:rsid w:val="001C12AA"/>
    <w:rsid w:val="001D0BBF"/>
    <w:rsid w:val="001E1F85"/>
    <w:rsid w:val="001E236D"/>
    <w:rsid w:val="001F125D"/>
    <w:rsid w:val="002345CC"/>
    <w:rsid w:val="00293785"/>
    <w:rsid w:val="002B6606"/>
    <w:rsid w:val="002C0879"/>
    <w:rsid w:val="002C37B4"/>
    <w:rsid w:val="0036040A"/>
    <w:rsid w:val="00433AB6"/>
    <w:rsid w:val="00446C13"/>
    <w:rsid w:val="00454609"/>
    <w:rsid w:val="005078B4"/>
    <w:rsid w:val="0053328A"/>
    <w:rsid w:val="00540FC6"/>
    <w:rsid w:val="00645D7F"/>
    <w:rsid w:val="00656940"/>
    <w:rsid w:val="00666C03"/>
    <w:rsid w:val="0068312A"/>
    <w:rsid w:val="00686DAB"/>
    <w:rsid w:val="00696D80"/>
    <w:rsid w:val="006E1542"/>
    <w:rsid w:val="00721EA4"/>
    <w:rsid w:val="007B055F"/>
    <w:rsid w:val="007D4DF2"/>
    <w:rsid w:val="00832D49"/>
    <w:rsid w:val="00880013"/>
    <w:rsid w:val="00895E9E"/>
    <w:rsid w:val="008D4B9A"/>
    <w:rsid w:val="008E4D00"/>
    <w:rsid w:val="008F5386"/>
    <w:rsid w:val="00913172"/>
    <w:rsid w:val="00922060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E14B7"/>
    <w:rsid w:val="00C73EA1"/>
    <w:rsid w:val="00CB27A0"/>
    <w:rsid w:val="00CC4F77"/>
    <w:rsid w:val="00CD3CF6"/>
    <w:rsid w:val="00CE317F"/>
    <w:rsid w:val="00CE336D"/>
    <w:rsid w:val="00D106FF"/>
    <w:rsid w:val="00D626EB"/>
    <w:rsid w:val="00E9360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EC3C7"/>
  <w15:docId w15:val="{2C4F5E61-91F3-024C-B101-7C05A02C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Horizont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C64F6C084E44E8FF30B2838D2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E20C-FC28-0045-9D9E-7068414777EB}"/>
      </w:docPartPr>
      <w:docPartBody>
        <w:p w:rsidR="00DB1687" w:rsidRDefault="00124634">
          <w:pPr>
            <w:pStyle w:val="CAAC64F6C084E44E8FF30B2838D2F0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4"/>
    <w:rsid w:val="00124634"/>
    <w:rsid w:val="00504DE7"/>
    <w:rsid w:val="00D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AC64F6C084E44E8FF30B2838D2F095">
    <w:name w:val="CAAC64F6C084E44E8FF30B2838D2F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Attachment.dotx</Template>
  <TotalTime>1</TotalTime>
  <Pages>2</Pages>
  <Words>3</Words>
  <Characters>20</Characters>
  <Application>Microsoft Office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2021-07-02T16:10:00Z</dcterms:created>
  <dcterms:modified xsi:type="dcterms:W3CDTF">2022-12-08T19:36:00Z</dcterms:modified>
  <cp:category/>
</cp:coreProperties>
</file>