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AE073" w14:textId="741CDDA4" w:rsidR="00895E9E" w:rsidRDefault="00922060" w:rsidP="00922060">
      <w:pPr>
        <w:pStyle w:val="Title"/>
      </w:pPr>
      <w:r>
        <w:t>triangle examples</w:t>
      </w:r>
    </w:p>
    <w:p w14:paraId="126FC555" w14:textId="63107295" w:rsidR="00922060" w:rsidRDefault="00922060" w:rsidP="0092206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D9BC69" wp14:editId="2C1DE1C3">
                <wp:simplePos x="0" y="0"/>
                <wp:positionH relativeFrom="column">
                  <wp:posOffset>0</wp:posOffset>
                </wp:positionH>
                <wp:positionV relativeFrom="paragraph">
                  <wp:posOffset>818515</wp:posOffset>
                </wp:positionV>
                <wp:extent cx="8562975" cy="5715000"/>
                <wp:effectExtent l="571500" t="8191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5715000"/>
                          <a:chOff x="0" y="0"/>
                          <a:chExt cx="8562975" cy="57150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775" y="0"/>
                            <a:ext cx="8458200" cy="5715000"/>
                            <a:chOff x="0" y="0"/>
                            <a:chExt cx="8458200" cy="571500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6372225" y="0"/>
                              <a:ext cx="2085975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A563D" w14:textId="77777777" w:rsidR="00922060" w:rsidRPr="0097267B" w:rsidRDefault="00922060" w:rsidP="00922060">
                                <w:pP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  <w:t>8 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0" y="76200"/>
                              <a:ext cx="7286625" cy="5638800"/>
                              <a:chOff x="0" y="0"/>
                              <a:chExt cx="7286625" cy="563880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2533650" y="3048000"/>
                                <a:ext cx="26384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04C11" w14:textId="77777777" w:rsidR="00922060" w:rsidRPr="0097267B" w:rsidRDefault="00922060" w:rsidP="00922060">
                                  <w:pP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</w:rPr>
                                    <w:t>16 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7286625" cy="5638800"/>
                                <a:chOff x="0" y="0"/>
                                <a:chExt cx="7286625" cy="5638800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 rot="19575318">
                                  <a:off x="0" y="733425"/>
                                  <a:ext cx="7286625" cy="4905375"/>
                                  <a:chOff x="0" y="0"/>
                                  <a:chExt cx="7286625" cy="4905375"/>
                                </a:xfrm>
                              </wpg:grpSpPr>
                              <wps:wsp>
                                <wps:cNvPr id="15" name="Right Triangle 15"/>
                                <wps:cNvSpPr/>
                                <wps:spPr>
                                  <a:xfrm rot="10800000">
                                    <a:off x="0" y="0"/>
                                    <a:ext cx="7286625" cy="49053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6477000" y="0"/>
                                    <a:ext cx="8096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952625" y="0"/>
                                  <a:ext cx="7334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30C3B4" w14:textId="77777777" w:rsidR="00922060" w:rsidRPr="0097267B" w:rsidRDefault="00922060" w:rsidP="0092206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2676525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02D7E9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 w:rsidRPr="0097267B"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9BC69" id="Group 5" o:spid="_x0000_s1026" style="position:absolute;margin-left:0;margin-top:64.45pt;width:674.25pt;height:450pt;z-index:251659264" coordsize="85629,57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">
                <v:group id="Group 7" o:spid="_x0000_s1027" style="position:absolute;left:1047;width:84582;height:57150" coordsize="84582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63722;width:20860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<v:textbox>
                      <w:txbxContent>
                        <w:p w14:paraId="4E1A563D" w14:textId="77777777" w:rsidR="00922060" w:rsidRPr="0097267B" w:rsidRDefault="00922060" w:rsidP="00922060">
                          <w:pP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  <w:t>8 km</w:t>
                          </w:r>
                        </w:p>
                      </w:txbxContent>
                    </v:textbox>
                  </v:shape>
                  <v:group id="Group 11" o:spid="_x0000_s1029" style="position:absolute;top:762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Text Box 12" o:spid="_x0000_s1030" type="#_x0000_t202" style="position:absolute;left:25336;top:30480;width:2638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7704C11" w14:textId="77777777" w:rsidR="00922060" w:rsidRPr="0097267B" w:rsidRDefault="00922060" w:rsidP="00922060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16 km</w:t>
                            </w:r>
                          </w:p>
                        </w:txbxContent>
                      </v:textbox>
                    </v:shape>
                    <v:group id="Group 13" o:spid="_x0000_s1031" style="position:absolute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group id="Group 14" o:spid="_x0000_s1032" style="position:absolute;top:7334;width:72866;height:49054;rotation:-2211493fd" coordsize="72866,49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&#13;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5" o:spid="_x0000_s1033" type="#_x0000_t6" style="position:absolute;width:72866;height:4905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" filled="f" strokecolor="#3e5c61 [3213]" strokeweight="1pt"/>
                        <v:rect id="Rectangle 16" o:spid="_x0000_s1034" style="position:absolute;left:64770;width:8096;height:6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" filled="f" strokecolor="#3e5c61 [3213]" strokeweight="1pt"/>
                      </v:group>
                      <v:shape id="Text Box 17" o:spid="_x0000_s1035" type="#_x0000_t202" style="position:absolute;left:19526;width:733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4C30C3B4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18" o:spid="_x0000_s1036" type="#_x0000_t202" style="position:absolute;top:26765;width:9334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3002D7E9" w14:textId="77777777" w:rsidR="00922060" w:rsidRPr="0097267B" w:rsidRDefault="00922060" w:rsidP="00922060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97267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089978" w14:textId="1D4E3C69" w:rsidR="00922060" w:rsidRPr="00922060" w:rsidRDefault="00922060" w:rsidP="00922060"/>
    <w:p w14:paraId="5D70377F" w14:textId="350DFB8C" w:rsidR="00922060" w:rsidRPr="00922060" w:rsidRDefault="00922060" w:rsidP="00922060"/>
    <w:p w14:paraId="7477FFB9" w14:textId="3A9A628E" w:rsidR="00922060" w:rsidRPr="00922060" w:rsidRDefault="00922060" w:rsidP="00922060"/>
    <w:p w14:paraId="4FC3AF49" w14:textId="21286B39" w:rsidR="00922060" w:rsidRPr="00922060" w:rsidRDefault="00922060" w:rsidP="00922060"/>
    <w:p w14:paraId="26A62C2C" w14:textId="4FF94BE1" w:rsidR="00922060" w:rsidRPr="00922060" w:rsidRDefault="00922060" w:rsidP="00922060"/>
    <w:p w14:paraId="29E0E3E9" w14:textId="33942E13" w:rsidR="00922060" w:rsidRPr="00922060" w:rsidRDefault="00922060" w:rsidP="00922060"/>
    <w:p w14:paraId="56B84CDE" w14:textId="7769C2CD" w:rsidR="00922060" w:rsidRPr="00922060" w:rsidRDefault="00922060" w:rsidP="00922060"/>
    <w:p w14:paraId="2F6330BA" w14:textId="0B512BF6" w:rsidR="00922060" w:rsidRPr="00922060" w:rsidRDefault="00922060" w:rsidP="00922060"/>
    <w:p w14:paraId="44102E6B" w14:textId="3BD1A599" w:rsidR="00922060" w:rsidRPr="00922060" w:rsidRDefault="00922060" w:rsidP="00922060"/>
    <w:p w14:paraId="74CAB98B" w14:textId="203CF6F8" w:rsidR="00922060" w:rsidRPr="00922060" w:rsidRDefault="00922060" w:rsidP="00922060"/>
    <w:p w14:paraId="5DDB4A1B" w14:textId="40B6C89F" w:rsidR="00922060" w:rsidRPr="00922060" w:rsidRDefault="00922060" w:rsidP="00922060"/>
    <w:p w14:paraId="3F3B5B4C" w14:textId="632A3CC9" w:rsidR="00922060" w:rsidRPr="00922060" w:rsidRDefault="00922060" w:rsidP="00922060"/>
    <w:p w14:paraId="666AE47A" w14:textId="2DCC0705" w:rsidR="00922060" w:rsidRPr="00922060" w:rsidRDefault="00922060" w:rsidP="00922060"/>
    <w:p w14:paraId="07361779" w14:textId="412F2977" w:rsidR="00922060" w:rsidRPr="00922060" w:rsidRDefault="00922060" w:rsidP="00922060"/>
    <w:p w14:paraId="49569006" w14:textId="18E00F32" w:rsidR="00922060" w:rsidRPr="00922060" w:rsidRDefault="00922060" w:rsidP="00922060"/>
    <w:p w14:paraId="66B3C2E9" w14:textId="19494501" w:rsidR="00922060" w:rsidRPr="00922060" w:rsidRDefault="00922060" w:rsidP="00922060"/>
    <w:p w14:paraId="2AE90178" w14:textId="47EA24B9" w:rsidR="00922060" w:rsidRPr="00922060" w:rsidRDefault="00922060" w:rsidP="00922060"/>
    <w:p w14:paraId="7C8F95A9" w14:textId="001B29AC" w:rsidR="00922060" w:rsidRDefault="00922060" w:rsidP="00922060">
      <w:pPr>
        <w:tabs>
          <w:tab w:val="left" w:pos="3372"/>
        </w:tabs>
      </w:pPr>
      <w:r>
        <w:tab/>
      </w:r>
    </w:p>
    <w:p w14:paraId="413DEF89" w14:textId="65318784" w:rsidR="00922060" w:rsidRPr="00922060" w:rsidRDefault="00922060" w:rsidP="00922060">
      <w:pPr>
        <w:pStyle w:val="BodyText"/>
      </w:pPr>
      <w: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28B662" wp14:editId="0CE9A8DE">
                <wp:simplePos x="0" y="0"/>
                <wp:positionH relativeFrom="column">
                  <wp:posOffset>0</wp:posOffset>
                </wp:positionH>
                <wp:positionV relativeFrom="paragraph">
                  <wp:posOffset>819150</wp:posOffset>
                </wp:positionV>
                <wp:extent cx="8562975" cy="5715000"/>
                <wp:effectExtent l="571500" t="81915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5715000"/>
                          <a:chOff x="0" y="0"/>
                          <a:chExt cx="8562975" cy="57150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04775" y="0"/>
                            <a:ext cx="8458200" cy="5715000"/>
                            <a:chOff x="0" y="0"/>
                            <a:chExt cx="8458200" cy="5715000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6372225" y="0"/>
                              <a:ext cx="2085975" cy="1171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02EEEF" w14:textId="77777777" w:rsidR="00922060" w:rsidRPr="0097267B" w:rsidRDefault="00922060" w:rsidP="00922060">
                                <w:pP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44"/>
                                    <w:szCs w:val="144"/>
                                  </w:rPr>
                                  <w:t>6 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0" y="76200"/>
                              <a:ext cx="7286625" cy="5638800"/>
                              <a:chOff x="0" y="0"/>
                              <a:chExt cx="7286625" cy="5638800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2533650" y="3048000"/>
                                <a:ext cx="26384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3B287" w14:textId="77777777" w:rsidR="00922060" w:rsidRPr="0097267B" w:rsidRDefault="00922060" w:rsidP="00922060">
                                  <w:pPr>
                                    <w:rPr>
                                      <w:rFonts w:ascii="Times New Roman" w:hAnsi="Times New Roman" w:cs="Times New Roman"/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7286625" cy="5638800"/>
                                <a:chOff x="0" y="0"/>
                                <a:chExt cx="7286625" cy="563880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 rot="19575318">
                                  <a:off x="0" y="733425"/>
                                  <a:ext cx="7286625" cy="4905375"/>
                                  <a:chOff x="0" y="0"/>
                                  <a:chExt cx="7286625" cy="4905375"/>
                                </a:xfrm>
                              </wpg:grpSpPr>
                              <wps:wsp>
                                <wps:cNvPr id="26" name="Right Triangle 26"/>
                                <wps:cNvSpPr/>
                                <wps:spPr>
                                  <a:xfrm rot="10800000">
                                    <a:off x="0" y="0"/>
                                    <a:ext cx="7286625" cy="490537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6477000" y="0"/>
                                    <a:ext cx="8096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952625" y="0"/>
                                  <a:ext cx="7334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E38823" w14:textId="77777777" w:rsidR="00922060" w:rsidRPr="0097267B" w:rsidRDefault="00922060" w:rsidP="00922060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z w:val="144"/>
                                        <w:szCs w:val="144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9" name="Text Box 29"/>
                        <wps:cNvSpPr txBox="1"/>
                        <wps:spPr>
                          <a:xfrm>
                            <a:off x="0" y="2676525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70938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 w:rsidRPr="0097267B"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8B662" id="Group 19" o:spid="_x0000_s1037" style="position:absolute;margin-left:0;margin-top:64.5pt;width:674.25pt;height:450pt;z-index:251661312" coordsize="85629,57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">
                <v:group id="Group 20" o:spid="_x0000_s1038" style="position:absolute;left:1047;width:84582;height:57150" coordsize="84582,57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Text Box 21" o:spid="_x0000_s1039" type="#_x0000_t202" style="position:absolute;left:63722;width:20860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  <v:textbox>
                      <w:txbxContent>
                        <w:p w14:paraId="6102EEEF" w14:textId="77777777" w:rsidR="00922060" w:rsidRPr="0097267B" w:rsidRDefault="00922060" w:rsidP="00922060">
                          <w:pP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44"/>
                              <w:szCs w:val="144"/>
                            </w:rPr>
                            <w:t>6 km</w:t>
                          </w:r>
                        </w:p>
                      </w:txbxContent>
                    </v:textbox>
                  </v:shape>
                  <v:group id="Group 22" o:spid="_x0000_s1040" style="position:absolute;top:762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  <v:shape id="Text Box 23" o:spid="_x0000_s1041" type="#_x0000_t202" style="position:absolute;left:25336;top:30480;width:2638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    <v:textbox>
                        <w:txbxContent>
                          <w:p w14:paraId="2103B287" w14:textId="77777777" w:rsidR="00922060" w:rsidRPr="0097267B" w:rsidRDefault="00922060" w:rsidP="00922060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  <v:group id="Group 24" o:spid="_x0000_s1042" style="position:absolute;width:72866;height:56388" coordsize="72866,563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    <v:group id="Group 25" o:spid="_x0000_s1043" style="position:absolute;top:7334;width:72866;height:49054;rotation:-2211493fd" coordsize="72866,49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">
                        <v:shape id="Right Triangle 26" o:spid="_x0000_s1044" type="#_x0000_t6" style="position:absolute;width:72866;height:4905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" filled="f" strokecolor="#3e5c61 [3213]" strokeweight="1pt"/>
                        <v:rect id="Rectangle 27" o:spid="_x0000_s1045" style="position:absolute;left:64770;width:8096;height:66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#3e5c61 [3213]" strokeweight="1pt"/>
                      </v:group>
                      <v:shape id="Text Box 28" o:spid="_x0000_s1046" type="#_x0000_t202" style="position:absolute;left:19526;width:7334;height:1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51E38823" w14:textId="77777777" w:rsidR="00922060" w:rsidRPr="0097267B" w:rsidRDefault="00922060" w:rsidP="00922060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44"/>
                                  <w:szCs w:val="144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29" o:spid="_x0000_s1047" type="#_x0000_t202" style="position:absolute;top:26765;width:9334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" filled="f" stroked="f" strokeweight=".5pt">
                  <v:textbox>
                    <w:txbxContent>
                      <w:p w14:paraId="60B70938" w14:textId="77777777" w:rsidR="00922060" w:rsidRPr="0097267B" w:rsidRDefault="00922060" w:rsidP="00922060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97267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30°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2060" w:rsidRPr="00922060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3C92" w14:textId="77777777" w:rsidR="001D40D1" w:rsidRDefault="001D40D1" w:rsidP="00293785">
      <w:pPr>
        <w:spacing w:after="0" w:line="240" w:lineRule="auto"/>
      </w:pPr>
      <w:r>
        <w:separator/>
      </w:r>
    </w:p>
  </w:endnote>
  <w:endnote w:type="continuationSeparator" w:id="0">
    <w:p w14:paraId="1140E25A" w14:textId="77777777" w:rsidR="001D40D1" w:rsidRDefault="001D40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A3FE" w14:textId="77777777" w:rsidR="008D4B9A" w:rsidRDefault="008D4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E9D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95BAB8" wp14:editId="7328DF0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A6ECC" w14:textId="5F12C64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AAC64F6C084E44E8FF30B2838D2F09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04DA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BA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4A2A6ECC" w14:textId="5F12C64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AAC64F6C084E44E8FF30B2838D2F09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D04DA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20247D3" wp14:editId="2C8A296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9ACA" w14:textId="77777777" w:rsidR="008D4B9A" w:rsidRDefault="008D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9F8E" w14:textId="77777777" w:rsidR="001D40D1" w:rsidRDefault="001D40D1" w:rsidP="00293785">
      <w:pPr>
        <w:spacing w:after="0" w:line="240" w:lineRule="auto"/>
      </w:pPr>
      <w:r>
        <w:separator/>
      </w:r>
    </w:p>
  </w:footnote>
  <w:footnote w:type="continuationSeparator" w:id="0">
    <w:p w14:paraId="1FAE3976" w14:textId="77777777" w:rsidR="001D40D1" w:rsidRDefault="001D40D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14FD" w14:textId="77777777" w:rsidR="008D4B9A" w:rsidRDefault="008D4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372B" w14:textId="77777777" w:rsidR="008D4B9A" w:rsidRDefault="008D4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D477" w14:textId="77777777" w:rsidR="008D4B9A" w:rsidRDefault="008D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91466">
    <w:abstractNumId w:val="6"/>
  </w:num>
  <w:num w:numId="2" w16cid:durableId="1612938464">
    <w:abstractNumId w:val="7"/>
  </w:num>
  <w:num w:numId="3" w16cid:durableId="1962153783">
    <w:abstractNumId w:val="0"/>
  </w:num>
  <w:num w:numId="4" w16cid:durableId="799301202">
    <w:abstractNumId w:val="2"/>
  </w:num>
  <w:num w:numId="5" w16cid:durableId="243491322">
    <w:abstractNumId w:val="3"/>
  </w:num>
  <w:num w:numId="6" w16cid:durableId="1650940689">
    <w:abstractNumId w:val="5"/>
  </w:num>
  <w:num w:numId="7" w16cid:durableId="1301425803">
    <w:abstractNumId w:val="4"/>
  </w:num>
  <w:num w:numId="8" w16cid:durableId="1285773021">
    <w:abstractNumId w:val="8"/>
  </w:num>
  <w:num w:numId="9" w16cid:durableId="741753829">
    <w:abstractNumId w:val="9"/>
  </w:num>
  <w:num w:numId="10" w16cid:durableId="1389381420">
    <w:abstractNumId w:val="10"/>
  </w:num>
  <w:num w:numId="11" w16cid:durableId="78592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60"/>
    <w:rsid w:val="0004006F"/>
    <w:rsid w:val="00053775"/>
    <w:rsid w:val="0005619A"/>
    <w:rsid w:val="000716BE"/>
    <w:rsid w:val="0011259B"/>
    <w:rsid w:val="00116FDD"/>
    <w:rsid w:val="00125621"/>
    <w:rsid w:val="00133C2F"/>
    <w:rsid w:val="001872E7"/>
    <w:rsid w:val="001C12AA"/>
    <w:rsid w:val="001D0BBF"/>
    <w:rsid w:val="001D40D1"/>
    <w:rsid w:val="001E1F85"/>
    <w:rsid w:val="001E236D"/>
    <w:rsid w:val="001F125D"/>
    <w:rsid w:val="002345CC"/>
    <w:rsid w:val="00293785"/>
    <w:rsid w:val="002B6606"/>
    <w:rsid w:val="002C0879"/>
    <w:rsid w:val="002C37B4"/>
    <w:rsid w:val="0036040A"/>
    <w:rsid w:val="003D04DA"/>
    <w:rsid w:val="00433AB6"/>
    <w:rsid w:val="00446C13"/>
    <w:rsid w:val="00454609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2D49"/>
    <w:rsid w:val="00880013"/>
    <w:rsid w:val="00895E9E"/>
    <w:rsid w:val="008D4B9A"/>
    <w:rsid w:val="008E4D00"/>
    <w:rsid w:val="008F5386"/>
    <w:rsid w:val="00913172"/>
    <w:rsid w:val="00922060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BE14B7"/>
    <w:rsid w:val="00C73EA1"/>
    <w:rsid w:val="00CB27A0"/>
    <w:rsid w:val="00CC4F77"/>
    <w:rsid w:val="00CD3CF6"/>
    <w:rsid w:val="00CE317F"/>
    <w:rsid w:val="00CE336D"/>
    <w:rsid w:val="00D106FF"/>
    <w:rsid w:val="00D626EB"/>
    <w:rsid w:val="00E9360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EC3C7"/>
  <w15:docId w15:val="{2C4F5E61-91F3-024C-B101-7C05A02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Horizont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AC64F6C084E44E8FF30B2838D2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9E20C-FC28-0045-9D9E-7068414777EB}"/>
      </w:docPartPr>
      <w:docPartBody>
        <w:p w:rsidR="000C0078" w:rsidRDefault="00124634">
          <w:pPr>
            <w:pStyle w:val="CAAC64F6C084E44E8FF30B2838D2F09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4"/>
    <w:rsid w:val="000C0078"/>
    <w:rsid w:val="00124634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AC64F6C084E44E8FF30B2838D2F095">
    <w:name w:val="CAAC64F6C084E44E8FF30B2838D2F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Attachment.dotx</Template>
  <TotalTime>1</TotalTime>
  <Pages>2</Pages>
  <Words>2</Words>
  <Characters>16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2021-07-02T16:10:00Z</dcterms:created>
  <dcterms:modified xsi:type="dcterms:W3CDTF">2022-12-08T19:34:00Z</dcterms:modified>
  <cp:category/>
</cp:coreProperties>
</file>