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500AB" w14:textId="0F898324" w:rsidR="00446C13" w:rsidRPr="00B9454F" w:rsidRDefault="00B411D8" w:rsidP="00DC7A6D">
      <w:pPr>
        <w:pStyle w:val="Title"/>
        <w:rPr>
          <w:lang w:val="es-ES_tradnl"/>
        </w:rPr>
      </w:pPr>
      <w:r w:rsidRPr="00B9454F">
        <w:rPr>
          <w:lang w:val="es-ES_tradnl"/>
        </w:rPr>
        <w:t>Us</w:t>
      </w:r>
      <w:r w:rsidR="002D7C36" w:rsidRPr="00B9454F">
        <w:rPr>
          <w:lang w:val="es-ES_tradnl"/>
        </w:rPr>
        <w:t>ando</w:t>
      </w:r>
      <w:r w:rsidRPr="00B9454F">
        <w:rPr>
          <w:lang w:val="es-ES_tradnl"/>
        </w:rPr>
        <w:t xml:space="preserve"> </w:t>
      </w:r>
      <w:r w:rsidR="002D7C36" w:rsidRPr="00B9454F">
        <w:rPr>
          <w:lang w:val="es-ES_tradnl"/>
        </w:rPr>
        <w:t xml:space="preserve">razones </w:t>
      </w:r>
      <w:r w:rsidRPr="00B9454F">
        <w:rPr>
          <w:lang w:val="es-ES_tradnl"/>
        </w:rPr>
        <w:t>Trig</w:t>
      </w:r>
      <w:r w:rsidR="002D7C36" w:rsidRPr="00B9454F">
        <w:rPr>
          <w:lang w:val="es-ES_tradnl"/>
        </w:rPr>
        <w:t>onométricas</w:t>
      </w:r>
    </w:p>
    <w:p w14:paraId="52AC98FD" w14:textId="77777777" w:rsidR="00877A48" w:rsidRPr="00B9454F" w:rsidRDefault="00877A48" w:rsidP="000C750C">
      <w:pPr>
        <w:pStyle w:val="BodyText"/>
        <w:rPr>
          <w:b/>
          <w:bCs/>
          <w:color w:val="910D28" w:themeColor="accent1"/>
          <w:lang w:val="es-ES_tradnl"/>
        </w:rPr>
        <w:sectPr w:rsidR="00877A48" w:rsidRPr="00B9454F" w:rsidSect="00D22C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85B0D88" w14:textId="735B0E52" w:rsidR="000C750C" w:rsidRPr="00B9454F" w:rsidRDefault="000C750C" w:rsidP="000C750C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>1)</w:t>
      </w:r>
      <w:r w:rsidRPr="00B9454F">
        <w:rPr>
          <w:lang w:val="es-ES_tradnl"/>
        </w:rPr>
        <w:t xml:space="preserve">   </w:t>
      </w:r>
      <w:r w:rsidR="002D7C36" w:rsidRPr="00B9454F">
        <w:rPr>
          <w:lang w:val="es-ES_tradnl"/>
        </w:rPr>
        <w:t>E</w:t>
      </w:r>
      <w:r w:rsidRPr="00B9454F">
        <w:rPr>
          <w:lang w:val="es-ES_tradnl"/>
        </w:rPr>
        <w:t xml:space="preserve">n </w:t>
      </w:r>
      <w:r w:rsidR="00D22C01" w:rsidRPr="00877423">
        <w:rPr>
          <w:noProof/>
          <w:position w:val="-4"/>
          <w:lang w:val="es-ES_tradnl"/>
        </w:rPr>
        <w:object w:dxaOrig="720" w:dyaOrig="260" w14:anchorId="1B9ED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6pt;height:12.85pt;mso-width-percent:0;mso-height-percent:0;mso-width-percent:0;mso-height-percent:0" o:ole="">
            <v:imagedata r:id="rId14" o:title=""/>
          </v:shape>
          <o:OLEObject Type="Embed" ProgID="Equation.DSMT4" ShapeID="_x0000_i1038" DrawAspect="Content" ObjectID="_1776057867" r:id="rId15"/>
        </w:object>
      </w:r>
      <w:r w:rsidR="002D7C36" w:rsidRPr="00B9454F">
        <w:rPr>
          <w:lang w:val="es-ES_tradnl"/>
        </w:rPr>
        <w:t>,</w:t>
      </w:r>
      <w:r w:rsidR="00B9454F" w:rsidRPr="00B9454F">
        <w:rPr>
          <w:lang w:val="es-ES_tradnl"/>
        </w:rPr>
        <w:t xml:space="preserve"> </w:t>
      </w:r>
      <w:r w:rsidR="002D7C36" w:rsidRPr="00B9454F">
        <w:rPr>
          <w:lang w:val="es-ES_tradnl"/>
        </w:rPr>
        <w:t>mostrad</w:t>
      </w:r>
      <w:r w:rsidR="00B9454F" w:rsidRPr="00B9454F">
        <w:rPr>
          <w:lang w:val="es-ES_tradnl"/>
        </w:rPr>
        <w:t>o</w:t>
      </w:r>
      <w:r w:rsidR="002D7C36"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de</w:t>
      </w:r>
      <w:r w:rsidR="002D7C36" w:rsidRPr="00B9454F">
        <w:rPr>
          <w:lang w:val="es-ES_tradnl"/>
        </w:rPr>
        <w:t>bajo</w:t>
      </w:r>
      <w:r w:rsidRPr="00B9454F">
        <w:rPr>
          <w:lang w:val="es-ES_tradnl"/>
        </w:rPr>
        <w:t xml:space="preserve">, </w:t>
      </w:r>
      <w:r w:rsidR="00D22C01" w:rsidRPr="00877423">
        <w:rPr>
          <w:noProof/>
          <w:position w:val="-10"/>
          <w:lang w:val="es-ES_tradnl"/>
        </w:rPr>
        <w:object w:dxaOrig="1240" w:dyaOrig="380" w14:anchorId="05EC63E1">
          <v:shape id="_x0000_i1037" type="#_x0000_t75" alt="" style="width:61.7pt;height:18.85pt;mso-width-percent:0;mso-height-percent:0;mso-width-percent:0;mso-height-percent:0" o:ole="">
            <v:imagedata r:id="rId16" o:title=""/>
          </v:shape>
          <o:OLEObject Type="Embed" ProgID="Equation.DSMT4" ShapeID="_x0000_i1037" DrawAspect="Content" ObjectID="_1776057868" r:id="rId17"/>
        </w:object>
      </w:r>
      <w:r w:rsidRPr="00B9454F">
        <w:rPr>
          <w:lang w:val="es-ES_tradnl"/>
        </w:rPr>
        <w:t xml:space="preserve"> </w:t>
      </w:r>
      <w:r w:rsidR="002D7C36" w:rsidRPr="00B9454F">
        <w:rPr>
          <w:lang w:val="es-ES_tradnl"/>
        </w:rPr>
        <w:t>y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10"/>
          <w:lang w:val="es-ES_tradnl"/>
        </w:rPr>
        <w:object w:dxaOrig="1340" w:dyaOrig="380" w14:anchorId="06FD10CE">
          <v:shape id="_x0000_i1036" type="#_x0000_t75" alt="" style="width:66.85pt;height:18.85pt;mso-width-percent:0;mso-height-percent:0;mso-width-percent:0;mso-height-percent:0" o:ole="">
            <v:imagedata r:id="rId18" o:title=""/>
          </v:shape>
          <o:OLEObject Type="Embed" ProgID="Equation.DSMT4" ShapeID="_x0000_i1036" DrawAspect="Content" ObjectID="_1776057869" r:id="rId19"/>
        </w:object>
      </w:r>
      <w:r w:rsidRPr="00B9454F">
        <w:rPr>
          <w:lang w:val="es-ES_tradnl"/>
        </w:rPr>
        <w:t xml:space="preserve">. </w:t>
      </w:r>
      <w:r w:rsidR="002D7C36" w:rsidRPr="00B9454F">
        <w:rPr>
          <w:lang w:val="es-ES_tradnl"/>
        </w:rPr>
        <w:t xml:space="preserve">¿Qué es </w:t>
      </w:r>
      <w:r w:rsidR="00D22C01" w:rsidRPr="00877423">
        <w:rPr>
          <w:noProof/>
          <w:position w:val="-14"/>
          <w:lang w:val="es-ES_tradnl"/>
        </w:rPr>
        <w:object w:dxaOrig="780" w:dyaOrig="400" w14:anchorId="19DCA3D8">
          <v:shape id="_x0000_i1035" type="#_x0000_t75" alt="" style="width:38.55pt;height:19.7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776057870" r:id="rId21"/>
        </w:object>
      </w:r>
      <w:r w:rsidRPr="00B9454F">
        <w:rPr>
          <w:lang w:val="es-ES_tradnl"/>
        </w:rPr>
        <w:t>?</w:t>
      </w:r>
    </w:p>
    <w:p w14:paraId="55DCAF57" w14:textId="2D6FFA27" w:rsidR="000C750C" w:rsidRPr="00B9454F" w:rsidRDefault="00877A48" w:rsidP="000C750C">
      <w:pPr>
        <w:pStyle w:val="BodyText"/>
        <w:rPr>
          <w:lang w:val="es-ES_tradnl"/>
        </w:rPr>
      </w:pPr>
      <w:r w:rsidRPr="00B9454F">
        <w:rPr>
          <w:noProof/>
          <w:lang w:val="es-ES_tradnl"/>
        </w:rPr>
        <w:drawing>
          <wp:inline distT="0" distB="0" distL="0" distR="0" wp14:anchorId="3BDC879B" wp14:editId="72220D9F">
            <wp:extent cx="2514600" cy="1168400"/>
            <wp:effectExtent l="0" t="0" r="0" b="0"/>
            <wp:docPr id="19713074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07423" name="Graphic 19713074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85E4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0BD68DDA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1E50EE8F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2BBCB73F" w14:textId="236E2A5D" w:rsidR="000C750C" w:rsidRPr="00B9454F" w:rsidRDefault="000C750C" w:rsidP="000C750C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>2)</w:t>
      </w:r>
      <w:r w:rsidRPr="00B9454F">
        <w:rPr>
          <w:lang w:val="es-ES_tradnl"/>
        </w:rPr>
        <w:t xml:space="preserve">   </w:t>
      </w:r>
      <w:r w:rsidR="002D7C36" w:rsidRPr="00B9454F">
        <w:rPr>
          <w:lang w:val="es-ES_tradnl"/>
        </w:rPr>
        <w:t xml:space="preserve">Las longitudes de los </w:t>
      </w:r>
      <w:r w:rsidRPr="00B9454F">
        <w:rPr>
          <w:lang w:val="es-ES_tradnl"/>
        </w:rPr>
        <w:t xml:space="preserve">3 </w:t>
      </w:r>
      <w:r w:rsidR="002D7C36" w:rsidRPr="00B9454F">
        <w:rPr>
          <w:lang w:val="es-ES_tradnl"/>
        </w:rPr>
        <w:t>lados del triángulo rectángulo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6"/>
          <w:lang w:val="es-ES_tradnl"/>
        </w:rPr>
        <w:object w:dxaOrig="680" w:dyaOrig="279" w14:anchorId="30D7BB2C">
          <v:shape id="_x0000_i1034" type="#_x0000_t75" alt="" style="width:33.45pt;height:14.5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776057871" r:id="rId25"/>
        </w:object>
      </w:r>
      <w:r w:rsidRPr="00B9454F">
        <w:rPr>
          <w:lang w:val="es-ES_tradnl"/>
        </w:rPr>
        <w:t xml:space="preserve">, </w:t>
      </w:r>
      <w:r w:rsidR="002D7C36" w:rsidRPr="00B9454F">
        <w:rPr>
          <w:lang w:val="es-ES_tradnl"/>
        </w:rPr>
        <w:t>que se muestra abajo</w:t>
      </w:r>
      <w:r w:rsidRPr="00B9454F">
        <w:rPr>
          <w:lang w:val="es-ES_tradnl"/>
        </w:rPr>
        <w:t xml:space="preserve">, </w:t>
      </w:r>
      <w:r w:rsidR="002D7C36" w:rsidRPr="00B9454F">
        <w:rPr>
          <w:lang w:val="es-ES_tradnl"/>
        </w:rPr>
        <w:t>están dadas en pies</w:t>
      </w:r>
      <w:r w:rsidR="001556CF" w:rsidRPr="00B9454F">
        <w:rPr>
          <w:lang w:val="es-ES_tradnl"/>
        </w:rPr>
        <w:t>.</w:t>
      </w:r>
    </w:p>
    <w:p w14:paraId="556A684C" w14:textId="7B789820" w:rsidR="000C750C" w:rsidRPr="00B9454F" w:rsidRDefault="001556CF" w:rsidP="000C750C">
      <w:pPr>
        <w:pStyle w:val="BodyText"/>
        <w:rPr>
          <w:lang w:val="es-ES_tradnl"/>
        </w:rPr>
      </w:pPr>
      <w:r w:rsidRPr="00B9454F">
        <w:rPr>
          <w:noProof/>
          <w:lang w:val="es-ES_tradnl"/>
        </w:rPr>
        <w:drawing>
          <wp:inline distT="0" distB="0" distL="0" distR="0" wp14:anchorId="5C710314" wp14:editId="768FEF0D">
            <wp:extent cx="2514600" cy="1104900"/>
            <wp:effectExtent l="0" t="0" r="0" b="0"/>
            <wp:docPr id="1129853719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53719" name="Graphic 11298537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F75C" w14:textId="44BFC991" w:rsidR="001556CF" w:rsidRPr="00B9454F" w:rsidRDefault="002D7C36" w:rsidP="001556CF">
      <w:pPr>
        <w:pStyle w:val="BodyText"/>
        <w:rPr>
          <w:lang w:val="es-ES_tradnl"/>
        </w:rPr>
      </w:pPr>
      <w:r w:rsidRPr="00B9454F">
        <w:rPr>
          <w:lang w:val="es-ES_tradnl"/>
        </w:rPr>
        <w:t>¿Qué razón tiene el valor de</w:t>
      </w:r>
      <w:r w:rsidR="001556CF" w:rsidRPr="00B9454F">
        <w:rPr>
          <w:lang w:val="es-ES_tradnl"/>
        </w:rPr>
        <w:t xml:space="preserve"> </w:t>
      </w:r>
      <w:r w:rsidR="00D22C01" w:rsidRPr="00877423">
        <w:rPr>
          <w:noProof/>
          <w:position w:val="-24"/>
          <w:lang w:val="es-ES_tradnl"/>
        </w:rPr>
        <w:object w:dxaOrig="320" w:dyaOrig="620" w14:anchorId="13658F87">
          <v:shape id="_x0000_i1033" type="#_x0000_t75" alt="" style="width:16.3pt;height:30.85pt;mso-width-percent:0;mso-height-percent:0;mso-width-percent:0;mso-height-percent:0" o:ole="">
            <v:imagedata r:id="rId28" o:title=""/>
          </v:shape>
          <o:OLEObject Type="Embed" ProgID="Equation.DSMT4" ShapeID="_x0000_i1033" DrawAspect="Content" ObjectID="_1776057872" r:id="rId29"/>
        </w:object>
      </w:r>
      <w:r w:rsidR="001556CF" w:rsidRPr="00B9454F">
        <w:rPr>
          <w:lang w:val="es-ES_tradnl"/>
        </w:rPr>
        <w:t>?</w:t>
      </w:r>
    </w:p>
    <w:p w14:paraId="1B046A0F" w14:textId="0994EA5E" w:rsidR="001556CF" w:rsidRPr="00B9454F" w:rsidRDefault="001556CF" w:rsidP="000C750C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(a)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sin</w:t>
      </w:r>
      <w:r w:rsidRPr="00B9454F">
        <w:rPr>
          <w:rFonts w:ascii="Times New Roman" w:hAnsi="Times New Roman" w:cs="Times New Roman"/>
          <w:lang w:val="es-ES_tradnl"/>
        </w:rPr>
        <w:t>(</w:t>
      </w:r>
      <w:r w:rsidRPr="00B9454F">
        <w:rPr>
          <w:rFonts w:ascii="Times New Roman" w:hAnsi="Times New Roman" w:cs="Times New Roman"/>
          <w:i/>
          <w:iCs/>
          <w:lang w:val="es-ES_tradnl"/>
        </w:rPr>
        <w:t>A</w:t>
      </w:r>
      <w:r w:rsidRPr="00B9454F">
        <w:rPr>
          <w:rFonts w:ascii="Times New Roman" w:hAnsi="Times New Roman" w:cs="Times New Roman"/>
          <w:lang w:val="es-ES_tradnl"/>
        </w:rPr>
        <w:t>)</w:t>
      </w:r>
    </w:p>
    <w:p w14:paraId="341151BB" w14:textId="340F811A" w:rsidR="001556CF" w:rsidRPr="00B9454F" w:rsidRDefault="001556CF" w:rsidP="001556CF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(b)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sin</w:t>
      </w:r>
      <w:r w:rsidRPr="00B9454F">
        <w:rPr>
          <w:rFonts w:ascii="Times New Roman" w:hAnsi="Times New Roman" w:cs="Times New Roman"/>
          <w:lang w:val="es-ES_tradnl"/>
        </w:rPr>
        <w:t>(</w:t>
      </w:r>
      <w:r w:rsidRPr="00B9454F">
        <w:rPr>
          <w:rFonts w:ascii="Times New Roman" w:hAnsi="Times New Roman" w:cs="Times New Roman"/>
          <w:i/>
          <w:iCs/>
          <w:lang w:val="es-ES_tradnl"/>
        </w:rPr>
        <w:t>C</w:t>
      </w:r>
      <w:r w:rsidRPr="00B9454F">
        <w:rPr>
          <w:rFonts w:ascii="Times New Roman" w:hAnsi="Times New Roman" w:cs="Times New Roman"/>
          <w:lang w:val="es-ES_tradnl"/>
        </w:rPr>
        <w:t>)</w:t>
      </w:r>
    </w:p>
    <w:p w14:paraId="6AE6900E" w14:textId="253D4676" w:rsidR="001556CF" w:rsidRPr="00B9454F" w:rsidRDefault="001556CF" w:rsidP="001556CF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(c)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cos</w:t>
      </w:r>
      <w:r w:rsidRPr="00B9454F">
        <w:rPr>
          <w:rFonts w:ascii="Times New Roman" w:hAnsi="Times New Roman" w:cs="Times New Roman"/>
          <w:lang w:val="es-ES_tradnl"/>
        </w:rPr>
        <w:t>(</w:t>
      </w:r>
      <w:r w:rsidRPr="00B9454F">
        <w:rPr>
          <w:rFonts w:ascii="Times New Roman" w:hAnsi="Times New Roman" w:cs="Times New Roman"/>
          <w:i/>
          <w:iCs/>
          <w:lang w:val="es-ES_tradnl"/>
        </w:rPr>
        <w:t>B</w:t>
      </w:r>
      <w:r w:rsidRPr="00B9454F">
        <w:rPr>
          <w:rFonts w:ascii="Times New Roman" w:hAnsi="Times New Roman" w:cs="Times New Roman"/>
          <w:lang w:val="es-ES_tradnl"/>
        </w:rPr>
        <w:t>)</w:t>
      </w:r>
    </w:p>
    <w:p w14:paraId="5F581AB9" w14:textId="3EB3DB62" w:rsidR="001556CF" w:rsidRPr="00B9454F" w:rsidRDefault="001556CF" w:rsidP="001556CF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(d)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cos</w:t>
      </w:r>
      <w:r w:rsidRPr="00B9454F">
        <w:rPr>
          <w:rFonts w:ascii="Times New Roman" w:hAnsi="Times New Roman" w:cs="Times New Roman"/>
          <w:lang w:val="es-ES_tradnl"/>
        </w:rPr>
        <w:t>(</w:t>
      </w:r>
      <w:r w:rsidRPr="00B9454F">
        <w:rPr>
          <w:rFonts w:ascii="Times New Roman" w:hAnsi="Times New Roman" w:cs="Times New Roman"/>
          <w:i/>
          <w:iCs/>
          <w:lang w:val="es-ES_tradnl"/>
        </w:rPr>
        <w:t>C</w:t>
      </w:r>
      <w:r w:rsidRPr="00B9454F">
        <w:rPr>
          <w:rFonts w:ascii="Times New Roman" w:hAnsi="Times New Roman" w:cs="Times New Roman"/>
          <w:lang w:val="es-ES_tradnl"/>
        </w:rPr>
        <w:t>)</w:t>
      </w:r>
    </w:p>
    <w:p w14:paraId="456676AB" w14:textId="52A6F92A" w:rsidR="001556CF" w:rsidRPr="00B9454F" w:rsidRDefault="001556CF" w:rsidP="001556CF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(e)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tan</w:t>
      </w:r>
      <w:r w:rsidRPr="00B9454F">
        <w:rPr>
          <w:rFonts w:ascii="Times New Roman" w:hAnsi="Times New Roman" w:cs="Times New Roman"/>
          <w:lang w:val="es-ES_tradnl"/>
        </w:rPr>
        <w:t>(</w:t>
      </w:r>
      <w:r w:rsidRPr="00B9454F">
        <w:rPr>
          <w:rFonts w:ascii="Times New Roman" w:hAnsi="Times New Roman" w:cs="Times New Roman"/>
          <w:i/>
          <w:iCs/>
          <w:lang w:val="es-ES_tradnl"/>
        </w:rPr>
        <w:t>A</w:t>
      </w:r>
      <w:r w:rsidRPr="00B9454F">
        <w:rPr>
          <w:rFonts w:ascii="Times New Roman" w:hAnsi="Times New Roman" w:cs="Times New Roman"/>
          <w:lang w:val="es-ES_tradnl"/>
        </w:rPr>
        <w:t>)</w:t>
      </w:r>
    </w:p>
    <w:p w14:paraId="30654FD9" w14:textId="50231159" w:rsidR="001556CF" w:rsidRPr="00B9454F" w:rsidRDefault="001556CF" w:rsidP="001556CF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 xml:space="preserve">   (f)</w:t>
      </w:r>
      <w:r w:rsidRPr="00B9454F">
        <w:rPr>
          <w:lang w:val="es-ES_tradnl"/>
        </w:rPr>
        <w:t xml:space="preserve">   </w:t>
      </w:r>
      <w:r w:rsidRPr="00B9454F">
        <w:rPr>
          <w:rFonts w:ascii="Times New Roman" w:hAnsi="Times New Roman" w:cs="Times New Roman"/>
          <w:i/>
          <w:iCs/>
          <w:lang w:val="es-ES_tradnl"/>
        </w:rPr>
        <w:t>tan</w:t>
      </w:r>
      <w:r w:rsidRPr="00B9454F">
        <w:rPr>
          <w:rFonts w:ascii="Times New Roman" w:hAnsi="Times New Roman" w:cs="Times New Roman"/>
          <w:lang w:val="es-ES_tradnl"/>
        </w:rPr>
        <w:t>(C)</w:t>
      </w:r>
    </w:p>
    <w:p w14:paraId="1355CF3B" w14:textId="2E99AA38" w:rsidR="000C750C" w:rsidRPr="00B9454F" w:rsidRDefault="000C750C" w:rsidP="000C750C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>3)</w:t>
      </w:r>
      <w:r w:rsidRPr="00B9454F">
        <w:rPr>
          <w:lang w:val="es-ES_tradnl"/>
        </w:rPr>
        <w:t xml:space="preserve">   </w:t>
      </w:r>
      <w:r w:rsidR="00B9454F" w:rsidRPr="00B9454F">
        <w:rPr>
          <w:lang w:val="es-ES_tradnl"/>
        </w:rPr>
        <w:t>Para un ángulo con medida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6"/>
          <w:lang w:val="es-ES_tradnl"/>
        </w:rPr>
        <w:object w:dxaOrig="200" w:dyaOrig="279" w14:anchorId="0BA2B655">
          <v:shape id="_x0000_i1032" type="#_x0000_t75" alt="" style="width:10.3pt;height:14.55pt;mso-width-percent:0;mso-height-percent:0;mso-width-percent:0;mso-height-percent:0" o:ole="">
            <v:imagedata r:id="rId30" o:title=""/>
          </v:shape>
          <o:OLEObject Type="Embed" ProgID="Equation.DSMT4" ShapeID="_x0000_i1032" DrawAspect="Content" ObjectID="_1776057873" r:id="rId31"/>
        </w:object>
      </w:r>
      <w:r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e</w:t>
      </w:r>
      <w:r w:rsidRPr="00B9454F">
        <w:rPr>
          <w:lang w:val="es-ES_tradnl"/>
        </w:rPr>
        <w:t xml:space="preserve">n </w:t>
      </w:r>
      <w:r w:rsidR="00B9454F" w:rsidRPr="00B9454F">
        <w:rPr>
          <w:lang w:val="es-ES_tradnl"/>
        </w:rPr>
        <w:t>un triángulo rectángulo</w:t>
      </w:r>
      <w:r w:rsidRPr="00B9454F">
        <w:rPr>
          <w:lang w:val="es-ES_tradnl"/>
        </w:rPr>
        <w:t xml:space="preserve">, </w:t>
      </w:r>
      <w:r w:rsidR="00D22C01" w:rsidRPr="00877423">
        <w:rPr>
          <w:noProof/>
          <w:position w:val="-24"/>
          <w:lang w:val="es-ES_tradnl"/>
        </w:rPr>
        <w:object w:dxaOrig="1200" w:dyaOrig="680" w14:anchorId="11CD8A2C">
          <v:shape id="_x0000_i1031" type="#_x0000_t75" alt="" style="width:60pt;height:33.45pt;mso-width-percent:0;mso-height-percent:0;mso-width-percent:0;mso-height-percent:0" o:ole="">
            <v:imagedata r:id="rId32" o:title=""/>
          </v:shape>
          <o:OLEObject Type="Embed" ProgID="Equation.DSMT4" ShapeID="_x0000_i1031" DrawAspect="Content" ObjectID="_1776057874" r:id="rId33"/>
        </w:object>
      </w:r>
      <w:r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y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24"/>
          <w:lang w:val="es-ES_tradnl"/>
        </w:rPr>
        <w:object w:dxaOrig="960" w:dyaOrig="620" w14:anchorId="2FA358E0">
          <v:shape id="_x0000_i1030" type="#_x0000_t75" alt="" style="width:48pt;height:30.85pt;mso-width-percent:0;mso-height-percent:0;mso-width-percent:0;mso-height-percent:0" o:ole="">
            <v:imagedata r:id="rId34" o:title=""/>
          </v:shape>
          <o:OLEObject Type="Embed" ProgID="Equation.DSMT4" ShapeID="_x0000_i1030" DrawAspect="Content" ObjectID="_1776057875" r:id="rId35"/>
        </w:object>
      </w:r>
      <w:r w:rsidRPr="00B9454F">
        <w:rPr>
          <w:lang w:val="es-ES_tradnl"/>
        </w:rPr>
        <w:t xml:space="preserve">. </w:t>
      </w:r>
      <w:r w:rsidR="00B9454F" w:rsidRPr="00B9454F">
        <w:rPr>
          <w:lang w:val="es-ES_tradnl"/>
        </w:rPr>
        <w:t xml:space="preserve">¿Qué es el valor de </w:t>
      </w:r>
      <w:r w:rsidR="00D22C01" w:rsidRPr="00877423">
        <w:rPr>
          <w:noProof/>
          <w:position w:val="-6"/>
          <w:lang w:val="es-ES_tradnl"/>
        </w:rPr>
        <w:object w:dxaOrig="540" w:dyaOrig="279" w14:anchorId="25BA3A21">
          <v:shape id="_x0000_i1029" type="#_x0000_t75" alt="" style="width:27.45pt;height:14.55pt;mso-width-percent:0;mso-height-percent:0;mso-width-percent:0;mso-height-percent:0" o:ole="">
            <v:imagedata r:id="rId36" o:title=""/>
          </v:shape>
          <o:OLEObject Type="Embed" ProgID="Equation.DSMT4" ShapeID="_x0000_i1029" DrawAspect="Content" ObjectID="_1776057876" r:id="rId37"/>
        </w:object>
      </w:r>
      <w:r w:rsidRPr="00B9454F">
        <w:rPr>
          <w:lang w:val="es-ES_tradnl"/>
        </w:rPr>
        <w:t>?</w:t>
      </w:r>
    </w:p>
    <w:p w14:paraId="72A3F0B5" w14:textId="7D7B3A4D" w:rsidR="00877A48" w:rsidRPr="00B9454F" w:rsidRDefault="00877A48" w:rsidP="000C750C">
      <w:pPr>
        <w:pStyle w:val="BodyText"/>
        <w:rPr>
          <w:lang w:val="es-ES_tradnl"/>
        </w:rPr>
      </w:pPr>
    </w:p>
    <w:p w14:paraId="6F65114E" w14:textId="77777777" w:rsidR="000C750C" w:rsidRPr="00B9454F" w:rsidRDefault="000C750C" w:rsidP="000C750C">
      <w:pPr>
        <w:pStyle w:val="BodyText"/>
        <w:rPr>
          <w:lang w:val="es-ES_tradnl"/>
        </w:rPr>
      </w:pPr>
    </w:p>
    <w:p w14:paraId="2A0B3B58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215AA5C4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00B5AEFC" w14:textId="77777777" w:rsidR="001556CF" w:rsidRPr="00B9454F" w:rsidRDefault="001556CF" w:rsidP="000C750C">
      <w:pPr>
        <w:pStyle w:val="BodyText"/>
        <w:rPr>
          <w:lang w:val="es-ES_tradnl"/>
        </w:rPr>
      </w:pPr>
    </w:p>
    <w:p w14:paraId="3DDEFB78" w14:textId="77777777" w:rsidR="001556CF" w:rsidRPr="00B9454F" w:rsidRDefault="001556CF" w:rsidP="000C750C">
      <w:pPr>
        <w:pStyle w:val="BodyText"/>
        <w:rPr>
          <w:sz w:val="32"/>
          <w:szCs w:val="28"/>
          <w:lang w:val="es-ES_tradnl"/>
        </w:rPr>
      </w:pPr>
    </w:p>
    <w:p w14:paraId="52D4CA62" w14:textId="4AF7AF93" w:rsidR="000C750C" w:rsidRPr="00B9454F" w:rsidRDefault="000C750C" w:rsidP="000C750C">
      <w:pPr>
        <w:pStyle w:val="BodyText"/>
        <w:rPr>
          <w:lang w:val="es-ES_tradnl"/>
        </w:rPr>
      </w:pPr>
      <w:r w:rsidRPr="00B9454F">
        <w:rPr>
          <w:b/>
          <w:bCs/>
          <w:color w:val="910D28" w:themeColor="accent1"/>
          <w:lang w:val="es-ES_tradnl"/>
        </w:rPr>
        <w:t>4)</w:t>
      </w:r>
      <w:r w:rsidRPr="00B9454F">
        <w:rPr>
          <w:lang w:val="es-ES_tradnl"/>
        </w:rPr>
        <w:t xml:space="preserve">   </w:t>
      </w:r>
      <w:r w:rsidR="00B9454F" w:rsidRPr="00B9454F">
        <w:rPr>
          <w:lang w:val="es-ES_tradnl"/>
        </w:rPr>
        <w:t>E</w:t>
      </w:r>
      <w:r w:rsidRPr="00B9454F">
        <w:rPr>
          <w:lang w:val="es-ES_tradnl"/>
        </w:rPr>
        <w:t xml:space="preserve">n </w:t>
      </w:r>
      <w:r w:rsidR="00D22C01" w:rsidRPr="00877423">
        <w:rPr>
          <w:noProof/>
          <w:position w:val="-6"/>
          <w:lang w:val="es-ES_tradnl"/>
        </w:rPr>
        <w:object w:dxaOrig="740" w:dyaOrig="279" w14:anchorId="5BE149DB">
          <v:shape id="_x0000_i1028" type="#_x0000_t75" alt="" style="width:36.85pt;height:14.55pt;mso-width-percent:0;mso-height-percent:0;mso-width-percent:0;mso-height-percent:0" o:ole="">
            <v:imagedata r:id="rId38" o:title=""/>
          </v:shape>
          <o:OLEObject Type="Embed" ProgID="Equation.DSMT4" ShapeID="_x0000_i1028" DrawAspect="Content" ObjectID="_1776057877" r:id="rId39"/>
        </w:object>
      </w:r>
      <w:r w:rsidR="00B9454F" w:rsidRPr="00B9454F">
        <w:rPr>
          <w:lang w:val="es-ES_tradnl"/>
        </w:rPr>
        <w:t>,</w:t>
      </w:r>
      <w:r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mostrado debajo</w:t>
      </w:r>
      <w:r w:rsidRPr="00B9454F">
        <w:rPr>
          <w:lang w:val="es-ES_tradnl"/>
        </w:rPr>
        <w:t>,</w:t>
      </w:r>
      <w:r w:rsidR="00B9454F" w:rsidRPr="00B9454F">
        <w:rPr>
          <w:lang w:val="es-ES_tradnl"/>
        </w:rPr>
        <w:t xml:space="preserve"> la longitud de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4"/>
          <w:lang w:val="es-ES_tradnl"/>
        </w:rPr>
        <w:object w:dxaOrig="460" w:dyaOrig="320" w14:anchorId="4EEB3F5E">
          <v:shape id="_x0000_i1027" type="#_x0000_t75" alt="" style="width:24pt;height:16.3pt;mso-width-percent:0;mso-height-percent:0;mso-width-percent:0;mso-height-percent:0" o:ole="">
            <v:imagedata r:id="rId40" o:title=""/>
          </v:shape>
          <o:OLEObject Type="Embed" ProgID="Equation.DSMT4" ShapeID="_x0000_i1027" DrawAspect="Content" ObjectID="_1776057878" r:id="rId41"/>
        </w:object>
      </w:r>
      <w:r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e</w:t>
      </w:r>
      <w:r w:rsidRPr="00B9454F">
        <w:rPr>
          <w:lang w:val="es-ES_tradnl"/>
        </w:rPr>
        <w:t xml:space="preserve">s </w:t>
      </w:r>
      <w:r w:rsidRPr="00B9454F">
        <w:rPr>
          <w:rFonts w:ascii="Times New Roman" w:hAnsi="Times New Roman" w:cs="Times New Roman"/>
          <w:lang w:val="es-ES_tradnl"/>
        </w:rPr>
        <w:t>8</w:t>
      </w:r>
      <w:r w:rsidRPr="00B9454F">
        <w:rPr>
          <w:lang w:val="es-ES_tradnl"/>
        </w:rPr>
        <w:t xml:space="preserve"> </w:t>
      </w:r>
      <w:r w:rsidR="00B9454F" w:rsidRPr="00B9454F">
        <w:rPr>
          <w:lang w:val="es-ES_tradnl"/>
        </w:rPr>
        <w:t>pulgadas y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24"/>
          <w:lang w:val="es-ES_tradnl"/>
        </w:rPr>
        <w:object w:dxaOrig="1160" w:dyaOrig="620" w14:anchorId="2A11A964">
          <v:shape id="_x0000_i1026" type="#_x0000_t75" alt="" style="width:57.45pt;height:30.85pt;mso-width-percent:0;mso-height-percent:0;mso-width-percent:0;mso-height-percent:0" o:ole="">
            <v:imagedata r:id="rId42" o:title=""/>
          </v:shape>
          <o:OLEObject Type="Embed" ProgID="Equation.DSMT4" ShapeID="_x0000_i1026" DrawAspect="Content" ObjectID="_1776057879" r:id="rId43"/>
        </w:object>
      </w:r>
      <w:r w:rsidRPr="00B9454F">
        <w:rPr>
          <w:lang w:val="es-ES_tradnl"/>
        </w:rPr>
        <w:t xml:space="preserve">. </w:t>
      </w:r>
      <w:r w:rsidR="00B9454F" w:rsidRPr="00B9454F">
        <w:rPr>
          <w:lang w:val="es-ES_tradnl"/>
        </w:rPr>
        <w:t>¿Cuál es la longitud, en pulgadas, de</w:t>
      </w:r>
      <w:r w:rsidRPr="00B9454F">
        <w:rPr>
          <w:lang w:val="es-ES_tradnl"/>
        </w:rPr>
        <w:t xml:space="preserve"> </w:t>
      </w:r>
      <w:r w:rsidR="00D22C01" w:rsidRPr="00877423">
        <w:rPr>
          <w:noProof/>
          <w:position w:val="-6"/>
          <w:lang w:val="es-ES_tradnl"/>
        </w:rPr>
        <w:object w:dxaOrig="400" w:dyaOrig="340" w14:anchorId="3C422074">
          <v:shape id="_x0000_i1025" type="#_x0000_t75" alt="" style="width:19.7pt;height:17.15pt;mso-width-percent:0;mso-height-percent:0;mso-width-percent:0;mso-height-percent:0" o:ole="">
            <v:imagedata r:id="rId44" o:title=""/>
          </v:shape>
          <o:OLEObject Type="Embed" ProgID="Equation.DSMT4" ShapeID="_x0000_i1025" DrawAspect="Content" ObjectID="_1776057880" r:id="rId45"/>
        </w:object>
      </w:r>
      <w:r w:rsidRPr="00B9454F">
        <w:rPr>
          <w:lang w:val="es-ES_tradnl"/>
        </w:rPr>
        <w:t>?</w:t>
      </w:r>
    </w:p>
    <w:p w14:paraId="591341EB" w14:textId="1A7B752D" w:rsidR="000C750C" w:rsidRPr="00B9454F" w:rsidRDefault="00877A48" w:rsidP="000C750C">
      <w:pPr>
        <w:pStyle w:val="BodyText"/>
        <w:rPr>
          <w:lang w:val="es-ES_tradnl"/>
        </w:rPr>
      </w:pPr>
      <w:r w:rsidRPr="00B9454F">
        <w:rPr>
          <w:noProof/>
          <w:lang w:val="es-ES_tradnl"/>
        </w:rPr>
        <w:drawing>
          <wp:inline distT="0" distB="0" distL="0" distR="0" wp14:anchorId="4ABC0EFA" wp14:editId="3D376F97">
            <wp:extent cx="2514600" cy="2057400"/>
            <wp:effectExtent l="0" t="0" r="0" b="0"/>
            <wp:docPr id="1780974904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974904" name="Graphic 1780974904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E08C" w14:textId="77777777" w:rsidR="00877A48" w:rsidRPr="00B9454F" w:rsidRDefault="00877A48" w:rsidP="000C750C">
      <w:pPr>
        <w:pStyle w:val="BodyText"/>
        <w:rPr>
          <w:lang w:val="es-ES_tradnl"/>
        </w:rPr>
      </w:pPr>
    </w:p>
    <w:p w14:paraId="099B9F2B" w14:textId="77777777" w:rsidR="001556CF" w:rsidRPr="00B9454F" w:rsidRDefault="001556CF" w:rsidP="000C750C">
      <w:pPr>
        <w:pStyle w:val="BodyText"/>
        <w:rPr>
          <w:lang w:val="es-ES_tradnl"/>
        </w:rPr>
      </w:pPr>
    </w:p>
    <w:p w14:paraId="04ACE541" w14:textId="77777777" w:rsidR="001556CF" w:rsidRPr="00B9454F" w:rsidRDefault="001556CF" w:rsidP="000C750C">
      <w:pPr>
        <w:pStyle w:val="BodyText"/>
        <w:rPr>
          <w:lang w:val="es-ES_tradnl"/>
        </w:rPr>
      </w:pPr>
    </w:p>
    <w:p w14:paraId="427609FC" w14:textId="77777777" w:rsidR="001556CF" w:rsidRPr="00B9454F" w:rsidRDefault="001556CF" w:rsidP="000C750C">
      <w:pPr>
        <w:pStyle w:val="BodyText"/>
        <w:rPr>
          <w:lang w:val="es-ES_tradnl"/>
        </w:rPr>
        <w:sectPr w:rsidR="001556CF" w:rsidRPr="00B9454F" w:rsidSect="00D22C01">
          <w:type w:val="continuous"/>
          <w:pgSz w:w="12240" w:h="15840"/>
          <w:pgMar w:top="1440" w:right="1440" w:bottom="1008" w:left="1440" w:header="720" w:footer="720" w:gutter="0"/>
          <w:pgNumType w:start="1"/>
          <w:cols w:num="2" w:space="720"/>
          <w:docGrid w:linePitch="326"/>
        </w:sectPr>
      </w:pPr>
    </w:p>
    <w:p w14:paraId="0848247E" w14:textId="77777777" w:rsidR="00877A48" w:rsidRPr="00B9454F" w:rsidRDefault="00877A48" w:rsidP="000C750C">
      <w:pPr>
        <w:pStyle w:val="BodyText"/>
        <w:rPr>
          <w:lang w:val="es-ES_tradnl"/>
        </w:rPr>
      </w:pPr>
    </w:p>
    <w:sectPr w:rsidR="00877A48" w:rsidRPr="00B9454F" w:rsidSect="00D22C0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5CB3" w14:textId="77777777" w:rsidR="00D22C01" w:rsidRDefault="00D22C01" w:rsidP="00293785">
      <w:pPr>
        <w:spacing w:after="0" w:line="240" w:lineRule="auto"/>
      </w:pPr>
      <w:r>
        <w:separator/>
      </w:r>
    </w:p>
  </w:endnote>
  <w:endnote w:type="continuationSeparator" w:id="0">
    <w:p w14:paraId="69C869BC" w14:textId="77777777" w:rsidR="00D22C01" w:rsidRDefault="00D22C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4545" w14:textId="77777777" w:rsidR="002D7C36" w:rsidRDefault="002D7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E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110A7" wp14:editId="1388C3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9FBD8" w14:textId="0FEE841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A69EC7E72D4955BDC9A2D9867466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5C79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11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9FBD8" w14:textId="0FEE8415" w:rsidR="00293785" w:rsidRDefault="00E7116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A69EC7E72D4955BDC9A2D9867466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5C79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B6EAF5" wp14:editId="04606CC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69670501" name="Picture 206967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3D19" w14:textId="77777777" w:rsidR="002D7C36" w:rsidRDefault="002D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0137" w14:textId="77777777" w:rsidR="00D22C01" w:rsidRDefault="00D22C01" w:rsidP="00293785">
      <w:pPr>
        <w:spacing w:after="0" w:line="240" w:lineRule="auto"/>
      </w:pPr>
      <w:r>
        <w:separator/>
      </w:r>
    </w:p>
  </w:footnote>
  <w:footnote w:type="continuationSeparator" w:id="0">
    <w:p w14:paraId="5A853F67" w14:textId="77777777" w:rsidR="00D22C01" w:rsidRDefault="00D22C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E08C" w14:textId="77777777" w:rsidR="002D7C36" w:rsidRDefault="002D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6DCD" w14:textId="77777777" w:rsidR="002D7C36" w:rsidRDefault="002D7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8F43" w14:textId="77777777" w:rsidR="002D7C36" w:rsidRDefault="002D7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4365">
    <w:abstractNumId w:val="6"/>
  </w:num>
  <w:num w:numId="2" w16cid:durableId="1868911789">
    <w:abstractNumId w:val="7"/>
  </w:num>
  <w:num w:numId="3" w16cid:durableId="1804687585">
    <w:abstractNumId w:val="0"/>
  </w:num>
  <w:num w:numId="4" w16cid:durableId="1714108858">
    <w:abstractNumId w:val="2"/>
  </w:num>
  <w:num w:numId="5" w16cid:durableId="1472867193">
    <w:abstractNumId w:val="3"/>
  </w:num>
  <w:num w:numId="6" w16cid:durableId="1693461191">
    <w:abstractNumId w:val="5"/>
  </w:num>
  <w:num w:numId="7" w16cid:durableId="446317398">
    <w:abstractNumId w:val="4"/>
  </w:num>
  <w:num w:numId="8" w16cid:durableId="1044214703">
    <w:abstractNumId w:val="8"/>
  </w:num>
  <w:num w:numId="9" w16cid:durableId="554782899">
    <w:abstractNumId w:val="9"/>
  </w:num>
  <w:num w:numId="10" w16cid:durableId="1407680392">
    <w:abstractNumId w:val="10"/>
  </w:num>
  <w:num w:numId="11" w16cid:durableId="212029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0C"/>
    <w:rsid w:val="0004006F"/>
    <w:rsid w:val="00053775"/>
    <w:rsid w:val="0005619A"/>
    <w:rsid w:val="0008589D"/>
    <w:rsid w:val="000C750C"/>
    <w:rsid w:val="0011259B"/>
    <w:rsid w:val="00116FDD"/>
    <w:rsid w:val="00125621"/>
    <w:rsid w:val="001556CF"/>
    <w:rsid w:val="001D0BBF"/>
    <w:rsid w:val="001E1F85"/>
    <w:rsid w:val="001F125D"/>
    <w:rsid w:val="00215B05"/>
    <w:rsid w:val="002345CC"/>
    <w:rsid w:val="00293785"/>
    <w:rsid w:val="002C0879"/>
    <w:rsid w:val="002C37B4"/>
    <w:rsid w:val="002D7C36"/>
    <w:rsid w:val="00327400"/>
    <w:rsid w:val="0036040A"/>
    <w:rsid w:val="00365605"/>
    <w:rsid w:val="00397FA9"/>
    <w:rsid w:val="00446C13"/>
    <w:rsid w:val="004E7049"/>
    <w:rsid w:val="005078B4"/>
    <w:rsid w:val="0053328A"/>
    <w:rsid w:val="00540FC6"/>
    <w:rsid w:val="005511B6"/>
    <w:rsid w:val="00553C98"/>
    <w:rsid w:val="005A7635"/>
    <w:rsid w:val="005B29A0"/>
    <w:rsid w:val="00645D7F"/>
    <w:rsid w:val="00656940"/>
    <w:rsid w:val="00665274"/>
    <w:rsid w:val="00666C03"/>
    <w:rsid w:val="00686DAB"/>
    <w:rsid w:val="006A1615"/>
    <w:rsid w:val="006B4CC2"/>
    <w:rsid w:val="006E1542"/>
    <w:rsid w:val="00721EA4"/>
    <w:rsid w:val="00797CB5"/>
    <w:rsid w:val="007B055F"/>
    <w:rsid w:val="007E6F1D"/>
    <w:rsid w:val="00806D4C"/>
    <w:rsid w:val="00877423"/>
    <w:rsid w:val="00877A48"/>
    <w:rsid w:val="00880013"/>
    <w:rsid w:val="008805DF"/>
    <w:rsid w:val="008920A4"/>
    <w:rsid w:val="008F5386"/>
    <w:rsid w:val="00913172"/>
    <w:rsid w:val="00981E19"/>
    <w:rsid w:val="009A43CC"/>
    <w:rsid w:val="009B52E4"/>
    <w:rsid w:val="009D6E8D"/>
    <w:rsid w:val="00A101E8"/>
    <w:rsid w:val="00AC349E"/>
    <w:rsid w:val="00B04655"/>
    <w:rsid w:val="00B411D8"/>
    <w:rsid w:val="00B92DBF"/>
    <w:rsid w:val="00B9454F"/>
    <w:rsid w:val="00BC5C79"/>
    <w:rsid w:val="00BD119F"/>
    <w:rsid w:val="00C73EA1"/>
    <w:rsid w:val="00C8524A"/>
    <w:rsid w:val="00CC4F77"/>
    <w:rsid w:val="00CD3CF6"/>
    <w:rsid w:val="00CE336D"/>
    <w:rsid w:val="00D106FF"/>
    <w:rsid w:val="00D22C01"/>
    <w:rsid w:val="00D269D8"/>
    <w:rsid w:val="00D626EB"/>
    <w:rsid w:val="00DA6F79"/>
    <w:rsid w:val="00DC7A6D"/>
    <w:rsid w:val="00E71164"/>
    <w:rsid w:val="00EA74D2"/>
    <w:rsid w:val="00ED24C8"/>
    <w:rsid w:val="00F377E2"/>
    <w:rsid w:val="00F50748"/>
    <w:rsid w:val="00F72D0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5EF8"/>
  <w15:docId w15:val="{4B364376-3A5C-4178-B54D-93925E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50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50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sv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6.bin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sv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image" Target="media/image10.svg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0" Type="http://schemas.openxmlformats.org/officeDocument/2006/relationships/image" Target="media/image5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69EC7E72D4955BDC9A2D98674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A0FE-CE89-403D-96C0-EBC7390086ED}"/>
      </w:docPartPr>
      <w:docPartBody>
        <w:p w:rsidR="00DA1737" w:rsidRDefault="00DA1737">
          <w:pPr>
            <w:pStyle w:val="4DA69EC7E72D4955BDC9A2D9867466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7"/>
    <w:rsid w:val="00172E25"/>
    <w:rsid w:val="008805DF"/>
    <w:rsid w:val="00A44A30"/>
    <w:rsid w:val="00C8468A"/>
    <w:rsid w:val="00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A69EC7E72D4955BDC9A2D9867466BD">
    <w:name w:val="4DA69EC7E72D4955BDC9A2D986746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</TotalTime>
  <Pages>1</Pages>
  <Words>175</Words>
  <Characters>703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8</cp:revision>
  <cp:lastPrinted>2024-04-05T14:43:00Z</cp:lastPrinted>
  <dcterms:created xsi:type="dcterms:W3CDTF">2024-04-05T14:54:00Z</dcterms:created>
  <dcterms:modified xsi:type="dcterms:W3CDTF">2024-05-01T14:32:00Z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