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7500AB" w14:textId="497BA3F7" w:rsidR="00446C13" w:rsidRPr="00B411D8" w:rsidRDefault="00B411D8" w:rsidP="00DC7A6D">
      <w:pPr>
        <w:pStyle w:val="Title"/>
      </w:pPr>
      <w:r w:rsidRPr="00B411D8">
        <w:t>Using Trig Ratios</w:t>
      </w:r>
    </w:p>
    <w:p w14:paraId="52AC98FD" w14:textId="77777777" w:rsidR="00877A48" w:rsidRPr="00B411D8" w:rsidRDefault="00877A48" w:rsidP="000C750C">
      <w:pPr>
        <w:pStyle w:val="BodyText"/>
        <w:rPr>
          <w:b/>
          <w:bCs/>
          <w:color w:val="910D28" w:themeColor="accent1"/>
        </w:rPr>
        <w:sectPr w:rsidR="00877A48" w:rsidRPr="00B411D8" w:rsidSect="00CC05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85B0D88" w14:textId="31FC2129" w:rsidR="000C750C" w:rsidRPr="00B411D8" w:rsidRDefault="000C750C" w:rsidP="000C750C">
      <w:pPr>
        <w:pStyle w:val="BodyText"/>
      </w:pPr>
      <w:r w:rsidRPr="00B411D8">
        <w:rPr>
          <w:b/>
          <w:bCs/>
          <w:color w:val="910D28" w:themeColor="accent1"/>
        </w:rPr>
        <w:t>1)</w:t>
      </w:r>
      <w:r w:rsidRPr="00B411D8">
        <w:t xml:space="preserve">   In </w:t>
      </w:r>
      <w:r w:rsidR="00CC054C" w:rsidRPr="00B411D8">
        <w:rPr>
          <w:noProof/>
          <w:position w:val="-4"/>
        </w:rPr>
        <w:object w:dxaOrig="720" w:dyaOrig="260" w14:anchorId="1B9ED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36pt;height:12.85pt;mso-width-percent:0;mso-height-percent:0;mso-width-percent:0;mso-height-percent:0" o:ole="">
            <v:imagedata r:id="rId14" o:title=""/>
          </v:shape>
          <o:OLEObject Type="Embed" ProgID="Equation.DSMT4" ShapeID="_x0000_i1038" DrawAspect="Content" ObjectID="_1776057843" r:id="rId15"/>
        </w:object>
      </w:r>
      <w:r w:rsidRPr="00B411D8">
        <w:t xml:space="preserve"> shown below, </w:t>
      </w:r>
      <w:r w:rsidR="00CC054C" w:rsidRPr="00B411D8">
        <w:rPr>
          <w:noProof/>
          <w:position w:val="-10"/>
        </w:rPr>
        <w:object w:dxaOrig="1240" w:dyaOrig="380" w14:anchorId="05EC63E1">
          <v:shape id="_x0000_i1037" type="#_x0000_t75" alt="" style="width:61.7pt;height:18.85pt;mso-width-percent:0;mso-height-percent:0;mso-width-percent:0;mso-height-percent:0" o:ole="">
            <v:imagedata r:id="rId16" o:title=""/>
          </v:shape>
          <o:OLEObject Type="Embed" ProgID="Equation.DSMT4" ShapeID="_x0000_i1037" DrawAspect="Content" ObjectID="_1776057844" r:id="rId17"/>
        </w:object>
      </w:r>
      <w:r w:rsidRPr="00B411D8">
        <w:t xml:space="preserve"> and </w:t>
      </w:r>
      <w:r w:rsidR="00CC054C" w:rsidRPr="00B411D8">
        <w:rPr>
          <w:noProof/>
          <w:position w:val="-10"/>
        </w:rPr>
        <w:object w:dxaOrig="1340" w:dyaOrig="380" w14:anchorId="06FD10CE">
          <v:shape id="_x0000_i1036" type="#_x0000_t75" alt="" style="width:66.85pt;height:18.85pt;mso-width-percent:0;mso-height-percent:0;mso-width-percent:0;mso-height-percent:0" o:ole="">
            <v:imagedata r:id="rId18" o:title=""/>
          </v:shape>
          <o:OLEObject Type="Embed" ProgID="Equation.DSMT4" ShapeID="_x0000_i1036" DrawAspect="Content" ObjectID="_1776057845" r:id="rId19"/>
        </w:object>
      </w:r>
      <w:r w:rsidRPr="00B411D8">
        <w:t xml:space="preserve">. What is </w:t>
      </w:r>
      <w:r w:rsidR="00CC054C" w:rsidRPr="00B411D8">
        <w:rPr>
          <w:noProof/>
          <w:position w:val="-14"/>
        </w:rPr>
        <w:object w:dxaOrig="780" w:dyaOrig="400" w14:anchorId="19DCA3D8">
          <v:shape id="_x0000_i1035" type="#_x0000_t75" alt="" style="width:38.55pt;height:19.7pt;mso-width-percent:0;mso-height-percent:0;mso-width-percent:0;mso-height-percent:0" o:ole="">
            <v:imagedata r:id="rId20" o:title=""/>
          </v:shape>
          <o:OLEObject Type="Embed" ProgID="Equation.DSMT4" ShapeID="_x0000_i1035" DrawAspect="Content" ObjectID="_1776057846" r:id="rId21"/>
        </w:object>
      </w:r>
      <w:r w:rsidRPr="00B411D8">
        <w:t>?</w:t>
      </w:r>
    </w:p>
    <w:p w14:paraId="55DCAF57" w14:textId="2D6FFA27" w:rsidR="000C750C" w:rsidRPr="00B411D8" w:rsidRDefault="00877A48" w:rsidP="000C750C">
      <w:pPr>
        <w:pStyle w:val="BodyText"/>
      </w:pPr>
      <w:r w:rsidRPr="00B411D8">
        <w:rPr>
          <w:noProof/>
        </w:rPr>
        <w:drawing>
          <wp:inline distT="0" distB="0" distL="0" distR="0" wp14:anchorId="3BDC879B" wp14:editId="72220D9F">
            <wp:extent cx="2514600" cy="1168400"/>
            <wp:effectExtent l="0" t="0" r="0" b="0"/>
            <wp:docPr id="197130742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307423" name="Graphic 19713074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985E4" w14:textId="77777777" w:rsidR="00877A48" w:rsidRPr="00B411D8" w:rsidRDefault="00877A48" w:rsidP="000C750C">
      <w:pPr>
        <w:pStyle w:val="BodyText"/>
      </w:pPr>
    </w:p>
    <w:p w14:paraId="0BD68DDA" w14:textId="77777777" w:rsidR="00877A48" w:rsidRPr="00B411D8" w:rsidRDefault="00877A48" w:rsidP="000C750C">
      <w:pPr>
        <w:pStyle w:val="BodyText"/>
      </w:pPr>
    </w:p>
    <w:p w14:paraId="1E50EE8F" w14:textId="77777777" w:rsidR="00877A48" w:rsidRPr="00B411D8" w:rsidRDefault="00877A48" w:rsidP="000C750C">
      <w:pPr>
        <w:pStyle w:val="BodyText"/>
      </w:pPr>
    </w:p>
    <w:p w14:paraId="2BBCB73F" w14:textId="5DF909D2" w:rsidR="000C750C" w:rsidRPr="00B411D8" w:rsidRDefault="000C750C" w:rsidP="000C750C">
      <w:pPr>
        <w:pStyle w:val="BodyText"/>
      </w:pPr>
      <w:r w:rsidRPr="00B411D8">
        <w:rPr>
          <w:b/>
          <w:bCs/>
          <w:color w:val="910D28" w:themeColor="accent1"/>
        </w:rPr>
        <w:t>2)</w:t>
      </w:r>
      <w:r w:rsidRPr="00B411D8">
        <w:t xml:space="preserve">   The lengths of 3 sides of a right triangle </w:t>
      </w:r>
      <w:r w:rsidR="00CC054C" w:rsidRPr="00B411D8">
        <w:rPr>
          <w:noProof/>
          <w:position w:val="-6"/>
        </w:rPr>
        <w:object w:dxaOrig="680" w:dyaOrig="279" w14:anchorId="30D7BB2C">
          <v:shape id="_x0000_i1034" type="#_x0000_t75" alt="" style="width:33.45pt;height:14.5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776057847" r:id="rId25"/>
        </w:object>
      </w:r>
      <w:r w:rsidRPr="00B411D8">
        <w:t xml:space="preserve">, which </w:t>
      </w:r>
      <w:r w:rsidR="004E7049">
        <w:t>is</w:t>
      </w:r>
      <w:r w:rsidRPr="00B411D8">
        <w:t xml:space="preserve"> shown below, are all given in feet</w:t>
      </w:r>
      <w:r w:rsidR="001556CF" w:rsidRPr="00B411D8">
        <w:t>.</w:t>
      </w:r>
    </w:p>
    <w:p w14:paraId="556A684C" w14:textId="7B789820" w:rsidR="000C750C" w:rsidRPr="00B411D8" w:rsidRDefault="001556CF" w:rsidP="000C750C">
      <w:pPr>
        <w:pStyle w:val="BodyText"/>
      </w:pPr>
      <w:r w:rsidRPr="00B411D8">
        <w:rPr>
          <w:noProof/>
        </w:rPr>
        <w:drawing>
          <wp:inline distT="0" distB="0" distL="0" distR="0" wp14:anchorId="5C710314" wp14:editId="768FEF0D">
            <wp:extent cx="2514600" cy="1104900"/>
            <wp:effectExtent l="0" t="0" r="0" b="0"/>
            <wp:docPr id="1129853719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53719" name="Graphic 112985371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F75C" w14:textId="584AA86F" w:rsidR="001556CF" w:rsidRPr="00B411D8" w:rsidRDefault="001556CF" w:rsidP="001556CF">
      <w:pPr>
        <w:pStyle w:val="BodyText"/>
      </w:pPr>
      <w:r w:rsidRPr="00B411D8">
        <w:t xml:space="preserve">Which ratio has the value of </w:t>
      </w:r>
      <w:r w:rsidR="00CC054C" w:rsidRPr="00B411D8">
        <w:rPr>
          <w:noProof/>
          <w:position w:val="-24"/>
        </w:rPr>
        <w:object w:dxaOrig="320" w:dyaOrig="620" w14:anchorId="13658F87">
          <v:shape id="_x0000_i1033" type="#_x0000_t75" alt="" style="width:16.3pt;height:30.85pt;mso-width-percent:0;mso-height-percent:0;mso-width-percent:0;mso-height-percent:0" o:ole="">
            <v:imagedata r:id="rId28" o:title=""/>
          </v:shape>
          <o:OLEObject Type="Embed" ProgID="Equation.DSMT4" ShapeID="_x0000_i1033" DrawAspect="Content" ObjectID="_1776057848" r:id="rId29"/>
        </w:object>
      </w:r>
      <w:r w:rsidRPr="00B411D8">
        <w:t>?</w:t>
      </w:r>
    </w:p>
    <w:p w14:paraId="1B046A0F" w14:textId="0994EA5E" w:rsidR="001556CF" w:rsidRPr="00B04655" w:rsidRDefault="001556CF" w:rsidP="000C750C">
      <w:pPr>
        <w:pStyle w:val="BodyText"/>
        <w:rPr>
          <w:lang w:val="es-ES"/>
        </w:rPr>
      </w:pPr>
      <w:r w:rsidRPr="00B411D8">
        <w:rPr>
          <w:b/>
          <w:bCs/>
          <w:color w:val="910D28" w:themeColor="accent1"/>
        </w:rPr>
        <w:t xml:space="preserve">   </w:t>
      </w:r>
      <w:r w:rsidRPr="00B04655">
        <w:rPr>
          <w:b/>
          <w:bCs/>
          <w:color w:val="910D28" w:themeColor="accent1"/>
          <w:lang w:val="es-ES"/>
        </w:rPr>
        <w:t>(a)</w:t>
      </w:r>
      <w:r w:rsidRPr="00B04655">
        <w:rPr>
          <w:lang w:val="es-ES"/>
        </w:rPr>
        <w:t xml:space="preserve">   </w:t>
      </w:r>
      <w:r w:rsidRPr="00B04655">
        <w:rPr>
          <w:rFonts w:ascii="Times New Roman" w:hAnsi="Times New Roman" w:cs="Times New Roman"/>
          <w:i/>
          <w:iCs/>
          <w:lang w:val="es-ES"/>
        </w:rPr>
        <w:t>sin</w:t>
      </w:r>
      <w:r w:rsidRPr="00B04655">
        <w:rPr>
          <w:rFonts w:ascii="Times New Roman" w:hAnsi="Times New Roman" w:cs="Times New Roman"/>
          <w:lang w:val="es-ES"/>
        </w:rPr>
        <w:t>(</w:t>
      </w:r>
      <w:r w:rsidRPr="00B04655">
        <w:rPr>
          <w:rFonts w:ascii="Times New Roman" w:hAnsi="Times New Roman" w:cs="Times New Roman"/>
          <w:i/>
          <w:iCs/>
          <w:lang w:val="es-ES"/>
        </w:rPr>
        <w:t>A</w:t>
      </w:r>
      <w:r w:rsidRPr="00B04655">
        <w:rPr>
          <w:rFonts w:ascii="Times New Roman" w:hAnsi="Times New Roman" w:cs="Times New Roman"/>
          <w:lang w:val="es-ES"/>
        </w:rPr>
        <w:t>)</w:t>
      </w:r>
    </w:p>
    <w:p w14:paraId="341151BB" w14:textId="340F811A" w:rsidR="001556CF" w:rsidRPr="00B04655" w:rsidRDefault="001556CF" w:rsidP="001556CF">
      <w:pPr>
        <w:pStyle w:val="BodyText"/>
        <w:rPr>
          <w:lang w:val="es-ES"/>
        </w:rPr>
      </w:pPr>
      <w:r w:rsidRPr="00B04655">
        <w:rPr>
          <w:b/>
          <w:bCs/>
          <w:color w:val="910D28" w:themeColor="accent1"/>
          <w:lang w:val="es-ES"/>
        </w:rPr>
        <w:t xml:space="preserve">   (b)</w:t>
      </w:r>
      <w:r w:rsidRPr="00B04655">
        <w:rPr>
          <w:lang w:val="es-ES"/>
        </w:rPr>
        <w:t xml:space="preserve">   </w:t>
      </w:r>
      <w:r w:rsidRPr="00B04655">
        <w:rPr>
          <w:rFonts w:ascii="Times New Roman" w:hAnsi="Times New Roman" w:cs="Times New Roman"/>
          <w:i/>
          <w:iCs/>
          <w:lang w:val="es-ES"/>
        </w:rPr>
        <w:t>sin</w:t>
      </w:r>
      <w:r w:rsidRPr="00B04655">
        <w:rPr>
          <w:rFonts w:ascii="Times New Roman" w:hAnsi="Times New Roman" w:cs="Times New Roman"/>
          <w:lang w:val="es-ES"/>
        </w:rPr>
        <w:t>(</w:t>
      </w:r>
      <w:r w:rsidRPr="00B04655">
        <w:rPr>
          <w:rFonts w:ascii="Times New Roman" w:hAnsi="Times New Roman" w:cs="Times New Roman"/>
          <w:i/>
          <w:iCs/>
          <w:lang w:val="es-ES"/>
        </w:rPr>
        <w:t>C</w:t>
      </w:r>
      <w:r w:rsidRPr="00B04655">
        <w:rPr>
          <w:rFonts w:ascii="Times New Roman" w:hAnsi="Times New Roman" w:cs="Times New Roman"/>
          <w:lang w:val="es-ES"/>
        </w:rPr>
        <w:t>)</w:t>
      </w:r>
    </w:p>
    <w:p w14:paraId="6AE6900E" w14:textId="253D4676" w:rsidR="001556CF" w:rsidRPr="00B04655" w:rsidRDefault="001556CF" w:rsidP="001556CF">
      <w:pPr>
        <w:pStyle w:val="BodyText"/>
        <w:rPr>
          <w:lang w:val="es-ES"/>
        </w:rPr>
      </w:pPr>
      <w:r w:rsidRPr="00B04655">
        <w:rPr>
          <w:b/>
          <w:bCs/>
          <w:color w:val="910D28" w:themeColor="accent1"/>
          <w:lang w:val="es-ES"/>
        </w:rPr>
        <w:t xml:space="preserve">   (c)</w:t>
      </w:r>
      <w:r w:rsidRPr="00B04655">
        <w:rPr>
          <w:lang w:val="es-ES"/>
        </w:rPr>
        <w:t xml:space="preserve">   </w:t>
      </w:r>
      <w:r w:rsidRPr="00B04655">
        <w:rPr>
          <w:rFonts w:ascii="Times New Roman" w:hAnsi="Times New Roman" w:cs="Times New Roman"/>
          <w:i/>
          <w:iCs/>
          <w:lang w:val="es-ES"/>
        </w:rPr>
        <w:t>cos</w:t>
      </w:r>
      <w:r w:rsidRPr="00B04655">
        <w:rPr>
          <w:rFonts w:ascii="Times New Roman" w:hAnsi="Times New Roman" w:cs="Times New Roman"/>
          <w:lang w:val="es-ES"/>
        </w:rPr>
        <w:t>(</w:t>
      </w:r>
      <w:r w:rsidRPr="00B04655">
        <w:rPr>
          <w:rFonts w:ascii="Times New Roman" w:hAnsi="Times New Roman" w:cs="Times New Roman"/>
          <w:i/>
          <w:iCs/>
          <w:lang w:val="es-ES"/>
        </w:rPr>
        <w:t>B</w:t>
      </w:r>
      <w:r w:rsidRPr="00B04655">
        <w:rPr>
          <w:rFonts w:ascii="Times New Roman" w:hAnsi="Times New Roman" w:cs="Times New Roman"/>
          <w:lang w:val="es-ES"/>
        </w:rPr>
        <w:t>)</w:t>
      </w:r>
    </w:p>
    <w:p w14:paraId="5F581AB9" w14:textId="3EB3DB62" w:rsidR="001556CF" w:rsidRPr="00B04655" w:rsidRDefault="001556CF" w:rsidP="001556CF">
      <w:pPr>
        <w:pStyle w:val="BodyText"/>
        <w:rPr>
          <w:lang w:val="es-ES"/>
        </w:rPr>
      </w:pPr>
      <w:r w:rsidRPr="00B04655">
        <w:rPr>
          <w:b/>
          <w:bCs/>
          <w:color w:val="910D28" w:themeColor="accent1"/>
          <w:lang w:val="es-ES"/>
        </w:rPr>
        <w:t xml:space="preserve">   (d)</w:t>
      </w:r>
      <w:r w:rsidRPr="00B04655">
        <w:rPr>
          <w:lang w:val="es-ES"/>
        </w:rPr>
        <w:t xml:space="preserve">   </w:t>
      </w:r>
      <w:r w:rsidRPr="00B04655">
        <w:rPr>
          <w:rFonts w:ascii="Times New Roman" w:hAnsi="Times New Roman" w:cs="Times New Roman"/>
          <w:i/>
          <w:iCs/>
          <w:lang w:val="es-ES"/>
        </w:rPr>
        <w:t>cos</w:t>
      </w:r>
      <w:r w:rsidRPr="00B04655">
        <w:rPr>
          <w:rFonts w:ascii="Times New Roman" w:hAnsi="Times New Roman" w:cs="Times New Roman"/>
          <w:lang w:val="es-ES"/>
        </w:rPr>
        <w:t>(</w:t>
      </w:r>
      <w:r w:rsidRPr="00B04655">
        <w:rPr>
          <w:rFonts w:ascii="Times New Roman" w:hAnsi="Times New Roman" w:cs="Times New Roman"/>
          <w:i/>
          <w:iCs/>
          <w:lang w:val="es-ES"/>
        </w:rPr>
        <w:t>C</w:t>
      </w:r>
      <w:r w:rsidRPr="00B04655">
        <w:rPr>
          <w:rFonts w:ascii="Times New Roman" w:hAnsi="Times New Roman" w:cs="Times New Roman"/>
          <w:lang w:val="es-ES"/>
        </w:rPr>
        <w:t>)</w:t>
      </w:r>
    </w:p>
    <w:p w14:paraId="456676AB" w14:textId="52A6F92A" w:rsidR="001556CF" w:rsidRPr="00B04655" w:rsidRDefault="001556CF" w:rsidP="001556CF">
      <w:pPr>
        <w:pStyle w:val="BodyText"/>
        <w:rPr>
          <w:lang w:val="es-ES"/>
        </w:rPr>
      </w:pPr>
      <w:r w:rsidRPr="00B04655">
        <w:rPr>
          <w:b/>
          <w:bCs/>
          <w:color w:val="910D28" w:themeColor="accent1"/>
          <w:lang w:val="es-ES"/>
        </w:rPr>
        <w:t xml:space="preserve">   (e)</w:t>
      </w:r>
      <w:r w:rsidRPr="00B04655">
        <w:rPr>
          <w:lang w:val="es-ES"/>
        </w:rPr>
        <w:t xml:space="preserve">   </w:t>
      </w:r>
      <w:r w:rsidRPr="00B04655">
        <w:rPr>
          <w:rFonts w:ascii="Times New Roman" w:hAnsi="Times New Roman" w:cs="Times New Roman"/>
          <w:i/>
          <w:iCs/>
          <w:lang w:val="es-ES"/>
        </w:rPr>
        <w:t>tan</w:t>
      </w:r>
      <w:r w:rsidRPr="00B04655">
        <w:rPr>
          <w:rFonts w:ascii="Times New Roman" w:hAnsi="Times New Roman" w:cs="Times New Roman"/>
          <w:lang w:val="es-ES"/>
        </w:rPr>
        <w:t>(</w:t>
      </w:r>
      <w:r w:rsidRPr="00B04655">
        <w:rPr>
          <w:rFonts w:ascii="Times New Roman" w:hAnsi="Times New Roman" w:cs="Times New Roman"/>
          <w:i/>
          <w:iCs/>
          <w:lang w:val="es-ES"/>
        </w:rPr>
        <w:t>A</w:t>
      </w:r>
      <w:r w:rsidRPr="00B04655">
        <w:rPr>
          <w:rFonts w:ascii="Times New Roman" w:hAnsi="Times New Roman" w:cs="Times New Roman"/>
          <w:lang w:val="es-ES"/>
        </w:rPr>
        <w:t>)</w:t>
      </w:r>
    </w:p>
    <w:p w14:paraId="30654FD9" w14:textId="50231159" w:rsidR="001556CF" w:rsidRPr="00B04655" w:rsidRDefault="001556CF" w:rsidP="001556CF">
      <w:pPr>
        <w:pStyle w:val="BodyText"/>
        <w:rPr>
          <w:lang w:val="es-ES"/>
        </w:rPr>
      </w:pPr>
      <w:r w:rsidRPr="00B04655">
        <w:rPr>
          <w:b/>
          <w:bCs/>
          <w:color w:val="910D28" w:themeColor="accent1"/>
          <w:lang w:val="es-ES"/>
        </w:rPr>
        <w:t xml:space="preserve">   (f)</w:t>
      </w:r>
      <w:r w:rsidRPr="00B04655">
        <w:rPr>
          <w:lang w:val="es-ES"/>
        </w:rPr>
        <w:t xml:space="preserve">   </w:t>
      </w:r>
      <w:r w:rsidRPr="00B04655">
        <w:rPr>
          <w:rFonts w:ascii="Times New Roman" w:hAnsi="Times New Roman" w:cs="Times New Roman"/>
          <w:i/>
          <w:iCs/>
          <w:lang w:val="es-ES"/>
        </w:rPr>
        <w:t>tan</w:t>
      </w:r>
      <w:r w:rsidRPr="00B04655">
        <w:rPr>
          <w:rFonts w:ascii="Times New Roman" w:hAnsi="Times New Roman" w:cs="Times New Roman"/>
          <w:lang w:val="es-ES"/>
        </w:rPr>
        <w:t>(C)</w:t>
      </w:r>
    </w:p>
    <w:p w14:paraId="1355CF3B" w14:textId="614CAB61" w:rsidR="000C750C" w:rsidRPr="00B411D8" w:rsidRDefault="000C750C" w:rsidP="000C750C">
      <w:pPr>
        <w:pStyle w:val="BodyText"/>
      </w:pPr>
      <w:r w:rsidRPr="00B411D8">
        <w:rPr>
          <w:b/>
          <w:bCs/>
          <w:color w:val="910D28" w:themeColor="accent1"/>
        </w:rPr>
        <w:t>3)</w:t>
      </w:r>
      <w:r w:rsidRPr="00B411D8">
        <w:t xml:space="preserve">   For an angle with measure </w:t>
      </w:r>
      <w:r w:rsidR="00CC054C" w:rsidRPr="00B411D8">
        <w:rPr>
          <w:noProof/>
          <w:position w:val="-6"/>
        </w:rPr>
        <w:object w:dxaOrig="200" w:dyaOrig="279" w14:anchorId="0BA2B655">
          <v:shape id="_x0000_i1032" type="#_x0000_t75" alt="" style="width:10.3pt;height:14.55pt;mso-width-percent:0;mso-height-percent:0;mso-width-percent:0;mso-height-percent:0" o:ole="">
            <v:imagedata r:id="rId30" o:title=""/>
          </v:shape>
          <o:OLEObject Type="Embed" ProgID="Equation.DSMT4" ShapeID="_x0000_i1032" DrawAspect="Content" ObjectID="_1776057849" r:id="rId31"/>
        </w:object>
      </w:r>
      <w:r w:rsidRPr="00B411D8">
        <w:t xml:space="preserve"> in a right triangle, </w:t>
      </w:r>
      <w:r w:rsidR="00CC054C" w:rsidRPr="00B411D8">
        <w:rPr>
          <w:noProof/>
          <w:position w:val="-24"/>
        </w:rPr>
        <w:object w:dxaOrig="1200" w:dyaOrig="680" w14:anchorId="11CD8A2C">
          <v:shape id="_x0000_i1031" type="#_x0000_t75" alt="" style="width:60pt;height:33.45pt;mso-width-percent:0;mso-height-percent:0;mso-width-percent:0;mso-height-percent:0" o:ole="">
            <v:imagedata r:id="rId32" o:title=""/>
          </v:shape>
          <o:OLEObject Type="Embed" ProgID="Equation.DSMT4" ShapeID="_x0000_i1031" DrawAspect="Content" ObjectID="_1776057850" r:id="rId33"/>
        </w:object>
      </w:r>
      <w:r w:rsidRPr="00B411D8">
        <w:t xml:space="preserve"> and </w:t>
      </w:r>
      <w:r w:rsidR="00CC054C" w:rsidRPr="00B411D8">
        <w:rPr>
          <w:noProof/>
          <w:position w:val="-24"/>
        </w:rPr>
        <w:object w:dxaOrig="960" w:dyaOrig="620" w14:anchorId="2FA358E0">
          <v:shape id="_x0000_i1030" type="#_x0000_t75" alt="" style="width:48pt;height:30.85pt;mso-width-percent:0;mso-height-percent:0;mso-width-percent:0;mso-height-percent:0" o:ole="">
            <v:imagedata r:id="rId34" o:title=""/>
          </v:shape>
          <o:OLEObject Type="Embed" ProgID="Equation.DSMT4" ShapeID="_x0000_i1030" DrawAspect="Content" ObjectID="_1776057851" r:id="rId35"/>
        </w:object>
      </w:r>
      <w:r w:rsidRPr="00B411D8">
        <w:t xml:space="preserve">. What is the value of </w:t>
      </w:r>
      <w:r w:rsidR="00CC054C" w:rsidRPr="00B411D8">
        <w:rPr>
          <w:noProof/>
          <w:position w:val="-6"/>
        </w:rPr>
        <w:object w:dxaOrig="540" w:dyaOrig="279" w14:anchorId="25BA3A21">
          <v:shape id="_x0000_i1029" type="#_x0000_t75" alt="" style="width:27.45pt;height:14.55pt;mso-width-percent:0;mso-height-percent:0;mso-width-percent:0;mso-height-percent:0" o:ole="">
            <v:imagedata r:id="rId36" o:title=""/>
          </v:shape>
          <o:OLEObject Type="Embed" ProgID="Equation.DSMT4" ShapeID="_x0000_i1029" DrawAspect="Content" ObjectID="_1776057852" r:id="rId37"/>
        </w:object>
      </w:r>
      <w:r w:rsidRPr="00B411D8">
        <w:t>?</w:t>
      </w:r>
    </w:p>
    <w:p w14:paraId="72A3F0B5" w14:textId="7D7B3A4D" w:rsidR="00877A48" w:rsidRPr="00B411D8" w:rsidRDefault="00877A48" w:rsidP="000C750C">
      <w:pPr>
        <w:pStyle w:val="BodyText"/>
      </w:pPr>
    </w:p>
    <w:p w14:paraId="6F65114E" w14:textId="77777777" w:rsidR="000C750C" w:rsidRPr="00B411D8" w:rsidRDefault="000C750C" w:rsidP="000C750C">
      <w:pPr>
        <w:pStyle w:val="BodyText"/>
      </w:pPr>
    </w:p>
    <w:p w14:paraId="2A0B3B58" w14:textId="77777777" w:rsidR="00877A48" w:rsidRPr="00B411D8" w:rsidRDefault="00877A48" w:rsidP="000C750C">
      <w:pPr>
        <w:pStyle w:val="BodyText"/>
      </w:pPr>
    </w:p>
    <w:p w14:paraId="215AA5C4" w14:textId="77777777" w:rsidR="00877A48" w:rsidRPr="00B411D8" w:rsidRDefault="00877A48" w:rsidP="000C750C">
      <w:pPr>
        <w:pStyle w:val="BodyText"/>
      </w:pPr>
    </w:p>
    <w:p w14:paraId="00B5AEFC" w14:textId="77777777" w:rsidR="001556CF" w:rsidRPr="00B411D8" w:rsidRDefault="001556CF" w:rsidP="000C750C">
      <w:pPr>
        <w:pStyle w:val="BodyText"/>
      </w:pPr>
    </w:p>
    <w:p w14:paraId="3DDEFB78" w14:textId="77777777" w:rsidR="001556CF" w:rsidRPr="00B411D8" w:rsidRDefault="001556CF" w:rsidP="000C750C">
      <w:pPr>
        <w:pStyle w:val="BodyText"/>
        <w:rPr>
          <w:sz w:val="32"/>
          <w:szCs w:val="28"/>
        </w:rPr>
      </w:pPr>
    </w:p>
    <w:p w14:paraId="52D4CA62" w14:textId="07E80506" w:rsidR="000C750C" w:rsidRPr="00B411D8" w:rsidRDefault="000C750C" w:rsidP="000C750C">
      <w:pPr>
        <w:pStyle w:val="BodyText"/>
      </w:pPr>
      <w:r w:rsidRPr="00B411D8">
        <w:rPr>
          <w:b/>
          <w:bCs/>
          <w:color w:val="910D28" w:themeColor="accent1"/>
        </w:rPr>
        <w:t>4)</w:t>
      </w:r>
      <w:r w:rsidRPr="00B411D8">
        <w:t xml:space="preserve">   In </w:t>
      </w:r>
      <w:r w:rsidR="00CC054C" w:rsidRPr="00B411D8">
        <w:rPr>
          <w:noProof/>
          <w:position w:val="-6"/>
        </w:rPr>
        <w:object w:dxaOrig="740" w:dyaOrig="279" w14:anchorId="5BE149DB">
          <v:shape id="_x0000_i1028" type="#_x0000_t75" alt="" style="width:36.85pt;height:14.55pt;mso-width-percent:0;mso-height-percent:0;mso-width-percent:0;mso-height-percent:0" o:ole="">
            <v:imagedata r:id="rId38" o:title=""/>
          </v:shape>
          <o:OLEObject Type="Embed" ProgID="Equation.DSMT4" ShapeID="_x0000_i1028" DrawAspect="Content" ObjectID="_1776057853" r:id="rId39"/>
        </w:object>
      </w:r>
      <w:r w:rsidRPr="00B411D8">
        <w:t xml:space="preserve"> shown below, the length of </w:t>
      </w:r>
      <w:r w:rsidR="00CC054C" w:rsidRPr="00B411D8">
        <w:rPr>
          <w:noProof/>
          <w:position w:val="-4"/>
        </w:rPr>
        <w:object w:dxaOrig="460" w:dyaOrig="320" w14:anchorId="4EEB3F5E">
          <v:shape id="_x0000_i1027" type="#_x0000_t75" alt="" style="width:24pt;height:16.3pt;mso-width-percent:0;mso-height-percent:0;mso-width-percent:0;mso-height-percent:0" o:ole="">
            <v:imagedata r:id="rId40" o:title=""/>
          </v:shape>
          <o:OLEObject Type="Embed" ProgID="Equation.DSMT4" ShapeID="_x0000_i1027" DrawAspect="Content" ObjectID="_1776057854" r:id="rId41"/>
        </w:object>
      </w:r>
      <w:r w:rsidRPr="00B411D8">
        <w:t xml:space="preserve"> is </w:t>
      </w:r>
      <w:r w:rsidRPr="00B411D8">
        <w:rPr>
          <w:rFonts w:ascii="Times New Roman" w:hAnsi="Times New Roman" w:cs="Times New Roman"/>
        </w:rPr>
        <w:t>8</w:t>
      </w:r>
      <w:r w:rsidRPr="00B411D8">
        <w:t xml:space="preserve"> inches and </w:t>
      </w:r>
      <w:r w:rsidR="00CC054C" w:rsidRPr="00B411D8">
        <w:rPr>
          <w:noProof/>
          <w:position w:val="-24"/>
        </w:rPr>
        <w:object w:dxaOrig="1160" w:dyaOrig="620" w14:anchorId="2A11A964">
          <v:shape id="_x0000_i1026" type="#_x0000_t75" alt="" style="width:57.45pt;height:30.85pt;mso-width-percent:0;mso-height-percent:0;mso-width-percent:0;mso-height-percent:0" o:ole="">
            <v:imagedata r:id="rId42" o:title=""/>
          </v:shape>
          <o:OLEObject Type="Embed" ProgID="Equation.DSMT4" ShapeID="_x0000_i1026" DrawAspect="Content" ObjectID="_1776057855" r:id="rId43"/>
        </w:object>
      </w:r>
      <w:r w:rsidRPr="00B411D8">
        <w:t xml:space="preserve">. What is the length, in inches, of </w:t>
      </w:r>
      <w:r w:rsidR="00CC054C" w:rsidRPr="00B411D8">
        <w:rPr>
          <w:noProof/>
          <w:position w:val="-6"/>
        </w:rPr>
        <w:object w:dxaOrig="400" w:dyaOrig="340" w14:anchorId="3C422074">
          <v:shape id="_x0000_i1025" type="#_x0000_t75" alt="" style="width:19.7pt;height:17.15pt;mso-width-percent:0;mso-height-percent:0;mso-width-percent:0;mso-height-percent:0" o:ole="">
            <v:imagedata r:id="rId44" o:title=""/>
          </v:shape>
          <o:OLEObject Type="Embed" ProgID="Equation.DSMT4" ShapeID="_x0000_i1025" DrawAspect="Content" ObjectID="_1776057856" r:id="rId45"/>
        </w:object>
      </w:r>
      <w:r w:rsidRPr="00B411D8">
        <w:t>?</w:t>
      </w:r>
    </w:p>
    <w:p w14:paraId="591341EB" w14:textId="1A7B752D" w:rsidR="000C750C" w:rsidRDefault="00877A48" w:rsidP="000C750C">
      <w:pPr>
        <w:pStyle w:val="BodyText"/>
      </w:pPr>
      <w:r w:rsidRPr="00B411D8">
        <w:rPr>
          <w:noProof/>
        </w:rPr>
        <w:drawing>
          <wp:inline distT="0" distB="0" distL="0" distR="0" wp14:anchorId="4ABC0EFA" wp14:editId="3D376F97">
            <wp:extent cx="2514600" cy="2057400"/>
            <wp:effectExtent l="0" t="0" r="0" b="0"/>
            <wp:docPr id="1780974904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974904" name="Graphic 1780974904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E08C" w14:textId="77777777" w:rsidR="00877A48" w:rsidRDefault="00877A48" w:rsidP="000C750C">
      <w:pPr>
        <w:pStyle w:val="BodyText"/>
      </w:pPr>
    </w:p>
    <w:p w14:paraId="099B9F2B" w14:textId="77777777" w:rsidR="001556CF" w:rsidRDefault="001556CF" w:rsidP="000C750C">
      <w:pPr>
        <w:pStyle w:val="BodyText"/>
      </w:pPr>
    </w:p>
    <w:p w14:paraId="04ACE541" w14:textId="77777777" w:rsidR="001556CF" w:rsidRDefault="001556CF" w:rsidP="000C750C">
      <w:pPr>
        <w:pStyle w:val="BodyText"/>
      </w:pPr>
    </w:p>
    <w:p w14:paraId="427609FC" w14:textId="77777777" w:rsidR="001556CF" w:rsidRDefault="001556CF" w:rsidP="000C750C">
      <w:pPr>
        <w:pStyle w:val="BodyText"/>
        <w:sectPr w:rsidR="001556CF" w:rsidSect="00CC054C">
          <w:type w:val="continuous"/>
          <w:pgSz w:w="12240" w:h="15840"/>
          <w:pgMar w:top="1440" w:right="1440" w:bottom="1008" w:left="1440" w:header="720" w:footer="720" w:gutter="0"/>
          <w:pgNumType w:start="1"/>
          <w:cols w:num="2" w:space="720"/>
          <w:docGrid w:linePitch="326"/>
        </w:sectPr>
      </w:pPr>
    </w:p>
    <w:p w14:paraId="0848247E" w14:textId="77777777" w:rsidR="00877A48" w:rsidRPr="000C750C" w:rsidRDefault="00877A48" w:rsidP="000C750C">
      <w:pPr>
        <w:pStyle w:val="BodyText"/>
      </w:pPr>
    </w:p>
    <w:sectPr w:rsidR="00877A48" w:rsidRPr="000C750C" w:rsidSect="00CC054C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67D4" w14:textId="77777777" w:rsidR="00CC054C" w:rsidRDefault="00CC054C" w:rsidP="00293785">
      <w:pPr>
        <w:spacing w:after="0" w:line="240" w:lineRule="auto"/>
      </w:pPr>
      <w:r>
        <w:separator/>
      </w:r>
    </w:p>
  </w:endnote>
  <w:endnote w:type="continuationSeparator" w:id="0">
    <w:p w14:paraId="6E656DDD" w14:textId="77777777" w:rsidR="00CC054C" w:rsidRDefault="00CC05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0856" w14:textId="77777777" w:rsidR="006400FA" w:rsidRDefault="00640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F0E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110A7" wp14:editId="1388C33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9FBD8" w14:textId="0FEE841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A69EC7E72D4955BDC9A2D9867466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5C79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211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9FBD8" w14:textId="0FEE8415" w:rsidR="00293785" w:rsidRDefault="00E7116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A69EC7E72D4955BDC9A2D9867466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5C79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B6EAF5" wp14:editId="04606CC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69670501" name="Picture 2069670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968" w14:textId="77777777" w:rsidR="006400FA" w:rsidRDefault="0064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E229" w14:textId="77777777" w:rsidR="00CC054C" w:rsidRDefault="00CC054C" w:rsidP="00293785">
      <w:pPr>
        <w:spacing w:after="0" w:line="240" w:lineRule="auto"/>
      </w:pPr>
      <w:r>
        <w:separator/>
      </w:r>
    </w:p>
  </w:footnote>
  <w:footnote w:type="continuationSeparator" w:id="0">
    <w:p w14:paraId="7D155594" w14:textId="77777777" w:rsidR="00CC054C" w:rsidRDefault="00CC054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E5E" w14:textId="77777777" w:rsidR="006400FA" w:rsidRDefault="00640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7B64" w14:textId="77777777" w:rsidR="006400FA" w:rsidRDefault="00640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BDF4" w14:textId="77777777" w:rsidR="006400FA" w:rsidRDefault="00640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44365">
    <w:abstractNumId w:val="6"/>
  </w:num>
  <w:num w:numId="2" w16cid:durableId="1868911789">
    <w:abstractNumId w:val="7"/>
  </w:num>
  <w:num w:numId="3" w16cid:durableId="1804687585">
    <w:abstractNumId w:val="0"/>
  </w:num>
  <w:num w:numId="4" w16cid:durableId="1714108858">
    <w:abstractNumId w:val="2"/>
  </w:num>
  <w:num w:numId="5" w16cid:durableId="1472867193">
    <w:abstractNumId w:val="3"/>
  </w:num>
  <w:num w:numId="6" w16cid:durableId="1693461191">
    <w:abstractNumId w:val="5"/>
  </w:num>
  <w:num w:numId="7" w16cid:durableId="446317398">
    <w:abstractNumId w:val="4"/>
  </w:num>
  <w:num w:numId="8" w16cid:durableId="1044214703">
    <w:abstractNumId w:val="8"/>
  </w:num>
  <w:num w:numId="9" w16cid:durableId="554782899">
    <w:abstractNumId w:val="9"/>
  </w:num>
  <w:num w:numId="10" w16cid:durableId="1407680392">
    <w:abstractNumId w:val="10"/>
  </w:num>
  <w:num w:numId="11" w16cid:durableId="212029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0C"/>
    <w:rsid w:val="0004006F"/>
    <w:rsid w:val="00053775"/>
    <w:rsid w:val="0005619A"/>
    <w:rsid w:val="0008589D"/>
    <w:rsid w:val="00092819"/>
    <w:rsid w:val="000C750C"/>
    <w:rsid w:val="0011259B"/>
    <w:rsid w:val="00116FDD"/>
    <w:rsid w:val="00125621"/>
    <w:rsid w:val="001556CF"/>
    <w:rsid w:val="001D0BBF"/>
    <w:rsid w:val="001E1F85"/>
    <w:rsid w:val="001F125D"/>
    <w:rsid w:val="00201176"/>
    <w:rsid w:val="002345CC"/>
    <w:rsid w:val="00293785"/>
    <w:rsid w:val="002C0879"/>
    <w:rsid w:val="002C37B4"/>
    <w:rsid w:val="00327400"/>
    <w:rsid w:val="0036040A"/>
    <w:rsid w:val="00397FA9"/>
    <w:rsid w:val="00446C13"/>
    <w:rsid w:val="004E7049"/>
    <w:rsid w:val="005078B4"/>
    <w:rsid w:val="0053328A"/>
    <w:rsid w:val="00540FC6"/>
    <w:rsid w:val="005511B6"/>
    <w:rsid w:val="00553C98"/>
    <w:rsid w:val="005A7635"/>
    <w:rsid w:val="006400FA"/>
    <w:rsid w:val="00645D7F"/>
    <w:rsid w:val="00656940"/>
    <w:rsid w:val="00665274"/>
    <w:rsid w:val="00666C03"/>
    <w:rsid w:val="00686DAB"/>
    <w:rsid w:val="006A1615"/>
    <w:rsid w:val="006B4CC2"/>
    <w:rsid w:val="006E1542"/>
    <w:rsid w:val="00721EA4"/>
    <w:rsid w:val="00797CB5"/>
    <w:rsid w:val="007B055F"/>
    <w:rsid w:val="007E6F1D"/>
    <w:rsid w:val="00842A1F"/>
    <w:rsid w:val="00877A48"/>
    <w:rsid w:val="00880013"/>
    <w:rsid w:val="008805DF"/>
    <w:rsid w:val="008920A4"/>
    <w:rsid w:val="008F5386"/>
    <w:rsid w:val="00913172"/>
    <w:rsid w:val="00981E19"/>
    <w:rsid w:val="009B52E4"/>
    <w:rsid w:val="009D6E8D"/>
    <w:rsid w:val="00A101E8"/>
    <w:rsid w:val="00AC349E"/>
    <w:rsid w:val="00B04655"/>
    <w:rsid w:val="00B411D8"/>
    <w:rsid w:val="00B92DBF"/>
    <w:rsid w:val="00BC5C79"/>
    <w:rsid w:val="00BD119F"/>
    <w:rsid w:val="00C73EA1"/>
    <w:rsid w:val="00C8524A"/>
    <w:rsid w:val="00CC054C"/>
    <w:rsid w:val="00CC4F77"/>
    <w:rsid w:val="00CD3CF6"/>
    <w:rsid w:val="00CE336D"/>
    <w:rsid w:val="00D106FF"/>
    <w:rsid w:val="00D269D8"/>
    <w:rsid w:val="00D626EB"/>
    <w:rsid w:val="00DA6F79"/>
    <w:rsid w:val="00DC7A6D"/>
    <w:rsid w:val="00E71164"/>
    <w:rsid w:val="00EA74D2"/>
    <w:rsid w:val="00ED24C8"/>
    <w:rsid w:val="00F377E2"/>
    <w:rsid w:val="00F50748"/>
    <w:rsid w:val="00F72D0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5EF8"/>
  <w15:docId w15:val="{4B364376-3A5C-4178-B54D-93925E2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50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50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9.png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sv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6.bin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sv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image" Target="media/image10.svg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46" Type="http://schemas.openxmlformats.org/officeDocument/2006/relationships/image" Target="media/image20.png"/><Relationship Id="rId20" Type="http://schemas.openxmlformats.org/officeDocument/2006/relationships/image" Target="media/image5.w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69EC7E72D4955BDC9A2D98674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A0FE-CE89-403D-96C0-EBC7390086ED}"/>
      </w:docPartPr>
      <w:docPartBody>
        <w:p w:rsidR="00DA1737" w:rsidRDefault="00DA1737">
          <w:pPr>
            <w:pStyle w:val="4DA69EC7E72D4955BDC9A2D9867466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7"/>
    <w:rsid w:val="006A1D63"/>
    <w:rsid w:val="008805DF"/>
    <w:rsid w:val="00AA400D"/>
    <w:rsid w:val="00C8468A"/>
    <w:rsid w:val="00D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A69EC7E72D4955BDC9A2D9867466BD">
    <w:name w:val="4DA69EC7E72D4955BDC9A2D986746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182</Words>
  <Characters>656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3</cp:revision>
  <cp:lastPrinted>2024-04-05T14:43:00Z</cp:lastPrinted>
  <dcterms:created xsi:type="dcterms:W3CDTF">2024-05-01T14:32:00Z</dcterms:created>
  <dcterms:modified xsi:type="dcterms:W3CDTF">2024-05-01T14:32:00Z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