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703F" w14:textId="2C142E67" w:rsidR="00446C13" w:rsidRPr="00DC7A6D" w:rsidRDefault="0049203D" w:rsidP="00DC7A6D">
      <w:pPr>
        <w:pStyle w:val="Title"/>
      </w:pPr>
      <w:r>
        <w:rPr>
          <w:bCs/>
          <w:lang w:val="es"/>
        </w:rPr>
        <w:t>Cuentos populares: comparación de historias de diferentes culturas</w:t>
      </w:r>
    </w:p>
    <w:p w14:paraId="73941C75" w14:textId="4312A5A8" w:rsidR="00446C13" w:rsidRDefault="0049203D" w:rsidP="006B4CC2">
      <w:pPr>
        <w:pStyle w:val="Heading1"/>
      </w:pPr>
      <w:r>
        <w:rPr>
          <w:bCs/>
          <w:lang w:val="es"/>
        </w:rPr>
        <w:t>¿Qué es un cuento popular?</w:t>
      </w:r>
    </w:p>
    <w:p w14:paraId="641AD35E" w14:textId="5005A735" w:rsidR="0049203D" w:rsidRDefault="0049203D" w:rsidP="006E1542">
      <w:pPr>
        <w:pStyle w:val="Heading2"/>
        <w:rPr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Fonts w:asciiTheme="minorHAnsi" w:eastAsiaTheme="minorHAnsi" w:hAnsiTheme="minorHAnsi" w:cstheme="minorBidi"/>
          <w:i w:val="0"/>
          <w:color w:val="auto"/>
          <w:szCs w:val="22"/>
          <w:lang w:val="es"/>
        </w:rPr>
        <w:t>Los cuentos populares suelen denominarse cuentos de hadas, pero no deben limitarse a esta definición. Los cuentos populares se han utilizado durante siglos como forma de enseñar a los niños las verdades de la cultura en la que viven. Las características más comunes en los cuentos populares son:</w:t>
      </w:r>
    </w:p>
    <w:p w14:paraId="34480100" w14:textId="77777777" w:rsidR="0049203D" w:rsidRPr="0049203D" w:rsidRDefault="0049203D" w:rsidP="0049203D">
      <w:pPr>
        <w:pStyle w:val="ListParagraph"/>
        <w:numPr>
          <w:ilvl w:val="0"/>
          <w:numId w:val="14"/>
        </w:numPr>
        <w:spacing w:after="0"/>
        <w:jc w:val="both"/>
        <w:rPr>
          <w:rFonts w:eastAsia="Calibri" w:cs="Calibri"/>
        </w:rPr>
      </w:pPr>
      <w:r>
        <w:rPr>
          <w:rFonts w:eastAsia="Calibri" w:cs="Calibri"/>
          <w:lang w:val="es"/>
        </w:rPr>
        <w:t>La historia suele transcurrir en una tierra lejana o en un pasado remoto: Érase una vez, en una tierra lejana, hace mucho tiempo, etc.</w:t>
      </w:r>
    </w:p>
    <w:p w14:paraId="495B2501" w14:textId="77777777" w:rsidR="0049203D" w:rsidRPr="0049203D" w:rsidRDefault="0049203D" w:rsidP="0049203D">
      <w:pPr>
        <w:pStyle w:val="ListParagraph"/>
        <w:numPr>
          <w:ilvl w:val="0"/>
          <w:numId w:val="14"/>
        </w:numPr>
        <w:spacing w:after="0"/>
        <w:jc w:val="both"/>
        <w:rPr>
          <w:rFonts w:eastAsia="Calibri" w:cs="Calibri"/>
        </w:rPr>
      </w:pPr>
      <w:r>
        <w:rPr>
          <w:lang w:val="es"/>
        </w:rPr>
        <w:t>La historia establece una clara diferencia entre el bien y el mal, lo correcto y lo incorrecto, lo bueno y lo malo, y a menudo etiqueta a los personajes como tales al principio de la historia.</w:t>
      </w:r>
    </w:p>
    <w:p w14:paraId="48A7868F" w14:textId="77777777" w:rsidR="0049203D" w:rsidRPr="0049203D" w:rsidRDefault="0049203D" w:rsidP="0049203D">
      <w:pPr>
        <w:pStyle w:val="ListParagraph"/>
        <w:numPr>
          <w:ilvl w:val="0"/>
          <w:numId w:val="14"/>
        </w:numPr>
        <w:spacing w:after="0"/>
        <w:jc w:val="both"/>
        <w:rPr>
          <w:rFonts w:eastAsia="Calibri" w:cs="Calibri"/>
        </w:rPr>
      </w:pPr>
      <w:r>
        <w:rPr>
          <w:lang w:val="es"/>
        </w:rPr>
        <w:t>Lo más probable es que la historia sea repetitiva, rítmica o que utilice la rima para atraer al público.</w:t>
      </w:r>
    </w:p>
    <w:p w14:paraId="5DE1E4B4" w14:textId="77777777" w:rsidR="0049203D" w:rsidRPr="0049203D" w:rsidRDefault="0049203D" w:rsidP="0049203D">
      <w:pPr>
        <w:pStyle w:val="ListParagraph"/>
        <w:numPr>
          <w:ilvl w:val="0"/>
          <w:numId w:val="14"/>
        </w:numPr>
        <w:spacing w:after="0"/>
        <w:jc w:val="both"/>
        <w:rPr>
          <w:rFonts w:eastAsia="Calibri" w:cs="Calibri"/>
        </w:rPr>
      </w:pPr>
      <w:r>
        <w:rPr>
          <w:lang w:val="es"/>
        </w:rPr>
        <w:t>Los personajes de la historia suelen contar con la ayuda de trucos, magia o la de un amigo poderoso.</w:t>
      </w:r>
    </w:p>
    <w:p w14:paraId="3E0FB58B" w14:textId="77777777" w:rsidR="0049203D" w:rsidRPr="0049203D" w:rsidRDefault="0049203D" w:rsidP="0049203D">
      <w:pPr>
        <w:pStyle w:val="ListParagraph"/>
        <w:numPr>
          <w:ilvl w:val="0"/>
          <w:numId w:val="14"/>
        </w:numPr>
        <w:spacing w:after="0"/>
        <w:jc w:val="both"/>
        <w:rPr>
          <w:rFonts w:eastAsia="Calibri" w:cs="Calibri"/>
        </w:rPr>
      </w:pPr>
      <w:r>
        <w:rPr>
          <w:rFonts w:eastAsia="Calibri" w:cs="Calibri"/>
          <w:lang w:val="es"/>
        </w:rPr>
        <w:t>Los cuentos populares suelen contener un escenario “típico”, como un bosque, un castillo, un puente, una cueva, etc.</w:t>
      </w:r>
    </w:p>
    <w:p w14:paraId="7BB45B67" w14:textId="405A8399" w:rsidR="0049203D" w:rsidRPr="0049203D" w:rsidRDefault="0049203D" w:rsidP="0049203D">
      <w:pPr>
        <w:pStyle w:val="ListParagraph"/>
        <w:numPr>
          <w:ilvl w:val="0"/>
          <w:numId w:val="14"/>
        </w:numPr>
        <w:spacing w:after="0"/>
        <w:jc w:val="both"/>
        <w:rPr>
          <w:rFonts w:eastAsia="Calibri" w:cs="Calibri"/>
        </w:rPr>
      </w:pPr>
      <w:r>
        <w:rPr>
          <w:lang w:val="es"/>
        </w:rPr>
        <w:t>Al final, el bien es recompensado y el mal es castigado. La conclusión es satisfactoria para el oyente porque todo llega a un final agradable y ordenado.</w:t>
      </w:r>
    </w:p>
    <w:p w14:paraId="6B7759C6" w14:textId="31348A7F" w:rsidR="0049203D" w:rsidRDefault="0049203D" w:rsidP="0049203D">
      <w:pPr>
        <w:pStyle w:val="RowHeader"/>
      </w:pPr>
      <w:r>
        <w:rPr>
          <w:bCs/>
          <w:lang w:val="es"/>
        </w:rPr>
        <w:t>Las tres cabras gruñonas</w:t>
      </w:r>
    </w:p>
    <w:p w14:paraId="0EB75BE3" w14:textId="77777777" w:rsidR="0049203D" w:rsidRPr="00DF2689" w:rsidRDefault="0049203D" w:rsidP="0049203D">
      <w:pPr>
        <w:ind w:left="720" w:right="720" w:firstLine="720"/>
        <w:jc w:val="both"/>
      </w:pPr>
      <w:r>
        <w:rPr>
          <w:lang w:val="es"/>
        </w:rPr>
        <w:t>Había una vez tres cabras macho que vivían juntos en un campo en la ladera de una colina. Había una Cabra Grande, una Cabra Mediana y una Cabra Pequeña. Junto al campo de las cabras corría un río. Un día, decidieron cruzarlo y comer la hierba del otro lado, pero primero tenían que pasar por el puente. Bajo el puente vivía un trol grande y feo. Primero, la Cabra Pequeña subió al puente. TRIP TRAP golpeaban sus pezuñas. “¿Quién está pasando por mi puente?”, rugió el Trol.</w:t>
      </w:r>
    </w:p>
    <w:p w14:paraId="2B4CBB67" w14:textId="77777777" w:rsidR="0049203D" w:rsidRPr="00DF2689" w:rsidRDefault="0049203D" w:rsidP="0049203D">
      <w:pPr>
        <w:ind w:left="720" w:right="720" w:firstLine="720"/>
        <w:jc w:val="both"/>
      </w:pPr>
      <w:r>
        <w:rPr>
          <w:lang w:val="es"/>
        </w:rPr>
        <w:t>“Solo soy yo, la Cabra Pequeña, que voy a cruzar el río para engordar”, dijo la Cabra Pequeña con una vocecita.</w:t>
      </w:r>
    </w:p>
    <w:p w14:paraId="39BE3124" w14:textId="77777777" w:rsidR="0049203D" w:rsidRPr="00DF2689" w:rsidRDefault="0049203D" w:rsidP="0049203D">
      <w:pPr>
        <w:ind w:left="720" w:right="720" w:firstLine="720"/>
        <w:jc w:val="both"/>
      </w:pPr>
      <w:r>
        <w:rPr>
          <w:lang w:val="es"/>
        </w:rPr>
        <w:t>“Ahora voy a engullirte”, dijo el Trol.</w:t>
      </w:r>
    </w:p>
    <w:p w14:paraId="506FF9EF" w14:textId="77777777" w:rsidR="0049203D" w:rsidRPr="00DF2689" w:rsidRDefault="0049203D" w:rsidP="0049203D">
      <w:pPr>
        <w:ind w:left="720" w:right="720" w:firstLine="720"/>
        <w:jc w:val="both"/>
      </w:pPr>
      <w:r>
        <w:rPr>
          <w:lang w:val="es"/>
        </w:rPr>
        <w:t>“Oh, por favor, no me comas, soy tan pequeña”, dijo la Cabra Pequeña. “Espera a la siguiente cabra Es mucho más grande”.</w:t>
      </w:r>
    </w:p>
    <w:p w14:paraId="72D42714" w14:textId="77777777" w:rsidR="0049203D" w:rsidRPr="00DF2689" w:rsidRDefault="0049203D" w:rsidP="0049203D">
      <w:pPr>
        <w:ind w:left="720" w:right="720" w:firstLine="720"/>
        <w:jc w:val="both"/>
      </w:pPr>
      <w:r>
        <w:rPr>
          <w:lang w:val="es"/>
        </w:rPr>
        <w:lastRenderedPageBreak/>
        <w:t>“Bueno, vete”, dijo el Trol. Un rato después, la Cabra Mediana subió al puente. TRIP TRAP, TRIP TRAP golpeaban sus pezuñas. “¿Quién está pasando por mi puente?”, rugió el Trol.</w:t>
      </w:r>
    </w:p>
    <w:p w14:paraId="4FEC21A0" w14:textId="77777777" w:rsidR="0049203D" w:rsidRPr="00DF2689" w:rsidRDefault="0049203D" w:rsidP="0049203D">
      <w:pPr>
        <w:ind w:left="720" w:right="720" w:firstLine="720"/>
        <w:jc w:val="both"/>
      </w:pPr>
      <w:r>
        <w:rPr>
          <w:lang w:val="es"/>
        </w:rPr>
        <w:t>“Solo soy yo, la Cabra Mediana, que voy a cruzar el río para engordar", dijo la Cabra Mediana, con una voz no tan suave.</w:t>
      </w:r>
    </w:p>
    <w:p w14:paraId="30D2DE9A" w14:textId="77777777" w:rsidR="0049203D" w:rsidRPr="00DF2689" w:rsidRDefault="0049203D" w:rsidP="0049203D">
      <w:pPr>
        <w:ind w:left="720" w:right="720" w:firstLine="720"/>
        <w:jc w:val="both"/>
      </w:pPr>
      <w:r>
        <w:rPr>
          <w:lang w:val="es"/>
        </w:rPr>
        <w:t>“Ahora voy a engullirte”, dijo el Trol.</w:t>
      </w:r>
    </w:p>
    <w:p w14:paraId="24B28DDE" w14:textId="77777777" w:rsidR="0049203D" w:rsidRPr="00DF2689" w:rsidRDefault="0049203D" w:rsidP="0049203D">
      <w:pPr>
        <w:ind w:left="720" w:right="720" w:firstLine="720"/>
        <w:jc w:val="both"/>
      </w:pPr>
      <w:r>
        <w:rPr>
          <w:lang w:val="es"/>
        </w:rPr>
        <w:t>“Oh, no, no me comas”, dijo la Cabra Mediana. “Espera a la siguiente cabra Es la más grande de todas”.</w:t>
      </w:r>
    </w:p>
    <w:p w14:paraId="70F941E8" w14:textId="77777777" w:rsidR="0049203D" w:rsidRPr="00DF2689" w:rsidRDefault="0049203D" w:rsidP="0049203D">
      <w:pPr>
        <w:ind w:left="720" w:right="720" w:firstLine="720"/>
        <w:jc w:val="both"/>
      </w:pPr>
      <w:r>
        <w:rPr>
          <w:lang w:val="es"/>
        </w:rPr>
        <w:t>“Muy bien, vete”, dijo el Trol. No pasó mucho tiempo antes de que la Cabra Grande subiera al puente. TRIP TRAP, TRIP TRAP, TRIP TRAP golpeaban sus pezuñas y el puente rugía bajo su peso.</w:t>
      </w:r>
    </w:p>
    <w:p w14:paraId="25624D54" w14:textId="77777777" w:rsidR="0049203D" w:rsidRPr="00DF2689" w:rsidRDefault="0049203D" w:rsidP="0049203D">
      <w:pPr>
        <w:ind w:left="720" w:right="720" w:firstLine="720"/>
        <w:jc w:val="both"/>
      </w:pPr>
      <w:r>
        <w:rPr>
          <w:lang w:val="es"/>
        </w:rPr>
        <w:t>“¿Quién está pasando por mi puente?”, rugió el Trol.</w:t>
      </w:r>
    </w:p>
    <w:p w14:paraId="473D66A8" w14:textId="77777777" w:rsidR="0049203D" w:rsidRPr="00DF2689" w:rsidRDefault="0049203D" w:rsidP="0049203D">
      <w:pPr>
        <w:ind w:left="720" w:right="720" w:firstLine="720"/>
        <w:jc w:val="both"/>
      </w:pPr>
      <w:r>
        <w:rPr>
          <w:lang w:val="es"/>
        </w:rPr>
        <w:t>“Soy yo, la Cabra Grande”, dijo la Cabra Grande, que tenía una voz áspera y rugiente.</w:t>
      </w:r>
    </w:p>
    <w:p w14:paraId="19981E64" w14:textId="77777777" w:rsidR="0049203D" w:rsidRPr="00DF2689" w:rsidRDefault="0049203D" w:rsidP="0049203D">
      <w:pPr>
        <w:ind w:left="720" w:right="720" w:firstLine="720"/>
        <w:jc w:val="both"/>
        <w:rPr>
          <w:rFonts w:eastAsia="Times New Roman"/>
        </w:rPr>
      </w:pPr>
      <w:r>
        <w:rPr>
          <w:lang w:val="es"/>
        </w:rPr>
        <w:t xml:space="preserve">“Ahora voy a engullirte”, dijo el Trol, y al instante, saltó al puente, muy malvado y hambriento, pero la Cabra Grande era muy dura y fuerte. Bajó la cabeza y se lanzó contra el Trol y le dio un golpe tan fuerte que voló por los aires y luego cayó y chapoteó en medio del río; y al feo trol no se le volvió a ver. Entonces, la Cabra Grande se unió a la Cabra Mediana y a la Cabra Pequeña en el campo, al otro lado del río. Allí, engordaron tanto que apenas pudieron caminar de regreso a casa. </w:t>
      </w:r>
    </w:p>
    <w:p w14:paraId="03EC86A8" w14:textId="77777777" w:rsidR="0049203D" w:rsidRPr="0049203D" w:rsidRDefault="0049203D" w:rsidP="0049203D"/>
    <w:sectPr w:rsidR="0049203D" w:rsidRPr="00492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80D0" w14:textId="77777777" w:rsidR="00076476" w:rsidRDefault="00076476" w:rsidP="00293785">
      <w:pPr>
        <w:spacing w:after="0" w:line="240" w:lineRule="auto"/>
      </w:pPr>
      <w:r>
        <w:separator/>
      </w:r>
    </w:p>
  </w:endnote>
  <w:endnote w:type="continuationSeparator" w:id="0">
    <w:p w14:paraId="6731DDEA" w14:textId="77777777" w:rsidR="00076476" w:rsidRDefault="0007647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44B8" w14:textId="77777777" w:rsidR="009C5400" w:rsidRDefault="009C5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EFA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4CD2FF" wp14:editId="6B474D8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FFCC7" w14:textId="022A48C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4935392FB37461AAEF0AC1E5DC50F8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36DB3">
                                <w:rPr>
                                  <w:bCs/>
                                  <w:lang w:val="es"/>
                                </w:rPr>
                                <w:t>Here’s How I Heard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CD2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D3FFCC7" w14:textId="022A48C9" w:rsidR="00293785" w:rsidRDefault="00352B8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4935392FB37461AAEF0AC1E5DC50F8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Here’s How I Heard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975825E" wp14:editId="1C1719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FC06" w14:textId="77777777" w:rsidR="009C5400" w:rsidRDefault="009C5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1573" w14:textId="77777777" w:rsidR="00076476" w:rsidRDefault="00076476" w:rsidP="00293785">
      <w:pPr>
        <w:spacing w:after="0" w:line="240" w:lineRule="auto"/>
      </w:pPr>
      <w:r>
        <w:separator/>
      </w:r>
    </w:p>
  </w:footnote>
  <w:footnote w:type="continuationSeparator" w:id="0">
    <w:p w14:paraId="6495719D" w14:textId="77777777" w:rsidR="00076476" w:rsidRDefault="0007647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6BC4" w14:textId="77777777" w:rsidR="009C5400" w:rsidRDefault="009C5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F5AC" w14:textId="77777777" w:rsidR="009C5400" w:rsidRDefault="009C5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E2A" w14:textId="77777777" w:rsidR="009C5400" w:rsidRDefault="009C5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8D2"/>
    <w:multiLevelType w:val="hybridMultilevel"/>
    <w:tmpl w:val="B79214C0"/>
    <w:lvl w:ilvl="0" w:tplc="EB28073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445D"/>
    <w:multiLevelType w:val="hybridMultilevel"/>
    <w:tmpl w:val="E96C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FF416A"/>
    <w:multiLevelType w:val="hybridMultilevel"/>
    <w:tmpl w:val="9A76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21000">
    <w:abstractNumId w:val="8"/>
  </w:num>
  <w:num w:numId="2" w16cid:durableId="1517965250">
    <w:abstractNumId w:val="9"/>
  </w:num>
  <w:num w:numId="3" w16cid:durableId="811025563">
    <w:abstractNumId w:val="1"/>
  </w:num>
  <w:num w:numId="4" w16cid:durableId="2118407159">
    <w:abstractNumId w:val="4"/>
  </w:num>
  <w:num w:numId="5" w16cid:durableId="458574193">
    <w:abstractNumId w:val="5"/>
  </w:num>
  <w:num w:numId="6" w16cid:durableId="594440268">
    <w:abstractNumId w:val="7"/>
  </w:num>
  <w:num w:numId="7" w16cid:durableId="1897810589">
    <w:abstractNumId w:val="6"/>
  </w:num>
  <w:num w:numId="8" w16cid:durableId="2055110046">
    <w:abstractNumId w:val="10"/>
  </w:num>
  <w:num w:numId="9" w16cid:durableId="1808086706">
    <w:abstractNumId w:val="12"/>
  </w:num>
  <w:num w:numId="10" w16cid:durableId="474680974">
    <w:abstractNumId w:val="13"/>
  </w:num>
  <w:num w:numId="11" w16cid:durableId="34548179">
    <w:abstractNumId w:val="3"/>
  </w:num>
  <w:num w:numId="12" w16cid:durableId="1062412896">
    <w:abstractNumId w:val="2"/>
  </w:num>
  <w:num w:numId="13" w16cid:durableId="798303068">
    <w:abstractNumId w:val="0"/>
  </w:num>
  <w:num w:numId="14" w16cid:durableId="16111635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3D"/>
    <w:rsid w:val="00036DB3"/>
    <w:rsid w:val="0004006F"/>
    <w:rsid w:val="00053775"/>
    <w:rsid w:val="0005619A"/>
    <w:rsid w:val="00076476"/>
    <w:rsid w:val="0008589D"/>
    <w:rsid w:val="001025A2"/>
    <w:rsid w:val="0011259B"/>
    <w:rsid w:val="00116FDD"/>
    <w:rsid w:val="00125621"/>
    <w:rsid w:val="001D0BBF"/>
    <w:rsid w:val="001E1F85"/>
    <w:rsid w:val="001F125D"/>
    <w:rsid w:val="002345CC"/>
    <w:rsid w:val="002750FB"/>
    <w:rsid w:val="00293785"/>
    <w:rsid w:val="002C0879"/>
    <w:rsid w:val="002C37B4"/>
    <w:rsid w:val="00352B8F"/>
    <w:rsid w:val="0036040A"/>
    <w:rsid w:val="00397FA9"/>
    <w:rsid w:val="00446C13"/>
    <w:rsid w:val="0049203D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C5400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4A6A1"/>
  <w15:docId w15:val="{F40C7863-3742-4A85-8FC3-96B40601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935392FB37461AAEF0AC1E5DC5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FE07-77B4-4AC9-AE6C-C1377B334816}"/>
      </w:docPartPr>
      <w:docPartBody>
        <w:p w:rsidR="00923E77" w:rsidRDefault="00D0152E">
          <w:pPr>
            <w:pStyle w:val="D4935392FB37461AAEF0AC1E5DC50F8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2E"/>
    <w:rsid w:val="00923E77"/>
    <w:rsid w:val="00CF1B90"/>
    <w:rsid w:val="00D0152E"/>
    <w:rsid w:val="00D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935392FB37461AAEF0AC1E5DC50F8A">
    <w:name w:val="D4935392FB37461AAEF0AC1E5DC50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0</TotalTime>
  <Pages>2</Pages>
  <Words>586</Words>
  <Characters>2648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Here’s How I Heard It</vt:lpstr>
    </vt:vector>
  </TitlesOfParts>
  <Manager/>
  <Company/>
  <LinksUpToDate>false</LinksUpToDate>
  <CharactersWithSpaces>3219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Here’s How I Heard It</dc:title>
  <dc:subject/>
  <dc:creator>K20 Center</dc:creator>
  <cp:keywords/>
  <dc:description/>
  <cp:lastModifiedBy>Walker, Helena M.</cp:lastModifiedBy>
  <cp:revision>3</cp:revision>
  <cp:lastPrinted>2023-06-14T13:40:00Z</cp:lastPrinted>
  <dcterms:created xsi:type="dcterms:W3CDTF">2023-06-14T13:40:00Z</dcterms:created>
  <dcterms:modified xsi:type="dcterms:W3CDTF">2023-06-14T13:40:00Z</dcterms:modified>
  <cp:category/>
</cp:coreProperties>
</file>