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BE703F" w14:textId="2C142E67" w:rsidR="00446C13" w:rsidRPr="00DC7A6D" w:rsidRDefault="0049203D" w:rsidP="00DC7A6D">
      <w:pPr>
        <w:pStyle w:val="Title"/>
      </w:pPr>
      <w:r>
        <w:t>Folktales: COmparing Stories from Different Cultures</w:t>
      </w:r>
    </w:p>
    <w:p w14:paraId="73941C75" w14:textId="4312A5A8" w:rsidR="00446C13" w:rsidRDefault="0049203D" w:rsidP="006B4CC2">
      <w:pPr>
        <w:pStyle w:val="Heading1"/>
      </w:pPr>
      <w:r>
        <w:t>What is a folktale?</w:t>
      </w:r>
    </w:p>
    <w:p w14:paraId="641AD35E" w14:textId="5005A735" w:rsidR="0049203D" w:rsidRDefault="0049203D" w:rsidP="006E1542">
      <w:pPr>
        <w:pStyle w:val="Heading2"/>
        <w:rPr>
          <w:rFonts w:asciiTheme="minorHAnsi" w:eastAsiaTheme="minorHAnsi" w:hAnsiTheme="minorHAnsi" w:cstheme="minorBidi"/>
          <w:i w:val="0"/>
          <w:color w:val="auto"/>
          <w:szCs w:val="22"/>
        </w:rPr>
      </w:pPr>
      <w:r w:rsidRPr="0049203D">
        <w:rPr>
          <w:rFonts w:asciiTheme="minorHAnsi" w:eastAsiaTheme="minorHAnsi" w:hAnsiTheme="minorHAnsi" w:cstheme="minorBidi"/>
          <w:i w:val="0"/>
          <w:color w:val="auto"/>
          <w:szCs w:val="22"/>
        </w:rPr>
        <w:t>Folktales are often referred to as fairy tales but should not be limited to this definition. Folktales have been used for centuries as a way of teaching children about the truths of the culture in which they live. Characteristics most commonly found in folktales are:</w:t>
      </w:r>
    </w:p>
    <w:p w14:paraId="34480100" w14:textId="77777777" w:rsidR="0049203D" w:rsidRPr="0049203D" w:rsidRDefault="0049203D" w:rsidP="0049203D">
      <w:pPr>
        <w:pStyle w:val="ListParagraph"/>
        <w:numPr>
          <w:ilvl w:val="0"/>
          <w:numId w:val="14"/>
        </w:numPr>
        <w:spacing w:after="0"/>
        <w:jc w:val="both"/>
        <w:rPr>
          <w:rFonts w:eastAsia="Calibri" w:cs="Calibri"/>
        </w:rPr>
      </w:pPr>
      <w:r w:rsidRPr="0049203D">
        <w:rPr>
          <w:rFonts w:eastAsia="Calibri" w:cs="Calibri"/>
        </w:rPr>
        <w:t>The</w:t>
      </w:r>
      <w:r w:rsidRPr="0049203D">
        <w:rPr>
          <w:rFonts w:eastAsia="Calibri" w:cs="Calibri"/>
          <w:spacing w:val="-5"/>
        </w:rPr>
        <w:t xml:space="preserve"> </w:t>
      </w:r>
      <w:r w:rsidRPr="0049203D">
        <w:rPr>
          <w:rFonts w:eastAsia="Calibri" w:cs="Calibri"/>
        </w:rPr>
        <w:t>story</w:t>
      </w:r>
      <w:r w:rsidRPr="0049203D">
        <w:rPr>
          <w:rFonts w:eastAsia="Calibri" w:cs="Calibri"/>
          <w:spacing w:val="-3"/>
        </w:rPr>
        <w:t xml:space="preserve"> </w:t>
      </w:r>
      <w:r w:rsidRPr="0049203D">
        <w:rPr>
          <w:rFonts w:eastAsia="Calibri" w:cs="Calibri"/>
        </w:rPr>
        <w:t>often</w:t>
      </w:r>
      <w:r w:rsidRPr="0049203D">
        <w:rPr>
          <w:rFonts w:eastAsia="Calibri" w:cs="Calibri"/>
          <w:spacing w:val="-2"/>
        </w:rPr>
        <w:t xml:space="preserve"> </w:t>
      </w:r>
      <w:r w:rsidRPr="0049203D">
        <w:rPr>
          <w:rFonts w:eastAsia="Calibri" w:cs="Calibri"/>
        </w:rPr>
        <w:t>takes</w:t>
      </w:r>
      <w:r w:rsidRPr="0049203D">
        <w:rPr>
          <w:rFonts w:eastAsia="Calibri" w:cs="Calibri"/>
          <w:spacing w:val="-5"/>
        </w:rPr>
        <w:t xml:space="preserve"> </w:t>
      </w:r>
      <w:r w:rsidRPr="0049203D">
        <w:rPr>
          <w:rFonts w:eastAsia="Calibri" w:cs="Calibri"/>
        </w:rPr>
        <w:t>place</w:t>
      </w:r>
      <w:r w:rsidRPr="0049203D">
        <w:rPr>
          <w:rFonts w:eastAsia="Calibri" w:cs="Calibri"/>
          <w:spacing w:val="-4"/>
        </w:rPr>
        <w:t xml:space="preserve"> </w:t>
      </w:r>
      <w:r w:rsidRPr="0049203D">
        <w:rPr>
          <w:rFonts w:eastAsia="Calibri" w:cs="Calibri"/>
        </w:rPr>
        <w:t>in a</w:t>
      </w:r>
      <w:r w:rsidRPr="0049203D">
        <w:rPr>
          <w:rFonts w:eastAsia="Calibri" w:cs="Calibri"/>
          <w:spacing w:val="-3"/>
        </w:rPr>
        <w:t xml:space="preserve"> </w:t>
      </w:r>
      <w:r w:rsidRPr="0049203D">
        <w:rPr>
          <w:rFonts w:eastAsia="Calibri" w:cs="Calibri"/>
        </w:rPr>
        <w:t>distant</w:t>
      </w:r>
      <w:r w:rsidRPr="0049203D">
        <w:rPr>
          <w:rFonts w:eastAsia="Calibri" w:cs="Calibri"/>
          <w:spacing w:val="-4"/>
        </w:rPr>
        <w:t xml:space="preserve"> </w:t>
      </w:r>
      <w:r w:rsidRPr="0049203D">
        <w:rPr>
          <w:rFonts w:eastAsia="Calibri" w:cs="Calibri"/>
        </w:rPr>
        <w:t>land</w:t>
      </w:r>
      <w:r w:rsidRPr="0049203D">
        <w:rPr>
          <w:rFonts w:eastAsia="Calibri" w:cs="Calibri"/>
          <w:spacing w:val="-4"/>
        </w:rPr>
        <w:t xml:space="preserve"> </w:t>
      </w:r>
      <w:r w:rsidRPr="0049203D">
        <w:rPr>
          <w:rFonts w:eastAsia="Calibri" w:cs="Calibri"/>
        </w:rPr>
        <w:t>or</w:t>
      </w:r>
      <w:r w:rsidRPr="0049203D">
        <w:rPr>
          <w:rFonts w:eastAsia="Calibri" w:cs="Calibri"/>
          <w:spacing w:val="-3"/>
        </w:rPr>
        <w:t xml:space="preserve"> </w:t>
      </w:r>
      <w:r w:rsidRPr="0049203D">
        <w:rPr>
          <w:rFonts w:eastAsia="Calibri" w:cs="Calibri"/>
        </w:rPr>
        <w:t>remote</w:t>
      </w:r>
      <w:r w:rsidRPr="0049203D">
        <w:rPr>
          <w:rFonts w:eastAsia="Calibri" w:cs="Calibri"/>
          <w:spacing w:val="-5"/>
        </w:rPr>
        <w:t xml:space="preserve"> </w:t>
      </w:r>
      <w:r w:rsidRPr="0049203D">
        <w:rPr>
          <w:rFonts w:eastAsia="Calibri" w:cs="Calibri"/>
        </w:rPr>
        <w:t>past: Once</w:t>
      </w:r>
      <w:r w:rsidRPr="0049203D">
        <w:rPr>
          <w:rFonts w:eastAsia="Calibri" w:cs="Calibri"/>
          <w:spacing w:val="-5"/>
        </w:rPr>
        <w:t xml:space="preserve"> </w:t>
      </w:r>
      <w:r w:rsidRPr="0049203D">
        <w:rPr>
          <w:rFonts w:eastAsia="Calibri" w:cs="Calibri"/>
        </w:rPr>
        <w:t>upon</w:t>
      </w:r>
      <w:r w:rsidRPr="0049203D">
        <w:rPr>
          <w:rFonts w:eastAsia="Calibri" w:cs="Calibri"/>
          <w:spacing w:val="-3"/>
        </w:rPr>
        <w:t xml:space="preserve"> </w:t>
      </w:r>
      <w:r w:rsidRPr="0049203D">
        <w:rPr>
          <w:rFonts w:eastAsia="Calibri" w:cs="Calibri"/>
        </w:rPr>
        <w:t>a</w:t>
      </w:r>
      <w:r w:rsidRPr="0049203D">
        <w:rPr>
          <w:rFonts w:eastAsia="Calibri" w:cs="Calibri"/>
          <w:spacing w:val="-4"/>
        </w:rPr>
        <w:t xml:space="preserve"> </w:t>
      </w:r>
      <w:r w:rsidRPr="0049203D">
        <w:rPr>
          <w:rFonts w:eastAsia="Calibri" w:cs="Calibri"/>
        </w:rPr>
        <w:t>time,</w:t>
      </w:r>
      <w:r w:rsidRPr="0049203D">
        <w:rPr>
          <w:rFonts w:eastAsia="Calibri" w:cs="Calibri"/>
          <w:spacing w:val="-3"/>
        </w:rPr>
        <w:t xml:space="preserve"> </w:t>
      </w:r>
      <w:r w:rsidRPr="0049203D">
        <w:rPr>
          <w:rFonts w:eastAsia="Calibri" w:cs="Calibri"/>
        </w:rPr>
        <w:t>in</w:t>
      </w:r>
      <w:r w:rsidRPr="0049203D">
        <w:rPr>
          <w:rFonts w:eastAsia="Calibri" w:cs="Calibri"/>
          <w:spacing w:val="-3"/>
        </w:rPr>
        <w:t xml:space="preserve"> </w:t>
      </w:r>
      <w:r w:rsidRPr="0049203D">
        <w:rPr>
          <w:rFonts w:eastAsia="Calibri" w:cs="Calibri"/>
        </w:rPr>
        <w:t>a</w:t>
      </w:r>
      <w:r w:rsidRPr="0049203D">
        <w:rPr>
          <w:rFonts w:eastAsia="Calibri" w:cs="Calibri"/>
          <w:spacing w:val="-3"/>
        </w:rPr>
        <w:t xml:space="preserve"> </w:t>
      </w:r>
      <w:r w:rsidRPr="0049203D">
        <w:rPr>
          <w:rFonts w:eastAsia="Calibri" w:cs="Calibri"/>
        </w:rPr>
        <w:t>faraway</w:t>
      </w:r>
      <w:r w:rsidRPr="0049203D">
        <w:rPr>
          <w:rFonts w:eastAsia="Calibri" w:cs="Calibri"/>
          <w:spacing w:val="-3"/>
        </w:rPr>
        <w:t xml:space="preserve"> </w:t>
      </w:r>
      <w:r w:rsidRPr="0049203D">
        <w:rPr>
          <w:rFonts w:eastAsia="Calibri" w:cs="Calibri"/>
        </w:rPr>
        <w:t>land,</w:t>
      </w:r>
      <w:r w:rsidRPr="0049203D">
        <w:rPr>
          <w:rFonts w:eastAsia="Calibri" w:cs="Calibri"/>
          <w:spacing w:val="-4"/>
        </w:rPr>
        <w:t xml:space="preserve"> </w:t>
      </w:r>
      <w:r w:rsidRPr="0049203D">
        <w:rPr>
          <w:rFonts w:eastAsia="Calibri" w:cs="Calibri"/>
        </w:rPr>
        <w:t>a</w:t>
      </w:r>
      <w:r w:rsidRPr="0049203D">
        <w:rPr>
          <w:rFonts w:eastAsia="Calibri" w:cs="Calibri"/>
          <w:spacing w:val="53"/>
          <w:w w:val="99"/>
        </w:rPr>
        <w:t xml:space="preserve"> </w:t>
      </w:r>
      <w:r w:rsidRPr="0049203D">
        <w:rPr>
          <w:rFonts w:eastAsia="Calibri" w:cs="Calibri"/>
        </w:rPr>
        <w:t>long</w:t>
      </w:r>
      <w:r w:rsidRPr="0049203D">
        <w:rPr>
          <w:rFonts w:eastAsia="Calibri" w:cs="Calibri"/>
          <w:spacing w:val="-6"/>
        </w:rPr>
        <w:t xml:space="preserve"> </w:t>
      </w:r>
      <w:r w:rsidRPr="0049203D">
        <w:rPr>
          <w:rFonts w:eastAsia="Calibri" w:cs="Calibri"/>
        </w:rPr>
        <w:t>time</w:t>
      </w:r>
      <w:r w:rsidRPr="0049203D">
        <w:rPr>
          <w:rFonts w:eastAsia="Calibri" w:cs="Calibri"/>
          <w:spacing w:val="-6"/>
        </w:rPr>
        <w:t xml:space="preserve"> </w:t>
      </w:r>
      <w:r w:rsidRPr="0049203D">
        <w:rPr>
          <w:rFonts w:eastAsia="Calibri" w:cs="Calibri"/>
        </w:rPr>
        <w:t>ago,</w:t>
      </w:r>
      <w:r w:rsidRPr="0049203D">
        <w:rPr>
          <w:rFonts w:eastAsia="Calibri" w:cs="Calibri"/>
          <w:spacing w:val="-5"/>
        </w:rPr>
        <w:t xml:space="preserve"> </w:t>
      </w:r>
      <w:r w:rsidRPr="0049203D">
        <w:rPr>
          <w:rFonts w:eastAsia="Calibri" w:cs="Calibri"/>
        </w:rPr>
        <w:t>etc.</w:t>
      </w:r>
    </w:p>
    <w:p w14:paraId="495B2501" w14:textId="77777777" w:rsidR="0049203D" w:rsidRPr="0049203D" w:rsidRDefault="0049203D" w:rsidP="0049203D">
      <w:pPr>
        <w:pStyle w:val="ListParagraph"/>
        <w:numPr>
          <w:ilvl w:val="0"/>
          <w:numId w:val="14"/>
        </w:numPr>
        <w:spacing w:after="0"/>
        <w:jc w:val="both"/>
        <w:rPr>
          <w:rFonts w:eastAsia="Calibri" w:cs="Calibri"/>
        </w:rPr>
      </w:pPr>
      <w:r w:rsidRPr="00DF2689">
        <w:t>The</w:t>
      </w:r>
      <w:r w:rsidRPr="0049203D">
        <w:rPr>
          <w:spacing w:val="-6"/>
        </w:rPr>
        <w:t xml:space="preserve"> </w:t>
      </w:r>
      <w:r w:rsidRPr="00DF2689">
        <w:t>story</w:t>
      </w:r>
      <w:r w:rsidRPr="0049203D">
        <w:rPr>
          <w:spacing w:val="-5"/>
        </w:rPr>
        <w:t xml:space="preserve"> </w:t>
      </w:r>
      <w:r w:rsidRPr="00DF2689">
        <w:t>establishes</w:t>
      </w:r>
      <w:r w:rsidRPr="0049203D">
        <w:rPr>
          <w:spacing w:val="-6"/>
        </w:rPr>
        <w:t xml:space="preserve"> </w:t>
      </w:r>
      <w:r w:rsidRPr="00DF2689">
        <w:t>a</w:t>
      </w:r>
      <w:r w:rsidRPr="0049203D">
        <w:rPr>
          <w:spacing w:val="-5"/>
        </w:rPr>
        <w:t xml:space="preserve"> </w:t>
      </w:r>
      <w:r w:rsidRPr="00DF2689">
        <w:t>clear</w:t>
      </w:r>
      <w:r w:rsidRPr="0049203D">
        <w:rPr>
          <w:spacing w:val="-4"/>
        </w:rPr>
        <w:t xml:space="preserve"> </w:t>
      </w:r>
      <w:r w:rsidRPr="00DF2689">
        <w:t>difference</w:t>
      </w:r>
      <w:r w:rsidRPr="0049203D">
        <w:rPr>
          <w:spacing w:val="-7"/>
        </w:rPr>
        <w:t xml:space="preserve"> </w:t>
      </w:r>
      <w:r w:rsidRPr="00DF2689">
        <w:t>between</w:t>
      </w:r>
      <w:r w:rsidRPr="0049203D">
        <w:rPr>
          <w:spacing w:val="-4"/>
        </w:rPr>
        <w:t xml:space="preserve"> </w:t>
      </w:r>
      <w:r w:rsidRPr="00DF2689">
        <w:t>good</w:t>
      </w:r>
      <w:r w:rsidRPr="0049203D">
        <w:rPr>
          <w:spacing w:val="-5"/>
        </w:rPr>
        <w:t xml:space="preserve"> </w:t>
      </w:r>
      <w:r w:rsidRPr="00DF2689">
        <w:t>and</w:t>
      </w:r>
      <w:r w:rsidRPr="0049203D">
        <w:rPr>
          <w:spacing w:val="-5"/>
        </w:rPr>
        <w:t xml:space="preserve"> </w:t>
      </w:r>
      <w:r w:rsidRPr="00DF2689">
        <w:t>evil,</w:t>
      </w:r>
      <w:r w:rsidRPr="0049203D">
        <w:rPr>
          <w:spacing w:val="-4"/>
        </w:rPr>
        <w:t xml:space="preserve"> </w:t>
      </w:r>
      <w:r w:rsidRPr="00DF2689">
        <w:t>right</w:t>
      </w:r>
      <w:r w:rsidRPr="0049203D">
        <w:rPr>
          <w:spacing w:val="-5"/>
        </w:rPr>
        <w:t xml:space="preserve"> </w:t>
      </w:r>
      <w:r w:rsidRPr="00DF2689">
        <w:t>and</w:t>
      </w:r>
      <w:r w:rsidRPr="0049203D">
        <w:rPr>
          <w:spacing w:val="-4"/>
        </w:rPr>
        <w:t xml:space="preserve"> </w:t>
      </w:r>
      <w:r w:rsidRPr="00DF2689">
        <w:t>wrong,</w:t>
      </w:r>
      <w:r w:rsidRPr="0049203D">
        <w:rPr>
          <w:spacing w:val="-5"/>
        </w:rPr>
        <w:t xml:space="preserve"> </w:t>
      </w:r>
      <w:r w:rsidRPr="00DF2689">
        <w:t>good</w:t>
      </w:r>
      <w:r w:rsidRPr="0049203D">
        <w:rPr>
          <w:spacing w:val="-5"/>
        </w:rPr>
        <w:t xml:space="preserve"> </w:t>
      </w:r>
      <w:r w:rsidRPr="00DF2689">
        <w:t>and</w:t>
      </w:r>
      <w:r w:rsidRPr="0049203D">
        <w:rPr>
          <w:spacing w:val="-6"/>
        </w:rPr>
        <w:t xml:space="preserve"> </w:t>
      </w:r>
      <w:r w:rsidRPr="00DF2689">
        <w:t>bad,</w:t>
      </w:r>
      <w:r w:rsidRPr="0049203D">
        <w:rPr>
          <w:spacing w:val="-5"/>
        </w:rPr>
        <w:t xml:space="preserve"> </w:t>
      </w:r>
      <w:r w:rsidRPr="00DF2689">
        <w:t>and</w:t>
      </w:r>
      <w:r w:rsidRPr="0049203D">
        <w:rPr>
          <w:spacing w:val="38"/>
          <w:w w:val="99"/>
        </w:rPr>
        <w:t xml:space="preserve"> </w:t>
      </w:r>
      <w:r w:rsidRPr="00DF2689">
        <w:t>will</w:t>
      </w:r>
      <w:r w:rsidRPr="0049203D">
        <w:rPr>
          <w:spacing w:val="-5"/>
        </w:rPr>
        <w:t xml:space="preserve"> </w:t>
      </w:r>
      <w:r w:rsidRPr="00DF2689">
        <w:t>often</w:t>
      </w:r>
      <w:r w:rsidRPr="0049203D">
        <w:rPr>
          <w:spacing w:val="-4"/>
        </w:rPr>
        <w:t xml:space="preserve"> </w:t>
      </w:r>
      <w:r w:rsidRPr="00DF2689">
        <w:t>label</w:t>
      </w:r>
      <w:r w:rsidRPr="0049203D">
        <w:rPr>
          <w:spacing w:val="-5"/>
        </w:rPr>
        <w:t xml:space="preserve"> </w:t>
      </w:r>
      <w:r w:rsidRPr="00DF2689">
        <w:t>characters</w:t>
      </w:r>
      <w:r w:rsidRPr="0049203D">
        <w:rPr>
          <w:spacing w:val="37"/>
        </w:rPr>
        <w:t xml:space="preserve"> </w:t>
      </w:r>
      <w:r w:rsidRPr="00DF2689">
        <w:t>as</w:t>
      </w:r>
      <w:r w:rsidRPr="0049203D">
        <w:rPr>
          <w:spacing w:val="-2"/>
        </w:rPr>
        <w:t xml:space="preserve"> </w:t>
      </w:r>
      <w:r w:rsidRPr="00DF2689">
        <w:t>such</w:t>
      </w:r>
      <w:r w:rsidRPr="0049203D">
        <w:rPr>
          <w:spacing w:val="-4"/>
        </w:rPr>
        <w:t xml:space="preserve"> </w:t>
      </w:r>
      <w:r w:rsidRPr="00DF2689">
        <w:t>early</w:t>
      </w:r>
      <w:r w:rsidRPr="0049203D">
        <w:rPr>
          <w:spacing w:val="-4"/>
        </w:rPr>
        <w:t xml:space="preserve"> </w:t>
      </w:r>
      <w:r w:rsidRPr="00DF2689">
        <w:t>in</w:t>
      </w:r>
      <w:r w:rsidRPr="0049203D">
        <w:rPr>
          <w:spacing w:val="-3"/>
        </w:rPr>
        <w:t xml:space="preserve"> </w:t>
      </w:r>
      <w:r w:rsidRPr="00DF2689">
        <w:t>the</w:t>
      </w:r>
      <w:r w:rsidRPr="0049203D">
        <w:rPr>
          <w:spacing w:val="-5"/>
        </w:rPr>
        <w:t xml:space="preserve"> </w:t>
      </w:r>
      <w:r w:rsidRPr="00DF2689">
        <w:t>story.</w:t>
      </w:r>
    </w:p>
    <w:p w14:paraId="48A7868F" w14:textId="77777777" w:rsidR="0049203D" w:rsidRPr="0049203D" w:rsidRDefault="0049203D" w:rsidP="0049203D">
      <w:pPr>
        <w:pStyle w:val="ListParagraph"/>
        <w:numPr>
          <w:ilvl w:val="0"/>
          <w:numId w:val="14"/>
        </w:numPr>
        <w:spacing w:after="0"/>
        <w:jc w:val="both"/>
        <w:rPr>
          <w:rFonts w:eastAsia="Calibri" w:cs="Calibri"/>
        </w:rPr>
      </w:pPr>
      <w:r w:rsidRPr="00DF2689">
        <w:t>The</w:t>
      </w:r>
      <w:r w:rsidRPr="0049203D">
        <w:rPr>
          <w:spacing w:val="-6"/>
        </w:rPr>
        <w:t xml:space="preserve"> </w:t>
      </w:r>
      <w:r w:rsidRPr="00DF2689">
        <w:t>story</w:t>
      </w:r>
      <w:r w:rsidRPr="0049203D">
        <w:rPr>
          <w:spacing w:val="-4"/>
        </w:rPr>
        <w:t xml:space="preserve"> </w:t>
      </w:r>
      <w:r w:rsidRPr="00DF2689">
        <w:t>will</w:t>
      </w:r>
      <w:r w:rsidRPr="0049203D">
        <w:rPr>
          <w:spacing w:val="-6"/>
        </w:rPr>
        <w:t xml:space="preserve"> </w:t>
      </w:r>
      <w:r w:rsidRPr="00DF2689">
        <w:t>most</w:t>
      </w:r>
      <w:r w:rsidRPr="0049203D">
        <w:rPr>
          <w:spacing w:val="-4"/>
        </w:rPr>
        <w:t xml:space="preserve"> </w:t>
      </w:r>
      <w:r w:rsidRPr="00DF2689">
        <w:t>likely</w:t>
      </w:r>
      <w:r w:rsidRPr="0049203D">
        <w:rPr>
          <w:spacing w:val="-5"/>
        </w:rPr>
        <w:t xml:space="preserve"> </w:t>
      </w:r>
      <w:r w:rsidRPr="00DF2689">
        <w:t>be</w:t>
      </w:r>
      <w:r w:rsidRPr="0049203D">
        <w:rPr>
          <w:spacing w:val="-5"/>
        </w:rPr>
        <w:t xml:space="preserve"> </w:t>
      </w:r>
      <w:r w:rsidRPr="00DF2689">
        <w:t>repetitive,</w:t>
      </w:r>
      <w:r w:rsidRPr="0049203D">
        <w:rPr>
          <w:spacing w:val="-5"/>
        </w:rPr>
        <w:t xml:space="preserve"> </w:t>
      </w:r>
      <w:r w:rsidRPr="00DF2689">
        <w:t>rhythmic,</w:t>
      </w:r>
      <w:r w:rsidRPr="0049203D">
        <w:rPr>
          <w:spacing w:val="-5"/>
        </w:rPr>
        <w:t xml:space="preserve"> </w:t>
      </w:r>
      <w:r w:rsidRPr="00DF2689">
        <w:t>or</w:t>
      </w:r>
      <w:r w:rsidRPr="0049203D">
        <w:rPr>
          <w:spacing w:val="-4"/>
        </w:rPr>
        <w:t xml:space="preserve"> </w:t>
      </w:r>
      <w:r w:rsidRPr="00DF2689">
        <w:t>will</w:t>
      </w:r>
      <w:r w:rsidRPr="0049203D">
        <w:rPr>
          <w:spacing w:val="-5"/>
        </w:rPr>
        <w:t xml:space="preserve"> </w:t>
      </w:r>
      <w:r w:rsidRPr="00DF2689">
        <w:t>use</w:t>
      </w:r>
      <w:r w:rsidRPr="0049203D">
        <w:rPr>
          <w:spacing w:val="-6"/>
        </w:rPr>
        <w:t xml:space="preserve"> </w:t>
      </w:r>
      <w:r w:rsidRPr="00DF2689">
        <w:t>rhyme</w:t>
      </w:r>
      <w:r w:rsidRPr="0049203D">
        <w:rPr>
          <w:spacing w:val="-5"/>
        </w:rPr>
        <w:t xml:space="preserve"> </w:t>
      </w:r>
      <w:r w:rsidRPr="00DF2689">
        <w:t>to</w:t>
      </w:r>
      <w:r w:rsidRPr="0049203D">
        <w:rPr>
          <w:spacing w:val="-5"/>
        </w:rPr>
        <w:t xml:space="preserve"> </w:t>
      </w:r>
      <w:r w:rsidRPr="00DF2689">
        <w:t>engage</w:t>
      </w:r>
      <w:r w:rsidRPr="0049203D">
        <w:rPr>
          <w:spacing w:val="-5"/>
        </w:rPr>
        <w:t xml:space="preserve"> </w:t>
      </w:r>
      <w:r w:rsidRPr="00DF2689">
        <w:t>the</w:t>
      </w:r>
      <w:r w:rsidRPr="0049203D">
        <w:rPr>
          <w:spacing w:val="-6"/>
        </w:rPr>
        <w:t xml:space="preserve"> </w:t>
      </w:r>
      <w:r w:rsidRPr="00DF2689">
        <w:t>audience.</w:t>
      </w:r>
    </w:p>
    <w:p w14:paraId="5DE1E4B4" w14:textId="77777777" w:rsidR="0049203D" w:rsidRPr="0049203D" w:rsidRDefault="0049203D" w:rsidP="0049203D">
      <w:pPr>
        <w:pStyle w:val="ListParagraph"/>
        <w:numPr>
          <w:ilvl w:val="0"/>
          <w:numId w:val="14"/>
        </w:numPr>
        <w:spacing w:after="0"/>
        <w:jc w:val="both"/>
        <w:rPr>
          <w:rFonts w:eastAsia="Calibri" w:cs="Calibri"/>
        </w:rPr>
      </w:pPr>
      <w:r w:rsidRPr="00DF2689">
        <w:t>The</w:t>
      </w:r>
      <w:r w:rsidRPr="0049203D">
        <w:rPr>
          <w:spacing w:val="-5"/>
        </w:rPr>
        <w:t xml:space="preserve"> </w:t>
      </w:r>
      <w:r w:rsidRPr="00DF2689">
        <w:t>characters</w:t>
      </w:r>
      <w:r w:rsidRPr="0049203D">
        <w:rPr>
          <w:spacing w:val="-6"/>
        </w:rPr>
        <w:t xml:space="preserve"> </w:t>
      </w:r>
      <w:r w:rsidRPr="00DF2689">
        <w:t>in</w:t>
      </w:r>
      <w:r w:rsidRPr="0049203D">
        <w:rPr>
          <w:spacing w:val="-4"/>
        </w:rPr>
        <w:t xml:space="preserve"> </w:t>
      </w:r>
      <w:r w:rsidRPr="00DF2689">
        <w:t>the</w:t>
      </w:r>
      <w:r w:rsidRPr="0049203D">
        <w:rPr>
          <w:spacing w:val="-5"/>
        </w:rPr>
        <w:t xml:space="preserve"> </w:t>
      </w:r>
      <w:r w:rsidRPr="00DF2689">
        <w:t>story</w:t>
      </w:r>
      <w:r w:rsidRPr="0049203D">
        <w:rPr>
          <w:spacing w:val="-4"/>
        </w:rPr>
        <w:t xml:space="preserve"> </w:t>
      </w:r>
      <w:r w:rsidRPr="00DF2689">
        <w:t>will</w:t>
      </w:r>
      <w:r w:rsidRPr="0049203D">
        <w:rPr>
          <w:spacing w:val="-5"/>
        </w:rPr>
        <w:t xml:space="preserve"> </w:t>
      </w:r>
      <w:r w:rsidRPr="00DF2689">
        <w:t>often</w:t>
      </w:r>
      <w:r w:rsidRPr="0049203D">
        <w:rPr>
          <w:spacing w:val="-4"/>
        </w:rPr>
        <w:t xml:space="preserve"> </w:t>
      </w:r>
      <w:r w:rsidRPr="00DF2689">
        <w:t>be</w:t>
      </w:r>
      <w:r w:rsidRPr="0049203D">
        <w:rPr>
          <w:spacing w:val="-5"/>
        </w:rPr>
        <w:t xml:space="preserve"> </w:t>
      </w:r>
      <w:r w:rsidRPr="00DF2689">
        <w:t>aided</w:t>
      </w:r>
      <w:r w:rsidRPr="0049203D">
        <w:rPr>
          <w:spacing w:val="-4"/>
        </w:rPr>
        <w:t xml:space="preserve"> </w:t>
      </w:r>
      <w:r w:rsidRPr="00DF2689">
        <w:t>by</w:t>
      </w:r>
      <w:r w:rsidRPr="0049203D">
        <w:rPr>
          <w:spacing w:val="-4"/>
        </w:rPr>
        <w:t xml:space="preserve"> </w:t>
      </w:r>
      <w:r w:rsidRPr="00DF2689">
        <w:t>trickery,</w:t>
      </w:r>
      <w:r w:rsidRPr="0049203D">
        <w:rPr>
          <w:spacing w:val="-4"/>
        </w:rPr>
        <w:t xml:space="preserve"> </w:t>
      </w:r>
      <w:r w:rsidRPr="00DF2689">
        <w:t>magic,</w:t>
      </w:r>
      <w:r w:rsidRPr="0049203D">
        <w:rPr>
          <w:spacing w:val="-4"/>
        </w:rPr>
        <w:t xml:space="preserve"> </w:t>
      </w:r>
      <w:r w:rsidRPr="00DF2689">
        <w:t>or</w:t>
      </w:r>
      <w:r w:rsidRPr="0049203D">
        <w:rPr>
          <w:spacing w:val="-4"/>
        </w:rPr>
        <w:t xml:space="preserve"> </w:t>
      </w:r>
      <w:r w:rsidRPr="00DF2689">
        <w:t>the</w:t>
      </w:r>
      <w:r w:rsidRPr="0049203D">
        <w:rPr>
          <w:spacing w:val="-4"/>
        </w:rPr>
        <w:t xml:space="preserve"> </w:t>
      </w:r>
      <w:r w:rsidRPr="00DF2689">
        <w:t>help</w:t>
      </w:r>
      <w:r w:rsidRPr="0049203D">
        <w:rPr>
          <w:spacing w:val="-4"/>
        </w:rPr>
        <w:t xml:space="preserve"> </w:t>
      </w:r>
      <w:r w:rsidRPr="00DF2689">
        <w:t>of</w:t>
      </w:r>
      <w:r w:rsidRPr="0049203D">
        <w:rPr>
          <w:spacing w:val="-5"/>
        </w:rPr>
        <w:t xml:space="preserve"> </w:t>
      </w:r>
      <w:r w:rsidRPr="00DF2689">
        <w:t>a</w:t>
      </w:r>
      <w:r w:rsidRPr="0049203D">
        <w:rPr>
          <w:spacing w:val="-4"/>
        </w:rPr>
        <w:t xml:space="preserve"> </w:t>
      </w:r>
      <w:r w:rsidRPr="00DF2689">
        <w:t>powerful</w:t>
      </w:r>
      <w:r w:rsidRPr="0049203D">
        <w:rPr>
          <w:spacing w:val="-3"/>
        </w:rPr>
        <w:t xml:space="preserve"> </w:t>
      </w:r>
      <w:r w:rsidRPr="00DF2689">
        <w:t>friend.</w:t>
      </w:r>
    </w:p>
    <w:p w14:paraId="3E0FB58B" w14:textId="77777777" w:rsidR="0049203D" w:rsidRPr="0049203D" w:rsidRDefault="0049203D" w:rsidP="0049203D">
      <w:pPr>
        <w:pStyle w:val="ListParagraph"/>
        <w:numPr>
          <w:ilvl w:val="0"/>
          <w:numId w:val="14"/>
        </w:numPr>
        <w:spacing w:after="0"/>
        <w:jc w:val="both"/>
        <w:rPr>
          <w:rFonts w:eastAsia="Calibri" w:cs="Calibri"/>
        </w:rPr>
      </w:pPr>
      <w:r w:rsidRPr="0049203D">
        <w:rPr>
          <w:rFonts w:eastAsia="Calibri" w:cs="Calibri"/>
        </w:rPr>
        <w:t>Folktales</w:t>
      </w:r>
      <w:r w:rsidRPr="0049203D">
        <w:rPr>
          <w:rFonts w:eastAsia="Calibri" w:cs="Calibri"/>
          <w:spacing w:val="-6"/>
        </w:rPr>
        <w:t xml:space="preserve"> </w:t>
      </w:r>
      <w:r w:rsidRPr="0049203D">
        <w:rPr>
          <w:rFonts w:eastAsia="Calibri" w:cs="Calibri"/>
        </w:rPr>
        <w:t>often</w:t>
      </w:r>
      <w:r w:rsidRPr="0049203D">
        <w:rPr>
          <w:rFonts w:eastAsia="Calibri" w:cs="Calibri"/>
          <w:spacing w:val="-4"/>
        </w:rPr>
        <w:t xml:space="preserve"> </w:t>
      </w:r>
      <w:r w:rsidRPr="0049203D">
        <w:rPr>
          <w:rFonts w:eastAsia="Calibri" w:cs="Calibri"/>
        </w:rPr>
        <w:t>contain</w:t>
      </w:r>
      <w:r w:rsidRPr="0049203D">
        <w:rPr>
          <w:rFonts w:eastAsia="Calibri" w:cs="Calibri"/>
          <w:spacing w:val="-4"/>
        </w:rPr>
        <w:t xml:space="preserve"> </w:t>
      </w:r>
      <w:r w:rsidRPr="0049203D">
        <w:rPr>
          <w:rFonts w:eastAsia="Calibri" w:cs="Calibri"/>
        </w:rPr>
        <w:t>a</w:t>
      </w:r>
      <w:r w:rsidRPr="0049203D">
        <w:rPr>
          <w:rFonts w:eastAsia="Calibri" w:cs="Calibri"/>
          <w:spacing w:val="-4"/>
        </w:rPr>
        <w:t xml:space="preserve"> </w:t>
      </w:r>
      <w:r w:rsidRPr="0049203D">
        <w:rPr>
          <w:rFonts w:eastAsia="Calibri" w:cs="Calibri"/>
        </w:rPr>
        <w:t>“stock” setting</w:t>
      </w:r>
      <w:r w:rsidRPr="0049203D">
        <w:rPr>
          <w:rFonts w:eastAsia="Calibri" w:cs="Calibri"/>
          <w:spacing w:val="-5"/>
        </w:rPr>
        <w:t xml:space="preserve"> </w:t>
      </w:r>
      <w:r w:rsidRPr="0049203D">
        <w:rPr>
          <w:rFonts w:eastAsia="Calibri" w:cs="Calibri"/>
        </w:rPr>
        <w:t>such</w:t>
      </w:r>
      <w:r w:rsidRPr="0049203D">
        <w:rPr>
          <w:rFonts w:eastAsia="Calibri" w:cs="Calibri"/>
          <w:spacing w:val="-4"/>
        </w:rPr>
        <w:t xml:space="preserve"> </w:t>
      </w:r>
      <w:r w:rsidRPr="0049203D">
        <w:rPr>
          <w:rFonts w:eastAsia="Calibri" w:cs="Calibri"/>
        </w:rPr>
        <w:t>as</w:t>
      </w:r>
      <w:r w:rsidRPr="0049203D">
        <w:rPr>
          <w:rFonts w:eastAsia="Calibri" w:cs="Calibri"/>
          <w:spacing w:val="-4"/>
        </w:rPr>
        <w:t xml:space="preserve"> </w:t>
      </w:r>
      <w:r w:rsidRPr="0049203D">
        <w:rPr>
          <w:rFonts w:eastAsia="Calibri" w:cs="Calibri"/>
        </w:rPr>
        <w:t>a forest,</w:t>
      </w:r>
      <w:r w:rsidRPr="0049203D">
        <w:rPr>
          <w:rFonts w:eastAsia="Calibri" w:cs="Calibri"/>
          <w:spacing w:val="-4"/>
        </w:rPr>
        <w:t xml:space="preserve"> </w:t>
      </w:r>
      <w:r w:rsidRPr="0049203D">
        <w:rPr>
          <w:rFonts w:eastAsia="Calibri" w:cs="Calibri"/>
        </w:rPr>
        <w:t>a</w:t>
      </w:r>
      <w:r w:rsidRPr="0049203D">
        <w:rPr>
          <w:rFonts w:eastAsia="Calibri" w:cs="Calibri"/>
          <w:spacing w:val="-4"/>
        </w:rPr>
        <w:t xml:space="preserve"> </w:t>
      </w:r>
      <w:r w:rsidRPr="0049203D">
        <w:rPr>
          <w:rFonts w:eastAsia="Calibri" w:cs="Calibri"/>
        </w:rPr>
        <w:t>castle,</w:t>
      </w:r>
      <w:r w:rsidRPr="0049203D">
        <w:rPr>
          <w:rFonts w:eastAsia="Calibri" w:cs="Calibri"/>
          <w:spacing w:val="-4"/>
        </w:rPr>
        <w:t xml:space="preserve"> </w:t>
      </w:r>
      <w:r w:rsidRPr="0049203D">
        <w:rPr>
          <w:rFonts w:eastAsia="Calibri" w:cs="Calibri"/>
        </w:rPr>
        <w:t>a</w:t>
      </w:r>
      <w:r w:rsidRPr="0049203D">
        <w:rPr>
          <w:rFonts w:eastAsia="Calibri" w:cs="Calibri"/>
          <w:spacing w:val="-4"/>
        </w:rPr>
        <w:t xml:space="preserve"> </w:t>
      </w:r>
      <w:r w:rsidRPr="0049203D">
        <w:rPr>
          <w:rFonts w:eastAsia="Calibri" w:cs="Calibri"/>
        </w:rPr>
        <w:t>bridge,</w:t>
      </w:r>
      <w:r w:rsidRPr="0049203D">
        <w:rPr>
          <w:rFonts w:eastAsia="Calibri" w:cs="Calibri"/>
          <w:spacing w:val="-4"/>
        </w:rPr>
        <w:t xml:space="preserve"> </w:t>
      </w:r>
      <w:r w:rsidRPr="0049203D">
        <w:rPr>
          <w:rFonts w:eastAsia="Calibri" w:cs="Calibri"/>
        </w:rPr>
        <w:t>a</w:t>
      </w:r>
      <w:r w:rsidRPr="0049203D">
        <w:rPr>
          <w:rFonts w:eastAsia="Calibri" w:cs="Calibri"/>
          <w:spacing w:val="-3"/>
        </w:rPr>
        <w:t xml:space="preserve"> </w:t>
      </w:r>
      <w:r w:rsidRPr="0049203D">
        <w:rPr>
          <w:rFonts w:eastAsia="Calibri" w:cs="Calibri"/>
        </w:rPr>
        <w:t>cave,</w:t>
      </w:r>
      <w:r w:rsidRPr="0049203D">
        <w:rPr>
          <w:rFonts w:eastAsia="Calibri" w:cs="Calibri"/>
          <w:spacing w:val="-4"/>
        </w:rPr>
        <w:t xml:space="preserve"> </w:t>
      </w:r>
      <w:r w:rsidRPr="0049203D">
        <w:rPr>
          <w:rFonts w:eastAsia="Calibri" w:cs="Calibri"/>
        </w:rPr>
        <w:t>etc.</w:t>
      </w:r>
    </w:p>
    <w:p w14:paraId="7BB45B67" w14:textId="405A8399" w:rsidR="0049203D" w:rsidRPr="0049203D" w:rsidRDefault="0049203D" w:rsidP="0049203D">
      <w:pPr>
        <w:pStyle w:val="ListParagraph"/>
        <w:numPr>
          <w:ilvl w:val="0"/>
          <w:numId w:val="14"/>
        </w:numPr>
        <w:spacing w:after="0"/>
        <w:jc w:val="both"/>
        <w:rPr>
          <w:rFonts w:eastAsia="Calibri" w:cs="Calibri"/>
        </w:rPr>
      </w:pPr>
      <w:r w:rsidRPr="00DF2689">
        <w:t>In</w:t>
      </w:r>
      <w:r w:rsidRPr="0049203D">
        <w:rPr>
          <w:spacing w:val="-5"/>
        </w:rPr>
        <w:t xml:space="preserve"> </w:t>
      </w:r>
      <w:r w:rsidRPr="00DF2689">
        <w:t>the</w:t>
      </w:r>
      <w:r w:rsidRPr="0049203D">
        <w:rPr>
          <w:spacing w:val="-5"/>
        </w:rPr>
        <w:t xml:space="preserve"> </w:t>
      </w:r>
      <w:r w:rsidRPr="00DF2689">
        <w:t>end,</w:t>
      </w:r>
      <w:r w:rsidRPr="0049203D">
        <w:rPr>
          <w:spacing w:val="-4"/>
        </w:rPr>
        <w:t xml:space="preserve"> </w:t>
      </w:r>
      <w:r w:rsidRPr="00DF2689">
        <w:t>good</w:t>
      </w:r>
      <w:r w:rsidRPr="0049203D">
        <w:rPr>
          <w:spacing w:val="-4"/>
        </w:rPr>
        <w:t xml:space="preserve"> </w:t>
      </w:r>
      <w:r w:rsidRPr="00DF2689">
        <w:t>is</w:t>
      </w:r>
      <w:r w:rsidRPr="0049203D">
        <w:rPr>
          <w:spacing w:val="-5"/>
        </w:rPr>
        <w:t xml:space="preserve"> </w:t>
      </w:r>
      <w:r w:rsidRPr="00DF2689">
        <w:t>rewarded</w:t>
      </w:r>
      <w:r w:rsidRPr="0049203D">
        <w:rPr>
          <w:spacing w:val="-2"/>
        </w:rPr>
        <w:t xml:space="preserve"> </w:t>
      </w:r>
      <w:r w:rsidRPr="00DF2689">
        <w:t>and</w:t>
      </w:r>
      <w:r w:rsidRPr="0049203D">
        <w:rPr>
          <w:spacing w:val="-4"/>
        </w:rPr>
        <w:t xml:space="preserve"> </w:t>
      </w:r>
      <w:r w:rsidRPr="00DF2689">
        <w:t>evil</w:t>
      </w:r>
      <w:r w:rsidRPr="0049203D">
        <w:rPr>
          <w:spacing w:val="-5"/>
        </w:rPr>
        <w:t xml:space="preserve"> </w:t>
      </w:r>
      <w:r w:rsidRPr="00DF2689">
        <w:t>is</w:t>
      </w:r>
      <w:r w:rsidRPr="0049203D">
        <w:rPr>
          <w:spacing w:val="-6"/>
        </w:rPr>
        <w:t xml:space="preserve"> </w:t>
      </w:r>
      <w:r w:rsidRPr="00DF2689">
        <w:t>punished.</w:t>
      </w:r>
      <w:r w:rsidRPr="0049203D">
        <w:rPr>
          <w:spacing w:val="-3"/>
        </w:rPr>
        <w:t xml:space="preserve"> </w:t>
      </w:r>
      <w:r w:rsidRPr="00DF2689">
        <w:t>The</w:t>
      </w:r>
      <w:r w:rsidRPr="0049203D">
        <w:rPr>
          <w:spacing w:val="-5"/>
        </w:rPr>
        <w:t xml:space="preserve"> </w:t>
      </w:r>
      <w:r w:rsidRPr="00DF2689">
        <w:t>conclusion</w:t>
      </w:r>
      <w:r w:rsidRPr="0049203D">
        <w:rPr>
          <w:spacing w:val="-4"/>
        </w:rPr>
        <w:t xml:space="preserve"> </w:t>
      </w:r>
      <w:r w:rsidRPr="00DF2689">
        <w:t>is</w:t>
      </w:r>
      <w:r w:rsidRPr="0049203D">
        <w:rPr>
          <w:spacing w:val="-5"/>
        </w:rPr>
        <w:t xml:space="preserve"> </w:t>
      </w:r>
      <w:r w:rsidRPr="00DF2689">
        <w:t>satisfying</w:t>
      </w:r>
      <w:r w:rsidRPr="0049203D">
        <w:rPr>
          <w:spacing w:val="-5"/>
        </w:rPr>
        <w:t xml:space="preserve"> </w:t>
      </w:r>
      <w:r w:rsidRPr="00DF2689">
        <w:t>to</w:t>
      </w:r>
      <w:r w:rsidRPr="0049203D">
        <w:rPr>
          <w:spacing w:val="-5"/>
        </w:rPr>
        <w:t xml:space="preserve"> </w:t>
      </w:r>
      <w:r w:rsidRPr="00DF2689">
        <w:t>the</w:t>
      </w:r>
      <w:r w:rsidRPr="0049203D">
        <w:rPr>
          <w:spacing w:val="-5"/>
        </w:rPr>
        <w:t xml:space="preserve"> </w:t>
      </w:r>
      <w:r w:rsidRPr="00DF2689">
        <w:t>listener</w:t>
      </w:r>
      <w:r w:rsidRPr="0049203D">
        <w:rPr>
          <w:spacing w:val="51"/>
          <w:w w:val="99"/>
        </w:rPr>
        <w:t xml:space="preserve"> </w:t>
      </w:r>
      <w:r w:rsidRPr="00DF2689">
        <w:t>because</w:t>
      </w:r>
      <w:r w:rsidRPr="0049203D">
        <w:rPr>
          <w:spacing w:val="-5"/>
        </w:rPr>
        <w:t xml:space="preserve"> </w:t>
      </w:r>
      <w:r w:rsidRPr="00DF2689">
        <w:t>everything</w:t>
      </w:r>
      <w:r w:rsidRPr="0049203D">
        <w:rPr>
          <w:spacing w:val="-6"/>
        </w:rPr>
        <w:t xml:space="preserve"> </w:t>
      </w:r>
      <w:r w:rsidRPr="00DF2689">
        <w:t>comes</w:t>
      </w:r>
      <w:r w:rsidRPr="0049203D">
        <w:rPr>
          <w:spacing w:val="-7"/>
        </w:rPr>
        <w:t xml:space="preserve"> </w:t>
      </w:r>
      <w:r w:rsidRPr="00DF2689">
        <w:t>to</w:t>
      </w:r>
      <w:r w:rsidRPr="0049203D">
        <w:rPr>
          <w:spacing w:val="-3"/>
        </w:rPr>
        <w:t xml:space="preserve"> </w:t>
      </w:r>
      <w:r w:rsidRPr="00DF2689">
        <w:t>a</w:t>
      </w:r>
      <w:r w:rsidRPr="0049203D">
        <w:rPr>
          <w:spacing w:val="-5"/>
        </w:rPr>
        <w:t xml:space="preserve"> </w:t>
      </w:r>
      <w:r w:rsidRPr="00DF2689">
        <w:t>nice,</w:t>
      </w:r>
      <w:r w:rsidRPr="0049203D">
        <w:rPr>
          <w:spacing w:val="-5"/>
        </w:rPr>
        <w:t xml:space="preserve"> </w:t>
      </w:r>
      <w:r w:rsidRPr="00DF2689">
        <w:t>neat</w:t>
      </w:r>
      <w:r w:rsidRPr="0049203D">
        <w:rPr>
          <w:spacing w:val="-5"/>
        </w:rPr>
        <w:t xml:space="preserve"> </w:t>
      </w:r>
      <w:r w:rsidRPr="00DF2689">
        <w:t>finish.</w:t>
      </w:r>
    </w:p>
    <w:p w14:paraId="6B7759C6" w14:textId="31348A7F" w:rsidR="0049203D" w:rsidRDefault="0049203D" w:rsidP="0049203D">
      <w:pPr>
        <w:pStyle w:val="RowHeader"/>
      </w:pPr>
      <w:r w:rsidRPr="0049203D">
        <w:t>The Three Billy Goats Gruff</w:t>
      </w:r>
    </w:p>
    <w:p w14:paraId="0EB75BE3" w14:textId="77777777" w:rsidR="0049203D" w:rsidRPr="00DF2689" w:rsidRDefault="0049203D" w:rsidP="0049203D">
      <w:pPr>
        <w:ind w:left="720" w:right="720" w:firstLine="720"/>
        <w:jc w:val="both"/>
      </w:pPr>
      <w:r w:rsidRPr="00DF2689">
        <w:t>Once upon</w:t>
      </w:r>
      <w:r w:rsidRPr="00DF2689">
        <w:rPr>
          <w:spacing w:val="-3"/>
        </w:rPr>
        <w:t xml:space="preserve"> </w:t>
      </w:r>
      <w:r w:rsidRPr="00DF2689">
        <w:t xml:space="preserve">a </w:t>
      </w:r>
      <w:r w:rsidRPr="00DF2689">
        <w:rPr>
          <w:spacing w:val="-2"/>
        </w:rPr>
        <w:t>time,</w:t>
      </w:r>
      <w:r w:rsidRPr="00DF2689">
        <w:t xml:space="preserve"> three </w:t>
      </w:r>
      <w:proofErr w:type="spellStart"/>
      <w:r w:rsidRPr="00DF2689">
        <w:rPr>
          <w:spacing w:val="-2"/>
        </w:rPr>
        <w:t>billy</w:t>
      </w:r>
      <w:proofErr w:type="spellEnd"/>
      <w:r w:rsidRPr="00DF2689">
        <w:t xml:space="preserve"> goats lived together</w:t>
      </w:r>
      <w:r w:rsidRPr="00DF2689">
        <w:rPr>
          <w:spacing w:val="-2"/>
        </w:rPr>
        <w:t xml:space="preserve"> </w:t>
      </w:r>
      <w:r w:rsidRPr="00DF2689">
        <w:t>in a</w:t>
      </w:r>
      <w:r w:rsidRPr="00DF2689">
        <w:rPr>
          <w:spacing w:val="-2"/>
        </w:rPr>
        <w:t xml:space="preserve"> </w:t>
      </w:r>
      <w:r w:rsidRPr="00DF2689">
        <w:t>field on a</w:t>
      </w:r>
      <w:r w:rsidRPr="00DF2689">
        <w:rPr>
          <w:spacing w:val="-2"/>
        </w:rPr>
        <w:t xml:space="preserve"> </w:t>
      </w:r>
      <w:r w:rsidRPr="00DF2689">
        <w:t>hillside.</w:t>
      </w:r>
      <w:r w:rsidRPr="00DF2689">
        <w:rPr>
          <w:spacing w:val="-3"/>
        </w:rPr>
        <w:t xml:space="preserve"> </w:t>
      </w:r>
      <w:r w:rsidRPr="00DF2689">
        <w:t>There was a Big</w:t>
      </w:r>
      <w:r w:rsidRPr="00DF2689">
        <w:rPr>
          <w:spacing w:val="-3"/>
        </w:rPr>
        <w:t xml:space="preserve"> </w:t>
      </w:r>
      <w:r w:rsidRPr="00DF2689">
        <w:t>Billy</w:t>
      </w:r>
      <w:r w:rsidRPr="00DF2689">
        <w:rPr>
          <w:spacing w:val="65"/>
        </w:rPr>
        <w:t xml:space="preserve"> </w:t>
      </w:r>
      <w:r w:rsidRPr="00DF2689">
        <w:t>Goat</w:t>
      </w:r>
      <w:r w:rsidRPr="00DF2689">
        <w:rPr>
          <w:spacing w:val="1"/>
        </w:rPr>
        <w:t xml:space="preserve"> </w:t>
      </w:r>
      <w:r w:rsidRPr="00DF2689">
        <w:t>Gruff,</w:t>
      </w:r>
      <w:r w:rsidRPr="00DF2689">
        <w:rPr>
          <w:spacing w:val="-3"/>
        </w:rPr>
        <w:t xml:space="preserve"> </w:t>
      </w:r>
      <w:r w:rsidRPr="00DF2689">
        <w:t>a Middle Billy</w:t>
      </w:r>
      <w:r w:rsidRPr="00DF2689">
        <w:rPr>
          <w:spacing w:val="-3"/>
        </w:rPr>
        <w:t xml:space="preserve"> </w:t>
      </w:r>
      <w:r w:rsidRPr="00DF2689">
        <w:t>Goat</w:t>
      </w:r>
      <w:r w:rsidRPr="00DF2689">
        <w:rPr>
          <w:spacing w:val="1"/>
        </w:rPr>
        <w:t xml:space="preserve"> </w:t>
      </w:r>
      <w:r w:rsidRPr="00DF2689">
        <w:t>Gruff,</w:t>
      </w:r>
      <w:r w:rsidRPr="00DF2689">
        <w:rPr>
          <w:spacing w:val="-2"/>
        </w:rPr>
        <w:t xml:space="preserve"> </w:t>
      </w:r>
      <w:r w:rsidRPr="00DF2689">
        <w:t xml:space="preserve">and a </w:t>
      </w:r>
      <w:r w:rsidRPr="00DF2689">
        <w:rPr>
          <w:spacing w:val="-2"/>
        </w:rPr>
        <w:t>Little</w:t>
      </w:r>
      <w:r w:rsidRPr="00DF2689">
        <w:t xml:space="preserve"> Billy</w:t>
      </w:r>
      <w:r w:rsidRPr="00DF2689">
        <w:rPr>
          <w:spacing w:val="-3"/>
        </w:rPr>
        <w:t xml:space="preserve"> </w:t>
      </w:r>
      <w:r w:rsidRPr="00DF2689">
        <w:t>Goat</w:t>
      </w:r>
      <w:r w:rsidRPr="00DF2689">
        <w:rPr>
          <w:spacing w:val="1"/>
        </w:rPr>
        <w:t xml:space="preserve"> </w:t>
      </w:r>
      <w:r w:rsidRPr="00DF2689">
        <w:t>Gruff.</w:t>
      </w:r>
      <w:r w:rsidRPr="00DF2689">
        <w:rPr>
          <w:spacing w:val="5"/>
        </w:rPr>
        <w:t xml:space="preserve"> </w:t>
      </w:r>
      <w:r w:rsidRPr="00DF2689">
        <w:t>Beside</w:t>
      </w:r>
      <w:r w:rsidRPr="00DF2689">
        <w:rPr>
          <w:spacing w:val="-2"/>
        </w:rPr>
        <w:t xml:space="preserve"> </w:t>
      </w:r>
      <w:r w:rsidRPr="00DF2689">
        <w:t xml:space="preserve">the </w:t>
      </w:r>
      <w:proofErr w:type="spellStart"/>
      <w:r w:rsidRPr="00DF2689">
        <w:rPr>
          <w:spacing w:val="-2"/>
        </w:rPr>
        <w:t>billy</w:t>
      </w:r>
      <w:proofErr w:type="spellEnd"/>
      <w:r w:rsidRPr="00DF2689">
        <w:rPr>
          <w:spacing w:val="-3"/>
        </w:rPr>
        <w:t xml:space="preserve"> </w:t>
      </w:r>
      <w:r w:rsidRPr="00DF2689">
        <w:t>goats'</w:t>
      </w:r>
      <w:r w:rsidRPr="00DF2689">
        <w:rPr>
          <w:spacing w:val="-4"/>
        </w:rPr>
        <w:t xml:space="preserve"> </w:t>
      </w:r>
      <w:r w:rsidRPr="00DF2689">
        <w:t>field ran a</w:t>
      </w:r>
      <w:r w:rsidRPr="00DF2689">
        <w:rPr>
          <w:spacing w:val="61"/>
        </w:rPr>
        <w:t xml:space="preserve"> </w:t>
      </w:r>
      <w:r w:rsidRPr="00DF2689">
        <w:t>river. One</w:t>
      </w:r>
      <w:r w:rsidRPr="00DF2689">
        <w:rPr>
          <w:spacing w:val="-2"/>
        </w:rPr>
        <w:t xml:space="preserve"> </w:t>
      </w:r>
      <w:r w:rsidRPr="00DF2689">
        <w:t>day,</w:t>
      </w:r>
      <w:r w:rsidRPr="00DF2689">
        <w:rPr>
          <w:spacing w:val="-2"/>
        </w:rPr>
        <w:t xml:space="preserve"> </w:t>
      </w:r>
      <w:r w:rsidRPr="00DF2689">
        <w:t>they</w:t>
      </w:r>
      <w:r w:rsidRPr="00DF2689">
        <w:rPr>
          <w:spacing w:val="-2"/>
        </w:rPr>
        <w:t xml:space="preserve"> </w:t>
      </w:r>
      <w:r w:rsidRPr="00DF2689">
        <w:t>decided</w:t>
      </w:r>
      <w:r w:rsidRPr="00DF2689">
        <w:rPr>
          <w:spacing w:val="-2"/>
        </w:rPr>
        <w:t xml:space="preserve"> </w:t>
      </w:r>
      <w:r w:rsidRPr="00DF2689">
        <w:t>to cross</w:t>
      </w:r>
      <w:r w:rsidRPr="00DF2689">
        <w:rPr>
          <w:spacing w:val="-2"/>
        </w:rPr>
        <w:t xml:space="preserve"> </w:t>
      </w:r>
      <w:r w:rsidRPr="00DF2689">
        <w:t>it</w:t>
      </w:r>
      <w:r w:rsidRPr="00DF2689">
        <w:rPr>
          <w:spacing w:val="1"/>
        </w:rPr>
        <w:t xml:space="preserve"> </w:t>
      </w:r>
      <w:r w:rsidRPr="00DF2689">
        <w:t>and</w:t>
      </w:r>
      <w:r w:rsidRPr="00DF2689">
        <w:rPr>
          <w:spacing w:val="-2"/>
        </w:rPr>
        <w:t xml:space="preserve"> </w:t>
      </w:r>
      <w:r w:rsidRPr="00DF2689">
        <w:t>eat</w:t>
      </w:r>
      <w:r w:rsidRPr="00DF2689">
        <w:rPr>
          <w:spacing w:val="1"/>
        </w:rPr>
        <w:t xml:space="preserve"> </w:t>
      </w:r>
      <w:r w:rsidRPr="00DF2689">
        <w:t>the grass</w:t>
      </w:r>
      <w:r w:rsidRPr="00DF2689">
        <w:rPr>
          <w:spacing w:val="-2"/>
        </w:rPr>
        <w:t xml:space="preserve"> </w:t>
      </w:r>
      <w:r w:rsidRPr="00DF2689">
        <w:t>on the</w:t>
      </w:r>
      <w:r w:rsidRPr="00DF2689">
        <w:rPr>
          <w:spacing w:val="-2"/>
        </w:rPr>
        <w:t xml:space="preserve"> </w:t>
      </w:r>
      <w:r w:rsidRPr="00DF2689">
        <w:t>other</w:t>
      </w:r>
      <w:r w:rsidRPr="00DF2689">
        <w:rPr>
          <w:spacing w:val="-2"/>
        </w:rPr>
        <w:t xml:space="preserve"> </w:t>
      </w:r>
      <w:r w:rsidRPr="00DF2689">
        <w:t>side, but</w:t>
      </w:r>
      <w:r w:rsidRPr="00DF2689">
        <w:rPr>
          <w:spacing w:val="-2"/>
        </w:rPr>
        <w:t xml:space="preserve"> </w:t>
      </w:r>
      <w:r w:rsidRPr="00DF2689">
        <w:t>first</w:t>
      </w:r>
      <w:r w:rsidRPr="00DF2689">
        <w:rPr>
          <w:spacing w:val="-2"/>
        </w:rPr>
        <w:t xml:space="preserve"> </w:t>
      </w:r>
      <w:r w:rsidRPr="00DF2689">
        <w:t>they</w:t>
      </w:r>
      <w:r w:rsidRPr="00DF2689">
        <w:rPr>
          <w:spacing w:val="-2"/>
        </w:rPr>
        <w:t xml:space="preserve"> </w:t>
      </w:r>
      <w:r w:rsidRPr="00DF2689">
        <w:t xml:space="preserve">had to </w:t>
      </w:r>
      <w:r w:rsidRPr="00DF2689">
        <w:rPr>
          <w:spacing w:val="-2"/>
        </w:rPr>
        <w:t>go</w:t>
      </w:r>
      <w:r w:rsidRPr="00DF2689">
        <w:t xml:space="preserve"> over</w:t>
      </w:r>
      <w:r w:rsidRPr="00DF2689">
        <w:rPr>
          <w:spacing w:val="1"/>
        </w:rPr>
        <w:t xml:space="preserve"> </w:t>
      </w:r>
      <w:r w:rsidRPr="00DF2689">
        <w:t>the</w:t>
      </w:r>
      <w:r w:rsidRPr="00DF2689">
        <w:rPr>
          <w:spacing w:val="51"/>
        </w:rPr>
        <w:t xml:space="preserve"> </w:t>
      </w:r>
      <w:r w:rsidRPr="00DF2689">
        <w:t>bridge. Under the bridge lived a big,</w:t>
      </w:r>
      <w:r w:rsidRPr="00DF2689">
        <w:rPr>
          <w:spacing w:val="-3"/>
        </w:rPr>
        <w:t xml:space="preserve"> </w:t>
      </w:r>
      <w:r w:rsidRPr="00DF2689">
        <w:t>ugly</w:t>
      </w:r>
      <w:r w:rsidRPr="00DF2689">
        <w:rPr>
          <w:spacing w:val="-3"/>
        </w:rPr>
        <w:t xml:space="preserve"> </w:t>
      </w:r>
      <w:r w:rsidRPr="00DF2689">
        <w:t>troll. First, Little Billy</w:t>
      </w:r>
      <w:r w:rsidRPr="00DF2689">
        <w:rPr>
          <w:spacing w:val="-3"/>
        </w:rPr>
        <w:t xml:space="preserve"> </w:t>
      </w:r>
      <w:r w:rsidRPr="00DF2689">
        <w:t>Goat</w:t>
      </w:r>
      <w:r w:rsidRPr="00DF2689">
        <w:rPr>
          <w:spacing w:val="1"/>
        </w:rPr>
        <w:t xml:space="preserve"> </w:t>
      </w:r>
      <w:r w:rsidRPr="00DF2689">
        <w:t>Gruff</w:t>
      </w:r>
      <w:r w:rsidRPr="00DF2689">
        <w:rPr>
          <w:spacing w:val="-2"/>
        </w:rPr>
        <w:t xml:space="preserve"> </w:t>
      </w:r>
      <w:r w:rsidRPr="00DF2689">
        <w:t>stepped onto</w:t>
      </w:r>
      <w:r w:rsidRPr="00DF2689">
        <w:rPr>
          <w:spacing w:val="-3"/>
        </w:rPr>
        <w:t xml:space="preserve"> </w:t>
      </w:r>
      <w:r w:rsidRPr="00DF2689">
        <w:t>the</w:t>
      </w:r>
      <w:r w:rsidRPr="00DF2689">
        <w:rPr>
          <w:spacing w:val="-2"/>
        </w:rPr>
        <w:t xml:space="preserve"> </w:t>
      </w:r>
      <w:r w:rsidRPr="00DF2689">
        <w:t>bridge. TRIP</w:t>
      </w:r>
      <w:r w:rsidRPr="00DF2689">
        <w:rPr>
          <w:spacing w:val="43"/>
        </w:rPr>
        <w:t xml:space="preserve"> </w:t>
      </w:r>
      <w:r w:rsidRPr="00DF2689">
        <w:t>TRAP went</w:t>
      </w:r>
      <w:r w:rsidRPr="00DF2689">
        <w:rPr>
          <w:spacing w:val="1"/>
        </w:rPr>
        <w:t xml:space="preserve"> </w:t>
      </w:r>
      <w:r w:rsidRPr="00DF2689">
        <w:t>his hooves.</w:t>
      </w:r>
      <w:r w:rsidRPr="00DF2689">
        <w:rPr>
          <w:spacing w:val="-3"/>
        </w:rPr>
        <w:t xml:space="preserve"> </w:t>
      </w:r>
      <w:r w:rsidRPr="00DF2689">
        <w:t>"Who's that</w:t>
      </w:r>
      <w:r w:rsidRPr="00DF2689">
        <w:rPr>
          <w:spacing w:val="1"/>
        </w:rPr>
        <w:t xml:space="preserve"> </w:t>
      </w:r>
      <w:r w:rsidRPr="00DF2689">
        <w:t>tripping</w:t>
      </w:r>
      <w:r w:rsidRPr="00DF2689">
        <w:rPr>
          <w:spacing w:val="-3"/>
        </w:rPr>
        <w:t xml:space="preserve"> </w:t>
      </w:r>
      <w:r w:rsidRPr="00DF2689">
        <w:t>over</w:t>
      </w:r>
      <w:r w:rsidRPr="00DF2689">
        <w:rPr>
          <w:spacing w:val="1"/>
        </w:rPr>
        <w:t xml:space="preserve"> </w:t>
      </w:r>
      <w:r w:rsidRPr="00DF2689">
        <w:rPr>
          <w:spacing w:val="-2"/>
        </w:rPr>
        <w:t>my</w:t>
      </w:r>
      <w:r w:rsidRPr="00DF2689">
        <w:rPr>
          <w:spacing w:val="-3"/>
        </w:rPr>
        <w:t xml:space="preserve"> </w:t>
      </w:r>
      <w:r w:rsidRPr="00DF2689">
        <w:t>bridge?"</w:t>
      </w:r>
      <w:r w:rsidRPr="00DF2689">
        <w:rPr>
          <w:spacing w:val="1"/>
        </w:rPr>
        <w:t xml:space="preserve"> </w:t>
      </w:r>
      <w:r w:rsidRPr="00DF2689">
        <w:t>roared the</w:t>
      </w:r>
      <w:r w:rsidRPr="00DF2689">
        <w:rPr>
          <w:spacing w:val="-2"/>
        </w:rPr>
        <w:t xml:space="preserve"> </w:t>
      </w:r>
      <w:r w:rsidRPr="00DF2689">
        <w:t>Troll.</w:t>
      </w:r>
    </w:p>
    <w:p w14:paraId="2B4CBB67" w14:textId="77777777" w:rsidR="0049203D" w:rsidRPr="00DF2689" w:rsidRDefault="0049203D" w:rsidP="0049203D">
      <w:pPr>
        <w:ind w:left="720" w:right="720" w:firstLine="720"/>
        <w:jc w:val="both"/>
      </w:pPr>
      <w:r w:rsidRPr="00DF2689">
        <w:rPr>
          <w:spacing w:val="-2"/>
        </w:rPr>
        <w:t>"It</w:t>
      </w:r>
      <w:r w:rsidRPr="00DF2689">
        <w:rPr>
          <w:spacing w:val="1"/>
        </w:rPr>
        <w:t xml:space="preserve"> </w:t>
      </w:r>
      <w:r w:rsidRPr="00DF2689">
        <w:t>is only</w:t>
      </w:r>
      <w:r w:rsidRPr="00DF2689">
        <w:rPr>
          <w:spacing w:val="-3"/>
        </w:rPr>
        <w:t xml:space="preserve"> </w:t>
      </w:r>
      <w:r w:rsidRPr="00DF2689">
        <w:rPr>
          <w:spacing w:val="-2"/>
        </w:rPr>
        <w:t>I,</w:t>
      </w:r>
      <w:r w:rsidRPr="00DF2689">
        <w:t xml:space="preserve"> Little Billy</w:t>
      </w:r>
      <w:r w:rsidRPr="00DF2689">
        <w:rPr>
          <w:spacing w:val="-3"/>
        </w:rPr>
        <w:t xml:space="preserve"> </w:t>
      </w:r>
      <w:r w:rsidRPr="00DF2689">
        <w:t>Goat</w:t>
      </w:r>
      <w:r w:rsidRPr="00DF2689">
        <w:rPr>
          <w:spacing w:val="1"/>
        </w:rPr>
        <w:t xml:space="preserve"> </w:t>
      </w:r>
      <w:r w:rsidRPr="00DF2689">
        <w:t>Gruff, going</w:t>
      </w:r>
      <w:r w:rsidRPr="00DF2689">
        <w:rPr>
          <w:spacing w:val="-3"/>
        </w:rPr>
        <w:t xml:space="preserve"> </w:t>
      </w:r>
      <w:r w:rsidRPr="00DF2689">
        <w:t xml:space="preserve">across the </w:t>
      </w:r>
      <w:r w:rsidRPr="00DF2689">
        <w:rPr>
          <w:spacing w:val="-2"/>
        </w:rPr>
        <w:t>river</w:t>
      </w:r>
      <w:r w:rsidRPr="00DF2689">
        <w:rPr>
          <w:spacing w:val="1"/>
        </w:rPr>
        <w:t xml:space="preserve"> </w:t>
      </w:r>
      <w:r w:rsidRPr="00DF2689">
        <w:t xml:space="preserve">to </w:t>
      </w:r>
      <w:r w:rsidRPr="00DF2689">
        <w:rPr>
          <w:spacing w:val="-2"/>
        </w:rPr>
        <w:t>make</w:t>
      </w:r>
      <w:r w:rsidRPr="00DF2689">
        <w:rPr>
          <w:spacing w:val="2"/>
        </w:rPr>
        <w:t xml:space="preserve"> </w:t>
      </w:r>
      <w:r w:rsidRPr="00DF2689">
        <w:t>myself fat,"</w:t>
      </w:r>
      <w:r w:rsidRPr="00DF2689">
        <w:rPr>
          <w:spacing w:val="1"/>
        </w:rPr>
        <w:t xml:space="preserve"> </w:t>
      </w:r>
      <w:r w:rsidRPr="00DF2689">
        <w:t>said Little Billy</w:t>
      </w:r>
      <w:r w:rsidRPr="00DF2689">
        <w:rPr>
          <w:spacing w:val="65"/>
        </w:rPr>
        <w:t xml:space="preserve"> </w:t>
      </w:r>
      <w:r w:rsidRPr="00DF2689">
        <w:t>Goat</w:t>
      </w:r>
      <w:r w:rsidRPr="00DF2689">
        <w:rPr>
          <w:spacing w:val="1"/>
        </w:rPr>
        <w:t xml:space="preserve"> </w:t>
      </w:r>
      <w:r w:rsidRPr="00DF2689">
        <w:t>Gruff</w:t>
      </w:r>
      <w:r w:rsidRPr="00DF2689">
        <w:rPr>
          <w:spacing w:val="-2"/>
        </w:rPr>
        <w:t xml:space="preserve"> </w:t>
      </w:r>
      <w:r w:rsidRPr="00DF2689">
        <w:t>in such a</w:t>
      </w:r>
      <w:r w:rsidRPr="00DF2689">
        <w:rPr>
          <w:spacing w:val="-2"/>
        </w:rPr>
        <w:t xml:space="preserve"> </w:t>
      </w:r>
      <w:r w:rsidRPr="00DF2689">
        <w:t>small</w:t>
      </w:r>
      <w:r w:rsidRPr="00DF2689">
        <w:rPr>
          <w:spacing w:val="-2"/>
        </w:rPr>
        <w:t xml:space="preserve"> </w:t>
      </w:r>
      <w:r w:rsidRPr="00DF2689">
        <w:t>voice.</w:t>
      </w:r>
    </w:p>
    <w:p w14:paraId="39BE3124" w14:textId="77777777" w:rsidR="0049203D" w:rsidRPr="00DF2689" w:rsidRDefault="0049203D" w:rsidP="0049203D">
      <w:pPr>
        <w:ind w:left="720" w:right="720" w:firstLine="720"/>
        <w:jc w:val="both"/>
      </w:pPr>
      <w:r w:rsidRPr="00DF2689">
        <w:t xml:space="preserve">"Now </w:t>
      </w:r>
      <w:r w:rsidRPr="00DF2689">
        <w:rPr>
          <w:spacing w:val="-2"/>
        </w:rPr>
        <w:t xml:space="preserve">I'm </w:t>
      </w:r>
      <w:r w:rsidRPr="00DF2689">
        <w:t>coming</w:t>
      </w:r>
      <w:r w:rsidRPr="00DF2689">
        <w:rPr>
          <w:spacing w:val="-3"/>
        </w:rPr>
        <w:t xml:space="preserve"> </w:t>
      </w:r>
      <w:r w:rsidRPr="00DF2689">
        <w:t>to gobble</w:t>
      </w:r>
      <w:r w:rsidRPr="00DF2689">
        <w:rPr>
          <w:spacing w:val="-2"/>
        </w:rPr>
        <w:t xml:space="preserve"> </w:t>
      </w:r>
      <w:r w:rsidRPr="00DF2689">
        <w:t>you up,"</w:t>
      </w:r>
      <w:r w:rsidRPr="00DF2689">
        <w:rPr>
          <w:spacing w:val="1"/>
        </w:rPr>
        <w:t xml:space="preserve"> </w:t>
      </w:r>
      <w:r w:rsidRPr="00DF2689">
        <w:t>said</w:t>
      </w:r>
      <w:r w:rsidRPr="00DF2689">
        <w:rPr>
          <w:spacing w:val="-3"/>
        </w:rPr>
        <w:t xml:space="preserve"> </w:t>
      </w:r>
      <w:r w:rsidRPr="00DF2689">
        <w:t>the</w:t>
      </w:r>
      <w:r w:rsidRPr="00DF2689">
        <w:rPr>
          <w:spacing w:val="-2"/>
        </w:rPr>
        <w:t xml:space="preserve"> </w:t>
      </w:r>
      <w:r w:rsidRPr="00DF2689">
        <w:t>Troll.</w:t>
      </w:r>
    </w:p>
    <w:p w14:paraId="506FF9EF" w14:textId="77777777" w:rsidR="0049203D" w:rsidRPr="00DF2689" w:rsidRDefault="0049203D" w:rsidP="0049203D">
      <w:pPr>
        <w:ind w:left="720" w:right="720" w:firstLine="720"/>
        <w:jc w:val="both"/>
      </w:pPr>
      <w:r w:rsidRPr="00DF2689">
        <w:t>"Oh, please don't</w:t>
      </w:r>
      <w:r w:rsidRPr="00DF2689">
        <w:rPr>
          <w:spacing w:val="1"/>
        </w:rPr>
        <w:t xml:space="preserve"> </w:t>
      </w:r>
      <w:r w:rsidRPr="00DF2689">
        <w:t>eat</w:t>
      </w:r>
      <w:r w:rsidRPr="00DF2689">
        <w:rPr>
          <w:spacing w:val="-2"/>
        </w:rPr>
        <w:t xml:space="preserve"> me,</w:t>
      </w:r>
      <w:r w:rsidRPr="00DF2689">
        <w:rPr>
          <w:spacing w:val="2"/>
        </w:rPr>
        <w:t xml:space="preserve"> </w:t>
      </w:r>
      <w:r w:rsidRPr="00DF2689">
        <w:rPr>
          <w:spacing w:val="-2"/>
        </w:rPr>
        <w:t>I'm</w:t>
      </w:r>
      <w:r w:rsidRPr="00DF2689">
        <w:rPr>
          <w:spacing w:val="-4"/>
        </w:rPr>
        <w:t xml:space="preserve"> </w:t>
      </w:r>
      <w:r w:rsidRPr="00DF2689">
        <w:t>so small,"</w:t>
      </w:r>
      <w:r w:rsidRPr="00DF2689">
        <w:rPr>
          <w:spacing w:val="-2"/>
        </w:rPr>
        <w:t xml:space="preserve"> </w:t>
      </w:r>
      <w:r w:rsidRPr="00DF2689">
        <w:t xml:space="preserve">said Little </w:t>
      </w:r>
      <w:r w:rsidRPr="00DF2689">
        <w:rPr>
          <w:spacing w:val="-2"/>
        </w:rPr>
        <w:t>Billy</w:t>
      </w:r>
      <w:r w:rsidRPr="00DF2689">
        <w:rPr>
          <w:spacing w:val="-3"/>
        </w:rPr>
        <w:t xml:space="preserve"> </w:t>
      </w:r>
      <w:r w:rsidRPr="00DF2689">
        <w:t>Goat</w:t>
      </w:r>
      <w:r w:rsidRPr="00DF2689">
        <w:rPr>
          <w:spacing w:val="1"/>
        </w:rPr>
        <w:t xml:space="preserve"> </w:t>
      </w:r>
      <w:r w:rsidRPr="00DF2689">
        <w:t>Gruff. "Wait</w:t>
      </w:r>
      <w:r w:rsidRPr="00DF2689">
        <w:rPr>
          <w:spacing w:val="-2"/>
        </w:rPr>
        <w:t xml:space="preserve"> </w:t>
      </w:r>
      <w:r w:rsidRPr="00DF2689">
        <w:t>for</w:t>
      </w:r>
      <w:r w:rsidRPr="00DF2689">
        <w:rPr>
          <w:spacing w:val="-2"/>
        </w:rPr>
        <w:t xml:space="preserve"> </w:t>
      </w:r>
      <w:r w:rsidRPr="00DF2689">
        <w:t>the</w:t>
      </w:r>
      <w:r w:rsidRPr="00DF2689">
        <w:rPr>
          <w:spacing w:val="-2"/>
        </w:rPr>
        <w:t xml:space="preserve"> </w:t>
      </w:r>
      <w:r w:rsidRPr="00DF2689">
        <w:t>next</w:t>
      </w:r>
      <w:r w:rsidRPr="00DF2689">
        <w:rPr>
          <w:spacing w:val="1"/>
        </w:rPr>
        <w:t xml:space="preserve"> </w:t>
      </w:r>
      <w:proofErr w:type="spellStart"/>
      <w:r w:rsidRPr="00DF2689">
        <w:t>billy</w:t>
      </w:r>
      <w:proofErr w:type="spellEnd"/>
      <w:r w:rsidRPr="00DF2689">
        <w:rPr>
          <w:spacing w:val="-3"/>
        </w:rPr>
        <w:t xml:space="preserve"> </w:t>
      </w:r>
      <w:r w:rsidRPr="00DF2689">
        <w:t xml:space="preserve">goat. </w:t>
      </w:r>
      <w:r w:rsidRPr="00DF2689">
        <w:rPr>
          <w:spacing w:val="-2"/>
        </w:rPr>
        <w:t>He's</w:t>
      </w:r>
      <w:r w:rsidRPr="00DF2689">
        <w:rPr>
          <w:spacing w:val="2"/>
        </w:rPr>
        <w:t xml:space="preserve"> </w:t>
      </w:r>
      <w:r w:rsidRPr="00DF2689">
        <w:t>much bigger."</w:t>
      </w:r>
    </w:p>
    <w:p w14:paraId="72D42714" w14:textId="77777777" w:rsidR="0049203D" w:rsidRPr="00DF2689" w:rsidRDefault="0049203D" w:rsidP="0049203D">
      <w:pPr>
        <w:ind w:left="720" w:right="720" w:firstLine="720"/>
        <w:jc w:val="both"/>
      </w:pPr>
      <w:r w:rsidRPr="00DF2689">
        <w:t xml:space="preserve">"Well, be off with </w:t>
      </w:r>
      <w:r w:rsidRPr="00DF2689">
        <w:rPr>
          <w:spacing w:val="-2"/>
        </w:rPr>
        <w:t>you,"</w:t>
      </w:r>
      <w:r w:rsidRPr="00DF2689">
        <w:rPr>
          <w:spacing w:val="1"/>
        </w:rPr>
        <w:t xml:space="preserve"> </w:t>
      </w:r>
      <w:r w:rsidRPr="00DF2689">
        <w:t>said the</w:t>
      </w:r>
      <w:r w:rsidRPr="00DF2689">
        <w:rPr>
          <w:spacing w:val="-2"/>
        </w:rPr>
        <w:t xml:space="preserve"> </w:t>
      </w:r>
      <w:r w:rsidRPr="00DF2689">
        <w:t>Troll. A</w:t>
      </w:r>
      <w:r w:rsidRPr="00DF2689">
        <w:rPr>
          <w:spacing w:val="-4"/>
        </w:rPr>
        <w:t xml:space="preserve"> </w:t>
      </w:r>
      <w:r w:rsidRPr="00DF2689">
        <w:t>little while</w:t>
      </w:r>
      <w:r w:rsidRPr="00DF2689">
        <w:rPr>
          <w:spacing w:val="-2"/>
        </w:rPr>
        <w:t xml:space="preserve"> </w:t>
      </w:r>
      <w:r w:rsidRPr="00DF2689">
        <w:t>later,</w:t>
      </w:r>
      <w:r w:rsidRPr="00DF2689">
        <w:rPr>
          <w:spacing w:val="-3"/>
        </w:rPr>
        <w:t xml:space="preserve"> </w:t>
      </w:r>
      <w:r w:rsidRPr="00DF2689">
        <w:t>Middle Billy</w:t>
      </w:r>
      <w:r w:rsidRPr="00DF2689">
        <w:rPr>
          <w:spacing w:val="-3"/>
        </w:rPr>
        <w:t xml:space="preserve"> </w:t>
      </w:r>
      <w:r w:rsidRPr="00DF2689">
        <w:t>Goat</w:t>
      </w:r>
      <w:r w:rsidRPr="00DF2689">
        <w:rPr>
          <w:spacing w:val="1"/>
        </w:rPr>
        <w:t xml:space="preserve"> </w:t>
      </w:r>
      <w:r w:rsidRPr="00DF2689">
        <w:rPr>
          <w:spacing w:val="-2"/>
        </w:rPr>
        <w:t>Gruff</w:t>
      </w:r>
      <w:r w:rsidRPr="00DF2689">
        <w:t xml:space="preserve"> stepped onto</w:t>
      </w:r>
      <w:r w:rsidRPr="00DF2689">
        <w:rPr>
          <w:spacing w:val="71"/>
        </w:rPr>
        <w:t xml:space="preserve"> </w:t>
      </w:r>
      <w:r w:rsidRPr="00DF2689">
        <w:t>the bridge.</w:t>
      </w:r>
      <w:r w:rsidRPr="00DF2689">
        <w:rPr>
          <w:spacing w:val="-2"/>
        </w:rPr>
        <w:t xml:space="preserve"> </w:t>
      </w:r>
      <w:r w:rsidRPr="00DF2689">
        <w:t>TRIP TRAP, TRIP TRAP went</w:t>
      </w:r>
      <w:r w:rsidRPr="00DF2689">
        <w:rPr>
          <w:spacing w:val="1"/>
        </w:rPr>
        <w:t xml:space="preserve"> </w:t>
      </w:r>
      <w:r w:rsidRPr="00DF2689">
        <w:t>his hooves. "Who's that</w:t>
      </w:r>
      <w:r w:rsidRPr="00DF2689">
        <w:rPr>
          <w:spacing w:val="-2"/>
        </w:rPr>
        <w:t xml:space="preserve"> </w:t>
      </w:r>
      <w:r w:rsidRPr="00DF2689">
        <w:t>tripping</w:t>
      </w:r>
      <w:r w:rsidRPr="00DF2689">
        <w:rPr>
          <w:spacing w:val="-3"/>
        </w:rPr>
        <w:t xml:space="preserve"> </w:t>
      </w:r>
      <w:r w:rsidRPr="00DF2689">
        <w:t>over</w:t>
      </w:r>
      <w:r w:rsidRPr="00DF2689">
        <w:rPr>
          <w:spacing w:val="1"/>
        </w:rPr>
        <w:t xml:space="preserve"> </w:t>
      </w:r>
      <w:r w:rsidRPr="00DF2689">
        <w:t>my</w:t>
      </w:r>
      <w:r w:rsidRPr="00DF2689">
        <w:rPr>
          <w:spacing w:val="-3"/>
        </w:rPr>
        <w:t xml:space="preserve"> </w:t>
      </w:r>
      <w:r w:rsidRPr="00DF2689">
        <w:t>bridge?"</w:t>
      </w:r>
      <w:r w:rsidRPr="00DF2689">
        <w:rPr>
          <w:spacing w:val="1"/>
        </w:rPr>
        <w:t xml:space="preserve"> </w:t>
      </w:r>
      <w:r w:rsidRPr="00DF2689">
        <w:t>roared the</w:t>
      </w:r>
      <w:r w:rsidRPr="00DF2689">
        <w:rPr>
          <w:spacing w:val="49"/>
        </w:rPr>
        <w:t xml:space="preserve"> </w:t>
      </w:r>
      <w:r w:rsidRPr="00DF2689">
        <w:t>Troll.</w:t>
      </w:r>
    </w:p>
    <w:p w14:paraId="4FEC21A0" w14:textId="77777777" w:rsidR="0049203D" w:rsidRPr="00DF2689" w:rsidRDefault="0049203D" w:rsidP="0049203D">
      <w:pPr>
        <w:ind w:left="720" w:right="720" w:firstLine="720"/>
        <w:jc w:val="both"/>
      </w:pPr>
      <w:r w:rsidRPr="00DF2689">
        <w:rPr>
          <w:spacing w:val="-2"/>
        </w:rPr>
        <w:t>"It</w:t>
      </w:r>
      <w:r w:rsidRPr="00DF2689">
        <w:rPr>
          <w:spacing w:val="1"/>
        </w:rPr>
        <w:t xml:space="preserve"> </w:t>
      </w:r>
      <w:r w:rsidRPr="00DF2689">
        <w:t>is only</w:t>
      </w:r>
      <w:r w:rsidRPr="00DF2689">
        <w:rPr>
          <w:spacing w:val="-3"/>
        </w:rPr>
        <w:t xml:space="preserve"> </w:t>
      </w:r>
      <w:r w:rsidRPr="00DF2689">
        <w:rPr>
          <w:spacing w:val="-2"/>
        </w:rPr>
        <w:t>I,</w:t>
      </w:r>
      <w:r w:rsidRPr="00DF2689">
        <w:t xml:space="preserve"> Middle Billy</w:t>
      </w:r>
      <w:r w:rsidRPr="00DF2689">
        <w:rPr>
          <w:spacing w:val="-3"/>
        </w:rPr>
        <w:t xml:space="preserve"> </w:t>
      </w:r>
      <w:r w:rsidRPr="00DF2689">
        <w:t>Goat</w:t>
      </w:r>
      <w:r w:rsidRPr="00DF2689">
        <w:rPr>
          <w:spacing w:val="1"/>
        </w:rPr>
        <w:t xml:space="preserve"> </w:t>
      </w:r>
      <w:r w:rsidRPr="00DF2689">
        <w:t>Gruff, going</w:t>
      </w:r>
      <w:r w:rsidRPr="00DF2689">
        <w:rPr>
          <w:spacing w:val="-3"/>
        </w:rPr>
        <w:t xml:space="preserve"> </w:t>
      </w:r>
      <w:r w:rsidRPr="00DF2689">
        <w:t>across the</w:t>
      </w:r>
      <w:r w:rsidRPr="00DF2689">
        <w:rPr>
          <w:spacing w:val="-2"/>
        </w:rPr>
        <w:t xml:space="preserve"> </w:t>
      </w:r>
      <w:r w:rsidRPr="00DF2689">
        <w:t>river</w:t>
      </w:r>
      <w:r w:rsidRPr="00DF2689">
        <w:rPr>
          <w:spacing w:val="-2"/>
        </w:rPr>
        <w:t xml:space="preserve"> </w:t>
      </w:r>
      <w:r w:rsidRPr="00DF2689">
        <w:t xml:space="preserve">to </w:t>
      </w:r>
      <w:r w:rsidRPr="00DF2689">
        <w:rPr>
          <w:spacing w:val="-2"/>
        </w:rPr>
        <w:t>make</w:t>
      </w:r>
      <w:r w:rsidRPr="00DF2689">
        <w:rPr>
          <w:spacing w:val="2"/>
        </w:rPr>
        <w:t xml:space="preserve"> </w:t>
      </w:r>
      <w:r w:rsidRPr="00DF2689">
        <w:t>myself fat,"</w:t>
      </w:r>
      <w:r w:rsidRPr="00DF2689">
        <w:rPr>
          <w:spacing w:val="1"/>
        </w:rPr>
        <w:t xml:space="preserve"> </w:t>
      </w:r>
      <w:r w:rsidRPr="00DF2689">
        <w:t>said</w:t>
      </w:r>
      <w:r w:rsidRPr="00DF2689">
        <w:rPr>
          <w:spacing w:val="-3"/>
        </w:rPr>
        <w:t xml:space="preserve"> </w:t>
      </w:r>
      <w:r w:rsidRPr="00DF2689">
        <w:t>Middle Billy</w:t>
      </w:r>
      <w:r w:rsidRPr="00DF2689">
        <w:rPr>
          <w:spacing w:val="-3"/>
        </w:rPr>
        <w:t xml:space="preserve"> </w:t>
      </w:r>
      <w:r w:rsidRPr="00DF2689">
        <w:t xml:space="preserve">Goat Gruff, whose voice </w:t>
      </w:r>
      <w:r w:rsidRPr="00DF2689">
        <w:rPr>
          <w:spacing w:val="-2"/>
        </w:rPr>
        <w:t>was</w:t>
      </w:r>
      <w:r w:rsidRPr="00DF2689">
        <w:t xml:space="preserve"> not</w:t>
      </w:r>
      <w:r w:rsidRPr="00DF2689">
        <w:rPr>
          <w:spacing w:val="1"/>
        </w:rPr>
        <w:t xml:space="preserve"> </w:t>
      </w:r>
      <w:r w:rsidRPr="00DF2689">
        <w:t>so</w:t>
      </w:r>
      <w:r w:rsidRPr="00DF2689">
        <w:rPr>
          <w:spacing w:val="-2"/>
        </w:rPr>
        <w:t xml:space="preserve"> </w:t>
      </w:r>
      <w:r w:rsidRPr="00DF2689">
        <w:t>small.</w:t>
      </w:r>
    </w:p>
    <w:p w14:paraId="30D2DE9A" w14:textId="77777777" w:rsidR="0049203D" w:rsidRPr="00DF2689" w:rsidRDefault="0049203D" w:rsidP="0049203D">
      <w:pPr>
        <w:ind w:left="720" w:right="720" w:firstLine="720"/>
        <w:jc w:val="both"/>
      </w:pPr>
      <w:r w:rsidRPr="00DF2689">
        <w:t xml:space="preserve">"Now </w:t>
      </w:r>
      <w:r w:rsidRPr="00DF2689">
        <w:rPr>
          <w:spacing w:val="-2"/>
        </w:rPr>
        <w:t xml:space="preserve">I'm </w:t>
      </w:r>
      <w:r w:rsidRPr="00DF2689">
        <w:t>coming</w:t>
      </w:r>
      <w:r w:rsidRPr="00DF2689">
        <w:rPr>
          <w:spacing w:val="-3"/>
        </w:rPr>
        <w:t xml:space="preserve"> </w:t>
      </w:r>
      <w:r w:rsidRPr="00DF2689">
        <w:t>to gobble</w:t>
      </w:r>
      <w:r w:rsidRPr="00DF2689">
        <w:rPr>
          <w:spacing w:val="-2"/>
        </w:rPr>
        <w:t xml:space="preserve"> </w:t>
      </w:r>
      <w:r w:rsidRPr="00DF2689">
        <w:t>you</w:t>
      </w:r>
      <w:r w:rsidRPr="00DF2689">
        <w:rPr>
          <w:spacing w:val="1"/>
        </w:rPr>
        <w:t xml:space="preserve"> </w:t>
      </w:r>
      <w:r w:rsidRPr="00DF2689">
        <w:t>up,"</w:t>
      </w:r>
      <w:r w:rsidRPr="00DF2689">
        <w:rPr>
          <w:spacing w:val="1"/>
        </w:rPr>
        <w:t xml:space="preserve"> </w:t>
      </w:r>
      <w:r w:rsidRPr="00DF2689">
        <w:t>said</w:t>
      </w:r>
      <w:r w:rsidRPr="00DF2689">
        <w:rPr>
          <w:spacing w:val="-3"/>
        </w:rPr>
        <w:t xml:space="preserve"> </w:t>
      </w:r>
      <w:r w:rsidRPr="00DF2689">
        <w:t>the</w:t>
      </w:r>
      <w:r w:rsidRPr="00DF2689">
        <w:rPr>
          <w:spacing w:val="-2"/>
        </w:rPr>
        <w:t xml:space="preserve"> </w:t>
      </w:r>
      <w:r w:rsidRPr="00DF2689">
        <w:t>Troll.</w:t>
      </w:r>
    </w:p>
    <w:p w14:paraId="24B28DDE" w14:textId="77777777" w:rsidR="0049203D" w:rsidRPr="00DF2689" w:rsidRDefault="0049203D" w:rsidP="0049203D">
      <w:pPr>
        <w:ind w:left="720" w:right="720" w:firstLine="720"/>
        <w:jc w:val="both"/>
      </w:pPr>
      <w:r w:rsidRPr="00DF2689">
        <w:lastRenderedPageBreak/>
        <w:t xml:space="preserve">"Oh, no, </w:t>
      </w:r>
      <w:r w:rsidRPr="00DF2689">
        <w:rPr>
          <w:spacing w:val="-2"/>
        </w:rPr>
        <w:t>don't</w:t>
      </w:r>
      <w:r w:rsidRPr="00DF2689">
        <w:rPr>
          <w:spacing w:val="1"/>
        </w:rPr>
        <w:t xml:space="preserve"> </w:t>
      </w:r>
      <w:r w:rsidRPr="00DF2689">
        <w:t>eat</w:t>
      </w:r>
      <w:r w:rsidRPr="00DF2689">
        <w:rPr>
          <w:spacing w:val="1"/>
        </w:rPr>
        <w:t xml:space="preserve"> </w:t>
      </w:r>
      <w:r w:rsidRPr="00DF2689">
        <w:t>me,"</w:t>
      </w:r>
      <w:r w:rsidRPr="00DF2689">
        <w:rPr>
          <w:spacing w:val="1"/>
        </w:rPr>
        <w:t xml:space="preserve"> </w:t>
      </w:r>
      <w:r w:rsidRPr="00DF2689">
        <w:t>said</w:t>
      </w:r>
      <w:r w:rsidRPr="00DF2689">
        <w:rPr>
          <w:spacing w:val="-3"/>
        </w:rPr>
        <w:t xml:space="preserve"> </w:t>
      </w:r>
      <w:r w:rsidRPr="00DF2689">
        <w:t>Middle Billy</w:t>
      </w:r>
      <w:r w:rsidRPr="00DF2689">
        <w:rPr>
          <w:spacing w:val="-3"/>
        </w:rPr>
        <w:t xml:space="preserve"> </w:t>
      </w:r>
      <w:r w:rsidRPr="00DF2689">
        <w:t>Goat</w:t>
      </w:r>
      <w:r w:rsidRPr="00DF2689">
        <w:rPr>
          <w:spacing w:val="1"/>
        </w:rPr>
        <w:t xml:space="preserve"> </w:t>
      </w:r>
      <w:r w:rsidRPr="00DF2689">
        <w:t>Gruff.</w:t>
      </w:r>
      <w:r w:rsidRPr="00DF2689">
        <w:rPr>
          <w:spacing w:val="-3"/>
        </w:rPr>
        <w:t xml:space="preserve"> </w:t>
      </w:r>
      <w:r w:rsidRPr="00DF2689">
        <w:t>"Wait</w:t>
      </w:r>
      <w:r w:rsidRPr="00DF2689">
        <w:rPr>
          <w:spacing w:val="1"/>
        </w:rPr>
        <w:t xml:space="preserve"> </w:t>
      </w:r>
      <w:r w:rsidRPr="00DF2689">
        <w:t>for</w:t>
      </w:r>
      <w:r w:rsidRPr="00DF2689">
        <w:rPr>
          <w:spacing w:val="-2"/>
        </w:rPr>
        <w:t xml:space="preserve"> </w:t>
      </w:r>
      <w:r w:rsidRPr="00DF2689">
        <w:t>the next</w:t>
      </w:r>
      <w:r w:rsidRPr="00DF2689">
        <w:rPr>
          <w:spacing w:val="-2"/>
        </w:rPr>
        <w:t xml:space="preserve"> </w:t>
      </w:r>
      <w:proofErr w:type="spellStart"/>
      <w:r w:rsidRPr="00DF2689">
        <w:t>billy</w:t>
      </w:r>
      <w:proofErr w:type="spellEnd"/>
      <w:r w:rsidRPr="00DF2689">
        <w:rPr>
          <w:spacing w:val="-3"/>
        </w:rPr>
        <w:t xml:space="preserve"> </w:t>
      </w:r>
      <w:r w:rsidRPr="00DF2689">
        <w:t>goat.</w:t>
      </w:r>
      <w:r w:rsidRPr="00DF2689">
        <w:rPr>
          <w:spacing w:val="-3"/>
        </w:rPr>
        <w:t xml:space="preserve"> </w:t>
      </w:r>
      <w:r w:rsidRPr="00DF2689">
        <w:rPr>
          <w:spacing w:val="-2"/>
        </w:rPr>
        <w:t>He's</w:t>
      </w:r>
      <w:r w:rsidRPr="00DF2689">
        <w:t xml:space="preserve"> the</w:t>
      </w:r>
      <w:r w:rsidRPr="00DF2689">
        <w:rPr>
          <w:spacing w:val="55"/>
        </w:rPr>
        <w:t xml:space="preserve"> </w:t>
      </w:r>
      <w:r w:rsidRPr="00DF2689">
        <w:t>biggest</w:t>
      </w:r>
      <w:r w:rsidRPr="00DF2689">
        <w:rPr>
          <w:spacing w:val="1"/>
        </w:rPr>
        <w:t xml:space="preserve"> </w:t>
      </w:r>
      <w:r w:rsidRPr="00DF2689">
        <w:t>of all."</w:t>
      </w:r>
    </w:p>
    <w:p w14:paraId="70F941E8" w14:textId="77777777" w:rsidR="0049203D" w:rsidRPr="00DF2689" w:rsidRDefault="0049203D" w:rsidP="0049203D">
      <w:pPr>
        <w:ind w:left="720" w:right="720" w:firstLine="720"/>
        <w:jc w:val="both"/>
      </w:pPr>
      <w:r w:rsidRPr="00DF2689">
        <w:t>"Very</w:t>
      </w:r>
      <w:r w:rsidRPr="00DF2689">
        <w:rPr>
          <w:spacing w:val="-3"/>
        </w:rPr>
        <w:t xml:space="preserve"> </w:t>
      </w:r>
      <w:r w:rsidRPr="00DF2689">
        <w:t>well, be off with</w:t>
      </w:r>
      <w:r w:rsidRPr="00DF2689">
        <w:rPr>
          <w:spacing w:val="-3"/>
        </w:rPr>
        <w:t xml:space="preserve"> </w:t>
      </w:r>
      <w:r w:rsidRPr="00DF2689">
        <w:t>you,"</w:t>
      </w:r>
      <w:r w:rsidRPr="00DF2689">
        <w:rPr>
          <w:spacing w:val="1"/>
        </w:rPr>
        <w:t xml:space="preserve"> </w:t>
      </w:r>
      <w:r w:rsidRPr="00DF2689">
        <w:t>said</w:t>
      </w:r>
      <w:r w:rsidRPr="00DF2689">
        <w:rPr>
          <w:spacing w:val="-3"/>
        </w:rPr>
        <w:t xml:space="preserve"> </w:t>
      </w:r>
      <w:r w:rsidRPr="00DF2689">
        <w:t>the</w:t>
      </w:r>
      <w:r w:rsidRPr="00DF2689">
        <w:rPr>
          <w:spacing w:val="-2"/>
        </w:rPr>
        <w:t xml:space="preserve"> </w:t>
      </w:r>
      <w:r w:rsidRPr="00DF2689">
        <w:t xml:space="preserve">Troll. </w:t>
      </w:r>
      <w:r w:rsidRPr="00DF2689">
        <w:rPr>
          <w:spacing w:val="-2"/>
        </w:rPr>
        <w:t>It</w:t>
      </w:r>
      <w:r w:rsidRPr="00DF2689">
        <w:rPr>
          <w:spacing w:val="1"/>
        </w:rPr>
        <w:t xml:space="preserve"> </w:t>
      </w:r>
      <w:r w:rsidRPr="00DF2689">
        <w:t>wasn't</w:t>
      </w:r>
      <w:r w:rsidRPr="00DF2689">
        <w:rPr>
          <w:spacing w:val="1"/>
        </w:rPr>
        <w:t xml:space="preserve"> </w:t>
      </w:r>
      <w:r w:rsidRPr="00DF2689">
        <w:t>long</w:t>
      </w:r>
      <w:r w:rsidRPr="00DF2689">
        <w:rPr>
          <w:spacing w:val="-3"/>
        </w:rPr>
        <w:t xml:space="preserve"> </w:t>
      </w:r>
      <w:r w:rsidRPr="00DF2689">
        <w:t>before Big</w:t>
      </w:r>
      <w:r w:rsidRPr="00DF2689">
        <w:rPr>
          <w:spacing w:val="-3"/>
        </w:rPr>
        <w:t xml:space="preserve"> </w:t>
      </w:r>
      <w:r w:rsidRPr="00DF2689">
        <w:t>Billy</w:t>
      </w:r>
      <w:r w:rsidRPr="00DF2689">
        <w:rPr>
          <w:spacing w:val="-3"/>
        </w:rPr>
        <w:t xml:space="preserve"> </w:t>
      </w:r>
      <w:r w:rsidRPr="00DF2689">
        <w:t>Goat Gruff stepped</w:t>
      </w:r>
      <w:r w:rsidRPr="00DF2689">
        <w:rPr>
          <w:spacing w:val="53"/>
        </w:rPr>
        <w:t xml:space="preserve"> </w:t>
      </w:r>
      <w:r w:rsidRPr="00DF2689">
        <w:t>onto</w:t>
      </w:r>
      <w:r w:rsidRPr="00DF2689">
        <w:rPr>
          <w:spacing w:val="-3"/>
        </w:rPr>
        <w:t xml:space="preserve"> </w:t>
      </w:r>
      <w:r w:rsidRPr="00DF2689">
        <w:t>the bridge. TRIP TRAP, TRIP TRAP, TRIP TRAP went</w:t>
      </w:r>
      <w:r w:rsidRPr="00DF2689">
        <w:rPr>
          <w:spacing w:val="1"/>
        </w:rPr>
        <w:t xml:space="preserve"> </w:t>
      </w:r>
      <w:r w:rsidRPr="00DF2689">
        <w:t>his hooves, and</w:t>
      </w:r>
      <w:r w:rsidRPr="00DF2689">
        <w:rPr>
          <w:spacing w:val="-2"/>
        </w:rPr>
        <w:t xml:space="preserve"> </w:t>
      </w:r>
      <w:r w:rsidRPr="00DF2689">
        <w:t>the</w:t>
      </w:r>
      <w:r w:rsidRPr="00DF2689">
        <w:rPr>
          <w:spacing w:val="-2"/>
        </w:rPr>
        <w:t xml:space="preserve"> </w:t>
      </w:r>
      <w:r w:rsidRPr="00DF2689">
        <w:t>bridge groaned under</w:t>
      </w:r>
      <w:r w:rsidRPr="00DF2689">
        <w:rPr>
          <w:spacing w:val="39"/>
        </w:rPr>
        <w:t xml:space="preserve"> </w:t>
      </w:r>
      <w:r w:rsidRPr="00DF2689">
        <w:t>his weight.</w:t>
      </w:r>
    </w:p>
    <w:p w14:paraId="25624D54" w14:textId="77777777" w:rsidR="0049203D" w:rsidRPr="00DF2689" w:rsidRDefault="0049203D" w:rsidP="0049203D">
      <w:pPr>
        <w:ind w:left="720" w:right="720" w:firstLine="720"/>
        <w:jc w:val="both"/>
      </w:pPr>
      <w:r w:rsidRPr="00DF2689">
        <w:t>"Who's that</w:t>
      </w:r>
      <w:r w:rsidRPr="00DF2689">
        <w:rPr>
          <w:spacing w:val="1"/>
        </w:rPr>
        <w:t xml:space="preserve"> </w:t>
      </w:r>
      <w:r w:rsidRPr="00DF2689">
        <w:t>tramping</w:t>
      </w:r>
      <w:r w:rsidRPr="00DF2689">
        <w:rPr>
          <w:spacing w:val="-3"/>
        </w:rPr>
        <w:t xml:space="preserve"> </w:t>
      </w:r>
      <w:r w:rsidRPr="00DF2689">
        <w:t>over</w:t>
      </w:r>
      <w:r w:rsidRPr="00DF2689">
        <w:rPr>
          <w:spacing w:val="1"/>
        </w:rPr>
        <w:t xml:space="preserve"> </w:t>
      </w:r>
      <w:r w:rsidRPr="00DF2689">
        <w:t>my</w:t>
      </w:r>
      <w:r w:rsidRPr="00DF2689">
        <w:rPr>
          <w:spacing w:val="-3"/>
        </w:rPr>
        <w:t xml:space="preserve"> </w:t>
      </w:r>
      <w:r w:rsidRPr="00DF2689">
        <w:t>bridge?"</w:t>
      </w:r>
      <w:r w:rsidRPr="00DF2689">
        <w:rPr>
          <w:spacing w:val="1"/>
        </w:rPr>
        <w:t xml:space="preserve"> </w:t>
      </w:r>
      <w:r w:rsidRPr="00DF2689">
        <w:t>roared the</w:t>
      </w:r>
      <w:r w:rsidRPr="00DF2689">
        <w:rPr>
          <w:spacing w:val="-2"/>
        </w:rPr>
        <w:t xml:space="preserve"> </w:t>
      </w:r>
      <w:r w:rsidRPr="00DF2689">
        <w:t>Troll.</w:t>
      </w:r>
    </w:p>
    <w:p w14:paraId="473D66A8" w14:textId="77777777" w:rsidR="0049203D" w:rsidRPr="00DF2689" w:rsidRDefault="0049203D" w:rsidP="0049203D">
      <w:pPr>
        <w:ind w:left="720" w:right="720" w:firstLine="720"/>
        <w:jc w:val="both"/>
      </w:pPr>
      <w:r w:rsidRPr="00DF2689">
        <w:rPr>
          <w:spacing w:val="-2"/>
        </w:rPr>
        <w:t>"It</w:t>
      </w:r>
      <w:r w:rsidRPr="00DF2689">
        <w:rPr>
          <w:spacing w:val="1"/>
        </w:rPr>
        <w:t xml:space="preserve"> </w:t>
      </w:r>
      <w:r w:rsidRPr="00DF2689">
        <w:t xml:space="preserve">is </w:t>
      </w:r>
      <w:r w:rsidRPr="00DF2689">
        <w:rPr>
          <w:spacing w:val="-2"/>
        </w:rPr>
        <w:t>I,</w:t>
      </w:r>
      <w:r w:rsidRPr="00DF2689">
        <w:t xml:space="preserve"> Big</w:t>
      </w:r>
      <w:r w:rsidRPr="00DF2689">
        <w:rPr>
          <w:spacing w:val="-3"/>
        </w:rPr>
        <w:t xml:space="preserve"> </w:t>
      </w:r>
      <w:r w:rsidRPr="00DF2689">
        <w:t>Billy</w:t>
      </w:r>
      <w:r w:rsidRPr="00DF2689">
        <w:rPr>
          <w:spacing w:val="-3"/>
        </w:rPr>
        <w:t xml:space="preserve"> </w:t>
      </w:r>
      <w:r w:rsidRPr="00DF2689">
        <w:t>Goat</w:t>
      </w:r>
      <w:r w:rsidRPr="00DF2689">
        <w:rPr>
          <w:spacing w:val="1"/>
        </w:rPr>
        <w:t xml:space="preserve"> </w:t>
      </w:r>
      <w:r w:rsidRPr="00DF2689">
        <w:t>Gruff,"</w:t>
      </w:r>
      <w:r w:rsidRPr="00DF2689">
        <w:rPr>
          <w:spacing w:val="-2"/>
        </w:rPr>
        <w:t xml:space="preserve"> </w:t>
      </w:r>
      <w:r w:rsidRPr="00DF2689">
        <w:t>said Big</w:t>
      </w:r>
      <w:r w:rsidRPr="00DF2689">
        <w:rPr>
          <w:spacing w:val="-3"/>
        </w:rPr>
        <w:t xml:space="preserve"> </w:t>
      </w:r>
      <w:r w:rsidRPr="00DF2689">
        <w:t>Billy</w:t>
      </w:r>
      <w:r w:rsidRPr="00DF2689">
        <w:rPr>
          <w:spacing w:val="-3"/>
        </w:rPr>
        <w:t xml:space="preserve"> </w:t>
      </w:r>
      <w:r w:rsidRPr="00DF2689">
        <w:t>Goat</w:t>
      </w:r>
      <w:r w:rsidRPr="00DF2689">
        <w:rPr>
          <w:spacing w:val="1"/>
        </w:rPr>
        <w:t xml:space="preserve"> </w:t>
      </w:r>
      <w:r w:rsidRPr="00DF2689">
        <w:rPr>
          <w:spacing w:val="-2"/>
        </w:rPr>
        <w:t>Gruff,</w:t>
      </w:r>
      <w:r w:rsidRPr="00DF2689">
        <w:t xml:space="preserve"> who had</w:t>
      </w:r>
      <w:r w:rsidRPr="00DF2689">
        <w:rPr>
          <w:spacing w:val="-2"/>
        </w:rPr>
        <w:t xml:space="preserve"> </w:t>
      </w:r>
      <w:r w:rsidRPr="00DF2689">
        <w:t>a rough, roaring</w:t>
      </w:r>
      <w:r w:rsidRPr="00DF2689">
        <w:rPr>
          <w:spacing w:val="-5"/>
        </w:rPr>
        <w:t xml:space="preserve"> </w:t>
      </w:r>
      <w:r w:rsidRPr="00DF2689">
        <w:t>voice of his own.</w:t>
      </w:r>
    </w:p>
    <w:p w14:paraId="19981E64" w14:textId="77777777" w:rsidR="0049203D" w:rsidRPr="00DF2689" w:rsidRDefault="0049203D" w:rsidP="0049203D">
      <w:pPr>
        <w:ind w:left="720" w:right="720" w:firstLine="720"/>
        <w:jc w:val="both"/>
        <w:rPr>
          <w:rFonts w:eastAsia="Times New Roman"/>
        </w:rPr>
      </w:pPr>
      <w:r w:rsidRPr="00DF2689">
        <w:t>“Now I’m coming to gobble you up,” said the Troll, and at once, he jumped onto the bridge, very mean and hungry, but Big Billy Goat Gruff was very tough and strong. He put down his head and charged the Troll and butted him so hard he flew high into the air and then fell down and splashed into the middle of the river; and the ugly troll was never seen again. Then Big Billy Goat Gruff joined Middle Billy Goat Gruff and Little Billy Goat Gruff in the field on the far side of the river. There, they go so fa</w:t>
      </w:r>
      <w:r>
        <w:t>t</w:t>
      </w:r>
      <w:r w:rsidRPr="00DF2689">
        <w:t xml:space="preserve"> that they could hardly walk home again.</w:t>
      </w:r>
      <w:r w:rsidRPr="00DF2689">
        <w:rPr>
          <w:rFonts w:eastAsia="Times New Roman" w:cs="Times New Roman"/>
        </w:rPr>
        <w:t xml:space="preserve"> </w:t>
      </w:r>
    </w:p>
    <w:p w14:paraId="03EC86A8" w14:textId="77777777" w:rsidR="0049203D" w:rsidRPr="0049203D" w:rsidRDefault="0049203D" w:rsidP="0049203D"/>
    <w:sectPr w:rsidR="0049203D" w:rsidRPr="004920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862C" w14:textId="77777777" w:rsidR="00E754BA" w:rsidRDefault="00E754BA" w:rsidP="00293785">
      <w:pPr>
        <w:spacing w:after="0" w:line="240" w:lineRule="auto"/>
      </w:pPr>
      <w:r>
        <w:separator/>
      </w:r>
    </w:p>
  </w:endnote>
  <w:endnote w:type="continuationSeparator" w:id="0">
    <w:p w14:paraId="5963E92E" w14:textId="77777777" w:rsidR="00E754BA" w:rsidRDefault="00E754B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44B8" w14:textId="77777777" w:rsidR="009C5400" w:rsidRDefault="009C5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EFAF"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14CD2FF" wp14:editId="6B474D8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3FFCC7" w14:textId="022A48C9" w:rsidR="00293785" w:rsidRDefault="00000000" w:rsidP="00D106FF">
                          <w:pPr>
                            <w:pStyle w:val="LessonFooter"/>
                          </w:pPr>
                          <w:sdt>
                            <w:sdtPr>
                              <w:alias w:val="Title"/>
                              <w:tag w:val=""/>
                              <w:id w:val="1281607793"/>
                              <w:placeholder>
                                <w:docPart w:val="D4935392FB37461AAEF0AC1E5DC50F8A"/>
                              </w:placeholder>
                              <w:dataBinding w:prefixMappings="xmlns:ns0='http://purl.org/dc/elements/1.1/' xmlns:ns1='http://schemas.openxmlformats.org/package/2006/metadata/core-properties' " w:xpath="/ns1:coreProperties[1]/ns0:title[1]" w:storeItemID="{6C3C8BC8-F283-45AE-878A-BAB7291924A1}"/>
                              <w:text/>
                            </w:sdtPr>
                            <w:sdtContent>
                              <w:r w:rsidR="0049203D">
                                <w:t>Here’s How I Heard It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CD2F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D3FFCC7" w14:textId="022A48C9" w:rsidR="00293785" w:rsidRDefault="00352B8F" w:rsidP="00D106FF">
                    <w:pPr>
                      <w:pStyle w:val="LessonFooter"/>
                    </w:pPr>
                    <w:sdt>
                      <w:sdtPr>
                        <w:alias w:val="Title"/>
                        <w:tag w:val=""/>
                        <w:id w:val="1281607793"/>
                        <w:placeholder>
                          <w:docPart w:val="D4935392FB37461AAEF0AC1E5DC50F8A"/>
                        </w:placeholder>
                        <w:dataBinding w:prefixMappings="xmlns:ns0='http://purl.org/dc/elements/1.1/' xmlns:ns1='http://schemas.openxmlformats.org/package/2006/metadata/core-properties' " w:xpath="/ns1:coreProperties[1]/ns0:title[1]" w:storeItemID="{6C3C8BC8-F283-45AE-878A-BAB7291924A1}"/>
                        <w:text/>
                      </w:sdtPr>
                      <w:sdtEndPr/>
                      <w:sdtContent>
                        <w:r w:rsidR="0049203D">
                          <w:t>Here’s How I Heard It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975825E" wp14:editId="1C1719A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FC06" w14:textId="77777777" w:rsidR="009C5400" w:rsidRDefault="009C5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01B3" w14:textId="77777777" w:rsidR="00E754BA" w:rsidRDefault="00E754BA" w:rsidP="00293785">
      <w:pPr>
        <w:spacing w:after="0" w:line="240" w:lineRule="auto"/>
      </w:pPr>
      <w:r>
        <w:separator/>
      </w:r>
    </w:p>
  </w:footnote>
  <w:footnote w:type="continuationSeparator" w:id="0">
    <w:p w14:paraId="7FD12874" w14:textId="77777777" w:rsidR="00E754BA" w:rsidRDefault="00E754B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BC4" w14:textId="77777777" w:rsidR="009C5400" w:rsidRDefault="009C5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F5AC" w14:textId="77777777" w:rsidR="009C5400" w:rsidRDefault="009C5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E2A" w14:textId="77777777" w:rsidR="009C5400" w:rsidRDefault="009C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18D2"/>
    <w:multiLevelType w:val="hybridMultilevel"/>
    <w:tmpl w:val="B79214C0"/>
    <w:lvl w:ilvl="0" w:tplc="EB28073A">
      <w:start w:val="1"/>
      <w:numFmt w:val="bullet"/>
      <w:lvlText w:val="-"/>
      <w:lvlJc w:val="left"/>
      <w:pPr>
        <w:ind w:left="1440" w:hanging="360"/>
      </w:pPr>
      <w:rPr>
        <w:rFonts w:ascii="Calibri" w:eastAsia="Calibri" w:hAnsi="Calibri"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6445D"/>
    <w:multiLevelType w:val="hybridMultilevel"/>
    <w:tmpl w:val="E96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FF416A"/>
    <w:multiLevelType w:val="hybridMultilevel"/>
    <w:tmpl w:val="9A76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413795">
    <w:abstractNumId w:val="8"/>
  </w:num>
  <w:num w:numId="2" w16cid:durableId="577520213">
    <w:abstractNumId w:val="9"/>
  </w:num>
  <w:num w:numId="3" w16cid:durableId="1264414744">
    <w:abstractNumId w:val="1"/>
  </w:num>
  <w:num w:numId="4" w16cid:durableId="907498939">
    <w:abstractNumId w:val="4"/>
  </w:num>
  <w:num w:numId="5" w16cid:durableId="1155334754">
    <w:abstractNumId w:val="5"/>
  </w:num>
  <w:num w:numId="6" w16cid:durableId="344794277">
    <w:abstractNumId w:val="7"/>
  </w:num>
  <w:num w:numId="7" w16cid:durableId="395972955">
    <w:abstractNumId w:val="6"/>
  </w:num>
  <w:num w:numId="8" w16cid:durableId="1508472517">
    <w:abstractNumId w:val="10"/>
  </w:num>
  <w:num w:numId="9" w16cid:durableId="85271692">
    <w:abstractNumId w:val="12"/>
  </w:num>
  <w:num w:numId="10" w16cid:durableId="563874511">
    <w:abstractNumId w:val="13"/>
  </w:num>
  <w:num w:numId="11" w16cid:durableId="1977755584">
    <w:abstractNumId w:val="3"/>
  </w:num>
  <w:num w:numId="12" w16cid:durableId="721059482">
    <w:abstractNumId w:val="2"/>
  </w:num>
  <w:num w:numId="13" w16cid:durableId="61683392">
    <w:abstractNumId w:val="0"/>
  </w:num>
  <w:num w:numId="14" w16cid:durableId="20916532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3D"/>
    <w:rsid w:val="00036DB3"/>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52B8F"/>
    <w:rsid w:val="0036040A"/>
    <w:rsid w:val="00397FA9"/>
    <w:rsid w:val="00446C13"/>
    <w:rsid w:val="0049203D"/>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C5400"/>
    <w:rsid w:val="009D6E8D"/>
    <w:rsid w:val="00A101E8"/>
    <w:rsid w:val="00AC349E"/>
    <w:rsid w:val="00B92DBF"/>
    <w:rsid w:val="00BD119F"/>
    <w:rsid w:val="00C73EA1"/>
    <w:rsid w:val="00C8524A"/>
    <w:rsid w:val="00CC4F77"/>
    <w:rsid w:val="00CD3CF6"/>
    <w:rsid w:val="00CE336D"/>
    <w:rsid w:val="00D106FF"/>
    <w:rsid w:val="00D626EB"/>
    <w:rsid w:val="00DC7A6D"/>
    <w:rsid w:val="00E754BA"/>
    <w:rsid w:val="00E805C7"/>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4A6A1"/>
  <w15:docId w15:val="{F40C7863-3742-4A85-8FC3-96B40601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wigginton/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35392FB37461AAEF0AC1E5DC50F8A"/>
        <w:category>
          <w:name w:val="General"/>
          <w:gallery w:val="placeholder"/>
        </w:category>
        <w:types>
          <w:type w:val="bbPlcHdr"/>
        </w:types>
        <w:behaviors>
          <w:behavior w:val="content"/>
        </w:behaviors>
        <w:guid w:val="{1426FE07-77B4-4AC9-AE6C-C1377B334816}"/>
      </w:docPartPr>
      <w:docPartBody>
        <w:p w:rsidR="00923E77" w:rsidRDefault="00D0152E">
          <w:pPr>
            <w:pStyle w:val="D4935392FB37461AAEF0AC1E5DC50F8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2E"/>
    <w:rsid w:val="00285439"/>
    <w:rsid w:val="00923E77"/>
    <w:rsid w:val="00CF1B90"/>
    <w:rsid w:val="00D0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935392FB37461AAEF0AC1E5DC50F8A">
    <w:name w:val="D4935392FB37461AAEF0AC1E5DC50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0</TotalTime>
  <Pages>2</Pages>
  <Words>650</Words>
  <Characters>2670</Characters>
  <Application>Microsoft Office Word</Application>
  <DocSecurity>0</DocSecurity>
  <Lines>53</Lines>
  <Paragraphs>27</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Here’s How I Heard It</dc:title>
  <dc:creator>K20 Center</dc:creator>
  <cp:lastModifiedBy>Walker, Helena M.</cp:lastModifiedBy>
  <cp:revision>2</cp:revision>
  <cp:lastPrinted>2016-07-14T14:08:00Z</cp:lastPrinted>
  <dcterms:created xsi:type="dcterms:W3CDTF">2023-06-14T13:37:00Z</dcterms:created>
  <dcterms:modified xsi:type="dcterms:W3CDTF">2023-06-14T13:37:00Z</dcterms:modified>
</cp:coreProperties>
</file>