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797380" w14:textId="1D2E49F7" w:rsidR="00446C13" w:rsidRPr="00DC7A6D" w:rsidRDefault="0040479D" w:rsidP="00DC7A6D">
      <w:pPr>
        <w:pStyle w:val="Title"/>
      </w:pPr>
      <w:r>
        <w:t>Myths: Putting it All Together</w:t>
      </w:r>
    </w:p>
    <w:p w14:paraId="3A3AD7E1" w14:textId="589CED5F" w:rsidR="00446C13" w:rsidRDefault="0040479D" w:rsidP="006B4CC2">
      <w:pPr>
        <w:pStyle w:val="Heading1"/>
      </w:pPr>
      <w:r>
        <w:t>What is a myth?</w:t>
      </w:r>
    </w:p>
    <w:p w14:paraId="2A9D280B" w14:textId="215726E9" w:rsidR="0040479D" w:rsidRDefault="0040479D" w:rsidP="006E1542">
      <w:pPr>
        <w:pStyle w:val="Heading2"/>
        <w:rPr>
          <w:rFonts w:asciiTheme="minorHAnsi" w:eastAsiaTheme="minorHAnsi" w:hAnsiTheme="minorHAnsi" w:cstheme="minorBidi"/>
          <w:i w:val="0"/>
          <w:color w:val="auto"/>
          <w:szCs w:val="22"/>
        </w:rPr>
      </w:pPr>
      <w:r w:rsidRPr="0040479D">
        <w:rPr>
          <w:rFonts w:asciiTheme="minorHAnsi" w:eastAsiaTheme="minorHAnsi" w:hAnsiTheme="minorHAnsi" w:cstheme="minorBidi"/>
          <w:i w:val="0"/>
          <w:color w:val="auto"/>
          <w:szCs w:val="22"/>
        </w:rPr>
        <w:t>A myth can be considered a “religious story,” and will involve the existence and activities of a supernatural being. Certain themes, truths, and elements of myths can often be compared to myths from other cultures. In order for a story to be classified as a myth, it must contain all of the following specific characteristics:</w:t>
      </w:r>
    </w:p>
    <w:p w14:paraId="4A44D03F" w14:textId="77777777" w:rsidR="0040479D" w:rsidRPr="0040479D" w:rsidRDefault="0040479D" w:rsidP="0040479D">
      <w:pPr>
        <w:pStyle w:val="ListParagraph"/>
        <w:widowControl w:val="0"/>
        <w:numPr>
          <w:ilvl w:val="0"/>
          <w:numId w:val="14"/>
        </w:numPr>
        <w:tabs>
          <w:tab w:val="left" w:pos="1126"/>
        </w:tabs>
        <w:spacing w:after="0"/>
        <w:ind w:right="720"/>
        <w:jc w:val="both"/>
        <w:rPr>
          <w:rFonts w:eastAsia="Calibri" w:cs="Calibri"/>
        </w:rPr>
      </w:pPr>
      <w:r w:rsidRPr="0040479D">
        <w:rPr>
          <w:spacing w:val="-1"/>
        </w:rPr>
        <w:t>The</w:t>
      </w:r>
      <w:r w:rsidRPr="00206486">
        <w:t xml:space="preserve"> </w:t>
      </w:r>
      <w:r w:rsidRPr="0040479D">
        <w:rPr>
          <w:spacing w:val="-1"/>
        </w:rPr>
        <w:t>story</w:t>
      </w:r>
      <w:r w:rsidRPr="0040479D">
        <w:rPr>
          <w:spacing w:val="-4"/>
        </w:rPr>
        <w:t xml:space="preserve"> </w:t>
      </w:r>
      <w:r w:rsidRPr="0040479D">
        <w:rPr>
          <w:spacing w:val="-1"/>
        </w:rPr>
        <w:t>must</w:t>
      </w:r>
      <w:r w:rsidRPr="0040479D">
        <w:rPr>
          <w:spacing w:val="1"/>
        </w:rPr>
        <w:t xml:space="preserve"> </w:t>
      </w:r>
      <w:r w:rsidRPr="0040479D">
        <w:rPr>
          <w:spacing w:val="-1"/>
        </w:rPr>
        <w:t>demonstrate</w:t>
      </w:r>
      <w:r w:rsidRPr="00206486">
        <w:t xml:space="preserve"> the</w:t>
      </w:r>
      <w:r w:rsidRPr="0040479D">
        <w:rPr>
          <w:spacing w:val="-2"/>
        </w:rPr>
        <w:t xml:space="preserve"> </w:t>
      </w:r>
      <w:r w:rsidRPr="0040479D">
        <w:rPr>
          <w:spacing w:val="-1"/>
        </w:rPr>
        <w:t>existence</w:t>
      </w:r>
      <w:r w:rsidRPr="0040479D">
        <w:rPr>
          <w:spacing w:val="-2"/>
        </w:rPr>
        <w:t xml:space="preserve"> </w:t>
      </w:r>
      <w:r w:rsidRPr="00206486">
        <w:t>and</w:t>
      </w:r>
      <w:r w:rsidRPr="0040479D">
        <w:rPr>
          <w:spacing w:val="-2"/>
        </w:rPr>
        <w:t xml:space="preserve"> </w:t>
      </w:r>
      <w:r w:rsidRPr="0040479D">
        <w:rPr>
          <w:spacing w:val="-1"/>
        </w:rPr>
        <w:t>activities</w:t>
      </w:r>
      <w:r w:rsidRPr="00206486">
        <w:t xml:space="preserve"> of</w:t>
      </w:r>
      <w:r w:rsidRPr="0040479D">
        <w:rPr>
          <w:spacing w:val="-3"/>
        </w:rPr>
        <w:t xml:space="preserve"> </w:t>
      </w:r>
      <w:r w:rsidRPr="0040479D">
        <w:rPr>
          <w:spacing w:val="-1"/>
        </w:rPr>
        <w:t>gods</w:t>
      </w:r>
      <w:r w:rsidRPr="0040479D">
        <w:rPr>
          <w:spacing w:val="-3"/>
        </w:rPr>
        <w:t xml:space="preserve"> </w:t>
      </w:r>
      <w:r w:rsidRPr="00206486">
        <w:t>and</w:t>
      </w:r>
      <w:r w:rsidRPr="0040479D">
        <w:rPr>
          <w:spacing w:val="-2"/>
        </w:rPr>
        <w:t xml:space="preserve"> </w:t>
      </w:r>
      <w:r w:rsidRPr="0040479D">
        <w:rPr>
          <w:spacing w:val="-1"/>
        </w:rPr>
        <w:t>demigods.</w:t>
      </w:r>
    </w:p>
    <w:p w14:paraId="4CF5D6AE" w14:textId="77777777" w:rsidR="0040479D" w:rsidRPr="0040479D" w:rsidRDefault="0040479D" w:rsidP="0040479D">
      <w:pPr>
        <w:pStyle w:val="ListParagraph"/>
        <w:widowControl w:val="0"/>
        <w:numPr>
          <w:ilvl w:val="0"/>
          <w:numId w:val="14"/>
        </w:numPr>
        <w:tabs>
          <w:tab w:val="left" w:pos="1126"/>
        </w:tabs>
        <w:spacing w:after="0"/>
        <w:ind w:right="720"/>
        <w:jc w:val="both"/>
        <w:rPr>
          <w:rFonts w:eastAsia="Calibri" w:cs="Calibri"/>
        </w:rPr>
      </w:pPr>
      <w:r w:rsidRPr="00206486">
        <w:t xml:space="preserve">It </w:t>
      </w:r>
      <w:r w:rsidRPr="0040479D">
        <w:rPr>
          <w:spacing w:val="-1"/>
        </w:rPr>
        <w:t>will</w:t>
      </w:r>
      <w:r w:rsidRPr="00206486">
        <w:t xml:space="preserve"> </w:t>
      </w:r>
      <w:r w:rsidRPr="0040479D">
        <w:rPr>
          <w:spacing w:val="-1"/>
        </w:rPr>
        <w:t>seek</w:t>
      </w:r>
      <w:r w:rsidRPr="0040479D">
        <w:rPr>
          <w:spacing w:val="-2"/>
        </w:rPr>
        <w:t xml:space="preserve"> </w:t>
      </w:r>
      <w:r w:rsidRPr="0040479D">
        <w:rPr>
          <w:spacing w:val="-1"/>
        </w:rPr>
        <w:t>to</w:t>
      </w:r>
      <w:r w:rsidRPr="0040479D">
        <w:rPr>
          <w:spacing w:val="1"/>
        </w:rPr>
        <w:t xml:space="preserve"> </w:t>
      </w:r>
      <w:r w:rsidRPr="0040479D">
        <w:rPr>
          <w:spacing w:val="-1"/>
        </w:rPr>
        <w:t>explain</w:t>
      </w:r>
      <w:r w:rsidRPr="0040479D">
        <w:rPr>
          <w:spacing w:val="-2"/>
        </w:rPr>
        <w:t xml:space="preserve"> </w:t>
      </w:r>
      <w:r w:rsidRPr="00206486">
        <w:t xml:space="preserve">at </w:t>
      </w:r>
      <w:r w:rsidRPr="0040479D">
        <w:rPr>
          <w:spacing w:val="-2"/>
        </w:rPr>
        <w:t>least</w:t>
      </w:r>
      <w:r w:rsidRPr="0040479D">
        <w:rPr>
          <w:spacing w:val="1"/>
        </w:rPr>
        <w:t xml:space="preserve"> </w:t>
      </w:r>
      <w:r w:rsidRPr="0040479D">
        <w:rPr>
          <w:spacing w:val="-1"/>
        </w:rPr>
        <w:t>some</w:t>
      </w:r>
      <w:r w:rsidRPr="00206486">
        <w:t xml:space="preserve"> </w:t>
      </w:r>
      <w:r w:rsidRPr="0040479D">
        <w:rPr>
          <w:spacing w:val="-1"/>
        </w:rPr>
        <w:t>aspect</w:t>
      </w:r>
      <w:r w:rsidRPr="0040479D">
        <w:rPr>
          <w:spacing w:val="-2"/>
        </w:rPr>
        <w:t xml:space="preserve"> </w:t>
      </w:r>
      <w:r w:rsidRPr="00206486">
        <w:t xml:space="preserve">of </w:t>
      </w:r>
      <w:r w:rsidRPr="0040479D">
        <w:rPr>
          <w:spacing w:val="-2"/>
        </w:rPr>
        <w:t xml:space="preserve">the </w:t>
      </w:r>
      <w:r w:rsidRPr="0040479D">
        <w:rPr>
          <w:spacing w:val="-1"/>
        </w:rPr>
        <w:t xml:space="preserve">origin </w:t>
      </w:r>
      <w:r w:rsidRPr="00206486">
        <w:t>or</w:t>
      </w:r>
      <w:r w:rsidRPr="0040479D">
        <w:rPr>
          <w:spacing w:val="-2"/>
        </w:rPr>
        <w:t xml:space="preserve"> </w:t>
      </w:r>
      <w:r w:rsidRPr="0040479D">
        <w:rPr>
          <w:spacing w:val="-1"/>
        </w:rPr>
        <w:t>manner</w:t>
      </w:r>
      <w:r w:rsidRPr="0040479D">
        <w:rPr>
          <w:spacing w:val="-2"/>
        </w:rPr>
        <w:t xml:space="preserve"> </w:t>
      </w:r>
      <w:r w:rsidRPr="00206486">
        <w:t>of</w:t>
      </w:r>
      <w:r w:rsidRPr="0040479D">
        <w:rPr>
          <w:spacing w:val="-2"/>
        </w:rPr>
        <w:t xml:space="preserve"> </w:t>
      </w:r>
      <w:r w:rsidRPr="0040479D">
        <w:rPr>
          <w:spacing w:val="-1"/>
        </w:rPr>
        <w:t>things</w:t>
      </w:r>
      <w:r w:rsidRPr="00206486">
        <w:t xml:space="preserve">: </w:t>
      </w:r>
      <w:r w:rsidRPr="0040479D">
        <w:rPr>
          <w:spacing w:val="-1"/>
        </w:rPr>
        <w:t>where</w:t>
      </w:r>
      <w:r w:rsidRPr="00206486">
        <w:t xml:space="preserve"> </w:t>
      </w:r>
      <w:r w:rsidRPr="0040479D">
        <w:rPr>
          <w:spacing w:val="-1"/>
        </w:rPr>
        <w:t>people</w:t>
      </w:r>
      <w:r w:rsidRPr="0040479D">
        <w:rPr>
          <w:spacing w:val="73"/>
        </w:rPr>
        <w:t xml:space="preserve"> </w:t>
      </w:r>
      <w:r w:rsidRPr="00206486">
        <w:t>came</w:t>
      </w:r>
      <w:r w:rsidRPr="0040479D">
        <w:rPr>
          <w:spacing w:val="-2"/>
        </w:rPr>
        <w:t xml:space="preserve"> </w:t>
      </w:r>
      <w:r w:rsidRPr="0040479D">
        <w:rPr>
          <w:spacing w:val="-1"/>
        </w:rPr>
        <w:t>from,</w:t>
      </w:r>
      <w:r w:rsidRPr="0040479D">
        <w:rPr>
          <w:spacing w:val="-2"/>
        </w:rPr>
        <w:t xml:space="preserve"> </w:t>
      </w:r>
      <w:r w:rsidRPr="0040479D">
        <w:rPr>
          <w:spacing w:val="-1"/>
        </w:rPr>
        <w:t>how</w:t>
      </w:r>
      <w:r w:rsidRPr="0040479D">
        <w:rPr>
          <w:spacing w:val="1"/>
        </w:rPr>
        <w:t xml:space="preserve"> </w:t>
      </w:r>
      <w:r w:rsidRPr="0040479D">
        <w:rPr>
          <w:spacing w:val="-1"/>
        </w:rPr>
        <w:t>rainbows</w:t>
      </w:r>
      <w:r w:rsidRPr="0040479D">
        <w:rPr>
          <w:spacing w:val="1"/>
        </w:rPr>
        <w:t xml:space="preserve"> </w:t>
      </w:r>
      <w:r w:rsidRPr="0040479D">
        <w:rPr>
          <w:spacing w:val="-1"/>
        </w:rPr>
        <w:t>first came</w:t>
      </w:r>
      <w:r w:rsidRPr="0040479D">
        <w:rPr>
          <w:spacing w:val="-2"/>
        </w:rPr>
        <w:t xml:space="preserve"> </w:t>
      </w:r>
      <w:r w:rsidRPr="00206486">
        <w:t>to</w:t>
      </w:r>
      <w:r w:rsidRPr="0040479D">
        <w:rPr>
          <w:spacing w:val="-1"/>
        </w:rPr>
        <w:t xml:space="preserve"> be,</w:t>
      </w:r>
      <w:r w:rsidRPr="0040479D">
        <w:rPr>
          <w:spacing w:val="-2"/>
        </w:rPr>
        <w:t xml:space="preserve"> </w:t>
      </w:r>
      <w:r w:rsidRPr="00206486">
        <w:t>why</w:t>
      </w:r>
      <w:r w:rsidRPr="0040479D">
        <w:rPr>
          <w:spacing w:val="-2"/>
        </w:rPr>
        <w:t xml:space="preserve"> </w:t>
      </w:r>
      <w:r w:rsidRPr="0040479D">
        <w:rPr>
          <w:spacing w:val="-1"/>
        </w:rPr>
        <w:t>whales</w:t>
      </w:r>
      <w:r w:rsidRPr="00206486">
        <w:t xml:space="preserve"> </w:t>
      </w:r>
      <w:r w:rsidRPr="0040479D">
        <w:rPr>
          <w:spacing w:val="-1"/>
        </w:rPr>
        <w:t>have</w:t>
      </w:r>
      <w:r w:rsidRPr="0040479D">
        <w:rPr>
          <w:spacing w:val="-2"/>
        </w:rPr>
        <w:t xml:space="preserve"> </w:t>
      </w:r>
      <w:r w:rsidRPr="0040479D">
        <w:rPr>
          <w:spacing w:val="-1"/>
        </w:rPr>
        <w:t>blowholes,</w:t>
      </w:r>
      <w:r w:rsidRPr="0040479D">
        <w:rPr>
          <w:spacing w:val="-2"/>
        </w:rPr>
        <w:t xml:space="preserve"> </w:t>
      </w:r>
      <w:r w:rsidRPr="00206486">
        <w:t xml:space="preserve">why </w:t>
      </w:r>
      <w:r w:rsidRPr="0040479D">
        <w:rPr>
          <w:spacing w:val="-1"/>
        </w:rPr>
        <w:t>people</w:t>
      </w:r>
      <w:r w:rsidRPr="00206486">
        <w:t xml:space="preserve"> and</w:t>
      </w:r>
      <w:r w:rsidRPr="0040479D">
        <w:rPr>
          <w:spacing w:val="39"/>
        </w:rPr>
        <w:t xml:space="preserve"> </w:t>
      </w:r>
      <w:r w:rsidRPr="0040479D">
        <w:rPr>
          <w:spacing w:val="-1"/>
        </w:rPr>
        <w:t>animals</w:t>
      </w:r>
      <w:r w:rsidRPr="00206486">
        <w:t xml:space="preserve"> </w:t>
      </w:r>
      <w:r w:rsidRPr="0040479D">
        <w:rPr>
          <w:spacing w:val="-1"/>
        </w:rPr>
        <w:t>feel</w:t>
      </w:r>
      <w:r w:rsidRPr="00206486">
        <w:t xml:space="preserve"> </w:t>
      </w:r>
      <w:r w:rsidRPr="0040479D">
        <w:rPr>
          <w:spacing w:val="-1"/>
        </w:rPr>
        <w:t>hunger,</w:t>
      </w:r>
      <w:r w:rsidRPr="0040479D">
        <w:rPr>
          <w:spacing w:val="-2"/>
        </w:rPr>
        <w:t xml:space="preserve"> </w:t>
      </w:r>
      <w:r w:rsidRPr="0040479D">
        <w:rPr>
          <w:spacing w:val="-1"/>
        </w:rPr>
        <w:t>etc.</w:t>
      </w:r>
    </w:p>
    <w:p w14:paraId="0E39AA3B" w14:textId="5A5674BD" w:rsidR="0040479D" w:rsidRPr="0040479D" w:rsidRDefault="0040479D" w:rsidP="0040479D">
      <w:pPr>
        <w:pStyle w:val="ListParagraph"/>
        <w:widowControl w:val="0"/>
        <w:numPr>
          <w:ilvl w:val="0"/>
          <w:numId w:val="14"/>
        </w:numPr>
        <w:tabs>
          <w:tab w:val="left" w:pos="1126"/>
        </w:tabs>
        <w:spacing w:after="0"/>
        <w:ind w:right="720"/>
        <w:jc w:val="both"/>
        <w:rPr>
          <w:rFonts w:eastAsia="Calibri" w:cs="Calibri"/>
        </w:rPr>
      </w:pPr>
      <w:r w:rsidRPr="00206486">
        <w:t xml:space="preserve">It is </w:t>
      </w:r>
      <w:r w:rsidRPr="0040479D">
        <w:rPr>
          <w:spacing w:val="-1"/>
        </w:rPr>
        <w:t>not</w:t>
      </w:r>
      <w:r w:rsidRPr="00206486">
        <w:t xml:space="preserve"> an</w:t>
      </w:r>
      <w:r w:rsidRPr="0040479D">
        <w:rPr>
          <w:spacing w:val="-1"/>
        </w:rPr>
        <w:t xml:space="preserve"> isolated</w:t>
      </w:r>
      <w:r w:rsidRPr="00206486">
        <w:t xml:space="preserve"> tale</w:t>
      </w:r>
      <w:r w:rsidRPr="0040479D">
        <w:rPr>
          <w:spacing w:val="-2"/>
        </w:rPr>
        <w:t xml:space="preserve"> </w:t>
      </w:r>
      <w:r w:rsidRPr="0040479D">
        <w:rPr>
          <w:spacing w:val="-1"/>
        </w:rPr>
        <w:t>but</w:t>
      </w:r>
      <w:r w:rsidRPr="0040479D">
        <w:rPr>
          <w:spacing w:val="-2"/>
        </w:rPr>
        <w:t xml:space="preserve"> </w:t>
      </w:r>
      <w:r w:rsidRPr="0040479D">
        <w:rPr>
          <w:spacing w:val="-1"/>
        </w:rPr>
        <w:t>connects</w:t>
      </w:r>
      <w:r w:rsidRPr="0040479D">
        <w:rPr>
          <w:spacing w:val="1"/>
        </w:rPr>
        <w:t xml:space="preserve"> </w:t>
      </w:r>
      <w:r w:rsidRPr="00206486">
        <w:t>in</w:t>
      </w:r>
      <w:r w:rsidRPr="0040479D">
        <w:rPr>
          <w:spacing w:val="-1"/>
        </w:rPr>
        <w:t xml:space="preserve"> some</w:t>
      </w:r>
      <w:r w:rsidRPr="0040479D">
        <w:rPr>
          <w:spacing w:val="-2"/>
        </w:rPr>
        <w:t xml:space="preserve"> </w:t>
      </w:r>
      <w:r w:rsidRPr="0040479D">
        <w:rPr>
          <w:spacing w:val="-1"/>
        </w:rPr>
        <w:t>significant</w:t>
      </w:r>
      <w:r w:rsidRPr="00206486">
        <w:t xml:space="preserve"> way</w:t>
      </w:r>
      <w:r w:rsidRPr="0040479D">
        <w:rPr>
          <w:spacing w:val="-2"/>
        </w:rPr>
        <w:t xml:space="preserve"> </w:t>
      </w:r>
      <w:r w:rsidRPr="00206486">
        <w:t>with</w:t>
      </w:r>
      <w:r w:rsidRPr="0040479D">
        <w:rPr>
          <w:spacing w:val="-4"/>
        </w:rPr>
        <w:t xml:space="preserve"> </w:t>
      </w:r>
      <w:r w:rsidRPr="0040479D">
        <w:rPr>
          <w:spacing w:val="-1"/>
        </w:rPr>
        <w:t>other</w:t>
      </w:r>
      <w:r w:rsidRPr="00206486">
        <w:t xml:space="preserve"> </w:t>
      </w:r>
      <w:r w:rsidRPr="0040479D">
        <w:rPr>
          <w:spacing w:val="-1"/>
        </w:rPr>
        <w:t>similar stories</w:t>
      </w:r>
      <w:r w:rsidRPr="0040479D">
        <w:rPr>
          <w:spacing w:val="41"/>
        </w:rPr>
        <w:t xml:space="preserve"> </w:t>
      </w:r>
      <w:r w:rsidRPr="00206486">
        <w:t>within</w:t>
      </w:r>
      <w:r w:rsidRPr="0040479D">
        <w:rPr>
          <w:spacing w:val="-2"/>
        </w:rPr>
        <w:t xml:space="preserve"> </w:t>
      </w:r>
      <w:r w:rsidRPr="00206486">
        <w:t xml:space="preserve">a </w:t>
      </w:r>
      <w:r w:rsidRPr="0040479D">
        <w:rPr>
          <w:spacing w:val="-1"/>
        </w:rPr>
        <w:t>culture.</w:t>
      </w:r>
    </w:p>
    <w:p w14:paraId="554444D1" w14:textId="651ED947" w:rsidR="0040479D" w:rsidRPr="0040479D" w:rsidRDefault="0040479D" w:rsidP="0040479D">
      <w:pPr>
        <w:pStyle w:val="ListParagraph"/>
        <w:widowControl w:val="0"/>
        <w:numPr>
          <w:ilvl w:val="0"/>
          <w:numId w:val="14"/>
        </w:numPr>
        <w:tabs>
          <w:tab w:val="left" w:pos="1126"/>
        </w:tabs>
        <w:spacing w:after="0"/>
        <w:ind w:right="720"/>
        <w:jc w:val="both"/>
        <w:rPr>
          <w:rFonts w:eastAsia="Calibri" w:cs="Calibri"/>
        </w:rPr>
      </w:pPr>
      <w:r w:rsidRPr="0040479D">
        <w:rPr>
          <w:spacing w:val="-1"/>
        </w:rPr>
        <w:t>Mortals</w:t>
      </w:r>
      <w:r w:rsidRPr="0040479D">
        <w:rPr>
          <w:spacing w:val="-2"/>
        </w:rPr>
        <w:t xml:space="preserve"> </w:t>
      </w:r>
      <w:r w:rsidRPr="00206486">
        <w:t xml:space="preserve">will </w:t>
      </w:r>
      <w:r w:rsidRPr="0040479D">
        <w:rPr>
          <w:spacing w:val="-1"/>
        </w:rPr>
        <w:t>have</w:t>
      </w:r>
      <w:r w:rsidRPr="00206486">
        <w:t xml:space="preserve"> </w:t>
      </w:r>
      <w:r w:rsidRPr="0040479D">
        <w:rPr>
          <w:spacing w:val="-1"/>
        </w:rPr>
        <w:t>direct</w:t>
      </w:r>
      <w:r w:rsidRPr="00206486">
        <w:t xml:space="preserve"> </w:t>
      </w:r>
      <w:r w:rsidRPr="0040479D">
        <w:rPr>
          <w:spacing w:val="-1"/>
        </w:rPr>
        <w:t>access</w:t>
      </w:r>
      <w:r w:rsidRPr="00206486">
        <w:t xml:space="preserve"> </w:t>
      </w:r>
      <w:r w:rsidRPr="0040479D">
        <w:rPr>
          <w:spacing w:val="-1"/>
        </w:rPr>
        <w:t>to</w:t>
      </w:r>
      <w:r w:rsidRPr="0040479D">
        <w:rPr>
          <w:spacing w:val="1"/>
        </w:rPr>
        <w:t xml:space="preserve"> </w:t>
      </w:r>
      <w:r w:rsidRPr="00206486">
        <w:t>and</w:t>
      </w:r>
      <w:r w:rsidRPr="0040479D">
        <w:rPr>
          <w:spacing w:val="-2"/>
        </w:rPr>
        <w:t xml:space="preserve"> </w:t>
      </w:r>
      <w:r w:rsidRPr="0040479D">
        <w:rPr>
          <w:spacing w:val="-1"/>
        </w:rPr>
        <w:t>communication</w:t>
      </w:r>
      <w:r w:rsidRPr="0040479D">
        <w:rPr>
          <w:spacing w:val="-3"/>
        </w:rPr>
        <w:t xml:space="preserve"> </w:t>
      </w:r>
      <w:r w:rsidRPr="00206486">
        <w:t xml:space="preserve">with </w:t>
      </w:r>
      <w:r w:rsidRPr="0040479D">
        <w:rPr>
          <w:spacing w:val="-1"/>
        </w:rPr>
        <w:t>the</w:t>
      </w:r>
      <w:r w:rsidRPr="0040479D">
        <w:rPr>
          <w:spacing w:val="-2"/>
        </w:rPr>
        <w:t xml:space="preserve"> </w:t>
      </w:r>
      <w:r w:rsidRPr="0040479D">
        <w:rPr>
          <w:spacing w:val="-1"/>
        </w:rPr>
        <w:t>gods</w:t>
      </w:r>
      <w:r w:rsidRPr="0040479D">
        <w:rPr>
          <w:spacing w:val="-2"/>
        </w:rPr>
        <w:t xml:space="preserve"> </w:t>
      </w:r>
      <w:r w:rsidRPr="00206486">
        <w:t>of</w:t>
      </w:r>
      <w:r w:rsidRPr="0040479D">
        <w:rPr>
          <w:spacing w:val="-2"/>
        </w:rPr>
        <w:t xml:space="preserve"> </w:t>
      </w:r>
      <w:r w:rsidRPr="00206486">
        <w:t>their</w:t>
      </w:r>
      <w:r>
        <w:t xml:space="preserve"> </w:t>
      </w:r>
      <w:r w:rsidRPr="0040479D">
        <w:rPr>
          <w:spacing w:val="-1"/>
        </w:rPr>
        <w:t>cultures.</w:t>
      </w:r>
    </w:p>
    <w:p w14:paraId="523D8DD9" w14:textId="0BBF3260" w:rsidR="0040479D" w:rsidRPr="00206486" w:rsidRDefault="0040479D" w:rsidP="0040479D">
      <w:pPr>
        <w:pStyle w:val="Heading1"/>
      </w:pPr>
      <w:r>
        <w:t>Pandora’s Box</w:t>
      </w:r>
    </w:p>
    <w:p w14:paraId="1E778FE2" w14:textId="77777777" w:rsidR="0040479D" w:rsidRPr="00206486" w:rsidRDefault="0040479D" w:rsidP="0040479D">
      <w:pPr>
        <w:ind w:left="720" w:firstLine="720"/>
        <w:jc w:val="both"/>
      </w:pPr>
      <w:r w:rsidRPr="00206486">
        <w:t>Epimetheus,</w:t>
      </w:r>
      <w:r w:rsidRPr="00206486">
        <w:rPr>
          <w:spacing w:val="-3"/>
        </w:rPr>
        <w:t xml:space="preserve"> </w:t>
      </w:r>
      <w:r w:rsidRPr="00206486">
        <w:t>the</w:t>
      </w:r>
      <w:r w:rsidRPr="00206486">
        <w:rPr>
          <w:spacing w:val="-2"/>
        </w:rPr>
        <w:t xml:space="preserve"> </w:t>
      </w:r>
      <w:r w:rsidRPr="00206486">
        <w:t>Titan who</w:t>
      </w:r>
      <w:r w:rsidRPr="00206486">
        <w:rPr>
          <w:spacing w:val="-3"/>
        </w:rPr>
        <w:t xml:space="preserve"> </w:t>
      </w:r>
      <w:r w:rsidRPr="00206486">
        <w:t>had been put</w:t>
      </w:r>
      <w:r w:rsidRPr="00206486">
        <w:rPr>
          <w:spacing w:val="1"/>
        </w:rPr>
        <w:t xml:space="preserve"> </w:t>
      </w:r>
      <w:r w:rsidRPr="00206486">
        <w:t>in</w:t>
      </w:r>
      <w:r w:rsidRPr="00206486">
        <w:rPr>
          <w:spacing w:val="-3"/>
        </w:rPr>
        <w:t xml:space="preserve"> </w:t>
      </w:r>
      <w:r w:rsidRPr="00206486">
        <w:t>charge of</w:t>
      </w:r>
      <w:r w:rsidRPr="00206486">
        <w:rPr>
          <w:spacing w:val="1"/>
        </w:rPr>
        <w:t xml:space="preserve"> </w:t>
      </w:r>
      <w:r w:rsidRPr="00206486">
        <w:rPr>
          <w:spacing w:val="-2"/>
        </w:rPr>
        <w:t>naming</w:t>
      </w:r>
      <w:r w:rsidRPr="00206486">
        <w:rPr>
          <w:spacing w:val="-3"/>
        </w:rPr>
        <w:t xml:space="preserve"> </w:t>
      </w:r>
      <w:r w:rsidRPr="00206486">
        <w:t>the animals and caring</w:t>
      </w:r>
      <w:r w:rsidRPr="00206486">
        <w:rPr>
          <w:spacing w:val="-3"/>
        </w:rPr>
        <w:t xml:space="preserve"> </w:t>
      </w:r>
      <w:r w:rsidRPr="00206486">
        <w:t>for the Earth,</w:t>
      </w:r>
      <w:r w:rsidRPr="00206486">
        <w:rPr>
          <w:spacing w:val="55"/>
        </w:rPr>
        <w:t xml:space="preserve"> </w:t>
      </w:r>
      <w:r w:rsidRPr="00206486">
        <w:t>asked Zeus one day</w:t>
      </w:r>
      <w:r w:rsidRPr="00206486">
        <w:rPr>
          <w:spacing w:val="-3"/>
        </w:rPr>
        <w:t xml:space="preserve"> </w:t>
      </w:r>
      <w:r w:rsidRPr="00206486">
        <w:t xml:space="preserve">to </w:t>
      </w:r>
      <w:r w:rsidRPr="00206486">
        <w:rPr>
          <w:spacing w:val="-2"/>
        </w:rPr>
        <w:t xml:space="preserve">give </w:t>
      </w:r>
      <w:r w:rsidRPr="00206486">
        <w:t>him</w:t>
      </w:r>
      <w:r w:rsidRPr="00206486">
        <w:rPr>
          <w:spacing w:val="-4"/>
        </w:rPr>
        <w:t xml:space="preserve"> </w:t>
      </w:r>
      <w:r w:rsidRPr="00206486">
        <w:t>a companion because</w:t>
      </w:r>
      <w:r w:rsidRPr="00206486">
        <w:rPr>
          <w:spacing w:val="-2"/>
        </w:rPr>
        <w:t xml:space="preserve"> he</w:t>
      </w:r>
      <w:r w:rsidRPr="00206486">
        <w:t xml:space="preserve"> was lonely. “Wolves</w:t>
      </w:r>
      <w:r w:rsidRPr="00206486">
        <w:rPr>
          <w:spacing w:val="-2"/>
        </w:rPr>
        <w:t xml:space="preserve"> </w:t>
      </w:r>
      <w:r w:rsidRPr="00206486">
        <w:t>run</w:t>
      </w:r>
      <w:r w:rsidRPr="00206486">
        <w:rPr>
          <w:spacing w:val="-3"/>
        </w:rPr>
        <w:t xml:space="preserve"> </w:t>
      </w:r>
      <w:r w:rsidRPr="00206486">
        <w:t>in packs, and birds</w:t>
      </w:r>
      <w:r w:rsidRPr="00206486">
        <w:rPr>
          <w:spacing w:val="-2"/>
        </w:rPr>
        <w:t xml:space="preserve"> </w:t>
      </w:r>
      <w:r w:rsidRPr="00206486">
        <w:t>fly in flocks; and yet</w:t>
      </w:r>
      <w:r w:rsidRPr="00206486">
        <w:rPr>
          <w:spacing w:val="1"/>
        </w:rPr>
        <w:t xml:space="preserve"> </w:t>
      </w:r>
      <w:r w:rsidRPr="00206486">
        <w:t>I</w:t>
      </w:r>
      <w:r w:rsidRPr="00206486">
        <w:rPr>
          <w:spacing w:val="-4"/>
        </w:rPr>
        <w:t xml:space="preserve"> </w:t>
      </w:r>
      <w:r w:rsidRPr="00206486">
        <w:t>have no one!” he said. Zeus felt</w:t>
      </w:r>
      <w:r w:rsidRPr="00206486">
        <w:rPr>
          <w:spacing w:val="1"/>
        </w:rPr>
        <w:t xml:space="preserve"> </w:t>
      </w:r>
      <w:r w:rsidRPr="00206486">
        <w:t>sorry</w:t>
      </w:r>
      <w:r w:rsidRPr="00206486">
        <w:rPr>
          <w:spacing w:val="-3"/>
        </w:rPr>
        <w:t xml:space="preserve"> </w:t>
      </w:r>
      <w:r w:rsidRPr="00206486">
        <w:t>for Epimetheus,</w:t>
      </w:r>
      <w:r w:rsidRPr="00206486">
        <w:rPr>
          <w:spacing w:val="-3"/>
        </w:rPr>
        <w:t xml:space="preserve"> </w:t>
      </w:r>
      <w:r w:rsidRPr="00206486">
        <w:t>so he</w:t>
      </w:r>
      <w:r w:rsidRPr="00206486">
        <w:rPr>
          <w:spacing w:val="-2"/>
        </w:rPr>
        <w:t xml:space="preserve"> </w:t>
      </w:r>
      <w:r w:rsidRPr="00206486">
        <w:t xml:space="preserve">created a woman to </w:t>
      </w:r>
      <w:r w:rsidRPr="00206486">
        <w:rPr>
          <w:spacing w:val="-2"/>
        </w:rPr>
        <w:t>be</w:t>
      </w:r>
      <w:r w:rsidRPr="00206486">
        <w:t xml:space="preserve"> his</w:t>
      </w:r>
      <w:r w:rsidRPr="00206486">
        <w:rPr>
          <w:spacing w:val="47"/>
        </w:rPr>
        <w:t xml:space="preserve"> </w:t>
      </w:r>
      <w:r w:rsidRPr="00206486">
        <w:t xml:space="preserve">companion. </w:t>
      </w:r>
      <w:r w:rsidRPr="00206486">
        <w:rPr>
          <w:spacing w:val="-2"/>
        </w:rPr>
        <w:t>All</w:t>
      </w:r>
      <w:r w:rsidRPr="00206486">
        <w:rPr>
          <w:spacing w:val="1"/>
        </w:rPr>
        <w:t xml:space="preserve"> </w:t>
      </w:r>
      <w:r w:rsidRPr="00206486">
        <w:t>of</w:t>
      </w:r>
      <w:r w:rsidRPr="00206486">
        <w:rPr>
          <w:spacing w:val="-2"/>
        </w:rPr>
        <w:t xml:space="preserve"> </w:t>
      </w:r>
      <w:r w:rsidRPr="00206486">
        <w:t>the</w:t>
      </w:r>
      <w:r w:rsidRPr="00206486">
        <w:rPr>
          <w:spacing w:val="-2"/>
        </w:rPr>
        <w:t xml:space="preserve"> </w:t>
      </w:r>
      <w:r w:rsidRPr="00206486">
        <w:t>other gods gave this woman very</w:t>
      </w:r>
      <w:r w:rsidRPr="00206486">
        <w:rPr>
          <w:spacing w:val="-3"/>
        </w:rPr>
        <w:t xml:space="preserve"> </w:t>
      </w:r>
      <w:r w:rsidRPr="00206486">
        <w:t>special</w:t>
      </w:r>
      <w:r w:rsidRPr="00206486">
        <w:rPr>
          <w:spacing w:val="1"/>
        </w:rPr>
        <w:t xml:space="preserve"> </w:t>
      </w:r>
      <w:r w:rsidRPr="00206486">
        <w:t>gifts. Artemis gave her</w:t>
      </w:r>
      <w:r w:rsidRPr="00206486">
        <w:rPr>
          <w:spacing w:val="-2"/>
        </w:rPr>
        <w:t xml:space="preserve"> </w:t>
      </w:r>
      <w:r w:rsidRPr="00206486">
        <w:t>courage, Athena</w:t>
      </w:r>
      <w:r w:rsidRPr="00206486">
        <w:rPr>
          <w:spacing w:val="67"/>
        </w:rPr>
        <w:t xml:space="preserve"> </w:t>
      </w:r>
      <w:r w:rsidRPr="00206486">
        <w:rPr>
          <w:spacing w:val="-2"/>
        </w:rPr>
        <w:t>gave</w:t>
      </w:r>
      <w:r w:rsidRPr="00206486">
        <w:t xml:space="preserve"> her wisdom</w:t>
      </w:r>
      <w:r w:rsidRPr="00206486">
        <w:rPr>
          <w:spacing w:val="-4"/>
        </w:rPr>
        <w:t xml:space="preserve"> </w:t>
      </w:r>
      <w:r w:rsidRPr="00206486">
        <w:t>and kindness, and Aphrodite gave her</w:t>
      </w:r>
      <w:r w:rsidRPr="00206486">
        <w:rPr>
          <w:spacing w:val="-2"/>
        </w:rPr>
        <w:t xml:space="preserve"> </w:t>
      </w:r>
      <w:r w:rsidRPr="00206486">
        <w:t>beauty. The gods</w:t>
      </w:r>
      <w:r w:rsidRPr="00206486">
        <w:rPr>
          <w:spacing w:val="-2"/>
        </w:rPr>
        <w:t xml:space="preserve"> </w:t>
      </w:r>
      <w:r w:rsidRPr="00206486">
        <w:t>called</w:t>
      </w:r>
      <w:r w:rsidRPr="00206486">
        <w:rPr>
          <w:spacing w:val="-2"/>
        </w:rPr>
        <w:t xml:space="preserve"> </w:t>
      </w:r>
      <w:r w:rsidRPr="00206486">
        <w:t>her Pandora, which</w:t>
      </w:r>
      <w:r w:rsidRPr="00206486">
        <w:rPr>
          <w:spacing w:val="61"/>
        </w:rPr>
        <w:t xml:space="preserve"> </w:t>
      </w:r>
      <w:r w:rsidRPr="00206486">
        <w:t>means “every</w:t>
      </w:r>
      <w:r w:rsidRPr="00206486">
        <w:rPr>
          <w:spacing w:val="-3"/>
        </w:rPr>
        <w:t xml:space="preserve"> </w:t>
      </w:r>
      <w:r w:rsidRPr="00206486">
        <w:t>gift.”</w:t>
      </w:r>
    </w:p>
    <w:p w14:paraId="6BD7809B" w14:textId="77777777" w:rsidR="0040479D" w:rsidRPr="00206486" w:rsidRDefault="0040479D" w:rsidP="0040479D">
      <w:pPr>
        <w:ind w:left="720" w:firstLine="720"/>
        <w:jc w:val="both"/>
      </w:pPr>
      <w:r w:rsidRPr="00206486">
        <w:t xml:space="preserve">Epimetheus </w:t>
      </w:r>
      <w:r w:rsidRPr="00206486">
        <w:rPr>
          <w:spacing w:val="-2"/>
        </w:rPr>
        <w:t>was</w:t>
      </w:r>
      <w:r w:rsidRPr="00206486">
        <w:t xml:space="preserve"> so</w:t>
      </w:r>
      <w:r w:rsidRPr="00206486">
        <w:rPr>
          <w:spacing w:val="-3"/>
        </w:rPr>
        <w:t xml:space="preserve"> </w:t>
      </w:r>
      <w:r w:rsidRPr="00206486">
        <w:t>pleased</w:t>
      </w:r>
      <w:r w:rsidRPr="00206486">
        <w:rPr>
          <w:spacing w:val="-5"/>
        </w:rPr>
        <w:t xml:space="preserve"> </w:t>
      </w:r>
      <w:r w:rsidRPr="00206486">
        <w:t>with</w:t>
      </w:r>
      <w:r w:rsidRPr="00206486">
        <w:rPr>
          <w:spacing w:val="-3"/>
        </w:rPr>
        <w:t xml:space="preserve"> h</w:t>
      </w:r>
      <w:r w:rsidRPr="00206486">
        <w:t>is new wife</w:t>
      </w:r>
      <w:r w:rsidRPr="00206486">
        <w:rPr>
          <w:spacing w:val="-2"/>
        </w:rPr>
        <w:t xml:space="preserve"> </w:t>
      </w:r>
      <w:r w:rsidRPr="00206486">
        <w:t>that</w:t>
      </w:r>
      <w:r w:rsidRPr="00206486">
        <w:rPr>
          <w:spacing w:val="1"/>
        </w:rPr>
        <w:t xml:space="preserve"> </w:t>
      </w:r>
      <w:r w:rsidRPr="00206486">
        <w:rPr>
          <w:spacing w:val="-2"/>
        </w:rPr>
        <w:t>he</w:t>
      </w:r>
      <w:r w:rsidRPr="00206486">
        <w:t xml:space="preserve"> wept</w:t>
      </w:r>
      <w:r w:rsidRPr="00206486">
        <w:rPr>
          <w:spacing w:val="1"/>
        </w:rPr>
        <w:t xml:space="preserve"> </w:t>
      </w:r>
      <w:r w:rsidRPr="00206486">
        <w:t>with</w:t>
      </w:r>
      <w:r w:rsidRPr="00206486">
        <w:rPr>
          <w:spacing w:val="-3"/>
        </w:rPr>
        <w:t xml:space="preserve"> </w:t>
      </w:r>
      <w:r w:rsidRPr="00206486">
        <w:t>joy</w:t>
      </w:r>
      <w:r w:rsidRPr="00206486">
        <w:rPr>
          <w:spacing w:val="-3"/>
        </w:rPr>
        <w:t xml:space="preserve"> </w:t>
      </w:r>
      <w:r w:rsidRPr="00206486">
        <w:t>at</w:t>
      </w:r>
      <w:r w:rsidRPr="00206486">
        <w:rPr>
          <w:spacing w:val="1"/>
        </w:rPr>
        <w:t xml:space="preserve"> </w:t>
      </w:r>
      <w:r w:rsidRPr="00206486">
        <w:t>the sight</w:t>
      </w:r>
      <w:r w:rsidRPr="00206486">
        <w:rPr>
          <w:spacing w:val="1"/>
        </w:rPr>
        <w:t xml:space="preserve"> </w:t>
      </w:r>
      <w:r w:rsidRPr="00206486">
        <w:t>of her. He spent</w:t>
      </w:r>
      <w:r w:rsidRPr="00206486">
        <w:rPr>
          <w:spacing w:val="1"/>
        </w:rPr>
        <w:t xml:space="preserve"> </w:t>
      </w:r>
      <w:r w:rsidRPr="00206486">
        <w:t>the</w:t>
      </w:r>
      <w:r w:rsidRPr="00206486">
        <w:rPr>
          <w:spacing w:val="51"/>
        </w:rPr>
        <w:t xml:space="preserve"> </w:t>
      </w:r>
      <w:r w:rsidRPr="00206486">
        <w:t>first day</w:t>
      </w:r>
      <w:r w:rsidRPr="00206486">
        <w:rPr>
          <w:spacing w:val="-2"/>
        </w:rPr>
        <w:t xml:space="preserve"> </w:t>
      </w:r>
      <w:r w:rsidRPr="00206486">
        <w:t>with her</w:t>
      </w:r>
      <w:r w:rsidRPr="00206486">
        <w:rPr>
          <w:spacing w:val="-2"/>
        </w:rPr>
        <w:t xml:space="preserve"> </w:t>
      </w:r>
      <w:r w:rsidRPr="00206486">
        <w:t>showing</w:t>
      </w:r>
      <w:r w:rsidRPr="00206486">
        <w:rPr>
          <w:spacing w:val="-5"/>
        </w:rPr>
        <w:t xml:space="preserve"> </w:t>
      </w:r>
      <w:r w:rsidRPr="00206486">
        <w:t>her</w:t>
      </w:r>
      <w:r w:rsidRPr="00206486">
        <w:rPr>
          <w:spacing w:val="-2"/>
        </w:rPr>
        <w:t xml:space="preserve"> </w:t>
      </w:r>
      <w:r w:rsidRPr="00206486">
        <w:t>their home. “Everything I</w:t>
      </w:r>
      <w:r w:rsidRPr="00206486">
        <w:rPr>
          <w:spacing w:val="-4"/>
        </w:rPr>
        <w:t xml:space="preserve"> </w:t>
      </w:r>
      <w:r w:rsidRPr="00206486">
        <w:t>own is now yours,” he</w:t>
      </w:r>
      <w:r w:rsidRPr="00206486">
        <w:rPr>
          <w:spacing w:val="-2"/>
        </w:rPr>
        <w:t xml:space="preserve"> </w:t>
      </w:r>
      <w:r w:rsidRPr="00206486">
        <w:t>lovingly</w:t>
      </w:r>
      <w:r w:rsidRPr="00206486">
        <w:rPr>
          <w:spacing w:val="-3"/>
        </w:rPr>
        <w:t xml:space="preserve"> </w:t>
      </w:r>
      <w:r w:rsidRPr="00206486">
        <w:t>said to her. As he said this, Pandora</w:t>
      </w:r>
      <w:r w:rsidRPr="00206486">
        <w:rPr>
          <w:spacing w:val="-2"/>
        </w:rPr>
        <w:t xml:space="preserve"> </w:t>
      </w:r>
      <w:r w:rsidRPr="00206486">
        <w:t>noticed a box</w:t>
      </w:r>
      <w:r w:rsidRPr="00206486">
        <w:rPr>
          <w:spacing w:val="-2"/>
        </w:rPr>
        <w:t xml:space="preserve"> </w:t>
      </w:r>
      <w:r w:rsidRPr="00206486">
        <w:t>in</w:t>
      </w:r>
      <w:r w:rsidRPr="00206486">
        <w:rPr>
          <w:spacing w:val="-3"/>
        </w:rPr>
        <w:t xml:space="preserve"> </w:t>
      </w:r>
      <w:r w:rsidRPr="00206486">
        <w:t xml:space="preserve">the corner </w:t>
      </w:r>
      <w:r w:rsidRPr="00206486">
        <w:rPr>
          <w:spacing w:val="-2"/>
        </w:rPr>
        <w:t>of</w:t>
      </w:r>
      <w:r w:rsidRPr="00206486">
        <w:rPr>
          <w:spacing w:val="2"/>
        </w:rPr>
        <w:t xml:space="preserve"> </w:t>
      </w:r>
      <w:r w:rsidRPr="00206486">
        <w:t>the</w:t>
      </w:r>
      <w:r w:rsidRPr="00206486">
        <w:rPr>
          <w:spacing w:val="-2"/>
        </w:rPr>
        <w:t xml:space="preserve"> </w:t>
      </w:r>
      <w:r w:rsidRPr="00206486">
        <w:t>room</w:t>
      </w:r>
      <w:r w:rsidRPr="00206486">
        <w:rPr>
          <w:spacing w:val="-4"/>
        </w:rPr>
        <w:t xml:space="preserve"> </w:t>
      </w:r>
      <w:r w:rsidRPr="00206486">
        <w:t>that</w:t>
      </w:r>
      <w:r w:rsidRPr="00206486">
        <w:rPr>
          <w:spacing w:val="1"/>
        </w:rPr>
        <w:t xml:space="preserve"> </w:t>
      </w:r>
      <w:r w:rsidRPr="00206486">
        <w:rPr>
          <w:spacing w:val="-2"/>
        </w:rPr>
        <w:t>he</w:t>
      </w:r>
      <w:r w:rsidRPr="00206486">
        <w:t xml:space="preserve"> did not</w:t>
      </w:r>
      <w:r w:rsidRPr="00206486">
        <w:rPr>
          <w:spacing w:val="1"/>
        </w:rPr>
        <w:t xml:space="preserve"> </w:t>
      </w:r>
      <w:r w:rsidRPr="00206486">
        <w:t>show</w:t>
      </w:r>
      <w:r w:rsidRPr="00206486">
        <w:rPr>
          <w:spacing w:val="-3"/>
        </w:rPr>
        <w:t xml:space="preserve"> </w:t>
      </w:r>
      <w:r w:rsidRPr="00206486">
        <w:t>her</w:t>
      </w:r>
      <w:r w:rsidRPr="00206486">
        <w:rPr>
          <w:spacing w:val="1"/>
        </w:rPr>
        <w:t xml:space="preserve"> </w:t>
      </w:r>
      <w:r w:rsidRPr="00206486">
        <w:rPr>
          <w:spacing w:val="-2"/>
        </w:rPr>
        <w:t>or</w:t>
      </w:r>
      <w:r w:rsidRPr="00206486">
        <w:t xml:space="preserve"> even mention.</w:t>
      </w:r>
      <w:r w:rsidRPr="00206486">
        <w:rPr>
          <w:spacing w:val="49"/>
        </w:rPr>
        <w:t xml:space="preserve"> </w:t>
      </w:r>
    </w:p>
    <w:p w14:paraId="456D9A4B" w14:textId="77777777" w:rsidR="0040479D" w:rsidRPr="00206486" w:rsidRDefault="0040479D" w:rsidP="0040479D">
      <w:pPr>
        <w:ind w:left="720" w:firstLine="720"/>
        <w:jc w:val="both"/>
      </w:pPr>
      <w:r w:rsidRPr="00206486">
        <w:t>“What</w:t>
      </w:r>
      <w:r w:rsidRPr="00206486">
        <w:rPr>
          <w:spacing w:val="1"/>
        </w:rPr>
        <w:t xml:space="preserve"> </w:t>
      </w:r>
      <w:r w:rsidRPr="00206486">
        <w:t>about</w:t>
      </w:r>
      <w:r w:rsidRPr="00206486">
        <w:rPr>
          <w:spacing w:val="-2"/>
        </w:rPr>
        <w:t xml:space="preserve"> </w:t>
      </w:r>
      <w:r w:rsidRPr="00206486">
        <w:t>that</w:t>
      </w:r>
      <w:r w:rsidRPr="00206486">
        <w:rPr>
          <w:spacing w:val="1"/>
        </w:rPr>
        <w:t xml:space="preserve"> </w:t>
      </w:r>
      <w:r w:rsidRPr="00206486">
        <w:t>box?</w:t>
      </w:r>
      <w:r w:rsidRPr="00206486">
        <w:rPr>
          <w:spacing w:val="-3"/>
        </w:rPr>
        <w:t xml:space="preserve"> W</w:t>
      </w:r>
      <w:r w:rsidRPr="00206486">
        <w:t>hat is</w:t>
      </w:r>
      <w:r w:rsidRPr="00206486">
        <w:rPr>
          <w:spacing w:val="-2"/>
        </w:rPr>
        <w:t xml:space="preserve"> </w:t>
      </w:r>
      <w:r w:rsidRPr="00206486">
        <w:t>in there?”</w:t>
      </w:r>
      <w:r w:rsidRPr="00206486">
        <w:rPr>
          <w:spacing w:val="-2"/>
        </w:rPr>
        <w:t xml:space="preserve"> </w:t>
      </w:r>
      <w:r w:rsidRPr="00206486">
        <w:t>she asked.</w:t>
      </w:r>
    </w:p>
    <w:p w14:paraId="18C4FCF3" w14:textId="77777777" w:rsidR="0040479D" w:rsidRPr="00206486" w:rsidRDefault="0040479D" w:rsidP="0040479D">
      <w:pPr>
        <w:ind w:left="720" w:firstLine="720"/>
        <w:jc w:val="both"/>
      </w:pPr>
      <w:r w:rsidRPr="00206486">
        <w:rPr>
          <w:spacing w:val="-2"/>
        </w:rPr>
        <w:t>“It</w:t>
      </w:r>
      <w:r w:rsidRPr="00206486">
        <w:rPr>
          <w:spacing w:val="1"/>
        </w:rPr>
        <w:t xml:space="preserve"> </w:t>
      </w:r>
      <w:r w:rsidRPr="00206486">
        <w:t>is nothing</w:t>
      </w:r>
      <w:r w:rsidRPr="00206486">
        <w:rPr>
          <w:spacing w:val="-3"/>
        </w:rPr>
        <w:t xml:space="preserve"> </w:t>
      </w:r>
      <w:r w:rsidRPr="00206486">
        <w:t>that</w:t>
      </w:r>
      <w:r w:rsidRPr="00206486">
        <w:rPr>
          <w:spacing w:val="1"/>
        </w:rPr>
        <w:t xml:space="preserve"> </w:t>
      </w:r>
      <w:r w:rsidRPr="00206486">
        <w:t>you ever</w:t>
      </w:r>
      <w:r w:rsidRPr="00206486">
        <w:rPr>
          <w:spacing w:val="-2"/>
        </w:rPr>
        <w:t xml:space="preserve"> </w:t>
      </w:r>
      <w:r w:rsidRPr="00206486">
        <w:t>need</w:t>
      </w:r>
      <w:r w:rsidRPr="00206486">
        <w:rPr>
          <w:spacing w:val="-3"/>
        </w:rPr>
        <w:t xml:space="preserve"> </w:t>
      </w:r>
      <w:r w:rsidRPr="00206486">
        <w:t>to worry</w:t>
      </w:r>
      <w:r w:rsidRPr="00206486">
        <w:rPr>
          <w:spacing w:val="-3"/>
        </w:rPr>
        <w:t xml:space="preserve"> </w:t>
      </w:r>
      <w:r w:rsidRPr="00206486">
        <w:t>about,” Epimetheus kindly</w:t>
      </w:r>
      <w:r w:rsidRPr="00206486">
        <w:rPr>
          <w:spacing w:val="-3"/>
        </w:rPr>
        <w:t xml:space="preserve"> </w:t>
      </w:r>
      <w:r w:rsidRPr="00206486">
        <w:t>replied.</w:t>
      </w:r>
      <w:r w:rsidRPr="00206486">
        <w:rPr>
          <w:spacing w:val="-2"/>
        </w:rPr>
        <w:t xml:space="preserve"> “It</w:t>
      </w:r>
      <w:r w:rsidRPr="00206486">
        <w:rPr>
          <w:spacing w:val="1"/>
        </w:rPr>
        <w:t xml:space="preserve"> </w:t>
      </w:r>
      <w:r w:rsidRPr="00206486">
        <w:t>does not</w:t>
      </w:r>
      <w:r w:rsidRPr="00206486">
        <w:rPr>
          <w:spacing w:val="1"/>
        </w:rPr>
        <w:t xml:space="preserve"> </w:t>
      </w:r>
      <w:r w:rsidRPr="00206486">
        <w:t>concern</w:t>
      </w:r>
      <w:r w:rsidRPr="00206486">
        <w:rPr>
          <w:spacing w:val="71"/>
        </w:rPr>
        <w:t xml:space="preserve"> </w:t>
      </w:r>
      <w:r w:rsidRPr="00206486">
        <w:t>you.” He then made Pandora promise</w:t>
      </w:r>
      <w:r w:rsidRPr="00206486">
        <w:rPr>
          <w:spacing w:val="-2"/>
        </w:rPr>
        <w:t xml:space="preserve"> </w:t>
      </w:r>
      <w:r w:rsidRPr="00206486">
        <w:t>that</w:t>
      </w:r>
      <w:r w:rsidRPr="00206486">
        <w:rPr>
          <w:spacing w:val="1"/>
        </w:rPr>
        <w:t xml:space="preserve"> </w:t>
      </w:r>
      <w:r w:rsidRPr="00206486">
        <w:t>she would</w:t>
      </w:r>
      <w:r w:rsidRPr="00206486">
        <w:rPr>
          <w:spacing w:val="-2"/>
        </w:rPr>
        <w:t xml:space="preserve"> </w:t>
      </w:r>
      <w:r w:rsidRPr="00206486">
        <w:t>never</w:t>
      </w:r>
      <w:r w:rsidRPr="00206486">
        <w:rPr>
          <w:spacing w:val="1"/>
        </w:rPr>
        <w:t xml:space="preserve"> </w:t>
      </w:r>
      <w:r w:rsidRPr="00206486">
        <w:t xml:space="preserve">open or even go near the box. </w:t>
      </w:r>
      <w:r w:rsidRPr="00206486">
        <w:rPr>
          <w:spacing w:val="-2"/>
        </w:rPr>
        <w:t>Although</w:t>
      </w:r>
      <w:r w:rsidRPr="00206486">
        <w:t xml:space="preserve"> she</w:t>
      </w:r>
      <w:r w:rsidRPr="00206486">
        <w:rPr>
          <w:spacing w:val="51"/>
        </w:rPr>
        <w:t xml:space="preserve"> </w:t>
      </w:r>
      <w:r w:rsidRPr="00206486">
        <w:t>was confused, and</w:t>
      </w:r>
      <w:r w:rsidRPr="00206486">
        <w:rPr>
          <w:spacing w:val="-2"/>
        </w:rPr>
        <w:t xml:space="preserve"> </w:t>
      </w:r>
      <w:r w:rsidRPr="00206486">
        <w:t>somewhat frightened,</w:t>
      </w:r>
      <w:r w:rsidRPr="00206486">
        <w:rPr>
          <w:spacing w:val="-3"/>
        </w:rPr>
        <w:t xml:space="preserve"> </w:t>
      </w:r>
      <w:r w:rsidRPr="00206486">
        <w:t>she</w:t>
      </w:r>
      <w:r w:rsidRPr="00206486">
        <w:rPr>
          <w:spacing w:val="-2"/>
        </w:rPr>
        <w:t xml:space="preserve"> </w:t>
      </w:r>
      <w:r w:rsidRPr="00206486">
        <w:t>agreed</w:t>
      </w:r>
      <w:r w:rsidRPr="00206486">
        <w:rPr>
          <w:spacing w:val="-3"/>
        </w:rPr>
        <w:t xml:space="preserve"> </w:t>
      </w:r>
      <w:r w:rsidRPr="00206486">
        <w:t>to</w:t>
      </w:r>
      <w:r w:rsidRPr="00206486">
        <w:rPr>
          <w:spacing w:val="-3"/>
        </w:rPr>
        <w:t xml:space="preserve"> </w:t>
      </w:r>
      <w:r w:rsidRPr="00206486">
        <w:t>his wishes. But</w:t>
      </w:r>
      <w:r w:rsidRPr="00206486">
        <w:rPr>
          <w:spacing w:val="-2"/>
        </w:rPr>
        <w:t xml:space="preserve"> </w:t>
      </w:r>
      <w:r w:rsidRPr="00206486">
        <w:t>in</w:t>
      </w:r>
      <w:r w:rsidRPr="00206486">
        <w:rPr>
          <w:spacing w:val="-3"/>
        </w:rPr>
        <w:t xml:space="preserve"> </w:t>
      </w:r>
      <w:r w:rsidRPr="00206486">
        <w:t>the back</w:t>
      </w:r>
      <w:r w:rsidRPr="00206486">
        <w:rPr>
          <w:spacing w:val="-3"/>
        </w:rPr>
        <w:t xml:space="preserve"> </w:t>
      </w:r>
      <w:r w:rsidRPr="00206486">
        <w:t xml:space="preserve">of her </w:t>
      </w:r>
      <w:proofErr w:type="gramStart"/>
      <w:r w:rsidRPr="00206486">
        <w:t>mind</w:t>
      </w:r>
      <w:proofErr w:type="gramEnd"/>
      <w:r w:rsidRPr="00206486">
        <w:t xml:space="preserve"> she</w:t>
      </w:r>
      <w:r w:rsidRPr="00206486">
        <w:rPr>
          <w:spacing w:val="-2"/>
        </w:rPr>
        <w:t xml:space="preserve"> </w:t>
      </w:r>
      <w:r w:rsidRPr="00206486">
        <w:t>always</w:t>
      </w:r>
      <w:r w:rsidRPr="00206486">
        <w:rPr>
          <w:spacing w:val="55"/>
        </w:rPr>
        <w:t xml:space="preserve"> </w:t>
      </w:r>
      <w:r w:rsidRPr="00206486">
        <w:t>wondered what was</w:t>
      </w:r>
      <w:r w:rsidRPr="00206486">
        <w:rPr>
          <w:spacing w:val="-2"/>
        </w:rPr>
        <w:t xml:space="preserve"> </w:t>
      </w:r>
      <w:r w:rsidRPr="00206486">
        <w:t>in the</w:t>
      </w:r>
      <w:r w:rsidRPr="00206486">
        <w:rPr>
          <w:spacing w:val="-2"/>
        </w:rPr>
        <w:t xml:space="preserve"> </w:t>
      </w:r>
      <w:r w:rsidRPr="00206486">
        <w:t>box. She never</w:t>
      </w:r>
      <w:r w:rsidRPr="00206486">
        <w:rPr>
          <w:spacing w:val="1"/>
        </w:rPr>
        <w:t xml:space="preserve"> </w:t>
      </w:r>
      <w:r w:rsidRPr="00206486">
        <w:t>touched the</w:t>
      </w:r>
      <w:r w:rsidRPr="00206486">
        <w:rPr>
          <w:spacing w:val="-2"/>
        </w:rPr>
        <w:t xml:space="preserve"> </w:t>
      </w:r>
      <w:r w:rsidRPr="00206486">
        <w:t>box, and</w:t>
      </w:r>
      <w:r w:rsidRPr="00206486">
        <w:rPr>
          <w:spacing w:val="-2"/>
        </w:rPr>
        <w:t xml:space="preserve"> </w:t>
      </w:r>
      <w:r w:rsidRPr="00206486">
        <w:t>in</w:t>
      </w:r>
      <w:r w:rsidRPr="00206486">
        <w:rPr>
          <w:spacing w:val="-3"/>
        </w:rPr>
        <w:t xml:space="preserve"> </w:t>
      </w:r>
      <w:r w:rsidRPr="00206486">
        <w:t>fact,</w:t>
      </w:r>
      <w:r w:rsidRPr="00206486">
        <w:rPr>
          <w:spacing w:val="1"/>
        </w:rPr>
        <w:t xml:space="preserve"> </w:t>
      </w:r>
      <w:r w:rsidRPr="00206486">
        <w:t>she seldom</w:t>
      </w:r>
      <w:r w:rsidRPr="00206486">
        <w:rPr>
          <w:spacing w:val="-4"/>
        </w:rPr>
        <w:t xml:space="preserve"> </w:t>
      </w:r>
      <w:r w:rsidRPr="00206486">
        <w:t>even looked at</w:t>
      </w:r>
      <w:r w:rsidRPr="00206486">
        <w:rPr>
          <w:spacing w:val="1"/>
        </w:rPr>
        <w:t xml:space="preserve"> </w:t>
      </w:r>
      <w:r w:rsidRPr="00206486">
        <w:t>it. Yet,</w:t>
      </w:r>
      <w:r w:rsidRPr="00206486">
        <w:rPr>
          <w:spacing w:val="49"/>
        </w:rPr>
        <w:t xml:space="preserve"> </w:t>
      </w:r>
      <w:r w:rsidRPr="00206486">
        <w:t>she could not</w:t>
      </w:r>
      <w:r w:rsidRPr="00206486">
        <w:rPr>
          <w:spacing w:val="1"/>
        </w:rPr>
        <w:t xml:space="preserve"> </w:t>
      </w:r>
      <w:r w:rsidRPr="00206486">
        <w:t>keep her</w:t>
      </w:r>
      <w:r w:rsidRPr="00206486">
        <w:rPr>
          <w:spacing w:val="-2"/>
        </w:rPr>
        <w:t xml:space="preserve"> </w:t>
      </w:r>
      <w:r w:rsidRPr="00206486">
        <w:t>curious mind from</w:t>
      </w:r>
      <w:r w:rsidRPr="00206486">
        <w:rPr>
          <w:spacing w:val="-4"/>
        </w:rPr>
        <w:t xml:space="preserve"> </w:t>
      </w:r>
      <w:r w:rsidRPr="00206486">
        <w:t>thinking</w:t>
      </w:r>
      <w:r w:rsidRPr="00206486">
        <w:rPr>
          <w:spacing w:val="-3"/>
        </w:rPr>
        <w:t xml:space="preserve"> </w:t>
      </w:r>
      <w:r w:rsidRPr="00206486">
        <w:t>about</w:t>
      </w:r>
      <w:r w:rsidRPr="00206486">
        <w:rPr>
          <w:spacing w:val="1"/>
        </w:rPr>
        <w:t xml:space="preserve"> </w:t>
      </w:r>
      <w:proofErr w:type="gramStart"/>
      <w:r w:rsidRPr="00206486">
        <w:t>it</w:t>
      </w:r>
      <w:proofErr w:type="gramEnd"/>
      <w:r w:rsidRPr="00206486">
        <w:rPr>
          <w:spacing w:val="1"/>
        </w:rPr>
        <w:t xml:space="preserve"> </w:t>
      </w:r>
      <w:r w:rsidRPr="00206486">
        <w:rPr>
          <w:spacing w:val="-2"/>
        </w:rPr>
        <w:t>night</w:t>
      </w:r>
      <w:r w:rsidRPr="00206486">
        <w:rPr>
          <w:spacing w:val="1"/>
        </w:rPr>
        <w:t xml:space="preserve"> </w:t>
      </w:r>
      <w:r w:rsidRPr="00206486">
        <w:t>and</w:t>
      </w:r>
      <w:r w:rsidRPr="00206486">
        <w:rPr>
          <w:spacing w:val="-2"/>
        </w:rPr>
        <w:t xml:space="preserve"> </w:t>
      </w:r>
      <w:r w:rsidRPr="00206486">
        <w:t>day.</w:t>
      </w:r>
    </w:p>
    <w:p w14:paraId="5828B79D" w14:textId="77777777" w:rsidR="0040479D" w:rsidRPr="00206486" w:rsidRDefault="0040479D" w:rsidP="0040479D">
      <w:pPr>
        <w:ind w:left="720" w:firstLine="720"/>
        <w:jc w:val="both"/>
      </w:pPr>
      <w:r w:rsidRPr="00206486">
        <w:lastRenderedPageBreak/>
        <w:t>One day</w:t>
      </w:r>
      <w:r w:rsidRPr="00206486">
        <w:rPr>
          <w:spacing w:val="-3"/>
        </w:rPr>
        <w:t xml:space="preserve"> </w:t>
      </w:r>
      <w:r w:rsidRPr="00206486">
        <w:t>while Epimetheus</w:t>
      </w:r>
      <w:r w:rsidRPr="00206486">
        <w:rPr>
          <w:spacing w:val="-2"/>
        </w:rPr>
        <w:t xml:space="preserve"> </w:t>
      </w:r>
      <w:r w:rsidRPr="00206486">
        <w:t>was away, Pandora was</w:t>
      </w:r>
      <w:r w:rsidRPr="00206486">
        <w:rPr>
          <w:spacing w:val="-2"/>
        </w:rPr>
        <w:t xml:space="preserve"> </w:t>
      </w:r>
      <w:r w:rsidRPr="00206486">
        <w:t>sweeping</w:t>
      </w:r>
      <w:r w:rsidRPr="00206486">
        <w:rPr>
          <w:spacing w:val="-3"/>
        </w:rPr>
        <w:t xml:space="preserve"> </w:t>
      </w:r>
      <w:r w:rsidRPr="00206486">
        <w:t>the house when</w:t>
      </w:r>
      <w:r w:rsidRPr="00206486">
        <w:rPr>
          <w:spacing w:val="-2"/>
        </w:rPr>
        <w:t xml:space="preserve"> </w:t>
      </w:r>
      <w:r w:rsidRPr="00206486">
        <w:t>she</w:t>
      </w:r>
      <w:r w:rsidRPr="00206486">
        <w:rPr>
          <w:spacing w:val="-2"/>
        </w:rPr>
        <w:t xml:space="preserve"> </w:t>
      </w:r>
      <w:r w:rsidRPr="00206486">
        <w:t>heard</w:t>
      </w:r>
      <w:r w:rsidRPr="00206486">
        <w:rPr>
          <w:spacing w:val="47"/>
        </w:rPr>
        <w:t xml:space="preserve"> </w:t>
      </w:r>
      <w:r w:rsidRPr="00206486">
        <w:t>something</w:t>
      </w:r>
      <w:r w:rsidRPr="00206486">
        <w:rPr>
          <w:spacing w:val="-3"/>
        </w:rPr>
        <w:t xml:space="preserve"> </w:t>
      </w:r>
      <w:r w:rsidRPr="00206486">
        <w:t>calling</w:t>
      </w:r>
      <w:r w:rsidRPr="00206486">
        <w:rPr>
          <w:spacing w:val="-3"/>
        </w:rPr>
        <w:t xml:space="preserve"> </w:t>
      </w:r>
      <w:r w:rsidRPr="00206486">
        <w:t>to</w:t>
      </w:r>
      <w:r w:rsidRPr="00206486">
        <w:rPr>
          <w:spacing w:val="-3"/>
        </w:rPr>
        <w:t xml:space="preserve"> </w:t>
      </w:r>
      <w:r w:rsidRPr="00206486">
        <w:t xml:space="preserve">her </w:t>
      </w:r>
      <w:r w:rsidRPr="00206486">
        <w:rPr>
          <w:spacing w:val="-2"/>
        </w:rPr>
        <w:t>from</w:t>
      </w:r>
      <w:r w:rsidRPr="00206486">
        <w:rPr>
          <w:spacing w:val="-4"/>
        </w:rPr>
        <w:t xml:space="preserve"> </w:t>
      </w:r>
      <w:r w:rsidRPr="00206486">
        <w:t>the box. “Pandora, help</w:t>
      </w:r>
      <w:r w:rsidRPr="00206486">
        <w:rPr>
          <w:spacing w:val="-3"/>
        </w:rPr>
        <w:t xml:space="preserve"> </w:t>
      </w:r>
      <w:r w:rsidRPr="00206486">
        <w:rPr>
          <w:spacing w:val="-2"/>
        </w:rPr>
        <w:t>me,</w:t>
      </w:r>
      <w:r w:rsidRPr="00206486">
        <w:t xml:space="preserve"> let</w:t>
      </w:r>
      <w:r w:rsidRPr="00206486">
        <w:rPr>
          <w:spacing w:val="1"/>
        </w:rPr>
        <w:t xml:space="preserve"> </w:t>
      </w:r>
      <w:r w:rsidRPr="00206486">
        <w:rPr>
          <w:spacing w:val="-2"/>
        </w:rPr>
        <w:t>me</w:t>
      </w:r>
      <w:r w:rsidRPr="00206486">
        <w:t xml:space="preserve"> out!” the</w:t>
      </w:r>
      <w:r w:rsidRPr="00206486">
        <w:rPr>
          <w:spacing w:val="-2"/>
        </w:rPr>
        <w:t xml:space="preserve"> </w:t>
      </w:r>
      <w:r w:rsidRPr="00206486">
        <w:t>voice</w:t>
      </w:r>
      <w:r w:rsidRPr="00206486">
        <w:rPr>
          <w:spacing w:val="-2"/>
        </w:rPr>
        <w:t xml:space="preserve"> </w:t>
      </w:r>
      <w:r w:rsidRPr="00206486">
        <w:t>from</w:t>
      </w:r>
      <w:r w:rsidRPr="00206486">
        <w:rPr>
          <w:spacing w:val="-4"/>
        </w:rPr>
        <w:t xml:space="preserve"> </w:t>
      </w:r>
      <w:r w:rsidRPr="00206486">
        <w:t>inside</w:t>
      </w:r>
      <w:r w:rsidRPr="00206486">
        <w:rPr>
          <w:spacing w:val="-2"/>
        </w:rPr>
        <w:t xml:space="preserve"> </w:t>
      </w:r>
      <w:r w:rsidRPr="00206486">
        <w:t>the box</w:t>
      </w:r>
      <w:r w:rsidRPr="00206486">
        <w:rPr>
          <w:spacing w:val="67"/>
        </w:rPr>
        <w:t xml:space="preserve"> </w:t>
      </w:r>
      <w:r w:rsidRPr="00206486">
        <w:t>called out</w:t>
      </w:r>
      <w:r w:rsidRPr="00206486">
        <w:rPr>
          <w:spacing w:val="-2"/>
        </w:rPr>
        <w:t xml:space="preserve"> </w:t>
      </w:r>
      <w:r w:rsidRPr="00206486">
        <w:t>to her.</w:t>
      </w:r>
      <w:r w:rsidRPr="00206486">
        <w:rPr>
          <w:spacing w:val="55"/>
        </w:rPr>
        <w:t xml:space="preserve"> </w:t>
      </w:r>
      <w:r w:rsidRPr="00206486">
        <w:t>Because</w:t>
      </w:r>
      <w:r w:rsidRPr="00206486">
        <w:rPr>
          <w:spacing w:val="-2"/>
        </w:rPr>
        <w:t xml:space="preserve"> </w:t>
      </w:r>
      <w:r w:rsidRPr="00206486">
        <w:t>Pandora had</w:t>
      </w:r>
      <w:r w:rsidRPr="00206486">
        <w:rPr>
          <w:spacing w:val="-3"/>
        </w:rPr>
        <w:t xml:space="preserve"> </w:t>
      </w:r>
      <w:r w:rsidRPr="00206486">
        <w:t xml:space="preserve">been </w:t>
      </w:r>
      <w:r w:rsidRPr="00206486">
        <w:rPr>
          <w:spacing w:val="-2"/>
        </w:rPr>
        <w:t>given</w:t>
      </w:r>
      <w:r w:rsidRPr="00206486">
        <w:rPr>
          <w:spacing w:val="2"/>
        </w:rPr>
        <w:t xml:space="preserve"> </w:t>
      </w:r>
      <w:r w:rsidRPr="00206486">
        <w:t>kindness</w:t>
      </w:r>
      <w:r w:rsidRPr="00206486">
        <w:rPr>
          <w:spacing w:val="-2"/>
        </w:rPr>
        <w:t xml:space="preserve"> </w:t>
      </w:r>
      <w:r w:rsidRPr="00206486">
        <w:t>from</w:t>
      </w:r>
      <w:r w:rsidRPr="00206486">
        <w:rPr>
          <w:spacing w:val="-4"/>
        </w:rPr>
        <w:t xml:space="preserve"> </w:t>
      </w:r>
      <w:r w:rsidRPr="00206486">
        <w:t>the gods, Pandora rushed</w:t>
      </w:r>
      <w:r w:rsidRPr="00206486">
        <w:rPr>
          <w:spacing w:val="-3"/>
        </w:rPr>
        <w:t xml:space="preserve"> </w:t>
      </w:r>
      <w:r w:rsidRPr="00206486">
        <w:t>to</w:t>
      </w:r>
      <w:r w:rsidRPr="00206486">
        <w:rPr>
          <w:spacing w:val="-3"/>
        </w:rPr>
        <w:t xml:space="preserve"> </w:t>
      </w:r>
      <w:r w:rsidRPr="00206486">
        <w:t>the</w:t>
      </w:r>
      <w:r w:rsidRPr="00206486">
        <w:rPr>
          <w:spacing w:val="-2"/>
        </w:rPr>
        <w:t xml:space="preserve"> </w:t>
      </w:r>
      <w:r w:rsidRPr="00206486">
        <w:t>box</w:t>
      </w:r>
      <w:r w:rsidRPr="00206486">
        <w:rPr>
          <w:spacing w:val="63"/>
        </w:rPr>
        <w:t xml:space="preserve"> </w:t>
      </w:r>
      <w:r w:rsidRPr="00206486">
        <w:t>and opened</w:t>
      </w:r>
      <w:r w:rsidRPr="00206486">
        <w:rPr>
          <w:spacing w:val="-2"/>
        </w:rPr>
        <w:t xml:space="preserve"> </w:t>
      </w:r>
      <w:r w:rsidRPr="00206486">
        <w:t>the</w:t>
      </w:r>
      <w:r w:rsidRPr="00206486">
        <w:rPr>
          <w:spacing w:val="-2"/>
        </w:rPr>
        <w:t xml:space="preserve"> </w:t>
      </w:r>
      <w:r w:rsidRPr="00206486">
        <w:t>lid</w:t>
      </w:r>
      <w:r w:rsidRPr="00206486">
        <w:rPr>
          <w:spacing w:val="-3"/>
        </w:rPr>
        <w:t xml:space="preserve"> </w:t>
      </w:r>
      <w:r w:rsidRPr="00206486">
        <w:t>to help</w:t>
      </w:r>
      <w:r w:rsidRPr="00206486">
        <w:rPr>
          <w:spacing w:val="-3"/>
        </w:rPr>
        <w:t xml:space="preserve"> </w:t>
      </w:r>
      <w:r w:rsidRPr="00206486">
        <w:t>whoever</w:t>
      </w:r>
      <w:r w:rsidRPr="00206486">
        <w:rPr>
          <w:spacing w:val="2"/>
        </w:rPr>
        <w:t xml:space="preserve"> </w:t>
      </w:r>
      <w:r w:rsidRPr="00206486">
        <w:t>was yelling</w:t>
      </w:r>
      <w:r w:rsidRPr="00206486">
        <w:rPr>
          <w:spacing w:val="-3"/>
        </w:rPr>
        <w:t xml:space="preserve"> </w:t>
      </w:r>
      <w:r w:rsidRPr="00206486">
        <w:t>from</w:t>
      </w:r>
      <w:r w:rsidRPr="00206486">
        <w:rPr>
          <w:spacing w:val="-4"/>
        </w:rPr>
        <w:t xml:space="preserve"> </w:t>
      </w:r>
      <w:r w:rsidRPr="00206486">
        <w:t>inside.</w:t>
      </w:r>
    </w:p>
    <w:p w14:paraId="2D18EADC" w14:textId="77777777" w:rsidR="0040479D" w:rsidRPr="00206486" w:rsidRDefault="0040479D" w:rsidP="0040479D">
      <w:pPr>
        <w:ind w:left="720" w:firstLine="720"/>
        <w:jc w:val="both"/>
      </w:pPr>
      <w:r w:rsidRPr="00206486">
        <w:t>The</w:t>
      </w:r>
      <w:r w:rsidRPr="00206486">
        <w:rPr>
          <w:spacing w:val="-2"/>
        </w:rPr>
        <w:t xml:space="preserve"> </w:t>
      </w:r>
      <w:r w:rsidRPr="00206486">
        <w:t xml:space="preserve">lid flew </w:t>
      </w:r>
      <w:r w:rsidRPr="00206486">
        <w:rPr>
          <w:spacing w:val="-2"/>
        </w:rPr>
        <w:t>off</w:t>
      </w:r>
      <w:r w:rsidRPr="00206486">
        <w:t xml:space="preserve"> with</w:t>
      </w:r>
      <w:r w:rsidRPr="00206486">
        <w:rPr>
          <w:spacing w:val="-3"/>
        </w:rPr>
        <w:t xml:space="preserve"> </w:t>
      </w:r>
      <w:r w:rsidRPr="00206486">
        <w:t>such</w:t>
      </w:r>
      <w:r w:rsidRPr="00206486">
        <w:rPr>
          <w:spacing w:val="-3"/>
        </w:rPr>
        <w:t xml:space="preserve"> </w:t>
      </w:r>
      <w:r w:rsidRPr="00206486">
        <w:t>a</w:t>
      </w:r>
      <w:r w:rsidRPr="00206486">
        <w:rPr>
          <w:spacing w:val="-2"/>
        </w:rPr>
        <w:t xml:space="preserve"> </w:t>
      </w:r>
      <w:r w:rsidRPr="00206486">
        <w:t>great</w:t>
      </w:r>
      <w:r w:rsidRPr="00206486">
        <w:rPr>
          <w:spacing w:val="1"/>
        </w:rPr>
        <w:t xml:space="preserve"> </w:t>
      </w:r>
      <w:r w:rsidRPr="00206486">
        <w:t>force that</w:t>
      </w:r>
      <w:r w:rsidRPr="00206486">
        <w:rPr>
          <w:spacing w:val="-2"/>
        </w:rPr>
        <w:t xml:space="preserve"> </w:t>
      </w:r>
      <w:r w:rsidRPr="00206486">
        <w:t>it</w:t>
      </w:r>
      <w:r w:rsidRPr="00206486">
        <w:rPr>
          <w:spacing w:val="-2"/>
        </w:rPr>
        <w:t xml:space="preserve"> </w:t>
      </w:r>
      <w:r w:rsidRPr="00206486">
        <w:t>knocked Pandora to</w:t>
      </w:r>
      <w:r w:rsidRPr="00206486">
        <w:rPr>
          <w:spacing w:val="-3"/>
        </w:rPr>
        <w:t xml:space="preserve"> </w:t>
      </w:r>
      <w:r w:rsidRPr="00206486">
        <w:t>the</w:t>
      </w:r>
      <w:r w:rsidRPr="00206486">
        <w:rPr>
          <w:spacing w:val="-2"/>
        </w:rPr>
        <w:t xml:space="preserve"> </w:t>
      </w:r>
      <w:r w:rsidRPr="00206486">
        <w:t>ground. A swarm</w:t>
      </w:r>
      <w:r w:rsidRPr="00206486">
        <w:rPr>
          <w:spacing w:val="-4"/>
        </w:rPr>
        <w:t xml:space="preserve"> </w:t>
      </w:r>
      <w:r w:rsidRPr="00206486">
        <w:t>of</w:t>
      </w:r>
      <w:r w:rsidRPr="00206486">
        <w:rPr>
          <w:spacing w:val="51"/>
        </w:rPr>
        <w:t xml:space="preserve"> </w:t>
      </w:r>
      <w:r w:rsidRPr="00206486">
        <w:t>creatures</w:t>
      </w:r>
      <w:r w:rsidRPr="00206486">
        <w:rPr>
          <w:spacing w:val="-2"/>
        </w:rPr>
        <w:t xml:space="preserve"> </w:t>
      </w:r>
      <w:r w:rsidRPr="00206486">
        <w:t>flew from</w:t>
      </w:r>
      <w:r w:rsidRPr="00206486">
        <w:rPr>
          <w:spacing w:val="-4"/>
        </w:rPr>
        <w:t xml:space="preserve"> </w:t>
      </w:r>
      <w:r w:rsidRPr="00206486">
        <w:t>the box</w:t>
      </w:r>
      <w:r w:rsidRPr="00206486">
        <w:rPr>
          <w:spacing w:val="-2"/>
        </w:rPr>
        <w:t xml:space="preserve"> </w:t>
      </w:r>
      <w:r w:rsidRPr="00206486">
        <w:t>and attacked Pandora,</w:t>
      </w:r>
      <w:r w:rsidRPr="00206486">
        <w:rPr>
          <w:spacing w:val="-2"/>
        </w:rPr>
        <w:t xml:space="preserve"> </w:t>
      </w:r>
      <w:r w:rsidRPr="00206486">
        <w:t>and</w:t>
      </w:r>
      <w:r w:rsidRPr="00206486">
        <w:rPr>
          <w:spacing w:val="-2"/>
        </w:rPr>
        <w:t xml:space="preserve"> </w:t>
      </w:r>
      <w:r w:rsidRPr="00206486">
        <w:t>as quickly</w:t>
      </w:r>
      <w:r w:rsidRPr="00206486">
        <w:rPr>
          <w:spacing w:val="-3"/>
        </w:rPr>
        <w:t xml:space="preserve"> </w:t>
      </w:r>
      <w:r w:rsidRPr="00206486">
        <w:t>as they</w:t>
      </w:r>
      <w:r w:rsidRPr="00206486">
        <w:rPr>
          <w:spacing w:val="-2"/>
        </w:rPr>
        <w:t xml:space="preserve"> </w:t>
      </w:r>
      <w:r w:rsidRPr="00206486">
        <w:t>had appeared,</w:t>
      </w:r>
      <w:r w:rsidRPr="00206486">
        <w:rPr>
          <w:spacing w:val="-2"/>
        </w:rPr>
        <w:t xml:space="preserve"> </w:t>
      </w:r>
      <w:r w:rsidRPr="00206486">
        <w:t>they</w:t>
      </w:r>
      <w:r w:rsidRPr="00206486">
        <w:rPr>
          <w:spacing w:val="-2"/>
        </w:rPr>
        <w:t xml:space="preserve"> </w:t>
      </w:r>
      <w:r w:rsidRPr="00206486">
        <w:t>flew away.</w:t>
      </w:r>
      <w:r w:rsidRPr="00206486">
        <w:rPr>
          <w:spacing w:val="61"/>
        </w:rPr>
        <w:t xml:space="preserve"> </w:t>
      </w:r>
      <w:r w:rsidRPr="00206486">
        <w:t>When Epimetheus</w:t>
      </w:r>
      <w:r w:rsidRPr="00206486">
        <w:rPr>
          <w:spacing w:val="-2"/>
        </w:rPr>
        <w:t xml:space="preserve"> </w:t>
      </w:r>
      <w:r w:rsidRPr="00206486">
        <w:t xml:space="preserve">came </w:t>
      </w:r>
      <w:proofErr w:type="gramStart"/>
      <w:r w:rsidRPr="00206486">
        <w:t>home</w:t>
      </w:r>
      <w:proofErr w:type="gramEnd"/>
      <w:r w:rsidRPr="00206486">
        <w:t xml:space="preserve"> he found Pandora</w:t>
      </w:r>
      <w:r w:rsidRPr="00206486">
        <w:rPr>
          <w:spacing w:val="-2"/>
        </w:rPr>
        <w:t xml:space="preserve"> </w:t>
      </w:r>
      <w:r w:rsidRPr="00206486">
        <w:t>lying, bruised</w:t>
      </w:r>
      <w:r w:rsidRPr="00206486">
        <w:rPr>
          <w:spacing w:val="-3"/>
        </w:rPr>
        <w:t xml:space="preserve"> </w:t>
      </w:r>
      <w:r w:rsidRPr="00206486">
        <w:t>and scraped on</w:t>
      </w:r>
      <w:r w:rsidRPr="00206486">
        <w:rPr>
          <w:spacing w:val="-2"/>
        </w:rPr>
        <w:t xml:space="preserve"> </w:t>
      </w:r>
      <w:r w:rsidRPr="00206486">
        <w:t>the</w:t>
      </w:r>
      <w:r w:rsidRPr="00206486">
        <w:rPr>
          <w:spacing w:val="-2"/>
        </w:rPr>
        <w:t xml:space="preserve"> </w:t>
      </w:r>
      <w:r w:rsidRPr="00206486">
        <w:t>floor. She</w:t>
      </w:r>
      <w:r w:rsidRPr="00206486">
        <w:rPr>
          <w:spacing w:val="-3"/>
        </w:rPr>
        <w:t xml:space="preserve"> </w:t>
      </w:r>
      <w:r w:rsidRPr="00206486">
        <w:t>explained</w:t>
      </w:r>
      <w:r w:rsidRPr="00206486">
        <w:rPr>
          <w:spacing w:val="47"/>
        </w:rPr>
        <w:t xml:space="preserve"> </w:t>
      </w:r>
      <w:r w:rsidRPr="00206486">
        <w:t>what</w:t>
      </w:r>
      <w:r w:rsidRPr="00206486">
        <w:rPr>
          <w:spacing w:val="1"/>
        </w:rPr>
        <w:t xml:space="preserve"> </w:t>
      </w:r>
      <w:r w:rsidRPr="00206486">
        <w:t>she had</w:t>
      </w:r>
      <w:r w:rsidRPr="00206486">
        <w:rPr>
          <w:spacing w:val="-3"/>
        </w:rPr>
        <w:t xml:space="preserve"> </w:t>
      </w:r>
      <w:r w:rsidRPr="00206486">
        <w:t>done</w:t>
      </w:r>
      <w:r w:rsidRPr="00206486">
        <w:rPr>
          <w:spacing w:val="-2"/>
        </w:rPr>
        <w:t xml:space="preserve"> </w:t>
      </w:r>
      <w:r w:rsidRPr="00206486">
        <w:t>and was</w:t>
      </w:r>
      <w:r w:rsidRPr="00206486">
        <w:rPr>
          <w:spacing w:val="-2"/>
        </w:rPr>
        <w:t xml:space="preserve"> </w:t>
      </w:r>
      <w:r w:rsidRPr="00206486">
        <w:t>filled with shame.</w:t>
      </w:r>
    </w:p>
    <w:p w14:paraId="2FF6D82F" w14:textId="77777777" w:rsidR="0040479D" w:rsidRPr="00206486" w:rsidRDefault="0040479D" w:rsidP="0040479D">
      <w:pPr>
        <w:ind w:left="720" w:firstLine="720"/>
        <w:jc w:val="both"/>
        <w:rPr>
          <w:rFonts w:cs="OpenSans"/>
          <w:color w:val="323134"/>
        </w:rPr>
      </w:pPr>
      <w:r w:rsidRPr="00206486">
        <w:t>“Do not be ashamed,” said</w:t>
      </w:r>
      <w:r w:rsidRPr="00206486">
        <w:rPr>
          <w:spacing w:val="-3"/>
        </w:rPr>
        <w:t xml:space="preserve"> </w:t>
      </w:r>
      <w:r w:rsidRPr="00206486">
        <w:t>Epimetheus.</w:t>
      </w:r>
      <w:r w:rsidRPr="00206486">
        <w:rPr>
          <w:spacing w:val="-3"/>
        </w:rPr>
        <w:t xml:space="preserve"> </w:t>
      </w:r>
      <w:r w:rsidRPr="00206486">
        <w:t>“I</w:t>
      </w:r>
      <w:r w:rsidRPr="00206486">
        <w:rPr>
          <w:spacing w:val="-4"/>
        </w:rPr>
        <w:t xml:space="preserve"> </w:t>
      </w:r>
      <w:r w:rsidRPr="00206486">
        <w:t>should have</w:t>
      </w:r>
      <w:r w:rsidRPr="00206486">
        <w:rPr>
          <w:spacing w:val="-2"/>
        </w:rPr>
        <w:t xml:space="preserve"> </w:t>
      </w:r>
      <w:r w:rsidRPr="00206486">
        <w:t>told</w:t>
      </w:r>
      <w:r w:rsidRPr="00206486">
        <w:rPr>
          <w:spacing w:val="-3"/>
        </w:rPr>
        <w:t xml:space="preserve"> </w:t>
      </w:r>
      <w:r w:rsidRPr="00206486">
        <w:t>you what</w:t>
      </w:r>
      <w:r w:rsidRPr="00206486">
        <w:rPr>
          <w:spacing w:val="1"/>
        </w:rPr>
        <w:t xml:space="preserve"> </w:t>
      </w:r>
      <w:r w:rsidRPr="00206486">
        <w:t>was</w:t>
      </w:r>
      <w:r w:rsidRPr="00206486">
        <w:rPr>
          <w:spacing w:val="-2"/>
        </w:rPr>
        <w:t xml:space="preserve"> </w:t>
      </w:r>
      <w:r w:rsidRPr="00206486">
        <w:t>in</w:t>
      </w:r>
      <w:r w:rsidRPr="00206486">
        <w:rPr>
          <w:spacing w:val="-3"/>
        </w:rPr>
        <w:t xml:space="preserve"> </w:t>
      </w:r>
      <w:r w:rsidRPr="00206486">
        <w:t>the</w:t>
      </w:r>
      <w:r w:rsidRPr="00206486">
        <w:rPr>
          <w:spacing w:val="-2"/>
        </w:rPr>
        <w:t xml:space="preserve"> </w:t>
      </w:r>
      <w:r w:rsidRPr="00206486">
        <w:t xml:space="preserve">box. </w:t>
      </w:r>
      <w:r w:rsidRPr="00206486">
        <w:rPr>
          <w:spacing w:val="-2"/>
        </w:rPr>
        <w:t>It</w:t>
      </w:r>
      <w:r w:rsidRPr="00206486">
        <w:rPr>
          <w:spacing w:val="1"/>
        </w:rPr>
        <w:t xml:space="preserve"> </w:t>
      </w:r>
      <w:r w:rsidRPr="00206486">
        <w:t>is my</w:t>
      </w:r>
      <w:r w:rsidRPr="00206486">
        <w:rPr>
          <w:spacing w:val="43"/>
        </w:rPr>
        <w:t xml:space="preserve"> </w:t>
      </w:r>
      <w:r w:rsidRPr="00206486">
        <w:t xml:space="preserve">fault. </w:t>
      </w:r>
      <w:r w:rsidRPr="00206486">
        <w:rPr>
          <w:spacing w:val="-2"/>
        </w:rPr>
        <w:t>After</w:t>
      </w:r>
      <w:r w:rsidRPr="00206486">
        <w:t xml:space="preserve"> I</w:t>
      </w:r>
      <w:r w:rsidRPr="00206486">
        <w:rPr>
          <w:spacing w:val="-4"/>
        </w:rPr>
        <w:t xml:space="preserve"> </w:t>
      </w:r>
      <w:r w:rsidRPr="00206486">
        <w:t>gave gifts to</w:t>
      </w:r>
      <w:r w:rsidRPr="00206486">
        <w:rPr>
          <w:spacing w:val="-3"/>
        </w:rPr>
        <w:t xml:space="preserve"> </w:t>
      </w:r>
      <w:r w:rsidRPr="00206486">
        <w:t>all</w:t>
      </w:r>
      <w:r w:rsidRPr="00206486">
        <w:rPr>
          <w:spacing w:val="-2"/>
        </w:rPr>
        <w:t xml:space="preserve"> </w:t>
      </w:r>
      <w:r w:rsidRPr="00206486">
        <w:t>the</w:t>
      </w:r>
      <w:r w:rsidRPr="00206486">
        <w:rPr>
          <w:spacing w:val="-2"/>
        </w:rPr>
        <w:t xml:space="preserve"> </w:t>
      </w:r>
      <w:r w:rsidRPr="00206486">
        <w:t>animals,</w:t>
      </w:r>
      <w:r w:rsidRPr="00206486">
        <w:rPr>
          <w:spacing w:val="-2"/>
        </w:rPr>
        <w:t xml:space="preserve"> </w:t>
      </w:r>
      <w:r w:rsidRPr="00206486">
        <w:t>there were horrible things left</w:t>
      </w:r>
      <w:r w:rsidRPr="00206486">
        <w:rPr>
          <w:spacing w:val="1"/>
        </w:rPr>
        <w:t xml:space="preserve"> </w:t>
      </w:r>
      <w:r w:rsidRPr="00206486">
        <w:t>over</w:t>
      </w:r>
      <w:r w:rsidRPr="00206486">
        <w:rPr>
          <w:spacing w:val="1"/>
        </w:rPr>
        <w:t xml:space="preserve"> </w:t>
      </w:r>
      <w:r w:rsidRPr="00206486">
        <w:t>that</w:t>
      </w:r>
      <w:r w:rsidRPr="00206486">
        <w:rPr>
          <w:spacing w:val="-2"/>
        </w:rPr>
        <w:t xml:space="preserve"> </w:t>
      </w:r>
      <w:r w:rsidRPr="00206486">
        <w:t>I</w:t>
      </w:r>
      <w:r w:rsidRPr="00206486">
        <w:rPr>
          <w:spacing w:val="-4"/>
        </w:rPr>
        <w:t xml:space="preserve"> </w:t>
      </w:r>
      <w:r w:rsidRPr="00206486">
        <w:t>felt</w:t>
      </w:r>
      <w:r w:rsidRPr="00206486">
        <w:rPr>
          <w:spacing w:val="1"/>
        </w:rPr>
        <w:t xml:space="preserve"> </w:t>
      </w:r>
      <w:r w:rsidRPr="00206486">
        <w:t>no one deserved to</w:t>
      </w:r>
      <w:r w:rsidRPr="00206486">
        <w:rPr>
          <w:spacing w:val="69"/>
        </w:rPr>
        <w:t xml:space="preserve"> </w:t>
      </w:r>
      <w:r w:rsidRPr="00206486">
        <w:t>have. Their names were</w:t>
      </w:r>
      <w:r w:rsidRPr="00206486">
        <w:rPr>
          <w:spacing w:val="-2"/>
        </w:rPr>
        <w:t xml:space="preserve"> </w:t>
      </w:r>
      <w:r w:rsidRPr="00206486">
        <w:t>Sorrow, Disease,</w:t>
      </w:r>
      <w:r w:rsidRPr="00206486">
        <w:rPr>
          <w:spacing w:val="-3"/>
        </w:rPr>
        <w:t xml:space="preserve"> </w:t>
      </w:r>
      <w:r w:rsidRPr="00206486">
        <w:t>Misery,</w:t>
      </w:r>
      <w:r w:rsidRPr="00206486">
        <w:rPr>
          <w:spacing w:val="-3"/>
        </w:rPr>
        <w:t xml:space="preserve"> </w:t>
      </w:r>
      <w:r w:rsidRPr="00206486">
        <w:t>and</w:t>
      </w:r>
      <w:r w:rsidRPr="00206486">
        <w:rPr>
          <w:spacing w:val="-2"/>
        </w:rPr>
        <w:t xml:space="preserve"> </w:t>
      </w:r>
      <w:r w:rsidRPr="00206486">
        <w:t>Despair. I put</w:t>
      </w:r>
      <w:r w:rsidRPr="00206486">
        <w:rPr>
          <w:spacing w:val="1"/>
        </w:rPr>
        <w:t xml:space="preserve"> </w:t>
      </w:r>
      <w:r w:rsidRPr="00206486">
        <w:t>these</w:t>
      </w:r>
      <w:r w:rsidRPr="00206486">
        <w:rPr>
          <w:spacing w:val="-2"/>
        </w:rPr>
        <w:t xml:space="preserve"> </w:t>
      </w:r>
      <w:r w:rsidRPr="00206486">
        <w:t>things in the box in hopes that</w:t>
      </w:r>
      <w:r w:rsidRPr="00206486">
        <w:rPr>
          <w:spacing w:val="1"/>
        </w:rPr>
        <w:t xml:space="preserve"> </w:t>
      </w:r>
      <w:r w:rsidRPr="00206486">
        <w:t>I</w:t>
      </w:r>
      <w:r w:rsidRPr="00206486">
        <w:rPr>
          <w:spacing w:val="55"/>
        </w:rPr>
        <w:t xml:space="preserve"> </w:t>
      </w:r>
      <w:r w:rsidRPr="00206486">
        <w:t>could</w:t>
      </w:r>
      <w:r w:rsidRPr="00206486">
        <w:rPr>
          <w:spacing w:val="-3"/>
        </w:rPr>
        <w:t xml:space="preserve"> </w:t>
      </w:r>
      <w:r w:rsidRPr="00206486">
        <w:t>hide them</w:t>
      </w:r>
      <w:r w:rsidRPr="00206486">
        <w:rPr>
          <w:spacing w:val="-4"/>
        </w:rPr>
        <w:t xml:space="preserve"> </w:t>
      </w:r>
      <w:r w:rsidRPr="00206486">
        <w:t>forever. I</w:t>
      </w:r>
      <w:r w:rsidRPr="00206486">
        <w:rPr>
          <w:spacing w:val="-4"/>
        </w:rPr>
        <w:t xml:space="preserve"> </w:t>
      </w:r>
      <w:r w:rsidRPr="00206486">
        <w:t xml:space="preserve">should </w:t>
      </w:r>
      <w:r w:rsidRPr="00206486">
        <w:rPr>
          <w:spacing w:val="-2"/>
        </w:rPr>
        <w:t>have</w:t>
      </w:r>
      <w:r w:rsidRPr="00206486">
        <w:t xml:space="preserve"> known that</w:t>
      </w:r>
      <w:r w:rsidRPr="00206486">
        <w:rPr>
          <w:spacing w:val="1"/>
        </w:rPr>
        <w:t xml:space="preserve"> </w:t>
      </w:r>
      <w:r w:rsidRPr="00206486">
        <w:t>I</w:t>
      </w:r>
      <w:r w:rsidRPr="00206486">
        <w:rPr>
          <w:spacing w:val="-4"/>
        </w:rPr>
        <w:t xml:space="preserve"> </w:t>
      </w:r>
      <w:r w:rsidRPr="00206486">
        <w:t>could not</w:t>
      </w:r>
      <w:r w:rsidRPr="00206486">
        <w:rPr>
          <w:spacing w:val="1"/>
        </w:rPr>
        <w:t xml:space="preserve"> </w:t>
      </w:r>
      <w:r w:rsidRPr="00206486">
        <w:t xml:space="preserve">keep them, and now the world </w:t>
      </w:r>
      <w:r w:rsidRPr="00206486">
        <w:rPr>
          <w:spacing w:val="-2"/>
        </w:rPr>
        <w:t>will</w:t>
      </w:r>
      <w:r w:rsidRPr="00206486">
        <w:rPr>
          <w:spacing w:val="1"/>
        </w:rPr>
        <w:t xml:space="preserve"> </w:t>
      </w:r>
      <w:r w:rsidRPr="00206486">
        <w:t>be</w:t>
      </w:r>
      <w:r w:rsidRPr="00206486">
        <w:rPr>
          <w:spacing w:val="53"/>
        </w:rPr>
        <w:t xml:space="preserve"> </w:t>
      </w:r>
      <w:r w:rsidRPr="00206486">
        <w:t>plagued by</w:t>
      </w:r>
      <w:r w:rsidRPr="00206486">
        <w:rPr>
          <w:spacing w:val="-2"/>
        </w:rPr>
        <w:t xml:space="preserve"> </w:t>
      </w:r>
      <w:r w:rsidRPr="00206486">
        <w:t>these evil</w:t>
      </w:r>
      <w:r w:rsidRPr="00206486">
        <w:rPr>
          <w:spacing w:val="1"/>
        </w:rPr>
        <w:t xml:space="preserve"> </w:t>
      </w:r>
      <w:r w:rsidRPr="00206486">
        <w:t>things</w:t>
      </w:r>
      <w:r w:rsidRPr="00206486">
        <w:rPr>
          <w:spacing w:val="-2"/>
        </w:rPr>
        <w:t xml:space="preserve"> </w:t>
      </w:r>
      <w:r w:rsidRPr="00206486">
        <w:t>forever.”</w:t>
      </w:r>
      <w:r w:rsidRPr="00206486">
        <w:rPr>
          <w:spacing w:val="2"/>
        </w:rPr>
        <w:t xml:space="preserve"> </w:t>
      </w:r>
      <w:r w:rsidRPr="00206486">
        <w:t>What</w:t>
      </w:r>
      <w:r w:rsidRPr="00206486">
        <w:rPr>
          <w:spacing w:val="1"/>
        </w:rPr>
        <w:t xml:space="preserve"> </w:t>
      </w:r>
      <w:r w:rsidRPr="00206486">
        <w:t xml:space="preserve">Pandora </w:t>
      </w:r>
      <w:r w:rsidRPr="00206486">
        <w:rPr>
          <w:spacing w:val="-2"/>
        </w:rPr>
        <w:t>and</w:t>
      </w:r>
      <w:r w:rsidRPr="00206486">
        <w:t xml:space="preserve"> Epimetheus</w:t>
      </w:r>
      <w:r w:rsidRPr="00206486">
        <w:rPr>
          <w:spacing w:val="-2"/>
        </w:rPr>
        <w:t xml:space="preserve"> </w:t>
      </w:r>
      <w:r w:rsidRPr="00206486">
        <w:t>did</w:t>
      </w:r>
      <w:r w:rsidRPr="00206486">
        <w:rPr>
          <w:spacing w:val="-3"/>
        </w:rPr>
        <w:t xml:space="preserve"> </w:t>
      </w:r>
      <w:r w:rsidRPr="00206486">
        <w:t>not</w:t>
      </w:r>
      <w:r w:rsidRPr="00206486">
        <w:rPr>
          <w:spacing w:val="-2"/>
        </w:rPr>
        <w:t xml:space="preserve"> </w:t>
      </w:r>
      <w:r w:rsidRPr="00206486">
        <w:t>realize is</w:t>
      </w:r>
      <w:r w:rsidRPr="00206486">
        <w:rPr>
          <w:spacing w:val="-2"/>
        </w:rPr>
        <w:t xml:space="preserve"> </w:t>
      </w:r>
      <w:r w:rsidRPr="00206486">
        <w:t>that</w:t>
      </w:r>
      <w:r w:rsidRPr="00206486">
        <w:rPr>
          <w:spacing w:val="1"/>
        </w:rPr>
        <w:t xml:space="preserve"> </w:t>
      </w:r>
      <w:r w:rsidRPr="00206486">
        <w:t>lying</w:t>
      </w:r>
      <w:r w:rsidRPr="00206486">
        <w:rPr>
          <w:spacing w:val="-3"/>
        </w:rPr>
        <w:t xml:space="preserve"> </w:t>
      </w:r>
      <w:r w:rsidRPr="00206486">
        <w:t>in</w:t>
      </w:r>
      <w:r w:rsidRPr="00206486">
        <w:rPr>
          <w:spacing w:val="-3"/>
        </w:rPr>
        <w:t xml:space="preserve"> </w:t>
      </w:r>
      <w:r w:rsidRPr="00206486">
        <w:t>the</w:t>
      </w:r>
      <w:r w:rsidRPr="00206486">
        <w:rPr>
          <w:spacing w:val="61"/>
        </w:rPr>
        <w:t xml:space="preserve"> </w:t>
      </w:r>
      <w:r w:rsidRPr="00206486">
        <w:t>box was</w:t>
      </w:r>
      <w:r w:rsidRPr="00206486">
        <w:rPr>
          <w:spacing w:val="1"/>
        </w:rPr>
        <w:t xml:space="preserve"> </w:t>
      </w:r>
      <w:r w:rsidRPr="00206486">
        <w:t>Hope. Hope</w:t>
      </w:r>
      <w:r w:rsidRPr="00206486">
        <w:rPr>
          <w:spacing w:val="-3"/>
        </w:rPr>
        <w:t xml:space="preserve"> </w:t>
      </w:r>
      <w:r w:rsidRPr="00206486">
        <w:t>remained with the two</w:t>
      </w:r>
      <w:r w:rsidRPr="00206486">
        <w:rPr>
          <w:spacing w:val="-3"/>
        </w:rPr>
        <w:t xml:space="preserve"> </w:t>
      </w:r>
      <w:r w:rsidRPr="00206486">
        <w:t>of</w:t>
      </w:r>
      <w:r w:rsidRPr="00206486">
        <w:rPr>
          <w:spacing w:val="-2"/>
        </w:rPr>
        <w:t xml:space="preserve"> </w:t>
      </w:r>
      <w:r w:rsidRPr="00206486">
        <w:t>them, and it</w:t>
      </w:r>
      <w:r w:rsidRPr="00206486">
        <w:rPr>
          <w:spacing w:val="-2"/>
        </w:rPr>
        <w:t xml:space="preserve"> </w:t>
      </w:r>
      <w:r w:rsidRPr="00206486">
        <w:t>is Hope</w:t>
      </w:r>
      <w:r w:rsidRPr="00206486">
        <w:rPr>
          <w:spacing w:val="-2"/>
        </w:rPr>
        <w:t xml:space="preserve"> </w:t>
      </w:r>
      <w:r w:rsidRPr="00206486">
        <w:t>that</w:t>
      </w:r>
      <w:r w:rsidRPr="00206486">
        <w:rPr>
          <w:spacing w:val="1"/>
        </w:rPr>
        <w:t xml:space="preserve"> </w:t>
      </w:r>
      <w:r w:rsidRPr="00206486">
        <w:t>we all</w:t>
      </w:r>
      <w:r w:rsidRPr="00206486">
        <w:rPr>
          <w:spacing w:val="-2"/>
        </w:rPr>
        <w:t xml:space="preserve"> </w:t>
      </w:r>
      <w:r w:rsidRPr="00206486">
        <w:t>carry</w:t>
      </w:r>
      <w:r w:rsidRPr="00206486">
        <w:rPr>
          <w:spacing w:val="-3"/>
        </w:rPr>
        <w:t xml:space="preserve"> </w:t>
      </w:r>
      <w:r w:rsidRPr="00206486">
        <w:t>with us</w:t>
      </w:r>
      <w:r w:rsidRPr="00206486">
        <w:rPr>
          <w:spacing w:val="-2"/>
        </w:rPr>
        <w:t xml:space="preserve"> </w:t>
      </w:r>
      <w:r w:rsidRPr="00206486">
        <w:t>today</w:t>
      </w:r>
      <w:r w:rsidRPr="00206486">
        <w:rPr>
          <w:spacing w:val="-2"/>
        </w:rPr>
        <w:t xml:space="preserve"> </w:t>
      </w:r>
      <w:r w:rsidRPr="00206486">
        <w:t>in</w:t>
      </w:r>
      <w:r w:rsidRPr="00206486">
        <w:rPr>
          <w:spacing w:val="43"/>
        </w:rPr>
        <w:t xml:space="preserve"> </w:t>
      </w:r>
      <w:r w:rsidRPr="00206486">
        <w:t>order to</w:t>
      </w:r>
      <w:r w:rsidRPr="00206486">
        <w:rPr>
          <w:spacing w:val="-3"/>
        </w:rPr>
        <w:t xml:space="preserve"> </w:t>
      </w:r>
      <w:r w:rsidRPr="00206486">
        <w:t>fight</w:t>
      </w:r>
      <w:r w:rsidRPr="00206486">
        <w:rPr>
          <w:spacing w:val="-2"/>
        </w:rPr>
        <w:t xml:space="preserve"> </w:t>
      </w:r>
      <w:r w:rsidRPr="00206486">
        <w:t>against</w:t>
      </w:r>
      <w:r w:rsidRPr="00206486">
        <w:rPr>
          <w:spacing w:val="1"/>
        </w:rPr>
        <w:t xml:space="preserve"> </w:t>
      </w:r>
      <w:r w:rsidRPr="00206486">
        <w:t>the evil</w:t>
      </w:r>
      <w:r w:rsidRPr="00206486">
        <w:rPr>
          <w:spacing w:val="-2"/>
        </w:rPr>
        <w:t xml:space="preserve"> </w:t>
      </w:r>
      <w:r w:rsidRPr="00206486">
        <w:t>things in this</w:t>
      </w:r>
      <w:r w:rsidRPr="00206486">
        <w:rPr>
          <w:spacing w:val="-2"/>
        </w:rPr>
        <w:t xml:space="preserve"> </w:t>
      </w:r>
      <w:r w:rsidRPr="00206486">
        <w:t>world.</w:t>
      </w:r>
      <w:r w:rsidRPr="00206486">
        <w:rPr>
          <w:rFonts w:cs="OpenSans"/>
          <w:color w:val="323134"/>
        </w:rPr>
        <w:t xml:space="preserve"> </w:t>
      </w:r>
    </w:p>
    <w:p w14:paraId="302BE2BD" w14:textId="77777777" w:rsidR="0040479D" w:rsidRPr="0040479D" w:rsidRDefault="0040479D" w:rsidP="0040479D"/>
    <w:sectPr w:rsidR="0040479D" w:rsidRPr="004047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FD413" w14:textId="77777777" w:rsidR="00C42A2F" w:rsidRDefault="00C42A2F" w:rsidP="00293785">
      <w:pPr>
        <w:spacing w:after="0" w:line="240" w:lineRule="auto"/>
      </w:pPr>
      <w:r>
        <w:separator/>
      </w:r>
    </w:p>
  </w:endnote>
  <w:endnote w:type="continuationSeparator" w:id="0">
    <w:p w14:paraId="08FDC0B2" w14:textId="77777777" w:rsidR="00C42A2F" w:rsidRDefault="00C42A2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Sans">
    <w:altName w:val="Times New Roman"/>
    <w:panose1 w:val="020B0604020202020204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C8595" w14:textId="77777777" w:rsidR="00EA3CD0" w:rsidRDefault="00EA3C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AB52F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258894E" wp14:editId="39982823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C9B5D7" w14:textId="2A327C9A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142714F8F1FD466C8F9DAC698146FDC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EA3CD0">
                                <w:t>Here's How I Heard It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58894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" filled="f" stroked="f">
              <v:textbox>
                <w:txbxContent>
                  <w:p w14:paraId="1BC9B5D7" w14:textId="2A327C9A" w:rsidR="00293785" w:rsidRDefault="00577396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142714F8F1FD466C8F9DAC698146FDC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EA3CD0">
                          <w:t>Here's How I Heard It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D48A667" wp14:editId="07246F2D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52FDC" w14:textId="77777777" w:rsidR="00EA3CD0" w:rsidRDefault="00EA3C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05B1C" w14:textId="77777777" w:rsidR="00C42A2F" w:rsidRDefault="00C42A2F" w:rsidP="00293785">
      <w:pPr>
        <w:spacing w:after="0" w:line="240" w:lineRule="auto"/>
      </w:pPr>
      <w:r>
        <w:separator/>
      </w:r>
    </w:p>
  </w:footnote>
  <w:footnote w:type="continuationSeparator" w:id="0">
    <w:p w14:paraId="4F5A0CB5" w14:textId="77777777" w:rsidR="00C42A2F" w:rsidRDefault="00C42A2F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A4650" w14:textId="77777777" w:rsidR="00EA3CD0" w:rsidRDefault="00EA3C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5FC29" w14:textId="77777777" w:rsidR="00EA3CD0" w:rsidRDefault="00EA3C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9BAB7" w14:textId="77777777" w:rsidR="00EA3CD0" w:rsidRDefault="00EA3C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086E"/>
    <w:multiLevelType w:val="hybridMultilevel"/>
    <w:tmpl w:val="09DC7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31621"/>
    <w:multiLevelType w:val="hybridMultilevel"/>
    <w:tmpl w:val="5408488E"/>
    <w:lvl w:ilvl="0" w:tplc="F5206B44">
      <w:start w:val="1"/>
      <w:numFmt w:val="bullet"/>
      <w:lvlText w:val="-"/>
      <w:lvlJc w:val="left"/>
      <w:pPr>
        <w:ind w:left="1126" w:hanging="360"/>
      </w:pPr>
      <w:rPr>
        <w:rFonts w:ascii="Calibri" w:eastAsia="Calibri" w:hAnsi="Calibri" w:hint="default"/>
        <w:sz w:val="22"/>
        <w:szCs w:val="22"/>
      </w:rPr>
    </w:lvl>
    <w:lvl w:ilvl="1" w:tplc="7CB6EE9A">
      <w:start w:val="1"/>
      <w:numFmt w:val="bullet"/>
      <w:lvlText w:val="•"/>
      <w:lvlJc w:val="left"/>
      <w:pPr>
        <w:ind w:left="1980" w:hanging="360"/>
      </w:pPr>
      <w:rPr>
        <w:rFonts w:hint="default"/>
      </w:rPr>
    </w:lvl>
    <w:lvl w:ilvl="2" w:tplc="0DE2E59C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  <w:lvl w:ilvl="3" w:tplc="4BEE631C">
      <w:start w:val="1"/>
      <w:numFmt w:val="bullet"/>
      <w:lvlText w:val="•"/>
      <w:lvlJc w:val="left"/>
      <w:pPr>
        <w:ind w:left="3690" w:hanging="360"/>
      </w:pPr>
      <w:rPr>
        <w:rFonts w:hint="default"/>
      </w:rPr>
    </w:lvl>
    <w:lvl w:ilvl="4" w:tplc="AE68452C">
      <w:start w:val="1"/>
      <w:numFmt w:val="bullet"/>
      <w:lvlText w:val="•"/>
      <w:lvlJc w:val="left"/>
      <w:pPr>
        <w:ind w:left="4545" w:hanging="360"/>
      </w:pPr>
      <w:rPr>
        <w:rFonts w:hint="default"/>
      </w:rPr>
    </w:lvl>
    <w:lvl w:ilvl="5" w:tplc="34D2B3E0">
      <w:start w:val="1"/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279E3438">
      <w:start w:val="1"/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942273D8">
      <w:start w:val="1"/>
      <w:numFmt w:val="bullet"/>
      <w:lvlText w:val="•"/>
      <w:lvlJc w:val="left"/>
      <w:pPr>
        <w:ind w:left="7110" w:hanging="360"/>
      </w:pPr>
      <w:rPr>
        <w:rFonts w:hint="default"/>
      </w:rPr>
    </w:lvl>
    <w:lvl w:ilvl="8" w:tplc="A3380A7A">
      <w:start w:val="1"/>
      <w:numFmt w:val="bullet"/>
      <w:lvlText w:val="•"/>
      <w:lvlJc w:val="left"/>
      <w:pPr>
        <w:ind w:left="7965" w:hanging="360"/>
      </w:pPr>
      <w:rPr>
        <w:rFonts w:hint="default"/>
      </w:rPr>
    </w:lvl>
  </w:abstractNum>
  <w:abstractNum w:abstractNumId="5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F46623"/>
    <w:multiLevelType w:val="hybridMultilevel"/>
    <w:tmpl w:val="299CB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559153">
    <w:abstractNumId w:val="9"/>
  </w:num>
  <w:num w:numId="2" w16cid:durableId="816846970">
    <w:abstractNumId w:val="10"/>
  </w:num>
  <w:num w:numId="3" w16cid:durableId="334189438">
    <w:abstractNumId w:val="1"/>
  </w:num>
  <w:num w:numId="4" w16cid:durableId="283736906">
    <w:abstractNumId w:val="3"/>
  </w:num>
  <w:num w:numId="5" w16cid:durableId="2136831771">
    <w:abstractNumId w:val="5"/>
  </w:num>
  <w:num w:numId="6" w16cid:durableId="477769894">
    <w:abstractNumId w:val="7"/>
  </w:num>
  <w:num w:numId="7" w16cid:durableId="104273298">
    <w:abstractNumId w:val="6"/>
  </w:num>
  <w:num w:numId="8" w16cid:durableId="1834295223">
    <w:abstractNumId w:val="11"/>
  </w:num>
  <w:num w:numId="9" w16cid:durableId="576012252">
    <w:abstractNumId w:val="12"/>
  </w:num>
  <w:num w:numId="10" w16cid:durableId="687678737">
    <w:abstractNumId w:val="13"/>
  </w:num>
  <w:num w:numId="11" w16cid:durableId="1423334107">
    <w:abstractNumId w:val="2"/>
  </w:num>
  <w:num w:numId="12" w16cid:durableId="2089842136">
    <w:abstractNumId w:val="8"/>
  </w:num>
  <w:num w:numId="13" w16cid:durableId="887837582">
    <w:abstractNumId w:val="4"/>
  </w:num>
  <w:num w:numId="14" w16cid:durableId="1629820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79D"/>
    <w:rsid w:val="0004006F"/>
    <w:rsid w:val="00053775"/>
    <w:rsid w:val="0005619A"/>
    <w:rsid w:val="0008589D"/>
    <w:rsid w:val="0011259B"/>
    <w:rsid w:val="00116FDD"/>
    <w:rsid w:val="00125621"/>
    <w:rsid w:val="0018027B"/>
    <w:rsid w:val="001D0BBF"/>
    <w:rsid w:val="001E1F85"/>
    <w:rsid w:val="001F125D"/>
    <w:rsid w:val="00222D10"/>
    <w:rsid w:val="002345CC"/>
    <w:rsid w:val="00293785"/>
    <w:rsid w:val="002C0879"/>
    <w:rsid w:val="002C37B4"/>
    <w:rsid w:val="0036040A"/>
    <w:rsid w:val="00397FA9"/>
    <w:rsid w:val="0040479D"/>
    <w:rsid w:val="00446C13"/>
    <w:rsid w:val="005078B4"/>
    <w:rsid w:val="0053328A"/>
    <w:rsid w:val="00540FC6"/>
    <w:rsid w:val="005511B6"/>
    <w:rsid w:val="00553C98"/>
    <w:rsid w:val="00577396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42A2F"/>
    <w:rsid w:val="00C73EA1"/>
    <w:rsid w:val="00C8524A"/>
    <w:rsid w:val="00CC4F77"/>
    <w:rsid w:val="00CD3CF6"/>
    <w:rsid w:val="00CE336D"/>
    <w:rsid w:val="00D106FF"/>
    <w:rsid w:val="00D626EB"/>
    <w:rsid w:val="00DC7A6D"/>
    <w:rsid w:val="00EA3CD0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76A22A"/>
  <w15:docId w15:val="{E9FCCD5D-ED3A-4380-AD5D-CF9C1D06B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rookwigginton/Downloads/Vertical%20LEARN%20Document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2714F8F1FD466C8F9DAC698146F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E7EBC-F727-4338-927F-D33C8A167A99}"/>
      </w:docPartPr>
      <w:docPartBody>
        <w:p w:rsidR="004743D1" w:rsidRDefault="004358ED">
          <w:pPr>
            <w:pStyle w:val="142714F8F1FD466C8F9DAC698146FDCB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Sans">
    <w:altName w:val="Times New Roman"/>
    <w:panose1 w:val="020B0604020202020204"/>
    <w:charset w:val="00"/>
    <w:family w:val="auto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8ED"/>
    <w:rsid w:val="004358ED"/>
    <w:rsid w:val="004743D1"/>
    <w:rsid w:val="00BF6D10"/>
    <w:rsid w:val="00C8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42714F8F1FD466C8F9DAC698146FDCB">
    <w:name w:val="142714F8F1FD466C8F9DAC698146FD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Instructions.dotm</Template>
  <TotalTime>1</TotalTime>
  <Pages>2</Pages>
  <Words>663</Words>
  <Characters>2919</Characters>
  <Application>Microsoft Office Word</Application>
  <DocSecurity>0</DocSecurity>
  <Lines>51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Here's How I Heard It</vt:lpstr>
    </vt:vector>
  </TitlesOfParts>
  <Manager/>
  <Company/>
  <LinksUpToDate>false</LinksUpToDate>
  <CharactersWithSpaces>3564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Here's How I Heard It</dc:title>
  <dc:subject/>
  <dc:creator>K20 Center</dc:creator>
  <cp:keywords/>
  <dc:description/>
  <cp:lastModifiedBy>Walker, Helena M.</cp:lastModifiedBy>
  <cp:revision>2</cp:revision>
  <cp:lastPrinted>2016-07-14T14:08:00Z</cp:lastPrinted>
  <dcterms:created xsi:type="dcterms:W3CDTF">2023-06-14T13:38:00Z</dcterms:created>
  <dcterms:modified xsi:type="dcterms:W3CDTF">2023-06-14T13:38:00Z</dcterms:modified>
  <cp:category/>
</cp:coreProperties>
</file>