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A9E017" w14:textId="2D023310" w:rsidR="00895E9E" w:rsidRDefault="000B7BC5" w:rsidP="000B7BC5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de gráficas KWHL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3238"/>
        <w:gridCol w:w="3237"/>
        <w:gridCol w:w="3238"/>
      </w:tblGrid>
      <w:tr w:rsidR="000B7BC5" w14:paraId="4A66E3DF" w14:textId="77777777" w:rsidTr="00EE31A8">
        <w:trPr>
          <w:cantSplit/>
          <w:tblHeader/>
        </w:trPr>
        <w:tc>
          <w:tcPr>
            <w:tcW w:w="3237" w:type="dxa"/>
            <w:shd w:val="clear" w:color="auto" w:fill="3E5C61" w:themeFill="accent2"/>
          </w:tcPr>
          <w:p w14:paraId="71B268C9" w14:textId="306C76CD" w:rsidR="000B7BC5" w:rsidRPr="0053328A" w:rsidRDefault="000B7BC5" w:rsidP="00F74BB1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</w:t>
            </w:r>
          </w:p>
        </w:tc>
        <w:tc>
          <w:tcPr>
            <w:tcW w:w="3238" w:type="dxa"/>
            <w:shd w:val="clear" w:color="auto" w:fill="3E5C61" w:themeFill="accent2"/>
          </w:tcPr>
          <w:p w14:paraId="646AE921" w14:textId="098F5897" w:rsidR="000B7BC5" w:rsidRPr="0053328A" w:rsidRDefault="000B7BC5" w:rsidP="00F74BB1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</w:t>
            </w:r>
          </w:p>
        </w:tc>
        <w:tc>
          <w:tcPr>
            <w:tcW w:w="3237" w:type="dxa"/>
            <w:shd w:val="clear" w:color="auto" w:fill="3E5C61" w:themeFill="accent2"/>
          </w:tcPr>
          <w:p w14:paraId="747E9431" w14:textId="13C9A0F5" w:rsidR="000B7BC5" w:rsidRPr="0053328A" w:rsidRDefault="000B7BC5" w:rsidP="00F74BB1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</w:t>
            </w:r>
          </w:p>
        </w:tc>
        <w:tc>
          <w:tcPr>
            <w:tcW w:w="3238" w:type="dxa"/>
            <w:shd w:val="clear" w:color="auto" w:fill="3E5C61" w:themeFill="accent2"/>
          </w:tcPr>
          <w:p w14:paraId="370809A6" w14:textId="37EB2F91" w:rsidR="000B7BC5" w:rsidRPr="0053328A" w:rsidRDefault="000B7BC5" w:rsidP="00F74BB1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</w:t>
            </w:r>
          </w:p>
        </w:tc>
      </w:tr>
      <w:tr w:rsidR="00EE31A8" w14:paraId="0C48E3F3" w14:textId="77777777" w:rsidTr="00A5540F">
        <w:trPr>
          <w:trHeight w:val="293"/>
        </w:trPr>
        <w:tc>
          <w:tcPr>
            <w:tcW w:w="3237" w:type="dxa"/>
            <w:shd w:val="clear" w:color="auto" w:fill="F2F7F6" w:themeFill="accent3" w:themeFillTint="33"/>
            <w:vAlign w:val="center"/>
          </w:tcPr>
          <w:p w14:paraId="6CC1068A" w14:textId="06CE7DB7" w:rsidR="00EE31A8" w:rsidRDefault="00EE31A8" w:rsidP="00A5540F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</w:t>
            </w:r>
            <w:r>
              <w:rPr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sé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yo?</w:t>
            </w:r>
          </w:p>
        </w:tc>
        <w:tc>
          <w:tcPr>
            <w:tcW w:w="3238" w:type="dxa"/>
            <w:shd w:val="clear" w:color="auto" w:fill="F2F7F6" w:themeFill="accent3" w:themeFillTint="33"/>
            <w:vAlign w:val="center"/>
          </w:tcPr>
          <w:p w14:paraId="4424D0CC" w14:textId="7A85CCE1" w:rsidR="00EE31A8" w:rsidRDefault="00EE31A8" w:rsidP="00A5540F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es lo que no sé, pero </w:t>
            </w:r>
            <w:r>
              <w:rPr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quiero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saber?</w:t>
            </w:r>
          </w:p>
        </w:tc>
        <w:tc>
          <w:tcPr>
            <w:tcW w:w="3237" w:type="dxa"/>
            <w:shd w:val="clear" w:color="auto" w:fill="F2F7F6" w:themeFill="accent3" w:themeFillTint="33"/>
            <w:vAlign w:val="center"/>
          </w:tcPr>
          <w:p w14:paraId="536AF4E7" w14:textId="6F3F1EB6" w:rsidR="00EE31A8" w:rsidRDefault="00143293" w:rsidP="00A5540F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¿Cómo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encontraré la información?</w:t>
            </w:r>
          </w:p>
        </w:tc>
        <w:tc>
          <w:tcPr>
            <w:tcW w:w="3238" w:type="dxa"/>
            <w:shd w:val="clear" w:color="auto" w:fill="F2F7F6" w:themeFill="accent3" w:themeFillTint="33"/>
            <w:vAlign w:val="center"/>
          </w:tcPr>
          <w:p w14:paraId="4942371B" w14:textId="2240BB5B" w:rsidR="00EE31A8" w:rsidRDefault="00143293" w:rsidP="00A5540F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he </w:t>
            </w:r>
            <w:r>
              <w:rPr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aprendido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?</w:t>
            </w:r>
          </w:p>
        </w:tc>
      </w:tr>
      <w:tr w:rsidR="000B7BC5" w14:paraId="40D43450" w14:textId="77777777" w:rsidTr="00665854">
        <w:trPr>
          <w:trHeight w:val="6849"/>
        </w:trPr>
        <w:tc>
          <w:tcPr>
            <w:tcW w:w="3237" w:type="dxa"/>
          </w:tcPr>
          <w:p w14:paraId="6840AF30" w14:textId="77777777" w:rsidR="000B7BC5" w:rsidRDefault="000B7BC5" w:rsidP="00F74BB1">
            <w:pPr>
              <w:pStyle w:val="RowHeader"/>
            </w:pPr>
          </w:p>
        </w:tc>
        <w:tc>
          <w:tcPr>
            <w:tcW w:w="3238" w:type="dxa"/>
          </w:tcPr>
          <w:p w14:paraId="148DA1BA" w14:textId="77777777" w:rsidR="000B7BC5" w:rsidRDefault="000B7BC5" w:rsidP="00F74BB1">
            <w:pPr>
              <w:pStyle w:val="TableData"/>
            </w:pPr>
          </w:p>
        </w:tc>
        <w:tc>
          <w:tcPr>
            <w:tcW w:w="3237" w:type="dxa"/>
          </w:tcPr>
          <w:p w14:paraId="18821585" w14:textId="77777777" w:rsidR="000B7BC5" w:rsidRDefault="000B7BC5" w:rsidP="00F74BB1">
            <w:pPr>
              <w:pStyle w:val="TableData"/>
            </w:pPr>
          </w:p>
        </w:tc>
        <w:tc>
          <w:tcPr>
            <w:tcW w:w="3238" w:type="dxa"/>
          </w:tcPr>
          <w:p w14:paraId="51804497" w14:textId="77777777" w:rsidR="000B7BC5" w:rsidRDefault="000B7BC5" w:rsidP="00F74BB1">
            <w:pPr>
              <w:pStyle w:val="TableData"/>
            </w:pPr>
          </w:p>
        </w:tc>
      </w:tr>
    </w:tbl>
    <w:p w14:paraId="11EA1A1E" w14:textId="77777777" w:rsidR="000B7BC5" w:rsidRPr="006B757E" w:rsidRDefault="000B7BC5" w:rsidP="00665854">
      <w:pPr>
        <w:pStyle w:val="CaptionCutline"/>
        <w:rPr>
          <w:i w:val="0"/>
          <w:iCs/>
        </w:rPr>
      </w:pPr>
    </w:p>
    <w:sectPr w:rsidR="000B7BC5" w:rsidRPr="006B757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727CB" w14:textId="77777777" w:rsidR="000B7BC5" w:rsidRDefault="000B7BC5" w:rsidP="00293785">
      <w:pPr>
        <w:spacing w:after="0" w:line="240" w:lineRule="auto"/>
      </w:pPr>
      <w:r>
        <w:separator/>
      </w:r>
    </w:p>
  </w:endnote>
  <w:endnote w:type="continuationSeparator" w:id="0">
    <w:p w14:paraId="35DEB078" w14:textId="77777777" w:rsidR="000B7BC5" w:rsidRDefault="000B7BC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6EB3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0A0EA6" wp14:editId="49E0A6C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04466" w14:textId="6D5A11D2" w:rsidR="00293785" w:rsidRDefault="00A5540F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E821BE312694CC8919ADD72742B221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 Need a (Super)hero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A0E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8204466" w14:textId="6D5A11D2" w:rsidR="00293785" w:rsidRDefault="00E043E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E821BE312694CC8919ADD72742B221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 Need a (Super)hero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A6B3480" wp14:editId="0DC9F74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6319" w14:textId="77777777" w:rsidR="000B7BC5" w:rsidRDefault="000B7BC5" w:rsidP="00293785">
      <w:pPr>
        <w:spacing w:after="0" w:line="240" w:lineRule="auto"/>
      </w:pPr>
      <w:r>
        <w:separator/>
      </w:r>
    </w:p>
  </w:footnote>
  <w:footnote w:type="continuationSeparator" w:id="0">
    <w:p w14:paraId="71F2C226" w14:textId="77777777" w:rsidR="000B7BC5" w:rsidRDefault="000B7BC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5"/>
    <w:rsid w:val="0000068D"/>
    <w:rsid w:val="0004006F"/>
    <w:rsid w:val="00053775"/>
    <w:rsid w:val="0005619A"/>
    <w:rsid w:val="000716BE"/>
    <w:rsid w:val="000B7BC5"/>
    <w:rsid w:val="0011259B"/>
    <w:rsid w:val="00116FDD"/>
    <w:rsid w:val="00125621"/>
    <w:rsid w:val="00143293"/>
    <w:rsid w:val="001872E7"/>
    <w:rsid w:val="001C12AA"/>
    <w:rsid w:val="001C7F77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576F"/>
    <w:rsid w:val="003D514A"/>
    <w:rsid w:val="00446C13"/>
    <w:rsid w:val="005078B4"/>
    <w:rsid w:val="0053328A"/>
    <w:rsid w:val="00540FC6"/>
    <w:rsid w:val="00645D7F"/>
    <w:rsid w:val="00656940"/>
    <w:rsid w:val="00665854"/>
    <w:rsid w:val="00666C03"/>
    <w:rsid w:val="00686DAB"/>
    <w:rsid w:val="00696D80"/>
    <w:rsid w:val="006B757E"/>
    <w:rsid w:val="006E1542"/>
    <w:rsid w:val="00721EA4"/>
    <w:rsid w:val="007B055F"/>
    <w:rsid w:val="007D4DF2"/>
    <w:rsid w:val="00880013"/>
    <w:rsid w:val="00895E9E"/>
    <w:rsid w:val="008B581C"/>
    <w:rsid w:val="008E4D00"/>
    <w:rsid w:val="008F5386"/>
    <w:rsid w:val="00913172"/>
    <w:rsid w:val="00920859"/>
    <w:rsid w:val="00981E19"/>
    <w:rsid w:val="009B52E4"/>
    <w:rsid w:val="009D6E8D"/>
    <w:rsid w:val="00A101E8"/>
    <w:rsid w:val="00A471FD"/>
    <w:rsid w:val="00A5540F"/>
    <w:rsid w:val="00AC349E"/>
    <w:rsid w:val="00AC75FD"/>
    <w:rsid w:val="00B7186C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043E4"/>
    <w:rsid w:val="00ED24C8"/>
    <w:rsid w:val="00EE31A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FCDE3"/>
  <w15:docId w15:val="{2EE8086C-C27D-4CF0-80A9-4D9C8EB6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0B7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21BE312694CC8919ADD72742B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6477-BF24-4177-85BC-92CA244ED0FB}"/>
      </w:docPartPr>
      <w:docPartBody>
        <w:p w:rsidR="0081513E" w:rsidRDefault="0081513E">
          <w:pPr>
            <w:pStyle w:val="2E821BE312694CC8919ADD72742B221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3E"/>
    <w:rsid w:val="0081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821BE312694CC8919ADD72742B2210">
    <w:name w:val="2E821BE312694CC8919ADD72742B2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22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Need a (Super)hero</dc:title>
  <dc:creator>k20center@ou.edu</dc:creator>
  <cp:lastModifiedBy>Peters, Daniella M.</cp:lastModifiedBy>
  <cp:revision>12</cp:revision>
  <cp:lastPrinted>2016-07-14T14:08:00Z</cp:lastPrinted>
  <dcterms:created xsi:type="dcterms:W3CDTF">2021-02-25T20:27:00Z</dcterms:created>
  <dcterms:modified xsi:type="dcterms:W3CDTF">2021-03-10T16:46:00Z</dcterms:modified>
</cp:coreProperties>
</file>