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9E017" w14:textId="2D023310" w:rsidR="00895E9E" w:rsidRDefault="000B7BC5" w:rsidP="000B7BC5">
      <w:pPr>
        <w:pStyle w:val="Title"/>
      </w:pPr>
      <w:r>
        <w:t>KWHL Graphic Organizer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0B7BC5" w14:paraId="4A66E3DF" w14:textId="77777777" w:rsidTr="00EE31A8">
        <w:trPr>
          <w:cantSplit/>
          <w:tblHeader/>
        </w:trPr>
        <w:tc>
          <w:tcPr>
            <w:tcW w:w="3237" w:type="dxa"/>
            <w:shd w:val="clear" w:color="auto" w:fill="3E5C61" w:themeFill="accent2"/>
          </w:tcPr>
          <w:p w14:paraId="71B268C9" w14:textId="306C76CD" w:rsidR="000B7BC5" w:rsidRPr="0053328A" w:rsidRDefault="000B7BC5" w:rsidP="00F74BB1">
            <w:pPr>
              <w:pStyle w:val="TableColumnHeaders"/>
            </w:pPr>
            <w:r>
              <w:t>K</w:t>
            </w:r>
          </w:p>
        </w:tc>
        <w:tc>
          <w:tcPr>
            <w:tcW w:w="3238" w:type="dxa"/>
            <w:shd w:val="clear" w:color="auto" w:fill="3E5C61" w:themeFill="accent2"/>
          </w:tcPr>
          <w:p w14:paraId="646AE921" w14:textId="098F5897" w:rsidR="000B7BC5" w:rsidRPr="0053328A" w:rsidRDefault="000B7BC5" w:rsidP="00F74BB1">
            <w:pPr>
              <w:pStyle w:val="TableColumnHeaders"/>
            </w:pPr>
            <w:r>
              <w:t>W</w:t>
            </w:r>
          </w:p>
        </w:tc>
        <w:tc>
          <w:tcPr>
            <w:tcW w:w="3237" w:type="dxa"/>
            <w:shd w:val="clear" w:color="auto" w:fill="3E5C61" w:themeFill="accent2"/>
          </w:tcPr>
          <w:p w14:paraId="747E9431" w14:textId="13C9A0F5" w:rsidR="000B7BC5" w:rsidRPr="0053328A" w:rsidRDefault="000B7BC5" w:rsidP="00F74BB1">
            <w:pPr>
              <w:pStyle w:val="TableColumnHeaders"/>
            </w:pPr>
            <w:r>
              <w:t>H</w:t>
            </w:r>
          </w:p>
        </w:tc>
        <w:tc>
          <w:tcPr>
            <w:tcW w:w="3238" w:type="dxa"/>
            <w:shd w:val="clear" w:color="auto" w:fill="3E5C61" w:themeFill="accent2"/>
          </w:tcPr>
          <w:p w14:paraId="370809A6" w14:textId="37EB2F91" w:rsidR="000B7BC5" w:rsidRPr="0053328A" w:rsidRDefault="000B7BC5" w:rsidP="00F74BB1">
            <w:pPr>
              <w:pStyle w:val="TableColumnHeaders"/>
            </w:pPr>
            <w:r>
              <w:t>L</w:t>
            </w:r>
          </w:p>
        </w:tc>
      </w:tr>
      <w:tr w:rsidR="00EE31A8" w14:paraId="0C48E3F3" w14:textId="77777777" w:rsidTr="00A5540F">
        <w:trPr>
          <w:trHeight w:val="293"/>
        </w:trPr>
        <w:tc>
          <w:tcPr>
            <w:tcW w:w="3237" w:type="dxa"/>
            <w:shd w:val="clear" w:color="auto" w:fill="F2F7F6" w:themeFill="accent3" w:themeFillTint="33"/>
            <w:vAlign w:val="center"/>
          </w:tcPr>
          <w:p w14:paraId="6CC1068A" w14:textId="06CE7DB7" w:rsidR="00EE31A8" w:rsidRDefault="00EE31A8" w:rsidP="00A5540F">
            <w:pPr>
              <w:pStyle w:val="RowHeader"/>
              <w:jc w:val="center"/>
            </w:pPr>
            <w:r w:rsidRPr="00EE31A8">
              <w:t xml:space="preserve">What do I </w:t>
            </w:r>
            <w:r w:rsidRPr="001C7F77">
              <w:rPr>
                <w:u w:val="single"/>
              </w:rPr>
              <w:t>K</w:t>
            </w:r>
            <w:r w:rsidRPr="00EE31A8">
              <w:t>now?</w:t>
            </w:r>
          </w:p>
        </w:tc>
        <w:tc>
          <w:tcPr>
            <w:tcW w:w="3238" w:type="dxa"/>
            <w:shd w:val="clear" w:color="auto" w:fill="F2F7F6" w:themeFill="accent3" w:themeFillTint="33"/>
            <w:vAlign w:val="center"/>
          </w:tcPr>
          <w:p w14:paraId="4424D0CC" w14:textId="7A85CCE1" w:rsidR="00EE31A8" w:rsidRDefault="00EE31A8" w:rsidP="00A5540F">
            <w:pPr>
              <w:pStyle w:val="RowHeader"/>
              <w:jc w:val="center"/>
            </w:pPr>
            <w:r w:rsidRPr="00EE31A8">
              <w:t xml:space="preserve">What do I not know, but </w:t>
            </w:r>
            <w:r w:rsidRPr="001C7F77">
              <w:rPr>
                <w:u w:val="single"/>
              </w:rPr>
              <w:t>W</w:t>
            </w:r>
            <w:r w:rsidRPr="00EE31A8">
              <w:t>ant to know?</w:t>
            </w:r>
          </w:p>
        </w:tc>
        <w:tc>
          <w:tcPr>
            <w:tcW w:w="3237" w:type="dxa"/>
            <w:shd w:val="clear" w:color="auto" w:fill="F2F7F6" w:themeFill="accent3" w:themeFillTint="33"/>
            <w:vAlign w:val="center"/>
          </w:tcPr>
          <w:p w14:paraId="536AF4E7" w14:textId="6F3F1EB6" w:rsidR="00EE31A8" w:rsidRDefault="00143293" w:rsidP="00A5540F">
            <w:pPr>
              <w:pStyle w:val="RowHeader"/>
              <w:jc w:val="center"/>
            </w:pPr>
            <w:r w:rsidRPr="001C7F77">
              <w:rPr>
                <w:u w:val="single"/>
              </w:rPr>
              <w:t>H</w:t>
            </w:r>
            <w:r w:rsidRPr="00143293">
              <w:t>ow will I find the information?</w:t>
            </w:r>
          </w:p>
        </w:tc>
        <w:tc>
          <w:tcPr>
            <w:tcW w:w="3238" w:type="dxa"/>
            <w:shd w:val="clear" w:color="auto" w:fill="F2F7F6" w:themeFill="accent3" w:themeFillTint="33"/>
            <w:vAlign w:val="center"/>
          </w:tcPr>
          <w:p w14:paraId="4942371B" w14:textId="2240BB5B" w:rsidR="00EE31A8" w:rsidRDefault="00143293" w:rsidP="00A5540F">
            <w:pPr>
              <w:pStyle w:val="RowHeader"/>
              <w:jc w:val="center"/>
            </w:pPr>
            <w:r w:rsidRPr="00143293">
              <w:t xml:space="preserve">What have I </w:t>
            </w:r>
            <w:r w:rsidRPr="001C7F77">
              <w:rPr>
                <w:u w:val="single"/>
              </w:rPr>
              <w:t>L</w:t>
            </w:r>
            <w:r w:rsidRPr="00143293">
              <w:t>earned?</w:t>
            </w:r>
          </w:p>
        </w:tc>
      </w:tr>
      <w:tr w:rsidR="000B7BC5" w14:paraId="40D43450" w14:textId="77777777" w:rsidTr="00665854">
        <w:trPr>
          <w:trHeight w:val="6849"/>
        </w:trPr>
        <w:tc>
          <w:tcPr>
            <w:tcW w:w="3237" w:type="dxa"/>
          </w:tcPr>
          <w:p w14:paraId="6840AF30" w14:textId="77777777" w:rsidR="000B7BC5" w:rsidRDefault="000B7BC5" w:rsidP="00F74BB1">
            <w:pPr>
              <w:pStyle w:val="RowHeader"/>
            </w:pPr>
          </w:p>
        </w:tc>
        <w:tc>
          <w:tcPr>
            <w:tcW w:w="3238" w:type="dxa"/>
          </w:tcPr>
          <w:p w14:paraId="148DA1BA" w14:textId="77777777" w:rsidR="000B7BC5" w:rsidRDefault="000B7BC5" w:rsidP="00F74BB1">
            <w:pPr>
              <w:pStyle w:val="TableData"/>
            </w:pPr>
          </w:p>
        </w:tc>
        <w:tc>
          <w:tcPr>
            <w:tcW w:w="3237" w:type="dxa"/>
          </w:tcPr>
          <w:p w14:paraId="18821585" w14:textId="77777777" w:rsidR="000B7BC5" w:rsidRDefault="000B7BC5" w:rsidP="00F74BB1">
            <w:pPr>
              <w:pStyle w:val="TableData"/>
            </w:pPr>
          </w:p>
        </w:tc>
        <w:tc>
          <w:tcPr>
            <w:tcW w:w="3238" w:type="dxa"/>
          </w:tcPr>
          <w:p w14:paraId="51804497" w14:textId="77777777" w:rsidR="000B7BC5" w:rsidRDefault="000B7BC5" w:rsidP="00F74BB1">
            <w:pPr>
              <w:pStyle w:val="TableData"/>
            </w:pPr>
          </w:p>
        </w:tc>
      </w:tr>
    </w:tbl>
    <w:p w14:paraId="11EA1A1E" w14:textId="77777777" w:rsidR="000B7BC5" w:rsidRPr="006B757E" w:rsidRDefault="000B7BC5" w:rsidP="00665854">
      <w:pPr>
        <w:pStyle w:val="CaptionCutline"/>
        <w:rPr>
          <w:i w:val="0"/>
          <w:iCs/>
        </w:rPr>
      </w:pPr>
    </w:p>
    <w:sectPr w:rsidR="000B7BC5" w:rsidRPr="006B757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27CB" w14:textId="77777777" w:rsidR="000B7BC5" w:rsidRDefault="000B7BC5" w:rsidP="00293785">
      <w:pPr>
        <w:spacing w:after="0" w:line="240" w:lineRule="auto"/>
      </w:pPr>
      <w:r>
        <w:separator/>
      </w:r>
    </w:p>
  </w:endnote>
  <w:endnote w:type="continuationSeparator" w:id="0">
    <w:p w14:paraId="35DEB078" w14:textId="77777777" w:rsidR="000B7BC5" w:rsidRDefault="000B7B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6EB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A0EA6" wp14:editId="49E0A6C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04466" w14:textId="6D5A11D2" w:rsidR="00293785" w:rsidRDefault="00A5540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E821BE312694CC8919ADD72742B221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0859">
                                <w:t>I Need a (Super)hero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A0E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8204466" w14:textId="6D5A11D2" w:rsidR="00293785" w:rsidRDefault="00E043E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E821BE312694CC8919ADD72742B221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0859">
                          <w:t>I Need a (Super)hero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6B3480" wp14:editId="0DC9F74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6319" w14:textId="77777777" w:rsidR="000B7BC5" w:rsidRDefault="000B7BC5" w:rsidP="00293785">
      <w:pPr>
        <w:spacing w:after="0" w:line="240" w:lineRule="auto"/>
      </w:pPr>
      <w:r>
        <w:separator/>
      </w:r>
    </w:p>
  </w:footnote>
  <w:footnote w:type="continuationSeparator" w:id="0">
    <w:p w14:paraId="71F2C226" w14:textId="77777777" w:rsidR="000B7BC5" w:rsidRDefault="000B7B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5"/>
    <w:rsid w:val="0000068D"/>
    <w:rsid w:val="0004006F"/>
    <w:rsid w:val="00053775"/>
    <w:rsid w:val="0005619A"/>
    <w:rsid w:val="000716BE"/>
    <w:rsid w:val="000B7BC5"/>
    <w:rsid w:val="0011259B"/>
    <w:rsid w:val="00116FDD"/>
    <w:rsid w:val="00125621"/>
    <w:rsid w:val="00143293"/>
    <w:rsid w:val="001872E7"/>
    <w:rsid w:val="001C12AA"/>
    <w:rsid w:val="001C7F77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3328A"/>
    <w:rsid w:val="00540FC6"/>
    <w:rsid w:val="00645D7F"/>
    <w:rsid w:val="00656940"/>
    <w:rsid w:val="00665854"/>
    <w:rsid w:val="00666C03"/>
    <w:rsid w:val="00686DAB"/>
    <w:rsid w:val="00696D80"/>
    <w:rsid w:val="006B757E"/>
    <w:rsid w:val="006E1542"/>
    <w:rsid w:val="00721EA4"/>
    <w:rsid w:val="007B055F"/>
    <w:rsid w:val="007D4DF2"/>
    <w:rsid w:val="00880013"/>
    <w:rsid w:val="00895E9E"/>
    <w:rsid w:val="008B581C"/>
    <w:rsid w:val="008E4D00"/>
    <w:rsid w:val="008F5386"/>
    <w:rsid w:val="00913172"/>
    <w:rsid w:val="00920859"/>
    <w:rsid w:val="00981E19"/>
    <w:rsid w:val="009B52E4"/>
    <w:rsid w:val="009D6E8D"/>
    <w:rsid w:val="00A101E8"/>
    <w:rsid w:val="00A471FD"/>
    <w:rsid w:val="00A5540F"/>
    <w:rsid w:val="00AC349E"/>
    <w:rsid w:val="00AC75FD"/>
    <w:rsid w:val="00B7186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43E4"/>
    <w:rsid w:val="00ED24C8"/>
    <w:rsid w:val="00EE31A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FCDE3"/>
  <w15:docId w15:val="{2EE8086C-C27D-4CF0-80A9-4D9C8EB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0B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21BE312694CC8919ADD72742B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6477-BF24-4177-85BC-92CA244ED0FB}"/>
      </w:docPartPr>
      <w:docPartBody>
        <w:p w:rsidR="0081513E" w:rsidRDefault="0081513E">
          <w:pPr>
            <w:pStyle w:val="2E821BE312694CC8919ADD72742B221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E"/>
    <w:rsid w:val="008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821BE312694CC8919ADD72742B2210">
    <w:name w:val="2E821BE312694CC8919ADD72742B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Need a (Super)hero</dc:title>
  <dc:creator>k20center@ou.edu</dc:creator>
  <cp:lastModifiedBy>Peters, Daniella M.</cp:lastModifiedBy>
  <cp:revision>12</cp:revision>
  <cp:lastPrinted>2016-07-14T14:08:00Z</cp:lastPrinted>
  <dcterms:created xsi:type="dcterms:W3CDTF">2021-02-25T20:27:00Z</dcterms:created>
  <dcterms:modified xsi:type="dcterms:W3CDTF">2021-03-10T16:46:00Z</dcterms:modified>
</cp:coreProperties>
</file>