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A3ED0F" w14:textId="001BE02D" w:rsidR="00446C13" w:rsidRPr="00FA2FE0" w:rsidRDefault="00490F44" w:rsidP="00DC7A6D">
      <w:pPr>
        <w:pStyle w:val="Title"/>
        <w:rPr>
          <w:lang w:val="es-ES"/>
        </w:rPr>
      </w:pPr>
      <w:r w:rsidRPr="00FA2FE0">
        <w:rPr>
          <w:lang w:val="es-ES"/>
        </w:rPr>
        <w:t xml:space="preserve">Problemas con el coche </w:t>
      </w:r>
    </w:p>
    <w:p w14:paraId="5BCA5068" w14:textId="3B7948EA" w:rsidR="009D6E8D" w:rsidRPr="00FA2FE0" w:rsidRDefault="00490F44" w:rsidP="009D6E8D">
      <w:pPr>
        <w:rPr>
          <w:lang w:val="es-ES"/>
        </w:rPr>
      </w:pPr>
      <w:r w:rsidRPr="00FA2FE0">
        <w:rPr>
          <w:lang w:val="es-ES"/>
        </w:rPr>
        <w:t>Utiliza lo que has aprendido durante esta lección para responder a la siguiente pregunta.</w:t>
      </w:r>
      <w:r w:rsidRPr="00FA2FE0">
        <w:rPr>
          <w:lang w:val="es-ES"/>
        </w:rPr>
        <w:t xml:space="preserve"> </w:t>
      </w:r>
    </w:p>
    <w:p w14:paraId="70B9F99B" w14:textId="3B685A2E" w:rsidR="000E3528" w:rsidRPr="00FA2FE0" w:rsidRDefault="00C20A5B" w:rsidP="00C20A5B">
      <w:pPr>
        <w:pStyle w:val="BodyText"/>
        <w:jc w:val="center"/>
        <w:rPr>
          <w:lang w:val="es-ES"/>
        </w:rPr>
      </w:pPr>
      <w:r w:rsidRPr="00FA2FE0"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2D58725A" wp14:editId="1AC10B1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943600" cy="3689131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9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3973AB" w14:textId="41149AA0" w:rsidR="00490F44" w:rsidRPr="00FA2FE0" w:rsidRDefault="00490F44" w:rsidP="00490F44">
      <w:pPr>
        <w:pStyle w:val="BodyText"/>
        <w:rPr>
          <w:lang w:val="es-ES"/>
        </w:rPr>
      </w:pPr>
      <w:r w:rsidRPr="00FA2FE0">
        <w:rPr>
          <w:lang w:val="es-ES"/>
        </w:rPr>
        <w:t xml:space="preserve">Amber, que vive en Tyrone, OK, viaja </w:t>
      </w:r>
      <w:r w:rsidRPr="00FA2FE0">
        <w:rPr>
          <w:lang w:val="es-ES"/>
        </w:rPr>
        <w:t xml:space="preserve">temprano </w:t>
      </w:r>
      <w:r w:rsidRPr="00FA2FE0">
        <w:rPr>
          <w:lang w:val="es-ES"/>
        </w:rPr>
        <w:t xml:space="preserve">con su familia un domingo por la mañana para visitar a su abuela en </w:t>
      </w:r>
      <w:proofErr w:type="spellStart"/>
      <w:r w:rsidRPr="00FA2FE0">
        <w:rPr>
          <w:lang w:val="es-ES"/>
        </w:rPr>
        <w:t>Dalhart</w:t>
      </w:r>
      <w:proofErr w:type="spellEnd"/>
      <w:r w:rsidRPr="00FA2FE0">
        <w:rPr>
          <w:lang w:val="es-ES"/>
        </w:rPr>
        <w:t xml:space="preserve">, TX. El coche de la familia empieza a hacer ruidos extraños en </w:t>
      </w:r>
      <w:proofErr w:type="spellStart"/>
      <w:r w:rsidRPr="00FA2FE0">
        <w:rPr>
          <w:lang w:val="es-ES"/>
        </w:rPr>
        <w:t>Texoma</w:t>
      </w:r>
      <w:proofErr w:type="spellEnd"/>
      <w:r w:rsidRPr="00FA2FE0">
        <w:rPr>
          <w:lang w:val="es-ES"/>
        </w:rPr>
        <w:t xml:space="preserve">, OK. Como no hay talleres </w:t>
      </w:r>
      <w:r w:rsidR="00CE2B5B" w:rsidRPr="00FA2FE0">
        <w:rPr>
          <w:lang w:val="es-ES"/>
        </w:rPr>
        <w:t>mecánicos</w:t>
      </w:r>
      <w:r w:rsidRPr="00FA2FE0">
        <w:rPr>
          <w:lang w:val="es-ES"/>
        </w:rPr>
        <w:t xml:space="preserve"> abiertos los domingos por la mañana, los padres de Amber deciden continuar hasta </w:t>
      </w:r>
      <w:proofErr w:type="spellStart"/>
      <w:r w:rsidRPr="00FA2FE0">
        <w:rPr>
          <w:lang w:val="es-ES"/>
        </w:rPr>
        <w:t>Dalhart</w:t>
      </w:r>
      <w:proofErr w:type="spellEnd"/>
      <w:r w:rsidRPr="00FA2FE0">
        <w:rPr>
          <w:lang w:val="es-ES"/>
        </w:rPr>
        <w:t xml:space="preserve"> si están al menos a mitad de camino</w:t>
      </w:r>
      <w:r w:rsidR="00FA2FE0">
        <w:rPr>
          <w:lang w:val="es-ES"/>
        </w:rPr>
        <w:t>,</w:t>
      </w:r>
      <w:r w:rsidRPr="00FA2FE0">
        <w:rPr>
          <w:lang w:val="es-ES"/>
        </w:rPr>
        <w:t xml:space="preserve"> </w:t>
      </w:r>
      <w:r w:rsidR="00FA2FE0">
        <w:rPr>
          <w:lang w:val="es-ES"/>
        </w:rPr>
        <w:t>si no, se</w:t>
      </w:r>
      <w:r w:rsidRPr="00FA2FE0">
        <w:rPr>
          <w:lang w:val="es-ES"/>
        </w:rPr>
        <w:t xml:space="preserve"> darán la vuelta y regresarán a casa.</w:t>
      </w:r>
    </w:p>
    <w:p w14:paraId="07FBFE52" w14:textId="4E7CB16F" w:rsidR="00C20A5B" w:rsidRPr="00FA2FE0" w:rsidRDefault="00490F44" w:rsidP="00FA2FE0">
      <w:pPr>
        <w:pStyle w:val="BodyText"/>
        <w:rPr>
          <w:lang w:val="es-ES"/>
        </w:rPr>
      </w:pPr>
      <w:r w:rsidRPr="00FA2FE0">
        <w:rPr>
          <w:lang w:val="es-ES"/>
        </w:rPr>
        <w:t>¿Qué crees que deberían hacer? Explica tu razonamiento utilizando palabras y símbolos matemáticos</w:t>
      </w:r>
      <w:r w:rsidRPr="00FA2FE0">
        <w:rPr>
          <w:lang w:val="es-ES"/>
        </w:rPr>
        <w:t xml:space="preserve">. </w:t>
      </w:r>
    </w:p>
    <w:p w14:paraId="75013AD9" w14:textId="77777777" w:rsidR="00C20A5B" w:rsidRPr="00FA2FE0" w:rsidRDefault="00C20A5B" w:rsidP="009D6E8D">
      <w:pPr>
        <w:pStyle w:val="BodyText"/>
        <w:rPr>
          <w:lang w:val="es-ES"/>
        </w:rPr>
      </w:pPr>
    </w:p>
    <w:sectPr w:rsidR="00C20A5B" w:rsidRPr="00FA2F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0DCAB" w14:textId="77777777" w:rsidR="0051568D" w:rsidRDefault="0051568D" w:rsidP="00293785">
      <w:pPr>
        <w:spacing w:after="0" w:line="240" w:lineRule="auto"/>
      </w:pPr>
      <w:r>
        <w:separator/>
      </w:r>
    </w:p>
  </w:endnote>
  <w:endnote w:type="continuationSeparator" w:id="0">
    <w:p w14:paraId="02CD803B" w14:textId="77777777" w:rsidR="0051568D" w:rsidRDefault="0051568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C4095" w14:textId="77777777" w:rsidR="00CD1409" w:rsidRDefault="00CD14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A9DD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F1DEA7A" wp14:editId="79B90DFA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EFC20" w14:textId="4C20E549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39BF8D4DA6147CB90EEC6244C2E8E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0E3528">
                                <w:t>Meet Me in the Middle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DEA7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449EFC20" w14:textId="4C20E549" w:rsidR="00293785" w:rsidRDefault="00C20A5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39BF8D4DA6147CB90EEC6244C2E8EF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0E3528">
                          <w:t>Meet Me in the Middle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B5A30D9" wp14:editId="5E10C694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0B4E1" w14:textId="77777777" w:rsidR="00CD1409" w:rsidRDefault="00CD14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4EF51" w14:textId="77777777" w:rsidR="0051568D" w:rsidRDefault="0051568D" w:rsidP="00293785">
      <w:pPr>
        <w:spacing w:after="0" w:line="240" w:lineRule="auto"/>
      </w:pPr>
      <w:r>
        <w:separator/>
      </w:r>
    </w:p>
  </w:footnote>
  <w:footnote w:type="continuationSeparator" w:id="0">
    <w:p w14:paraId="45DF7128" w14:textId="77777777" w:rsidR="0051568D" w:rsidRDefault="0051568D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20E27" w14:textId="77777777" w:rsidR="00CD1409" w:rsidRDefault="00CD14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8928E" w14:textId="77777777" w:rsidR="00CD1409" w:rsidRDefault="00CD14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705A6" w14:textId="77777777" w:rsidR="00CD1409" w:rsidRDefault="00CD14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355875">
    <w:abstractNumId w:val="6"/>
  </w:num>
  <w:num w:numId="2" w16cid:durableId="40398782">
    <w:abstractNumId w:val="7"/>
  </w:num>
  <w:num w:numId="3" w16cid:durableId="62873347">
    <w:abstractNumId w:val="0"/>
  </w:num>
  <w:num w:numId="4" w16cid:durableId="2011444129">
    <w:abstractNumId w:val="2"/>
  </w:num>
  <w:num w:numId="5" w16cid:durableId="388654498">
    <w:abstractNumId w:val="3"/>
  </w:num>
  <w:num w:numId="6" w16cid:durableId="318117214">
    <w:abstractNumId w:val="5"/>
  </w:num>
  <w:num w:numId="7" w16cid:durableId="543641645">
    <w:abstractNumId w:val="4"/>
  </w:num>
  <w:num w:numId="8" w16cid:durableId="1471052665">
    <w:abstractNumId w:val="8"/>
  </w:num>
  <w:num w:numId="9" w16cid:durableId="1373456628">
    <w:abstractNumId w:val="9"/>
  </w:num>
  <w:num w:numId="10" w16cid:durableId="828714220">
    <w:abstractNumId w:val="10"/>
  </w:num>
  <w:num w:numId="11" w16cid:durableId="700086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7A6"/>
    <w:rsid w:val="0004006F"/>
    <w:rsid w:val="00053775"/>
    <w:rsid w:val="0005619A"/>
    <w:rsid w:val="0008589D"/>
    <w:rsid w:val="000E3528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3E691C"/>
    <w:rsid w:val="00446C13"/>
    <w:rsid w:val="00490F44"/>
    <w:rsid w:val="005078B4"/>
    <w:rsid w:val="0051568D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20A5B"/>
    <w:rsid w:val="00C73EA1"/>
    <w:rsid w:val="00C8524A"/>
    <w:rsid w:val="00CC4F77"/>
    <w:rsid w:val="00CD1409"/>
    <w:rsid w:val="00CD3CF6"/>
    <w:rsid w:val="00CE2B5B"/>
    <w:rsid w:val="00CE336D"/>
    <w:rsid w:val="00D106FF"/>
    <w:rsid w:val="00D269D8"/>
    <w:rsid w:val="00D626EB"/>
    <w:rsid w:val="00DC7A6D"/>
    <w:rsid w:val="00E227A6"/>
    <w:rsid w:val="00E74D2F"/>
    <w:rsid w:val="00EA74D2"/>
    <w:rsid w:val="00ED24C8"/>
    <w:rsid w:val="00F377E2"/>
    <w:rsid w:val="00F50748"/>
    <w:rsid w:val="00F72D02"/>
    <w:rsid w:val="00FA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756057"/>
  <w15:docId w15:val="{C6081503-7068-47C4-A58A-F10C9A31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9BF8D4DA6147CB90EEC6244C2E8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9EB47-F13A-499B-A9ED-B01460D999F5}"/>
      </w:docPartPr>
      <w:docPartBody>
        <w:p w:rsidR="005121BE" w:rsidRDefault="005121BE">
          <w:pPr>
            <w:pStyle w:val="B39BF8D4DA6147CB90EEC6244C2E8EF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1BE"/>
    <w:rsid w:val="001B0562"/>
    <w:rsid w:val="005121BE"/>
    <w:rsid w:val="00D9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39BF8D4DA6147CB90EEC6244C2E8EF9">
    <w:name w:val="B39BF8D4DA6147CB90EEC6244C2E8E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10</TotalTime>
  <Pages>1</Pages>
  <Words>99</Words>
  <Characters>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 Me in the Middle</vt:lpstr>
    </vt:vector>
  </TitlesOfParts>
  <Manager/>
  <Company/>
  <LinksUpToDate>false</LinksUpToDate>
  <CharactersWithSpaces>616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 Me in the Middle</dc:title>
  <dc:subject/>
  <dc:creator>K20 Center</dc:creator>
  <cp:keywords/>
  <dc:description/>
  <cp:lastModifiedBy>Lopez, Araceli</cp:lastModifiedBy>
  <cp:revision>6</cp:revision>
  <cp:lastPrinted>2016-07-14T14:08:00Z</cp:lastPrinted>
  <dcterms:created xsi:type="dcterms:W3CDTF">2022-07-21T20:57:00Z</dcterms:created>
  <dcterms:modified xsi:type="dcterms:W3CDTF">2022-08-05T19:34:00Z</dcterms:modified>
  <cp:category/>
</cp:coreProperties>
</file>