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370607" w14:textId="1ACEB0E4" w:rsidR="00C31B48" w:rsidRPr="00744354" w:rsidRDefault="00C31B48" w:rsidP="00F111D1">
      <w:pPr>
        <w:pStyle w:val="Heading1"/>
        <w:rPr>
          <w:lang w:val="es-ES"/>
        </w:rPr>
      </w:pPr>
      <w:r w:rsidRPr="00744354">
        <w:rPr>
          <w:lang w:val="es-ES"/>
        </w:rPr>
        <w:t>Part</w:t>
      </w:r>
      <w:r w:rsidR="00A80901" w:rsidRPr="00744354">
        <w:rPr>
          <w:lang w:val="es-ES"/>
        </w:rPr>
        <w:t>e</w:t>
      </w:r>
      <w:r w:rsidRPr="00744354">
        <w:rPr>
          <w:lang w:val="es-ES"/>
        </w:rPr>
        <w:t xml:space="preserve"> A: </w:t>
      </w:r>
      <w:r w:rsidR="002835CA" w:rsidRPr="00744354">
        <w:rPr>
          <w:lang w:val="es-ES"/>
        </w:rPr>
        <w:t>C</w:t>
      </w:r>
      <w:r w:rsidR="00C67FC0" w:rsidRPr="00744354">
        <w:rPr>
          <w:lang w:val="es-ES"/>
        </w:rPr>
        <w:t>omplet</w:t>
      </w:r>
      <w:r w:rsidR="007767FF" w:rsidRPr="00744354">
        <w:rPr>
          <w:lang w:val="es-ES"/>
        </w:rPr>
        <w:t>a</w:t>
      </w:r>
      <w:r w:rsidR="00C67FC0" w:rsidRPr="00744354">
        <w:rPr>
          <w:lang w:val="es-ES"/>
        </w:rPr>
        <w:t xml:space="preserve"> </w:t>
      </w:r>
      <w:r w:rsidR="007767FF" w:rsidRPr="00744354">
        <w:rPr>
          <w:lang w:val="es-ES"/>
        </w:rPr>
        <w:t>las</w:t>
      </w:r>
      <w:r w:rsidR="00C67FC0" w:rsidRPr="00744354">
        <w:rPr>
          <w:lang w:val="es-ES"/>
        </w:rPr>
        <w:t xml:space="preserve"> </w:t>
      </w:r>
      <w:r w:rsidR="007767FF" w:rsidRPr="00744354">
        <w:rPr>
          <w:lang w:val="es-ES"/>
        </w:rPr>
        <w:t xml:space="preserve">siguientes </w:t>
      </w:r>
      <w:r w:rsidR="00C67FC0" w:rsidRPr="00744354">
        <w:rPr>
          <w:lang w:val="es-ES"/>
        </w:rPr>
        <w:t>tabl</w:t>
      </w:r>
      <w:r w:rsidR="007767FF" w:rsidRPr="00744354">
        <w:rPr>
          <w:lang w:val="es-ES"/>
        </w:rPr>
        <w:t>a</w:t>
      </w:r>
      <w:r w:rsidR="00C67FC0" w:rsidRPr="00744354">
        <w:rPr>
          <w:lang w:val="es-ES"/>
        </w:rPr>
        <w:t>s</w:t>
      </w:r>
      <w:r w:rsidRPr="00744354">
        <w:rPr>
          <w:lang w:val="es-ES"/>
        </w:rPr>
        <w:t>.</w:t>
      </w:r>
    </w:p>
    <w:p w14:paraId="6EE8C783" w14:textId="77777777" w:rsidR="00866AB9" w:rsidRPr="00744354" w:rsidRDefault="00866AB9" w:rsidP="00866AB9">
      <w:pPr>
        <w:rPr>
          <w:b/>
          <w:bCs/>
          <w:color w:val="910D28" w:themeColor="accent1"/>
          <w:lang w:val="es-ES"/>
        </w:rPr>
        <w:sectPr w:rsidR="00866AB9" w:rsidRPr="00744354" w:rsidSect="005D415E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008" w:right="1008" w:bottom="1008" w:left="1008" w:header="720" w:footer="720" w:gutter="0"/>
          <w:pgNumType w:start="1"/>
          <w:cols w:space="720"/>
          <w:titlePg/>
          <w:docGrid w:linePitch="326"/>
        </w:sectPr>
      </w:pPr>
    </w:p>
    <w:p w14:paraId="77F5FFE3" w14:textId="284749DA" w:rsidR="00866AB9" w:rsidRPr="00744354" w:rsidRDefault="00C63005" w:rsidP="00A0140A">
      <w:pPr>
        <w:pStyle w:val="ListParagraph"/>
        <w:numPr>
          <w:ilvl w:val="0"/>
          <w:numId w:val="13"/>
        </w:numPr>
        <w:spacing w:line="240" w:lineRule="auto"/>
        <w:ind w:hanging="270"/>
        <w:rPr>
          <w:lang w:val="es-ES"/>
        </w:rPr>
      </w:pPr>
      <w:r w:rsidRPr="00744354">
        <w:rPr>
          <w:lang w:val="es-ES"/>
        </w:rPr>
        <w:t>Nuestro pueblo</w:t>
      </w:r>
    </w:p>
    <w:p w14:paraId="5A513637" w14:textId="395084E8" w:rsidR="00866AB9" w:rsidRPr="00744354" w:rsidRDefault="00C63005" w:rsidP="00A0140A">
      <w:pPr>
        <w:pStyle w:val="ListParagraph"/>
        <w:numPr>
          <w:ilvl w:val="0"/>
          <w:numId w:val="13"/>
        </w:numPr>
        <w:spacing w:line="240" w:lineRule="auto"/>
        <w:ind w:left="450" w:hanging="270"/>
        <w:rPr>
          <w:lang w:val="es-ES"/>
        </w:rPr>
      </w:pPr>
      <w:r w:rsidRPr="00744354">
        <w:rPr>
          <w:lang w:val="es-ES"/>
        </w:rPr>
        <w:t>Nuestro estado</w:t>
      </w:r>
    </w:p>
    <w:p w14:paraId="7B35CEF3" w14:textId="43B47CC2" w:rsidR="00866AB9" w:rsidRPr="00744354" w:rsidRDefault="00C63005" w:rsidP="00A0140A">
      <w:pPr>
        <w:pStyle w:val="ListParagraph"/>
        <w:numPr>
          <w:ilvl w:val="0"/>
          <w:numId w:val="13"/>
        </w:numPr>
        <w:spacing w:line="240" w:lineRule="auto"/>
        <w:ind w:left="180" w:hanging="270"/>
        <w:rPr>
          <w:lang w:val="es-ES"/>
        </w:rPr>
      </w:pPr>
      <w:r w:rsidRPr="00744354">
        <w:rPr>
          <w:lang w:val="es-ES"/>
        </w:rPr>
        <w:t>Nuestro país</w:t>
      </w:r>
    </w:p>
    <w:p w14:paraId="733AE752" w14:textId="77777777" w:rsidR="00866AB9" w:rsidRPr="00744354" w:rsidRDefault="00866AB9" w:rsidP="00F111D1">
      <w:pPr>
        <w:pStyle w:val="TableColumnHeaders"/>
        <w:rPr>
          <w:lang w:val="es-ES"/>
        </w:rPr>
        <w:sectPr w:rsidR="00866AB9" w:rsidRPr="00744354" w:rsidSect="005D415E">
          <w:type w:val="continuous"/>
          <w:pgSz w:w="15840" w:h="12240" w:orient="landscape"/>
          <w:pgMar w:top="1008" w:right="1008" w:bottom="1008" w:left="1008" w:header="720" w:footer="720" w:gutter="0"/>
          <w:pgNumType w:start="1"/>
          <w:cols w:num="3" w:space="720"/>
          <w:docGrid w:linePitch="326"/>
        </w:sectPr>
      </w:pP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146"/>
        <w:gridCol w:w="2622"/>
        <w:gridCol w:w="818"/>
        <w:gridCol w:w="1146"/>
        <w:gridCol w:w="2622"/>
        <w:gridCol w:w="818"/>
        <w:gridCol w:w="1146"/>
        <w:gridCol w:w="2622"/>
      </w:tblGrid>
      <w:tr w:rsidR="00C31B48" w:rsidRPr="00744354" w14:paraId="7185CDE9" w14:textId="7F980D01" w:rsidTr="005D415E">
        <w:trPr>
          <w:cantSplit/>
          <w:trHeight w:val="216"/>
          <w:tblHeader/>
        </w:trPr>
        <w:tc>
          <w:tcPr>
            <w:tcW w:w="443" w:type="pct"/>
            <w:shd w:val="clear" w:color="auto" w:fill="3E5C61" w:themeFill="accent2"/>
          </w:tcPr>
          <w:p w14:paraId="054366F8" w14:textId="0EB29587" w:rsidR="00C31B48" w:rsidRPr="00744354" w:rsidRDefault="002446EE" w:rsidP="005D415E">
            <w:pPr>
              <w:pStyle w:val="TableColumnHeaders"/>
              <w:rPr>
                <w:lang w:val="es-ES"/>
              </w:rPr>
            </w:pPr>
            <w:r w:rsidRPr="00744354">
              <w:rPr>
                <w:lang w:val="es-ES"/>
              </w:rPr>
              <w:t>Año</w:t>
            </w:r>
          </w:p>
        </w:tc>
        <w:tc>
          <w:tcPr>
            <w:tcW w:w="1013" w:type="pct"/>
            <w:shd w:val="clear" w:color="auto" w:fill="3E5C61" w:themeFill="accent2"/>
          </w:tcPr>
          <w:p w14:paraId="05D1DCF6" w14:textId="00A069F5" w:rsidR="00C31B48" w:rsidRPr="00744354" w:rsidRDefault="00C31B48" w:rsidP="005D415E">
            <w:pPr>
              <w:pStyle w:val="TableColumnHeaders"/>
              <w:rPr>
                <w:lang w:val="es-ES"/>
              </w:rPr>
            </w:pPr>
            <w:r w:rsidRPr="00744354">
              <w:rPr>
                <w:lang w:val="es-ES"/>
              </w:rPr>
              <w:t>Po</w:t>
            </w:r>
            <w:r w:rsidR="009C37EC" w:rsidRPr="00744354">
              <w:rPr>
                <w:lang w:val="es-ES"/>
              </w:rPr>
              <w:t>blación del censo</w:t>
            </w:r>
          </w:p>
        </w:tc>
        <w:tc>
          <w:tcPr>
            <w:tcW w:w="316" w:type="pct"/>
            <w:tcBorders>
              <w:top w:val="nil"/>
              <w:bottom w:val="nil"/>
            </w:tcBorders>
            <w:shd w:val="clear" w:color="auto" w:fill="auto"/>
          </w:tcPr>
          <w:p w14:paraId="5F168AEE" w14:textId="78E53FD8" w:rsidR="00C31B48" w:rsidRPr="00744354" w:rsidRDefault="00C31B48" w:rsidP="005D415E">
            <w:pPr>
              <w:pStyle w:val="TableColumnHeaders"/>
              <w:rPr>
                <w:lang w:val="es-ES"/>
              </w:rPr>
            </w:pPr>
          </w:p>
        </w:tc>
        <w:tc>
          <w:tcPr>
            <w:tcW w:w="443" w:type="pct"/>
            <w:shd w:val="clear" w:color="auto" w:fill="3E5C61" w:themeFill="accent2"/>
          </w:tcPr>
          <w:p w14:paraId="7EDCA3D3" w14:textId="1A8C8AE8" w:rsidR="00C31B48" w:rsidRPr="00744354" w:rsidRDefault="009C37EC" w:rsidP="005D415E">
            <w:pPr>
              <w:pStyle w:val="TableColumnHeaders"/>
              <w:rPr>
                <w:lang w:val="es-ES"/>
              </w:rPr>
            </w:pPr>
            <w:r w:rsidRPr="00744354">
              <w:rPr>
                <w:lang w:val="es-ES"/>
              </w:rPr>
              <w:t>Año</w:t>
            </w:r>
          </w:p>
        </w:tc>
        <w:tc>
          <w:tcPr>
            <w:tcW w:w="1013" w:type="pct"/>
            <w:shd w:val="clear" w:color="auto" w:fill="3E5C61" w:themeFill="accent2"/>
          </w:tcPr>
          <w:p w14:paraId="49FE1E4E" w14:textId="1BDF630A" w:rsidR="00C31B48" w:rsidRPr="00744354" w:rsidRDefault="00A21D6E" w:rsidP="005D415E">
            <w:pPr>
              <w:pStyle w:val="TableColumnHeaders"/>
              <w:rPr>
                <w:lang w:val="es-ES"/>
              </w:rPr>
            </w:pPr>
            <w:r w:rsidRPr="00744354">
              <w:rPr>
                <w:lang w:val="es-ES"/>
              </w:rPr>
              <w:t>Población del censo</w:t>
            </w:r>
          </w:p>
        </w:tc>
        <w:tc>
          <w:tcPr>
            <w:tcW w:w="316" w:type="pct"/>
            <w:tcBorders>
              <w:top w:val="nil"/>
              <w:bottom w:val="nil"/>
            </w:tcBorders>
            <w:shd w:val="clear" w:color="auto" w:fill="auto"/>
          </w:tcPr>
          <w:p w14:paraId="0E275B41" w14:textId="77777777" w:rsidR="00C31B48" w:rsidRPr="00744354" w:rsidRDefault="00C31B48" w:rsidP="005D415E">
            <w:pPr>
              <w:pStyle w:val="TableColumnHeaders"/>
              <w:rPr>
                <w:lang w:val="es-ES"/>
              </w:rPr>
            </w:pPr>
          </w:p>
        </w:tc>
        <w:tc>
          <w:tcPr>
            <w:tcW w:w="443" w:type="pct"/>
            <w:shd w:val="clear" w:color="auto" w:fill="3E5C61" w:themeFill="accent2"/>
          </w:tcPr>
          <w:p w14:paraId="4D6B025A" w14:textId="79010ABC" w:rsidR="00C31B48" w:rsidRPr="00744354" w:rsidRDefault="009C37EC" w:rsidP="005D415E">
            <w:pPr>
              <w:pStyle w:val="TableColumnHeaders"/>
              <w:rPr>
                <w:lang w:val="es-ES"/>
              </w:rPr>
            </w:pPr>
            <w:r w:rsidRPr="00744354">
              <w:rPr>
                <w:lang w:val="es-ES"/>
              </w:rPr>
              <w:t>Año</w:t>
            </w:r>
          </w:p>
        </w:tc>
        <w:tc>
          <w:tcPr>
            <w:tcW w:w="1013" w:type="pct"/>
            <w:shd w:val="clear" w:color="auto" w:fill="3E5C61" w:themeFill="accent2"/>
          </w:tcPr>
          <w:p w14:paraId="0737EABC" w14:textId="52799790" w:rsidR="00C31B48" w:rsidRPr="00744354" w:rsidRDefault="00A21D6E" w:rsidP="005D415E">
            <w:pPr>
              <w:pStyle w:val="TableColumnHeaders"/>
              <w:rPr>
                <w:lang w:val="es-ES"/>
              </w:rPr>
            </w:pPr>
            <w:r w:rsidRPr="00744354">
              <w:rPr>
                <w:lang w:val="es-ES"/>
              </w:rPr>
              <w:t>Población del censo</w:t>
            </w:r>
          </w:p>
        </w:tc>
      </w:tr>
      <w:tr w:rsidR="00BD47BD" w:rsidRPr="00744354" w14:paraId="44BF383D" w14:textId="0734DC15" w:rsidTr="005D415E">
        <w:trPr>
          <w:trHeight w:val="216"/>
        </w:trPr>
        <w:tc>
          <w:tcPr>
            <w:tcW w:w="443" w:type="pct"/>
          </w:tcPr>
          <w:p w14:paraId="35395204" w14:textId="57535879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1960</w:t>
            </w:r>
          </w:p>
        </w:tc>
        <w:tc>
          <w:tcPr>
            <w:tcW w:w="1013" w:type="pct"/>
          </w:tcPr>
          <w:p w14:paraId="730C2C5B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350E9526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443" w:type="pct"/>
          </w:tcPr>
          <w:p w14:paraId="0B7C9079" w14:textId="1246163B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1960</w:t>
            </w:r>
          </w:p>
        </w:tc>
        <w:tc>
          <w:tcPr>
            <w:tcW w:w="1013" w:type="pct"/>
          </w:tcPr>
          <w:p w14:paraId="2C50B51A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570A246A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443" w:type="pct"/>
          </w:tcPr>
          <w:p w14:paraId="22B337EE" w14:textId="04AABBED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1960</w:t>
            </w:r>
          </w:p>
        </w:tc>
        <w:tc>
          <w:tcPr>
            <w:tcW w:w="1013" w:type="pct"/>
          </w:tcPr>
          <w:p w14:paraId="11EBC46F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</w:tr>
      <w:tr w:rsidR="00BD47BD" w:rsidRPr="00744354" w14:paraId="5AB44A8C" w14:textId="77777777" w:rsidTr="005D415E">
        <w:trPr>
          <w:trHeight w:val="216"/>
        </w:trPr>
        <w:tc>
          <w:tcPr>
            <w:tcW w:w="443" w:type="pct"/>
          </w:tcPr>
          <w:p w14:paraId="1570A526" w14:textId="640F5E1E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1970</w:t>
            </w:r>
          </w:p>
        </w:tc>
        <w:tc>
          <w:tcPr>
            <w:tcW w:w="1013" w:type="pct"/>
          </w:tcPr>
          <w:p w14:paraId="1D7C6891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48C43A46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443" w:type="pct"/>
          </w:tcPr>
          <w:p w14:paraId="2AFC60BA" w14:textId="25CF95B9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1970</w:t>
            </w:r>
          </w:p>
        </w:tc>
        <w:tc>
          <w:tcPr>
            <w:tcW w:w="1013" w:type="pct"/>
          </w:tcPr>
          <w:p w14:paraId="2F179C7C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37DAFD84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443" w:type="pct"/>
          </w:tcPr>
          <w:p w14:paraId="673C7AD5" w14:textId="24F816B1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1970</w:t>
            </w:r>
          </w:p>
        </w:tc>
        <w:tc>
          <w:tcPr>
            <w:tcW w:w="1013" w:type="pct"/>
          </w:tcPr>
          <w:p w14:paraId="16411AF8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</w:tr>
      <w:tr w:rsidR="00BD47BD" w:rsidRPr="00744354" w14:paraId="4CCD5D76" w14:textId="77777777" w:rsidTr="005D415E">
        <w:trPr>
          <w:trHeight w:val="216"/>
        </w:trPr>
        <w:tc>
          <w:tcPr>
            <w:tcW w:w="443" w:type="pct"/>
          </w:tcPr>
          <w:p w14:paraId="1C343A6F" w14:textId="679592C8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1980</w:t>
            </w:r>
          </w:p>
        </w:tc>
        <w:tc>
          <w:tcPr>
            <w:tcW w:w="1013" w:type="pct"/>
          </w:tcPr>
          <w:p w14:paraId="1AB284CD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4D9D6318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443" w:type="pct"/>
          </w:tcPr>
          <w:p w14:paraId="29EF7985" w14:textId="27AFAE34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1980</w:t>
            </w:r>
          </w:p>
        </w:tc>
        <w:tc>
          <w:tcPr>
            <w:tcW w:w="1013" w:type="pct"/>
          </w:tcPr>
          <w:p w14:paraId="6315A913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51041BDD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443" w:type="pct"/>
          </w:tcPr>
          <w:p w14:paraId="25ADBE96" w14:textId="5C8B427D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1980</w:t>
            </w:r>
          </w:p>
        </w:tc>
        <w:tc>
          <w:tcPr>
            <w:tcW w:w="1013" w:type="pct"/>
          </w:tcPr>
          <w:p w14:paraId="1575370B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</w:tr>
      <w:tr w:rsidR="00BD47BD" w:rsidRPr="00744354" w14:paraId="7E84BA48" w14:textId="1CDB8FA6" w:rsidTr="005D415E">
        <w:trPr>
          <w:trHeight w:val="216"/>
        </w:trPr>
        <w:tc>
          <w:tcPr>
            <w:tcW w:w="443" w:type="pct"/>
          </w:tcPr>
          <w:p w14:paraId="76DD6488" w14:textId="6F5017DB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1990</w:t>
            </w:r>
          </w:p>
        </w:tc>
        <w:tc>
          <w:tcPr>
            <w:tcW w:w="1013" w:type="pct"/>
          </w:tcPr>
          <w:p w14:paraId="2666B696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4D7751A9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443" w:type="pct"/>
          </w:tcPr>
          <w:p w14:paraId="7584B0EF" w14:textId="19BACC1F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1990</w:t>
            </w:r>
          </w:p>
        </w:tc>
        <w:tc>
          <w:tcPr>
            <w:tcW w:w="1013" w:type="pct"/>
          </w:tcPr>
          <w:p w14:paraId="55A3836D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69C5C370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443" w:type="pct"/>
          </w:tcPr>
          <w:p w14:paraId="40FE7F91" w14:textId="6582AC78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1990</w:t>
            </w:r>
          </w:p>
        </w:tc>
        <w:tc>
          <w:tcPr>
            <w:tcW w:w="1013" w:type="pct"/>
          </w:tcPr>
          <w:p w14:paraId="2E22850F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</w:tr>
      <w:tr w:rsidR="00BD47BD" w:rsidRPr="00744354" w14:paraId="142FB8E1" w14:textId="77777777" w:rsidTr="005D415E">
        <w:trPr>
          <w:trHeight w:val="216"/>
        </w:trPr>
        <w:tc>
          <w:tcPr>
            <w:tcW w:w="443" w:type="pct"/>
          </w:tcPr>
          <w:p w14:paraId="0185CFDB" w14:textId="63B6320B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2000</w:t>
            </w:r>
          </w:p>
        </w:tc>
        <w:tc>
          <w:tcPr>
            <w:tcW w:w="1013" w:type="pct"/>
          </w:tcPr>
          <w:p w14:paraId="0583C8BF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2BB9061B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443" w:type="pct"/>
          </w:tcPr>
          <w:p w14:paraId="742BFA0D" w14:textId="2E3582D3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2000</w:t>
            </w:r>
          </w:p>
        </w:tc>
        <w:tc>
          <w:tcPr>
            <w:tcW w:w="1013" w:type="pct"/>
          </w:tcPr>
          <w:p w14:paraId="5624C722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5BF85611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443" w:type="pct"/>
          </w:tcPr>
          <w:p w14:paraId="610AA789" w14:textId="611F697C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2000</w:t>
            </w:r>
          </w:p>
        </w:tc>
        <w:tc>
          <w:tcPr>
            <w:tcW w:w="1013" w:type="pct"/>
          </w:tcPr>
          <w:p w14:paraId="70CA190B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</w:tr>
      <w:tr w:rsidR="00BD47BD" w:rsidRPr="00744354" w14:paraId="4E372EB1" w14:textId="77777777" w:rsidTr="005D415E">
        <w:trPr>
          <w:trHeight w:val="216"/>
        </w:trPr>
        <w:tc>
          <w:tcPr>
            <w:tcW w:w="443" w:type="pct"/>
          </w:tcPr>
          <w:p w14:paraId="556641D7" w14:textId="465A7F4A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2010</w:t>
            </w:r>
          </w:p>
        </w:tc>
        <w:tc>
          <w:tcPr>
            <w:tcW w:w="1013" w:type="pct"/>
          </w:tcPr>
          <w:p w14:paraId="4EF8B490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3633E1E3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443" w:type="pct"/>
          </w:tcPr>
          <w:p w14:paraId="7F6D98AE" w14:textId="55E8B005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2010</w:t>
            </w:r>
          </w:p>
        </w:tc>
        <w:tc>
          <w:tcPr>
            <w:tcW w:w="1013" w:type="pct"/>
          </w:tcPr>
          <w:p w14:paraId="2A873589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201D9905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443" w:type="pct"/>
          </w:tcPr>
          <w:p w14:paraId="2A841CE6" w14:textId="0D1E977C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2010</w:t>
            </w:r>
          </w:p>
        </w:tc>
        <w:tc>
          <w:tcPr>
            <w:tcW w:w="1013" w:type="pct"/>
          </w:tcPr>
          <w:p w14:paraId="2955735B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</w:tr>
    </w:tbl>
    <w:p w14:paraId="016A0DC2" w14:textId="3E25BDA0" w:rsidR="00C31B48" w:rsidRPr="00744354" w:rsidRDefault="00866AB9" w:rsidP="00F111D1">
      <w:pPr>
        <w:pStyle w:val="Heading1"/>
        <w:rPr>
          <w:lang w:val="es-ES"/>
        </w:rPr>
      </w:pPr>
      <w:r w:rsidRPr="00744354">
        <w:rPr>
          <w:lang w:val="es-ES"/>
        </w:rPr>
        <w:t>Part</w:t>
      </w:r>
      <w:r w:rsidR="00A21D6E" w:rsidRPr="00744354">
        <w:rPr>
          <w:lang w:val="es-ES"/>
        </w:rPr>
        <w:t>e</w:t>
      </w:r>
      <w:r w:rsidRPr="00744354">
        <w:rPr>
          <w:lang w:val="es-ES"/>
        </w:rPr>
        <w:t xml:space="preserve"> B: </w:t>
      </w:r>
      <w:r w:rsidR="00744354" w:rsidRPr="00744354">
        <w:rPr>
          <w:lang w:val="es-ES"/>
        </w:rPr>
        <w:t>Traza los datos de la Parte A. Usa un lápiz de color y una regla para conectar cada punto para crea una gráfica lineal.</w:t>
      </w:r>
    </w:p>
    <w:p w14:paraId="368FFDE3" w14:textId="77777777" w:rsidR="00F111D1" w:rsidRPr="00744354" w:rsidRDefault="00F111D1" w:rsidP="00C31B48">
      <w:pPr>
        <w:rPr>
          <w:highlight w:val="yellow"/>
          <w:lang w:val="es-ES"/>
        </w:rPr>
        <w:sectPr w:rsidR="00F111D1" w:rsidRPr="00744354" w:rsidSect="005D415E">
          <w:type w:val="continuous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14:paraId="4FBEAA13" w14:textId="04EBF9CF" w:rsidR="00F111D1" w:rsidRPr="00744354" w:rsidRDefault="00DA2EFE" w:rsidP="00C31B48">
      <w:pPr>
        <w:rPr>
          <w:highlight w:val="yellow"/>
          <w:lang w:val="es-ES"/>
        </w:rPr>
      </w:pPr>
      <w:r w:rsidRPr="00744354">
        <w:rPr>
          <w:noProof/>
          <w:lang w:val="es-ES"/>
        </w:rPr>
        <w:drawing>
          <wp:inline distT="0" distB="0" distL="0" distR="0" wp14:anchorId="6BDB238F" wp14:editId="389CD1AF">
            <wp:extent cx="2342515" cy="320009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320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A03E4" w14:textId="5405A6EE" w:rsidR="00F111D1" w:rsidRPr="00744354" w:rsidRDefault="00DA2EFE" w:rsidP="00C31B48">
      <w:pPr>
        <w:rPr>
          <w:highlight w:val="yellow"/>
          <w:lang w:val="es-ES"/>
        </w:rPr>
      </w:pPr>
      <w:r w:rsidRPr="00744354">
        <w:rPr>
          <w:noProof/>
          <w:lang w:val="es-ES"/>
        </w:rPr>
        <w:drawing>
          <wp:inline distT="0" distB="0" distL="0" distR="0" wp14:anchorId="77E1CFE6" wp14:editId="339CECA0">
            <wp:extent cx="2342515" cy="3200094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320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BCECC" w14:textId="0260CAE3" w:rsidR="00F111D1" w:rsidRPr="00744354" w:rsidRDefault="00DA2EFE" w:rsidP="00C31B48">
      <w:pPr>
        <w:rPr>
          <w:highlight w:val="yellow"/>
          <w:lang w:val="es-ES"/>
        </w:rPr>
        <w:sectPr w:rsidR="00F111D1" w:rsidRPr="00744354" w:rsidSect="005D415E">
          <w:type w:val="continuous"/>
          <w:pgSz w:w="15840" w:h="12240" w:orient="landscape"/>
          <w:pgMar w:top="1440" w:right="1440" w:bottom="1440" w:left="1440" w:header="720" w:footer="720" w:gutter="0"/>
          <w:pgNumType w:start="1"/>
          <w:cols w:num="3" w:space="720"/>
          <w:docGrid w:linePitch="326"/>
        </w:sectPr>
      </w:pPr>
      <w:r w:rsidRPr="00744354">
        <w:rPr>
          <w:noProof/>
          <w:lang w:val="es-ES"/>
        </w:rPr>
        <w:drawing>
          <wp:inline distT="0" distB="0" distL="0" distR="0" wp14:anchorId="5654227B" wp14:editId="00F3C24E">
            <wp:extent cx="2342515" cy="3200094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320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D220D" w14:textId="34FCDD27" w:rsidR="00C31B48" w:rsidRPr="00744354" w:rsidRDefault="00C67FC0" w:rsidP="00F111D1">
      <w:pPr>
        <w:pStyle w:val="Heading1"/>
        <w:rPr>
          <w:lang w:val="es-ES"/>
        </w:rPr>
      </w:pPr>
      <w:r w:rsidRPr="00744354">
        <w:rPr>
          <w:lang w:val="es-ES"/>
        </w:rPr>
        <w:lastRenderedPageBreak/>
        <w:t>Part</w:t>
      </w:r>
      <w:r w:rsidR="00744354">
        <w:rPr>
          <w:lang w:val="es-ES"/>
        </w:rPr>
        <w:t>e</w:t>
      </w:r>
      <w:r w:rsidRPr="00744354">
        <w:rPr>
          <w:lang w:val="es-ES"/>
        </w:rPr>
        <w:t xml:space="preserve"> C: </w:t>
      </w:r>
      <w:r w:rsidR="00744354" w:rsidRPr="003808C2">
        <w:rPr>
          <w:color w:val="910D28"/>
          <w:lang w:val="es-ES"/>
        </w:rPr>
        <w:t>Usa los datos de las Partes</w:t>
      </w:r>
      <w:r w:rsidR="00744354" w:rsidRPr="003808C2">
        <w:rPr>
          <w:color w:val="910D28"/>
          <w:spacing w:val="-2"/>
          <w:lang w:val="es-ES"/>
        </w:rPr>
        <w:t xml:space="preserve"> </w:t>
      </w:r>
      <w:r w:rsidR="00744354" w:rsidRPr="003808C2">
        <w:rPr>
          <w:color w:val="910D28"/>
          <w:lang w:val="es-ES"/>
        </w:rPr>
        <w:t>A</w:t>
      </w:r>
      <w:r w:rsidR="00744354" w:rsidRPr="003808C2">
        <w:rPr>
          <w:color w:val="910D28"/>
          <w:spacing w:val="-5"/>
          <w:lang w:val="es-ES"/>
        </w:rPr>
        <w:t xml:space="preserve"> </w:t>
      </w:r>
      <w:r w:rsidR="00744354" w:rsidRPr="003808C2">
        <w:rPr>
          <w:color w:val="910D28"/>
          <w:lang w:val="es-ES"/>
        </w:rPr>
        <w:t>y B</w:t>
      </w:r>
      <w:r w:rsidR="00744354" w:rsidRPr="003808C2">
        <w:rPr>
          <w:color w:val="910D28"/>
          <w:spacing w:val="-4"/>
          <w:lang w:val="es-ES"/>
        </w:rPr>
        <w:t xml:space="preserve"> para estimar las poblaciones de los siguientes años</w:t>
      </w:r>
      <w:r w:rsidRPr="00744354">
        <w:rPr>
          <w:lang w:val="es-ES"/>
        </w:rPr>
        <w:t>.</w:t>
      </w:r>
    </w:p>
    <w:p w14:paraId="290EF6C8" w14:textId="77777777" w:rsidR="00C67FC0" w:rsidRPr="00744354" w:rsidRDefault="00C67FC0" w:rsidP="00C67FC0">
      <w:pPr>
        <w:rPr>
          <w:b/>
          <w:bCs/>
          <w:color w:val="910D28" w:themeColor="accent1"/>
          <w:lang w:val="es-ES"/>
        </w:rPr>
        <w:sectPr w:rsidR="00C67FC0" w:rsidRPr="00744354" w:rsidSect="005D415E">
          <w:type w:val="continuous"/>
          <w:pgSz w:w="15840" w:h="12240" w:orient="landscape"/>
          <w:pgMar w:top="1008" w:right="1008" w:bottom="1008" w:left="1008" w:header="720" w:footer="720" w:gutter="0"/>
          <w:pgNumType w:start="1"/>
          <w:cols w:space="720"/>
          <w:docGrid w:linePitch="326"/>
        </w:sectPr>
      </w:pPr>
    </w:p>
    <w:p w14:paraId="7F588362" w14:textId="329D2860" w:rsidR="00C67FC0" w:rsidRPr="00744354" w:rsidRDefault="00744354" w:rsidP="00A0140A">
      <w:pPr>
        <w:pStyle w:val="ListParagraph"/>
        <w:numPr>
          <w:ilvl w:val="0"/>
          <w:numId w:val="15"/>
        </w:numPr>
        <w:ind w:left="270" w:hanging="270"/>
        <w:rPr>
          <w:lang w:val="es-ES"/>
        </w:rPr>
      </w:pPr>
      <w:r>
        <w:rPr>
          <w:lang w:val="es-ES"/>
        </w:rPr>
        <w:t>Nuestro pueblo</w:t>
      </w:r>
    </w:p>
    <w:p w14:paraId="01B53E44" w14:textId="236BA303" w:rsidR="00C67FC0" w:rsidRPr="00744354" w:rsidRDefault="00744354" w:rsidP="00A0140A">
      <w:pPr>
        <w:pStyle w:val="ListParagraph"/>
        <w:numPr>
          <w:ilvl w:val="0"/>
          <w:numId w:val="15"/>
        </w:numPr>
        <w:ind w:left="360" w:hanging="270"/>
        <w:rPr>
          <w:lang w:val="es-ES"/>
        </w:rPr>
      </w:pPr>
      <w:r>
        <w:rPr>
          <w:lang w:val="es-ES"/>
        </w:rPr>
        <w:t>Nuestro estado</w:t>
      </w:r>
    </w:p>
    <w:p w14:paraId="21226D54" w14:textId="730D40B1" w:rsidR="00C67FC0" w:rsidRPr="00744354" w:rsidRDefault="00744354" w:rsidP="00A0140A">
      <w:pPr>
        <w:pStyle w:val="ListParagraph"/>
        <w:numPr>
          <w:ilvl w:val="0"/>
          <w:numId w:val="15"/>
        </w:numPr>
        <w:ind w:left="360" w:hanging="270"/>
        <w:rPr>
          <w:lang w:val="es-ES"/>
        </w:rPr>
      </w:pPr>
      <w:r>
        <w:rPr>
          <w:lang w:val="es-ES"/>
        </w:rPr>
        <w:t>Nuestro país</w:t>
      </w:r>
    </w:p>
    <w:p w14:paraId="3E1E2628" w14:textId="77777777" w:rsidR="00C67FC0" w:rsidRPr="00744354" w:rsidRDefault="00C67FC0" w:rsidP="00216238">
      <w:pPr>
        <w:pStyle w:val="TableColumnHeaders"/>
        <w:rPr>
          <w:lang w:val="es-ES"/>
        </w:rPr>
        <w:sectPr w:rsidR="00C67FC0" w:rsidRPr="00744354" w:rsidSect="005D415E">
          <w:type w:val="continuous"/>
          <w:pgSz w:w="15840" w:h="12240" w:orient="landscape"/>
          <w:pgMar w:top="1008" w:right="1008" w:bottom="1008" w:left="1008" w:header="720" w:footer="720" w:gutter="0"/>
          <w:pgNumType w:start="1"/>
          <w:cols w:num="3" w:space="720"/>
          <w:docGrid w:linePitch="326"/>
        </w:sectPr>
      </w:pP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223"/>
        <w:gridCol w:w="2797"/>
        <w:gridCol w:w="872"/>
        <w:gridCol w:w="1223"/>
        <w:gridCol w:w="2797"/>
        <w:gridCol w:w="872"/>
        <w:gridCol w:w="1223"/>
        <w:gridCol w:w="2797"/>
      </w:tblGrid>
      <w:tr w:rsidR="005D415E" w:rsidRPr="00744354" w14:paraId="45C3681A" w14:textId="77777777" w:rsidTr="004C2213">
        <w:trPr>
          <w:cantSplit/>
          <w:trHeight w:val="288"/>
          <w:tblHeader/>
        </w:trPr>
        <w:tc>
          <w:tcPr>
            <w:tcW w:w="443" w:type="pct"/>
            <w:shd w:val="clear" w:color="auto" w:fill="3E5C61" w:themeFill="accent2"/>
          </w:tcPr>
          <w:p w14:paraId="667A0093" w14:textId="531F9C46" w:rsidR="00C67FC0" w:rsidRPr="00744354" w:rsidRDefault="00744354" w:rsidP="00216238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>Año</w:t>
            </w:r>
          </w:p>
        </w:tc>
        <w:tc>
          <w:tcPr>
            <w:tcW w:w="1013" w:type="pct"/>
            <w:shd w:val="clear" w:color="auto" w:fill="3E5C61" w:themeFill="accent2"/>
          </w:tcPr>
          <w:p w14:paraId="7174FDC9" w14:textId="01C4E7B3" w:rsidR="00C67FC0" w:rsidRPr="00744354" w:rsidRDefault="00744354" w:rsidP="00216238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>Población del censo</w:t>
            </w:r>
          </w:p>
        </w:tc>
        <w:tc>
          <w:tcPr>
            <w:tcW w:w="316" w:type="pct"/>
            <w:tcBorders>
              <w:top w:val="nil"/>
              <w:bottom w:val="nil"/>
            </w:tcBorders>
            <w:shd w:val="clear" w:color="auto" w:fill="auto"/>
          </w:tcPr>
          <w:p w14:paraId="303907EC" w14:textId="77777777" w:rsidR="00C67FC0" w:rsidRPr="00744354" w:rsidRDefault="00C67FC0" w:rsidP="00216238">
            <w:pPr>
              <w:pStyle w:val="TableColumnHeaders"/>
              <w:rPr>
                <w:lang w:val="es-ES"/>
              </w:rPr>
            </w:pPr>
          </w:p>
        </w:tc>
        <w:tc>
          <w:tcPr>
            <w:tcW w:w="443" w:type="pct"/>
            <w:shd w:val="clear" w:color="auto" w:fill="3E5C61" w:themeFill="accent2"/>
          </w:tcPr>
          <w:p w14:paraId="16F1C4F9" w14:textId="03582ED6" w:rsidR="00C67FC0" w:rsidRPr="00744354" w:rsidRDefault="00744354" w:rsidP="00216238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>Año</w:t>
            </w:r>
          </w:p>
        </w:tc>
        <w:tc>
          <w:tcPr>
            <w:tcW w:w="1013" w:type="pct"/>
            <w:shd w:val="clear" w:color="auto" w:fill="3E5C61" w:themeFill="accent2"/>
          </w:tcPr>
          <w:p w14:paraId="541E4EEF" w14:textId="2207BFC5" w:rsidR="00C67FC0" w:rsidRPr="00744354" w:rsidRDefault="00744354" w:rsidP="00216238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>Población del censo</w:t>
            </w:r>
          </w:p>
        </w:tc>
        <w:tc>
          <w:tcPr>
            <w:tcW w:w="316" w:type="pct"/>
            <w:tcBorders>
              <w:top w:val="nil"/>
              <w:bottom w:val="nil"/>
            </w:tcBorders>
            <w:shd w:val="clear" w:color="auto" w:fill="auto"/>
          </w:tcPr>
          <w:p w14:paraId="29C715CB" w14:textId="77777777" w:rsidR="00C67FC0" w:rsidRPr="00744354" w:rsidRDefault="00C67FC0" w:rsidP="00216238">
            <w:pPr>
              <w:pStyle w:val="TableColumnHeaders"/>
              <w:rPr>
                <w:lang w:val="es-ES"/>
              </w:rPr>
            </w:pPr>
          </w:p>
        </w:tc>
        <w:tc>
          <w:tcPr>
            <w:tcW w:w="443" w:type="pct"/>
            <w:shd w:val="clear" w:color="auto" w:fill="3E5C61" w:themeFill="accent2"/>
          </w:tcPr>
          <w:p w14:paraId="559BE6F5" w14:textId="23A7A9A5" w:rsidR="00C67FC0" w:rsidRPr="00744354" w:rsidRDefault="00744354" w:rsidP="00216238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>Año</w:t>
            </w:r>
          </w:p>
        </w:tc>
        <w:tc>
          <w:tcPr>
            <w:tcW w:w="1013" w:type="pct"/>
            <w:shd w:val="clear" w:color="auto" w:fill="3E5C61" w:themeFill="accent2"/>
          </w:tcPr>
          <w:p w14:paraId="58F83984" w14:textId="753D614D" w:rsidR="00C67FC0" w:rsidRPr="00744354" w:rsidRDefault="00744354" w:rsidP="00216238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>Población del censo</w:t>
            </w:r>
          </w:p>
        </w:tc>
      </w:tr>
      <w:tr w:rsidR="00BD47BD" w:rsidRPr="00744354" w14:paraId="1EA30FE6" w14:textId="77777777" w:rsidTr="004C2213">
        <w:tc>
          <w:tcPr>
            <w:tcW w:w="443" w:type="pct"/>
          </w:tcPr>
          <w:p w14:paraId="747D7D8A" w14:textId="3F13E710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1965</w:t>
            </w:r>
          </w:p>
        </w:tc>
        <w:tc>
          <w:tcPr>
            <w:tcW w:w="1013" w:type="pct"/>
          </w:tcPr>
          <w:p w14:paraId="0D461E02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55F9E467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443" w:type="pct"/>
          </w:tcPr>
          <w:p w14:paraId="6EBC2DAA" w14:textId="10BACA16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1965</w:t>
            </w:r>
          </w:p>
        </w:tc>
        <w:tc>
          <w:tcPr>
            <w:tcW w:w="1013" w:type="pct"/>
          </w:tcPr>
          <w:p w14:paraId="4430C253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1D9BD5D4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443" w:type="pct"/>
          </w:tcPr>
          <w:p w14:paraId="7E66DA2A" w14:textId="0FB65C33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1965</w:t>
            </w:r>
          </w:p>
        </w:tc>
        <w:tc>
          <w:tcPr>
            <w:tcW w:w="1013" w:type="pct"/>
          </w:tcPr>
          <w:p w14:paraId="4ACC6748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</w:tr>
      <w:tr w:rsidR="00BD47BD" w:rsidRPr="00744354" w14:paraId="493E44EB" w14:textId="77777777" w:rsidTr="004C2213">
        <w:tc>
          <w:tcPr>
            <w:tcW w:w="443" w:type="pct"/>
          </w:tcPr>
          <w:p w14:paraId="70A59CC1" w14:textId="420D332C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1975</w:t>
            </w:r>
          </w:p>
        </w:tc>
        <w:tc>
          <w:tcPr>
            <w:tcW w:w="1013" w:type="pct"/>
          </w:tcPr>
          <w:p w14:paraId="1C7B8CC7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4AD48117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443" w:type="pct"/>
          </w:tcPr>
          <w:p w14:paraId="55691E2E" w14:textId="68E76536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1975</w:t>
            </w:r>
          </w:p>
        </w:tc>
        <w:tc>
          <w:tcPr>
            <w:tcW w:w="1013" w:type="pct"/>
          </w:tcPr>
          <w:p w14:paraId="3CB7A7D9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6CAF0134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443" w:type="pct"/>
          </w:tcPr>
          <w:p w14:paraId="10CE0BC6" w14:textId="61FBB863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1975</w:t>
            </w:r>
          </w:p>
        </w:tc>
        <w:tc>
          <w:tcPr>
            <w:tcW w:w="1013" w:type="pct"/>
          </w:tcPr>
          <w:p w14:paraId="4BA6635A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</w:tr>
      <w:tr w:rsidR="00BD47BD" w:rsidRPr="00744354" w14:paraId="46A32E35" w14:textId="77777777" w:rsidTr="004C2213">
        <w:tc>
          <w:tcPr>
            <w:tcW w:w="443" w:type="pct"/>
          </w:tcPr>
          <w:p w14:paraId="74E6C150" w14:textId="79D321AB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1985</w:t>
            </w:r>
          </w:p>
        </w:tc>
        <w:tc>
          <w:tcPr>
            <w:tcW w:w="1013" w:type="pct"/>
          </w:tcPr>
          <w:p w14:paraId="53930103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499AC01B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443" w:type="pct"/>
          </w:tcPr>
          <w:p w14:paraId="50C8BADA" w14:textId="1022C3CD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1985</w:t>
            </w:r>
          </w:p>
        </w:tc>
        <w:tc>
          <w:tcPr>
            <w:tcW w:w="1013" w:type="pct"/>
          </w:tcPr>
          <w:p w14:paraId="3FB51E61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225B3945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443" w:type="pct"/>
          </w:tcPr>
          <w:p w14:paraId="20B0D13A" w14:textId="10DDA015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1985</w:t>
            </w:r>
          </w:p>
        </w:tc>
        <w:tc>
          <w:tcPr>
            <w:tcW w:w="1013" w:type="pct"/>
          </w:tcPr>
          <w:p w14:paraId="3A576AA6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</w:tr>
      <w:tr w:rsidR="00BD47BD" w:rsidRPr="00744354" w14:paraId="7341DA78" w14:textId="77777777" w:rsidTr="004C2213">
        <w:tc>
          <w:tcPr>
            <w:tcW w:w="443" w:type="pct"/>
          </w:tcPr>
          <w:p w14:paraId="7D30812A" w14:textId="5942880D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1995</w:t>
            </w:r>
          </w:p>
        </w:tc>
        <w:tc>
          <w:tcPr>
            <w:tcW w:w="1013" w:type="pct"/>
          </w:tcPr>
          <w:p w14:paraId="48D82743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27670AAF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443" w:type="pct"/>
          </w:tcPr>
          <w:p w14:paraId="3711B125" w14:textId="20BE5AA1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1995</w:t>
            </w:r>
          </w:p>
        </w:tc>
        <w:tc>
          <w:tcPr>
            <w:tcW w:w="1013" w:type="pct"/>
          </w:tcPr>
          <w:p w14:paraId="3CC59C8D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0413AB56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443" w:type="pct"/>
          </w:tcPr>
          <w:p w14:paraId="01A0BB1E" w14:textId="2153119C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1995</w:t>
            </w:r>
          </w:p>
        </w:tc>
        <w:tc>
          <w:tcPr>
            <w:tcW w:w="1013" w:type="pct"/>
          </w:tcPr>
          <w:p w14:paraId="0E371C35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</w:tr>
      <w:tr w:rsidR="00BD47BD" w:rsidRPr="00744354" w14:paraId="6752BE4A" w14:textId="77777777" w:rsidTr="004C2213">
        <w:tc>
          <w:tcPr>
            <w:tcW w:w="443" w:type="pct"/>
          </w:tcPr>
          <w:p w14:paraId="4067224B" w14:textId="52127492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2005</w:t>
            </w:r>
          </w:p>
        </w:tc>
        <w:tc>
          <w:tcPr>
            <w:tcW w:w="1013" w:type="pct"/>
          </w:tcPr>
          <w:p w14:paraId="4F9B80AB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1BA40FC4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443" w:type="pct"/>
          </w:tcPr>
          <w:p w14:paraId="7FFD9E67" w14:textId="41A78D15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2005</w:t>
            </w:r>
          </w:p>
        </w:tc>
        <w:tc>
          <w:tcPr>
            <w:tcW w:w="1013" w:type="pct"/>
          </w:tcPr>
          <w:p w14:paraId="3FB2CB35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492A7869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  <w:tc>
          <w:tcPr>
            <w:tcW w:w="443" w:type="pct"/>
          </w:tcPr>
          <w:p w14:paraId="7D5A2AE8" w14:textId="0AD74832" w:rsidR="00BD47BD" w:rsidRPr="00744354" w:rsidRDefault="00BD47BD" w:rsidP="00BD47BD">
            <w:pPr>
              <w:pStyle w:val="RowHeader"/>
              <w:jc w:val="center"/>
              <w:rPr>
                <w:lang w:val="es-ES"/>
              </w:rPr>
            </w:pPr>
            <w:r w:rsidRPr="00744354">
              <w:rPr>
                <w:lang w:val="es-ES"/>
              </w:rPr>
              <w:t>2005</w:t>
            </w:r>
          </w:p>
        </w:tc>
        <w:tc>
          <w:tcPr>
            <w:tcW w:w="1013" w:type="pct"/>
          </w:tcPr>
          <w:p w14:paraId="072D1386" w14:textId="77777777" w:rsidR="00BD47BD" w:rsidRPr="00744354" w:rsidRDefault="00BD47BD" w:rsidP="00BD47BD">
            <w:pPr>
              <w:pStyle w:val="TableBody"/>
              <w:rPr>
                <w:lang w:val="es-ES"/>
              </w:rPr>
            </w:pPr>
          </w:p>
        </w:tc>
      </w:tr>
    </w:tbl>
    <w:p w14:paraId="454075E3" w14:textId="2C5026B7" w:rsidR="00744354" w:rsidRPr="003808C2" w:rsidRDefault="00744354" w:rsidP="00925323">
      <w:pPr>
        <w:spacing w:before="120"/>
        <w:rPr>
          <w:lang w:val="es-ES"/>
        </w:rPr>
      </w:pPr>
      <w:r w:rsidRPr="003808C2">
        <w:rPr>
          <w:lang w:val="es-ES"/>
        </w:rPr>
        <w:t>Explica cómo has obtenido estas estimaciones.</w:t>
      </w:r>
    </w:p>
    <w:p w14:paraId="7F287BC5" w14:textId="4F213CB6" w:rsidR="00C67FC0" w:rsidRPr="00744354" w:rsidRDefault="00C67FC0" w:rsidP="00C67FC0">
      <w:pPr>
        <w:pStyle w:val="BodyText"/>
        <w:rPr>
          <w:lang w:val="es-ES"/>
        </w:rPr>
      </w:pPr>
    </w:p>
    <w:p w14:paraId="2FA77DFF" w14:textId="77777777" w:rsidR="00C67FC0" w:rsidRPr="00744354" w:rsidRDefault="00C67FC0" w:rsidP="00C67FC0">
      <w:pPr>
        <w:pStyle w:val="BodyText"/>
        <w:rPr>
          <w:lang w:val="es-ES"/>
        </w:rPr>
      </w:pPr>
    </w:p>
    <w:p w14:paraId="7CF5CA3A" w14:textId="4975F020" w:rsidR="00C31B48" w:rsidRPr="00744354" w:rsidRDefault="00C67FC0" w:rsidP="00F111D1">
      <w:pPr>
        <w:pStyle w:val="Heading1"/>
        <w:rPr>
          <w:lang w:val="es-ES"/>
        </w:rPr>
      </w:pPr>
      <w:r w:rsidRPr="00744354">
        <w:rPr>
          <w:lang w:val="es-ES"/>
        </w:rPr>
        <w:t>Part</w:t>
      </w:r>
      <w:r w:rsidR="00925323">
        <w:rPr>
          <w:lang w:val="es-ES"/>
        </w:rPr>
        <w:t>e</w:t>
      </w:r>
      <w:r w:rsidRPr="00744354">
        <w:rPr>
          <w:lang w:val="es-ES"/>
        </w:rPr>
        <w:t xml:space="preserve"> D: </w:t>
      </w:r>
      <w:r w:rsidR="0050296B" w:rsidRPr="003808C2">
        <w:rPr>
          <w:color w:val="910D28"/>
          <w:lang w:val="es-ES"/>
        </w:rPr>
        <w:t>Us</w:t>
      </w:r>
      <w:r w:rsidR="0050296B">
        <w:rPr>
          <w:color w:val="910D28"/>
          <w:lang w:val="es-ES"/>
        </w:rPr>
        <w:t>a un color diferente para trazar los valores que encontraste para cada uno de los años en la Parte C en las gráficas de la Parte B</w:t>
      </w:r>
      <w:r w:rsidR="0050296B" w:rsidRPr="003808C2">
        <w:rPr>
          <w:color w:val="910D28"/>
          <w:spacing w:val="-5"/>
          <w:lang w:val="es-ES"/>
        </w:rPr>
        <w:t>.</w:t>
      </w:r>
    </w:p>
    <w:p w14:paraId="7C5BFEBD" w14:textId="75BE2EF9" w:rsidR="00C31B48" w:rsidRPr="00744354" w:rsidRDefault="0050296B" w:rsidP="00C31B48">
      <w:pPr>
        <w:rPr>
          <w:lang w:val="es-ES"/>
        </w:rPr>
      </w:pPr>
      <w:r>
        <w:rPr>
          <w:lang w:val="es-ES"/>
        </w:rPr>
        <w:t>¿Qué observas en estos puntos?</w:t>
      </w:r>
    </w:p>
    <w:p w14:paraId="28704BB5" w14:textId="73B54110" w:rsidR="00C31B48" w:rsidRPr="00744354" w:rsidRDefault="00C31B48" w:rsidP="009D6E8D">
      <w:pPr>
        <w:rPr>
          <w:lang w:val="es-ES"/>
        </w:rPr>
      </w:pPr>
    </w:p>
    <w:p w14:paraId="0B8DEDF7" w14:textId="77777777" w:rsidR="004C2213" w:rsidRPr="00744354" w:rsidRDefault="004C2213" w:rsidP="004C2213">
      <w:pPr>
        <w:pStyle w:val="BodyText"/>
        <w:rPr>
          <w:lang w:val="es-ES"/>
        </w:rPr>
      </w:pPr>
    </w:p>
    <w:p w14:paraId="5EED8F87" w14:textId="1DD512E7" w:rsidR="00F111D1" w:rsidRPr="00744354" w:rsidRDefault="00F111D1" w:rsidP="00F111D1">
      <w:pPr>
        <w:pStyle w:val="Heading1"/>
        <w:rPr>
          <w:lang w:val="es-ES"/>
        </w:rPr>
      </w:pPr>
      <w:r w:rsidRPr="00744354">
        <w:rPr>
          <w:lang w:val="es-ES"/>
        </w:rPr>
        <w:t>Part</w:t>
      </w:r>
      <w:r w:rsidR="0050296B">
        <w:rPr>
          <w:lang w:val="es-ES"/>
        </w:rPr>
        <w:t>e</w:t>
      </w:r>
      <w:r w:rsidRPr="00744354">
        <w:rPr>
          <w:lang w:val="es-ES"/>
        </w:rPr>
        <w:t xml:space="preserve"> E: Conclusion</w:t>
      </w:r>
      <w:r w:rsidR="0050296B">
        <w:rPr>
          <w:lang w:val="es-ES"/>
        </w:rPr>
        <w:t>e</w:t>
      </w:r>
      <w:r w:rsidRPr="00744354">
        <w:rPr>
          <w:lang w:val="es-ES"/>
        </w:rPr>
        <w:t>s</w:t>
      </w:r>
    </w:p>
    <w:p w14:paraId="5AA80C3A" w14:textId="76CA1F5E" w:rsidR="00F111D1" w:rsidRPr="00744354" w:rsidRDefault="0050296B" w:rsidP="00F111D1">
      <w:pPr>
        <w:rPr>
          <w:lang w:val="es-ES"/>
        </w:rPr>
      </w:pPr>
      <w:bookmarkStart w:id="0" w:name="_Hlk109032154"/>
      <w:r w:rsidRPr="0010420C">
        <w:rPr>
          <w:lang w:val="es-ES"/>
        </w:rPr>
        <w:t>¿Qué debe ser cierto sobre el año para el que estás estimando la población para poder utilizar tu método de la Parte C?</w:t>
      </w:r>
      <w:r>
        <w:rPr>
          <w:lang w:val="es-ES"/>
        </w:rPr>
        <w:t xml:space="preserve"> </w:t>
      </w:r>
    </w:p>
    <w:bookmarkEnd w:id="0"/>
    <w:p w14:paraId="053C9C51" w14:textId="250CE638" w:rsidR="003B1DF4" w:rsidRPr="00744354" w:rsidRDefault="003B1DF4" w:rsidP="00F111D1">
      <w:pPr>
        <w:pStyle w:val="BodyText"/>
        <w:rPr>
          <w:lang w:val="es-ES"/>
        </w:rPr>
      </w:pPr>
    </w:p>
    <w:p w14:paraId="7AE8B6E6" w14:textId="77777777" w:rsidR="003B1DF4" w:rsidRPr="00744354" w:rsidRDefault="003B1DF4" w:rsidP="00F111D1">
      <w:pPr>
        <w:pStyle w:val="BodyText"/>
        <w:rPr>
          <w:lang w:val="es-ES"/>
        </w:rPr>
      </w:pPr>
    </w:p>
    <w:p w14:paraId="504DC904" w14:textId="18C1D853" w:rsidR="00F111D1" w:rsidRPr="00744354" w:rsidRDefault="0050296B" w:rsidP="003B1DF4">
      <w:pPr>
        <w:pStyle w:val="BodyText"/>
        <w:numPr>
          <w:ilvl w:val="0"/>
          <w:numId w:val="12"/>
        </w:numPr>
        <w:rPr>
          <w:lang w:val="es-ES"/>
        </w:rPr>
      </w:pPr>
      <w:r w:rsidRPr="00744354">
        <w:rPr>
          <w:lang w:val="es-ES"/>
        </w:rPr>
        <w:t>Definición</w:t>
      </w:r>
      <w:r w:rsidR="00F111D1" w:rsidRPr="00744354">
        <w:rPr>
          <w:lang w:val="es-ES"/>
        </w:rPr>
        <w:t xml:space="preserve">: </w:t>
      </w:r>
    </w:p>
    <w:p w14:paraId="633FE3A4" w14:textId="77777777" w:rsidR="003B1DF4" w:rsidRPr="00744354" w:rsidRDefault="003B1DF4" w:rsidP="00F111D1">
      <w:pPr>
        <w:pStyle w:val="BodyText"/>
        <w:rPr>
          <w:lang w:val="es-ES"/>
        </w:rPr>
      </w:pPr>
    </w:p>
    <w:p w14:paraId="7B05FAA9" w14:textId="2BEE16A6" w:rsidR="00F111D1" w:rsidRPr="00744354" w:rsidRDefault="00F111D1" w:rsidP="003B1DF4">
      <w:pPr>
        <w:pStyle w:val="BodyText"/>
        <w:numPr>
          <w:ilvl w:val="0"/>
          <w:numId w:val="12"/>
        </w:numPr>
        <w:rPr>
          <w:lang w:val="es-ES"/>
        </w:rPr>
      </w:pPr>
      <w:r w:rsidRPr="00744354">
        <w:rPr>
          <w:lang w:val="es-ES"/>
        </w:rPr>
        <w:t>F</w:t>
      </w:r>
      <w:r w:rsidR="0050296B">
        <w:rPr>
          <w:lang w:val="es-ES"/>
        </w:rPr>
        <w:t>ó</w:t>
      </w:r>
      <w:r w:rsidRPr="00744354">
        <w:rPr>
          <w:lang w:val="es-ES"/>
        </w:rPr>
        <w:t>rmula:</w:t>
      </w:r>
    </w:p>
    <w:sectPr w:rsidR="00F111D1" w:rsidRPr="00744354" w:rsidSect="005D415E">
      <w:type w:val="continuous"/>
      <w:pgSz w:w="15840" w:h="12240" w:orient="landscape"/>
      <w:pgMar w:top="1008" w:right="1008" w:bottom="1008" w:left="100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1DEC" w14:textId="77777777" w:rsidR="004E3A8B" w:rsidRDefault="004E3A8B" w:rsidP="00293785">
      <w:pPr>
        <w:spacing w:after="0" w:line="240" w:lineRule="auto"/>
      </w:pPr>
      <w:r>
        <w:separator/>
      </w:r>
    </w:p>
  </w:endnote>
  <w:endnote w:type="continuationSeparator" w:id="0">
    <w:p w14:paraId="4AF29710" w14:textId="77777777" w:rsidR="004E3A8B" w:rsidRDefault="004E3A8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33C7" w14:textId="69BD92A0" w:rsidR="00A0140A" w:rsidRDefault="00A0140A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9680A8" wp14:editId="5F227A4C">
              <wp:simplePos x="0" y="0"/>
              <wp:positionH relativeFrom="column">
                <wp:posOffset>3786505</wp:posOffset>
              </wp:positionH>
              <wp:positionV relativeFrom="paragraph">
                <wp:posOffset>58546</wp:posOffset>
              </wp:positionV>
              <wp:extent cx="4000500" cy="2857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6944CA" w14:textId="22474D6B" w:rsidR="00A0140A" w:rsidRDefault="00000000" w:rsidP="00A0140A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1100102811"/>
                              <w:placeholder>
                                <w:docPart w:val="4E1891EF0709814189481CE69C19AAA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0140A">
                                <w:t>Meet Me in the Middle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680A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98.15pt;margin-top:4.6pt;width:31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" filled="f" stroked="f">
              <v:textbox>
                <w:txbxContent>
                  <w:p w14:paraId="296944CA" w14:textId="22474D6B" w:rsidR="00A0140A" w:rsidRDefault="00000000" w:rsidP="00A0140A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1100102811"/>
                        <w:placeholder>
                          <w:docPart w:val="4E1891EF0709814189481CE69C19AAA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A0140A">
                          <w:t>Meet Me in the Middle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2336" behindDoc="1" locked="0" layoutInCell="1" allowOverlap="1" wp14:anchorId="7C5AF8E4" wp14:editId="52427212">
          <wp:simplePos x="0" y="0"/>
          <wp:positionH relativeFrom="column">
            <wp:posOffset>3702050</wp:posOffset>
          </wp:positionH>
          <wp:positionV relativeFrom="paragraph">
            <wp:posOffset>125095</wp:posOffset>
          </wp:positionV>
          <wp:extent cx="4572000" cy="31686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038B" w14:textId="29ABDC6B" w:rsidR="00F111D1" w:rsidRPr="00F111D1" w:rsidRDefault="00A0140A" w:rsidP="00F111D1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BBDFDF" wp14:editId="4F7CCF39">
              <wp:simplePos x="0" y="0"/>
              <wp:positionH relativeFrom="column">
                <wp:posOffset>3705225</wp:posOffset>
              </wp:positionH>
              <wp:positionV relativeFrom="paragraph">
                <wp:posOffset>-26230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220EB2" w14:textId="4931782D" w:rsidR="00F111D1" w:rsidRDefault="00000000" w:rsidP="00F111D1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111D1">
                                <w:t>Meet Me in the Middle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BBDF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1.75pt;margin-top:-2.05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" filled="f" stroked="f">
              <v:textbox>
                <w:txbxContent>
                  <w:p w14:paraId="13220EB2" w14:textId="4931782D" w:rsidR="00F111D1" w:rsidRDefault="00000000" w:rsidP="00F111D1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F111D1">
                          <w:t>Meet Me in the Middle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0586B8F2" wp14:editId="16AD42D1">
          <wp:simplePos x="0" y="0"/>
          <wp:positionH relativeFrom="column">
            <wp:posOffset>3590925</wp:posOffset>
          </wp:positionH>
          <wp:positionV relativeFrom="paragraph">
            <wp:posOffset>27757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99F4" w14:textId="77777777" w:rsidR="004E3A8B" w:rsidRDefault="004E3A8B" w:rsidP="00293785">
      <w:pPr>
        <w:spacing w:after="0" w:line="240" w:lineRule="auto"/>
      </w:pPr>
      <w:r>
        <w:separator/>
      </w:r>
    </w:p>
  </w:footnote>
  <w:footnote w:type="continuationSeparator" w:id="0">
    <w:p w14:paraId="246199BB" w14:textId="77777777" w:rsidR="004E3A8B" w:rsidRDefault="004E3A8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72ED" w14:textId="77777777" w:rsidR="00A0140A" w:rsidRDefault="00A01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7D6B" w14:textId="77777777" w:rsidR="00A0140A" w:rsidRDefault="00A014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D872" w14:textId="4D52F455" w:rsidR="00F111D1" w:rsidRDefault="00F111D1" w:rsidP="00F111D1">
    <w:pPr>
      <w:pStyle w:val="Title"/>
    </w:pPr>
    <w:r w:rsidRPr="0015720F">
      <w:t>Explor</w:t>
    </w:r>
    <w:r w:rsidR="00A80901">
      <w:t>ando</w:t>
    </w:r>
    <w:r w:rsidRPr="0015720F">
      <w:t xml:space="preserve"> </w:t>
    </w:r>
    <w:r w:rsidR="00A80901">
      <w:t xml:space="preserve">la </w:t>
    </w:r>
    <w:r w:rsidRPr="0015720F">
      <w:t>Po</w:t>
    </w:r>
    <w:r w:rsidR="00A80901">
      <w:t>blac</w:t>
    </w:r>
    <w:r w:rsidRPr="0015720F">
      <w:t>i</w:t>
    </w:r>
    <w:r w:rsidR="00A80901">
      <w:t>Ó</w:t>
    </w:r>
    <w:r w:rsidRPr="0015720F"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24C"/>
    <w:multiLevelType w:val="hybridMultilevel"/>
    <w:tmpl w:val="E2D0DAD2"/>
    <w:lvl w:ilvl="0" w:tplc="3F68CFF0">
      <w:start w:val="1"/>
      <w:numFmt w:val="decimal"/>
      <w:lvlText w:val="%1)"/>
      <w:lvlJc w:val="left"/>
      <w:pPr>
        <w:ind w:left="520" w:hanging="360"/>
      </w:pPr>
      <w:rPr>
        <w:rFonts w:hint="default"/>
        <w:b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1ADE5C4B"/>
    <w:multiLevelType w:val="hybridMultilevel"/>
    <w:tmpl w:val="C124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B5E32"/>
    <w:multiLevelType w:val="hybridMultilevel"/>
    <w:tmpl w:val="AAEA469A"/>
    <w:lvl w:ilvl="0" w:tplc="15CEC1F6">
      <w:start w:val="1"/>
      <w:numFmt w:val="decimal"/>
      <w:lvlText w:val="%1)"/>
      <w:lvlJc w:val="left"/>
      <w:pPr>
        <w:ind w:left="520" w:hanging="360"/>
      </w:pPr>
      <w:rPr>
        <w:rFonts w:hint="default"/>
        <w:b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339F"/>
    <w:multiLevelType w:val="hybridMultilevel"/>
    <w:tmpl w:val="31421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46DE7"/>
    <w:multiLevelType w:val="hybridMultilevel"/>
    <w:tmpl w:val="EBC48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95604">
    <w:abstractNumId w:val="11"/>
  </w:num>
  <w:num w:numId="2" w16cid:durableId="421269143">
    <w:abstractNumId w:val="12"/>
  </w:num>
  <w:num w:numId="3" w16cid:durableId="651519912">
    <w:abstractNumId w:val="3"/>
  </w:num>
  <w:num w:numId="4" w16cid:durableId="603851180">
    <w:abstractNumId w:val="7"/>
  </w:num>
  <w:num w:numId="5" w16cid:durableId="1481310770">
    <w:abstractNumId w:val="8"/>
  </w:num>
  <w:num w:numId="6" w16cid:durableId="496698833">
    <w:abstractNumId w:val="10"/>
  </w:num>
  <w:num w:numId="7" w16cid:durableId="2021000897">
    <w:abstractNumId w:val="9"/>
  </w:num>
  <w:num w:numId="8" w16cid:durableId="1582176204">
    <w:abstractNumId w:val="13"/>
  </w:num>
  <w:num w:numId="9" w16cid:durableId="895703384">
    <w:abstractNumId w:val="14"/>
  </w:num>
  <w:num w:numId="10" w16cid:durableId="1152327812">
    <w:abstractNumId w:val="15"/>
  </w:num>
  <w:num w:numId="11" w16cid:durableId="129127697">
    <w:abstractNumId w:val="6"/>
  </w:num>
  <w:num w:numId="12" w16cid:durableId="160778878">
    <w:abstractNumId w:val="1"/>
  </w:num>
  <w:num w:numId="13" w16cid:durableId="2145612902">
    <w:abstractNumId w:val="5"/>
  </w:num>
  <w:num w:numId="14" w16cid:durableId="432895050">
    <w:abstractNumId w:val="2"/>
  </w:num>
  <w:num w:numId="15" w16cid:durableId="1937908822">
    <w:abstractNumId w:val="4"/>
  </w:num>
  <w:num w:numId="16" w16cid:durableId="116189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48"/>
    <w:rsid w:val="00014CA0"/>
    <w:rsid w:val="0004006F"/>
    <w:rsid w:val="00053775"/>
    <w:rsid w:val="0005619A"/>
    <w:rsid w:val="000716BE"/>
    <w:rsid w:val="0011259B"/>
    <w:rsid w:val="00116FDD"/>
    <w:rsid w:val="00125621"/>
    <w:rsid w:val="0015720F"/>
    <w:rsid w:val="001872E7"/>
    <w:rsid w:val="001C12AA"/>
    <w:rsid w:val="001D0BBF"/>
    <w:rsid w:val="001E1F85"/>
    <w:rsid w:val="001E236D"/>
    <w:rsid w:val="001F125D"/>
    <w:rsid w:val="002345CC"/>
    <w:rsid w:val="002446EE"/>
    <w:rsid w:val="002835CA"/>
    <w:rsid w:val="00293785"/>
    <w:rsid w:val="002C0879"/>
    <w:rsid w:val="002C37B4"/>
    <w:rsid w:val="0036040A"/>
    <w:rsid w:val="003B1DF4"/>
    <w:rsid w:val="00446C13"/>
    <w:rsid w:val="00477C1F"/>
    <w:rsid w:val="004C2213"/>
    <w:rsid w:val="004E3A8B"/>
    <w:rsid w:val="0050296B"/>
    <w:rsid w:val="005078B4"/>
    <w:rsid w:val="0053328A"/>
    <w:rsid w:val="00540FC6"/>
    <w:rsid w:val="005D415E"/>
    <w:rsid w:val="006343A0"/>
    <w:rsid w:val="00645D7F"/>
    <w:rsid w:val="00656940"/>
    <w:rsid w:val="00666C03"/>
    <w:rsid w:val="00686DAB"/>
    <w:rsid w:val="00696D80"/>
    <w:rsid w:val="006E0E1E"/>
    <w:rsid w:val="006E1542"/>
    <w:rsid w:val="00721EA4"/>
    <w:rsid w:val="00744354"/>
    <w:rsid w:val="007767FF"/>
    <w:rsid w:val="007B055F"/>
    <w:rsid w:val="007D4DF2"/>
    <w:rsid w:val="00866AB9"/>
    <w:rsid w:val="00880013"/>
    <w:rsid w:val="00895E9E"/>
    <w:rsid w:val="008E4D00"/>
    <w:rsid w:val="008F5386"/>
    <w:rsid w:val="00913172"/>
    <w:rsid w:val="00925323"/>
    <w:rsid w:val="00981E19"/>
    <w:rsid w:val="009B3BB3"/>
    <w:rsid w:val="009B52E4"/>
    <w:rsid w:val="009C37EC"/>
    <w:rsid w:val="009C5132"/>
    <w:rsid w:val="009D6E8D"/>
    <w:rsid w:val="00A0140A"/>
    <w:rsid w:val="00A101E8"/>
    <w:rsid w:val="00A21D6E"/>
    <w:rsid w:val="00A471FD"/>
    <w:rsid w:val="00A724B1"/>
    <w:rsid w:val="00A80901"/>
    <w:rsid w:val="00AC349E"/>
    <w:rsid w:val="00AC75FD"/>
    <w:rsid w:val="00B92DBF"/>
    <w:rsid w:val="00BD119F"/>
    <w:rsid w:val="00BD47BD"/>
    <w:rsid w:val="00C31B48"/>
    <w:rsid w:val="00C63005"/>
    <w:rsid w:val="00C67FC0"/>
    <w:rsid w:val="00C73EA1"/>
    <w:rsid w:val="00CB27A0"/>
    <w:rsid w:val="00CC4F77"/>
    <w:rsid w:val="00CD3CF6"/>
    <w:rsid w:val="00CE317F"/>
    <w:rsid w:val="00CE336D"/>
    <w:rsid w:val="00D106FF"/>
    <w:rsid w:val="00D626EB"/>
    <w:rsid w:val="00DA2EFE"/>
    <w:rsid w:val="00E43D45"/>
    <w:rsid w:val="00E97B5C"/>
    <w:rsid w:val="00ED24C8"/>
    <w:rsid w:val="00EE3A34"/>
    <w:rsid w:val="00F111D1"/>
    <w:rsid w:val="00F377E2"/>
    <w:rsid w:val="00F50748"/>
    <w:rsid w:val="00F72D02"/>
    <w:rsid w:val="00F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85604"/>
  <w15:docId w15:val="{C5A490BB-8C05-4A94-AABB-7D4479A7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11D1"/>
    <w:pPr>
      <w:keepNext/>
      <w:keepLines/>
      <w:spacing w:before="200" w:line="240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11D1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891EF0709814189481CE69C19A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3076-C540-5145-B369-180169A7F9A9}"/>
      </w:docPartPr>
      <w:docPartBody>
        <w:p w:rsidR="00C54FED" w:rsidRDefault="003C13EA" w:rsidP="003C13EA">
          <w:pPr>
            <w:pStyle w:val="4E1891EF0709814189481CE69C19AAA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98"/>
    <w:rsid w:val="001B3366"/>
    <w:rsid w:val="002154BC"/>
    <w:rsid w:val="003C13EA"/>
    <w:rsid w:val="00515798"/>
    <w:rsid w:val="007861F7"/>
    <w:rsid w:val="00C04061"/>
    <w:rsid w:val="00C5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3EA"/>
    <w:rPr>
      <w:color w:val="808080"/>
    </w:rPr>
  </w:style>
  <w:style w:type="paragraph" w:customStyle="1" w:styleId="4E1891EF0709814189481CE69C19AAA0">
    <w:name w:val="4E1891EF0709814189481CE69C19AAA0"/>
    <w:rsid w:val="003C13E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189</TotalTime>
  <Pages>2</Pages>
  <Words>211</Words>
  <Characters>925</Characters>
  <Application>Microsoft Office Word</Application>
  <DocSecurity>0</DocSecurity>
  <Lines>185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 Me in the Middle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 Me in the Middle</dc:title>
  <dc:creator>Michell</dc:creator>
  <cp:lastModifiedBy>Eike, Michell L.</cp:lastModifiedBy>
  <cp:revision>18</cp:revision>
  <cp:lastPrinted>2016-07-14T14:08:00Z</cp:lastPrinted>
  <dcterms:created xsi:type="dcterms:W3CDTF">2022-07-14T13:57:00Z</dcterms:created>
  <dcterms:modified xsi:type="dcterms:W3CDTF">2022-08-16T19:27:00Z</dcterms:modified>
</cp:coreProperties>
</file>