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70607" w14:textId="55A608DE" w:rsidR="00C31B48" w:rsidRPr="00C67FC0" w:rsidRDefault="00C31B48" w:rsidP="00F111D1">
      <w:pPr>
        <w:pStyle w:val="Heading1"/>
      </w:pPr>
      <w:r w:rsidRPr="00A0140A">
        <w:t>Part A</w:t>
      </w:r>
      <w:r>
        <w:t xml:space="preserve">: </w:t>
      </w:r>
      <w:r w:rsidR="002835CA">
        <w:t>C</w:t>
      </w:r>
      <w:r w:rsidR="00C67FC0">
        <w:t>omplete the tables below</w:t>
      </w:r>
      <w:r w:rsidRPr="00C67FC0">
        <w:t>.</w:t>
      </w:r>
    </w:p>
    <w:p w14:paraId="6EE8C783" w14:textId="77777777" w:rsidR="00866AB9" w:rsidRDefault="00866AB9" w:rsidP="00866AB9">
      <w:pPr>
        <w:rPr>
          <w:b/>
          <w:bCs/>
          <w:color w:val="910D28" w:themeColor="accent1"/>
        </w:rPr>
        <w:sectPr w:rsidR="00866AB9" w:rsidSect="005D415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08" w:right="1008" w:bottom="1008" w:left="1008" w:header="720" w:footer="720" w:gutter="0"/>
          <w:pgNumType w:start="1"/>
          <w:cols w:space="720"/>
          <w:titlePg/>
          <w:docGrid w:linePitch="326"/>
        </w:sectPr>
      </w:pPr>
    </w:p>
    <w:p w14:paraId="77F5FFE3" w14:textId="5FEF3E85" w:rsidR="00866AB9" w:rsidRDefault="00866AB9" w:rsidP="00A0140A">
      <w:pPr>
        <w:pStyle w:val="ListParagraph"/>
        <w:numPr>
          <w:ilvl w:val="0"/>
          <w:numId w:val="13"/>
        </w:numPr>
        <w:spacing w:line="240" w:lineRule="auto"/>
        <w:ind w:hanging="270"/>
      </w:pPr>
      <w:r>
        <w:t>Our Town</w:t>
      </w:r>
    </w:p>
    <w:p w14:paraId="5A513637" w14:textId="3DE52DF8" w:rsidR="00866AB9" w:rsidRPr="00866AB9" w:rsidRDefault="00866AB9" w:rsidP="00A0140A">
      <w:pPr>
        <w:pStyle w:val="ListParagraph"/>
        <w:numPr>
          <w:ilvl w:val="0"/>
          <w:numId w:val="13"/>
        </w:numPr>
        <w:spacing w:line="240" w:lineRule="auto"/>
        <w:ind w:left="450" w:hanging="270"/>
      </w:pPr>
      <w:r>
        <w:t>Our State</w:t>
      </w:r>
    </w:p>
    <w:p w14:paraId="7B35CEF3" w14:textId="5C22E8C1" w:rsidR="00866AB9" w:rsidRPr="00866AB9" w:rsidRDefault="00866AB9" w:rsidP="00A0140A">
      <w:pPr>
        <w:pStyle w:val="ListParagraph"/>
        <w:numPr>
          <w:ilvl w:val="0"/>
          <w:numId w:val="13"/>
        </w:numPr>
        <w:spacing w:line="240" w:lineRule="auto"/>
        <w:ind w:left="180" w:hanging="270"/>
      </w:pPr>
      <w:r>
        <w:t>Our Country</w:t>
      </w:r>
    </w:p>
    <w:p w14:paraId="733AE752" w14:textId="77777777" w:rsidR="00866AB9" w:rsidRDefault="00866AB9" w:rsidP="00F111D1">
      <w:pPr>
        <w:pStyle w:val="TableColumnHeaders"/>
        <w:sectPr w:rsidR="00866AB9" w:rsidSect="005D415E">
          <w:type w:val="continuous"/>
          <w:pgSz w:w="15840" w:h="12240" w:orient="landscape"/>
          <w:pgMar w:top="1008" w:right="1008" w:bottom="1008" w:left="1008" w:header="720" w:footer="720" w:gutter="0"/>
          <w:pgNumType w:start="1"/>
          <w:cols w:num="3" w:space="720"/>
          <w:docGrid w:linePitch="326"/>
        </w:sect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146"/>
        <w:gridCol w:w="2622"/>
        <w:gridCol w:w="818"/>
        <w:gridCol w:w="1146"/>
        <w:gridCol w:w="2622"/>
        <w:gridCol w:w="818"/>
        <w:gridCol w:w="1146"/>
        <w:gridCol w:w="2622"/>
      </w:tblGrid>
      <w:tr w:rsidR="00C31B48" w14:paraId="7185CDE9" w14:textId="7F980D01" w:rsidTr="005D415E">
        <w:trPr>
          <w:cantSplit/>
          <w:trHeight w:val="216"/>
          <w:tblHeader/>
        </w:trPr>
        <w:tc>
          <w:tcPr>
            <w:tcW w:w="443" w:type="pct"/>
            <w:shd w:val="clear" w:color="auto" w:fill="3E5C61" w:themeFill="accent2"/>
          </w:tcPr>
          <w:p w14:paraId="054366F8" w14:textId="077628AC" w:rsidR="00C31B48" w:rsidRPr="0053328A" w:rsidRDefault="00C31B48" w:rsidP="005D415E">
            <w:pPr>
              <w:pStyle w:val="TableColumnHeaders"/>
            </w:pPr>
            <w:r>
              <w:t>Year</w:t>
            </w:r>
          </w:p>
        </w:tc>
        <w:tc>
          <w:tcPr>
            <w:tcW w:w="1013" w:type="pct"/>
            <w:shd w:val="clear" w:color="auto" w:fill="3E5C61" w:themeFill="accent2"/>
          </w:tcPr>
          <w:p w14:paraId="05D1DCF6" w14:textId="5856F522" w:rsidR="00C31B48" w:rsidRPr="0053328A" w:rsidRDefault="00C31B48" w:rsidP="005D415E">
            <w:pPr>
              <w:pStyle w:val="TableColumnHeaders"/>
            </w:pPr>
            <w:r>
              <w:t>Census Population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5F168AEE" w14:textId="78E53FD8" w:rsidR="00C31B48" w:rsidRPr="0053328A" w:rsidRDefault="00C31B48" w:rsidP="005D415E">
            <w:pPr>
              <w:pStyle w:val="TableColumnHeaders"/>
            </w:pPr>
          </w:p>
        </w:tc>
        <w:tc>
          <w:tcPr>
            <w:tcW w:w="443" w:type="pct"/>
            <w:shd w:val="clear" w:color="auto" w:fill="3E5C61" w:themeFill="accent2"/>
          </w:tcPr>
          <w:p w14:paraId="7EDCA3D3" w14:textId="68D77F85" w:rsidR="00C31B48" w:rsidRPr="0053328A" w:rsidRDefault="00C31B48" w:rsidP="005D415E">
            <w:pPr>
              <w:pStyle w:val="TableColumnHeaders"/>
            </w:pPr>
            <w:r>
              <w:t>Year</w:t>
            </w:r>
          </w:p>
        </w:tc>
        <w:tc>
          <w:tcPr>
            <w:tcW w:w="1013" w:type="pct"/>
            <w:shd w:val="clear" w:color="auto" w:fill="3E5C61" w:themeFill="accent2"/>
          </w:tcPr>
          <w:p w14:paraId="49FE1E4E" w14:textId="7FA3E38F" w:rsidR="00C31B48" w:rsidRPr="0053328A" w:rsidRDefault="00C31B48" w:rsidP="005D415E">
            <w:pPr>
              <w:pStyle w:val="TableColumnHeaders"/>
            </w:pPr>
            <w:r>
              <w:t>Census Population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0E275B41" w14:textId="77777777" w:rsidR="00C31B48" w:rsidRPr="0053328A" w:rsidRDefault="00C31B48" w:rsidP="005D415E">
            <w:pPr>
              <w:pStyle w:val="TableColumnHeaders"/>
            </w:pPr>
          </w:p>
        </w:tc>
        <w:tc>
          <w:tcPr>
            <w:tcW w:w="443" w:type="pct"/>
            <w:shd w:val="clear" w:color="auto" w:fill="3E5C61" w:themeFill="accent2"/>
          </w:tcPr>
          <w:p w14:paraId="4D6B025A" w14:textId="33E55D42" w:rsidR="00C31B48" w:rsidRPr="0053328A" w:rsidRDefault="00C31B48" w:rsidP="005D415E">
            <w:pPr>
              <w:pStyle w:val="TableColumnHeaders"/>
            </w:pPr>
            <w:r>
              <w:t>Year</w:t>
            </w:r>
          </w:p>
        </w:tc>
        <w:tc>
          <w:tcPr>
            <w:tcW w:w="1013" w:type="pct"/>
            <w:shd w:val="clear" w:color="auto" w:fill="3E5C61" w:themeFill="accent2"/>
          </w:tcPr>
          <w:p w14:paraId="0737EABC" w14:textId="01377224" w:rsidR="00C31B48" w:rsidRPr="0053328A" w:rsidRDefault="00C31B48" w:rsidP="005D415E">
            <w:pPr>
              <w:pStyle w:val="TableColumnHeaders"/>
            </w:pPr>
            <w:r>
              <w:t>Census Population</w:t>
            </w:r>
          </w:p>
        </w:tc>
      </w:tr>
      <w:tr w:rsidR="00BD47BD" w14:paraId="44BF383D" w14:textId="0734DC15" w:rsidTr="005D415E">
        <w:trPr>
          <w:trHeight w:val="216"/>
        </w:trPr>
        <w:tc>
          <w:tcPr>
            <w:tcW w:w="443" w:type="pct"/>
          </w:tcPr>
          <w:p w14:paraId="35395204" w14:textId="57535879" w:rsidR="00BD47BD" w:rsidRDefault="00BD47BD" w:rsidP="00BD47BD">
            <w:pPr>
              <w:pStyle w:val="RowHeader"/>
              <w:jc w:val="center"/>
            </w:pPr>
            <w:r>
              <w:t>1960</w:t>
            </w:r>
          </w:p>
        </w:tc>
        <w:tc>
          <w:tcPr>
            <w:tcW w:w="1013" w:type="pct"/>
          </w:tcPr>
          <w:p w14:paraId="730C2C5B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350E9526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0B7C9079" w14:textId="1246163B" w:rsidR="00BD47BD" w:rsidRDefault="00BD47BD" w:rsidP="00BD47BD">
            <w:pPr>
              <w:pStyle w:val="RowHeader"/>
              <w:jc w:val="center"/>
            </w:pPr>
            <w:r>
              <w:t>1960</w:t>
            </w:r>
          </w:p>
        </w:tc>
        <w:tc>
          <w:tcPr>
            <w:tcW w:w="1013" w:type="pct"/>
          </w:tcPr>
          <w:p w14:paraId="2C50B51A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70A246A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22B337EE" w14:textId="04AABBED" w:rsidR="00BD47BD" w:rsidRDefault="00BD47BD" w:rsidP="00BD47BD">
            <w:pPr>
              <w:pStyle w:val="RowHeader"/>
              <w:jc w:val="center"/>
            </w:pPr>
            <w:r>
              <w:t>1960</w:t>
            </w:r>
          </w:p>
        </w:tc>
        <w:tc>
          <w:tcPr>
            <w:tcW w:w="1013" w:type="pct"/>
          </w:tcPr>
          <w:p w14:paraId="11EBC46F" w14:textId="77777777" w:rsidR="00BD47BD" w:rsidRDefault="00BD47BD" w:rsidP="00BD47BD">
            <w:pPr>
              <w:pStyle w:val="TableBody"/>
            </w:pPr>
          </w:p>
        </w:tc>
      </w:tr>
      <w:tr w:rsidR="00BD47BD" w14:paraId="5AB44A8C" w14:textId="77777777" w:rsidTr="005D415E">
        <w:trPr>
          <w:trHeight w:val="216"/>
        </w:trPr>
        <w:tc>
          <w:tcPr>
            <w:tcW w:w="443" w:type="pct"/>
          </w:tcPr>
          <w:p w14:paraId="1570A526" w14:textId="640F5E1E" w:rsidR="00BD47BD" w:rsidRDefault="00BD47BD" w:rsidP="00BD47BD">
            <w:pPr>
              <w:pStyle w:val="RowHeader"/>
              <w:jc w:val="center"/>
            </w:pPr>
            <w:r>
              <w:t>1970</w:t>
            </w:r>
          </w:p>
        </w:tc>
        <w:tc>
          <w:tcPr>
            <w:tcW w:w="1013" w:type="pct"/>
          </w:tcPr>
          <w:p w14:paraId="1D7C6891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8C43A46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2AFC60BA" w14:textId="25CF95B9" w:rsidR="00BD47BD" w:rsidRDefault="00BD47BD" w:rsidP="00BD47BD">
            <w:pPr>
              <w:pStyle w:val="RowHeader"/>
              <w:jc w:val="center"/>
            </w:pPr>
            <w:r>
              <w:t>1970</w:t>
            </w:r>
          </w:p>
        </w:tc>
        <w:tc>
          <w:tcPr>
            <w:tcW w:w="1013" w:type="pct"/>
          </w:tcPr>
          <w:p w14:paraId="2F179C7C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37DAFD84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673C7AD5" w14:textId="24F816B1" w:rsidR="00BD47BD" w:rsidRDefault="00BD47BD" w:rsidP="00BD47BD">
            <w:pPr>
              <w:pStyle w:val="RowHeader"/>
              <w:jc w:val="center"/>
            </w:pPr>
            <w:r>
              <w:t>1970</w:t>
            </w:r>
          </w:p>
        </w:tc>
        <w:tc>
          <w:tcPr>
            <w:tcW w:w="1013" w:type="pct"/>
          </w:tcPr>
          <w:p w14:paraId="16411AF8" w14:textId="77777777" w:rsidR="00BD47BD" w:rsidRDefault="00BD47BD" w:rsidP="00BD47BD">
            <w:pPr>
              <w:pStyle w:val="TableBody"/>
            </w:pPr>
          </w:p>
        </w:tc>
      </w:tr>
      <w:tr w:rsidR="00BD47BD" w14:paraId="4CCD5D76" w14:textId="77777777" w:rsidTr="005D415E">
        <w:trPr>
          <w:trHeight w:val="216"/>
        </w:trPr>
        <w:tc>
          <w:tcPr>
            <w:tcW w:w="443" w:type="pct"/>
          </w:tcPr>
          <w:p w14:paraId="1C343A6F" w14:textId="679592C8" w:rsidR="00BD47BD" w:rsidRDefault="00BD47BD" w:rsidP="00BD47BD">
            <w:pPr>
              <w:pStyle w:val="RowHeader"/>
              <w:jc w:val="center"/>
            </w:pPr>
            <w:r>
              <w:t>1980</w:t>
            </w:r>
          </w:p>
        </w:tc>
        <w:tc>
          <w:tcPr>
            <w:tcW w:w="1013" w:type="pct"/>
          </w:tcPr>
          <w:p w14:paraId="1AB284CD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D9D6318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29EF7985" w14:textId="27AFAE34" w:rsidR="00BD47BD" w:rsidRDefault="00BD47BD" w:rsidP="00BD47BD">
            <w:pPr>
              <w:pStyle w:val="RowHeader"/>
              <w:jc w:val="center"/>
            </w:pPr>
            <w:r>
              <w:t>1980</w:t>
            </w:r>
          </w:p>
        </w:tc>
        <w:tc>
          <w:tcPr>
            <w:tcW w:w="1013" w:type="pct"/>
          </w:tcPr>
          <w:p w14:paraId="6315A913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1041BDD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25ADBE96" w14:textId="5C8B427D" w:rsidR="00BD47BD" w:rsidRDefault="00BD47BD" w:rsidP="00BD47BD">
            <w:pPr>
              <w:pStyle w:val="RowHeader"/>
              <w:jc w:val="center"/>
            </w:pPr>
            <w:r>
              <w:t>1980</w:t>
            </w:r>
          </w:p>
        </w:tc>
        <w:tc>
          <w:tcPr>
            <w:tcW w:w="1013" w:type="pct"/>
          </w:tcPr>
          <w:p w14:paraId="1575370B" w14:textId="77777777" w:rsidR="00BD47BD" w:rsidRDefault="00BD47BD" w:rsidP="00BD47BD">
            <w:pPr>
              <w:pStyle w:val="TableBody"/>
            </w:pPr>
          </w:p>
        </w:tc>
      </w:tr>
      <w:tr w:rsidR="00BD47BD" w14:paraId="7E84BA48" w14:textId="1CDB8FA6" w:rsidTr="005D415E">
        <w:trPr>
          <w:trHeight w:val="216"/>
        </w:trPr>
        <w:tc>
          <w:tcPr>
            <w:tcW w:w="443" w:type="pct"/>
          </w:tcPr>
          <w:p w14:paraId="76DD6488" w14:textId="6F5017DB" w:rsidR="00BD47BD" w:rsidRDefault="00BD47BD" w:rsidP="00BD47BD">
            <w:pPr>
              <w:pStyle w:val="RowHeader"/>
              <w:jc w:val="center"/>
            </w:pPr>
            <w:r>
              <w:t>1990</w:t>
            </w:r>
          </w:p>
        </w:tc>
        <w:tc>
          <w:tcPr>
            <w:tcW w:w="1013" w:type="pct"/>
          </w:tcPr>
          <w:p w14:paraId="2666B696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D7751A9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7584B0EF" w14:textId="19BACC1F" w:rsidR="00BD47BD" w:rsidRDefault="00BD47BD" w:rsidP="00BD47BD">
            <w:pPr>
              <w:pStyle w:val="RowHeader"/>
              <w:jc w:val="center"/>
            </w:pPr>
            <w:r>
              <w:t>1990</w:t>
            </w:r>
          </w:p>
        </w:tc>
        <w:tc>
          <w:tcPr>
            <w:tcW w:w="1013" w:type="pct"/>
          </w:tcPr>
          <w:p w14:paraId="55A3836D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69C5C370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40FE7F91" w14:textId="6582AC78" w:rsidR="00BD47BD" w:rsidRDefault="00BD47BD" w:rsidP="00BD47BD">
            <w:pPr>
              <w:pStyle w:val="RowHeader"/>
              <w:jc w:val="center"/>
            </w:pPr>
            <w:r>
              <w:t>1990</w:t>
            </w:r>
          </w:p>
        </w:tc>
        <w:tc>
          <w:tcPr>
            <w:tcW w:w="1013" w:type="pct"/>
          </w:tcPr>
          <w:p w14:paraId="2E22850F" w14:textId="77777777" w:rsidR="00BD47BD" w:rsidRDefault="00BD47BD" w:rsidP="00BD47BD">
            <w:pPr>
              <w:pStyle w:val="TableBody"/>
            </w:pPr>
          </w:p>
        </w:tc>
      </w:tr>
      <w:tr w:rsidR="00BD47BD" w14:paraId="142FB8E1" w14:textId="77777777" w:rsidTr="005D415E">
        <w:trPr>
          <w:trHeight w:val="216"/>
        </w:trPr>
        <w:tc>
          <w:tcPr>
            <w:tcW w:w="443" w:type="pct"/>
          </w:tcPr>
          <w:p w14:paraId="0185CFDB" w14:textId="63B6320B" w:rsidR="00BD47BD" w:rsidRDefault="00BD47BD" w:rsidP="00BD47BD">
            <w:pPr>
              <w:pStyle w:val="RowHeader"/>
              <w:jc w:val="center"/>
            </w:pPr>
            <w:r>
              <w:t>2000</w:t>
            </w:r>
          </w:p>
        </w:tc>
        <w:tc>
          <w:tcPr>
            <w:tcW w:w="1013" w:type="pct"/>
          </w:tcPr>
          <w:p w14:paraId="0583C8BF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BB9061B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742BFA0D" w14:textId="2E3582D3" w:rsidR="00BD47BD" w:rsidRDefault="00BD47BD" w:rsidP="00BD47BD">
            <w:pPr>
              <w:pStyle w:val="RowHeader"/>
              <w:jc w:val="center"/>
            </w:pPr>
            <w:r>
              <w:t>2000</w:t>
            </w:r>
          </w:p>
        </w:tc>
        <w:tc>
          <w:tcPr>
            <w:tcW w:w="1013" w:type="pct"/>
          </w:tcPr>
          <w:p w14:paraId="5624C722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BF85611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610AA789" w14:textId="611F697C" w:rsidR="00BD47BD" w:rsidRDefault="00BD47BD" w:rsidP="00BD47BD">
            <w:pPr>
              <w:pStyle w:val="RowHeader"/>
              <w:jc w:val="center"/>
            </w:pPr>
            <w:r>
              <w:t>2000</w:t>
            </w:r>
          </w:p>
        </w:tc>
        <w:tc>
          <w:tcPr>
            <w:tcW w:w="1013" w:type="pct"/>
          </w:tcPr>
          <w:p w14:paraId="70CA190B" w14:textId="77777777" w:rsidR="00BD47BD" w:rsidRDefault="00BD47BD" w:rsidP="00BD47BD">
            <w:pPr>
              <w:pStyle w:val="TableBody"/>
            </w:pPr>
          </w:p>
        </w:tc>
      </w:tr>
      <w:tr w:rsidR="00BD47BD" w14:paraId="4E372EB1" w14:textId="77777777" w:rsidTr="005D415E">
        <w:trPr>
          <w:trHeight w:val="216"/>
        </w:trPr>
        <w:tc>
          <w:tcPr>
            <w:tcW w:w="443" w:type="pct"/>
          </w:tcPr>
          <w:p w14:paraId="556641D7" w14:textId="465A7F4A" w:rsidR="00BD47BD" w:rsidRDefault="00BD47BD" w:rsidP="00BD47BD">
            <w:pPr>
              <w:pStyle w:val="RowHeader"/>
              <w:jc w:val="center"/>
            </w:pPr>
            <w:r>
              <w:t>2010</w:t>
            </w:r>
          </w:p>
        </w:tc>
        <w:tc>
          <w:tcPr>
            <w:tcW w:w="1013" w:type="pct"/>
          </w:tcPr>
          <w:p w14:paraId="4EF8B490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3633E1E3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7F6D98AE" w14:textId="55E8B005" w:rsidR="00BD47BD" w:rsidRDefault="00BD47BD" w:rsidP="00BD47BD">
            <w:pPr>
              <w:pStyle w:val="RowHeader"/>
              <w:jc w:val="center"/>
            </w:pPr>
            <w:r>
              <w:t>2010</w:t>
            </w:r>
          </w:p>
        </w:tc>
        <w:tc>
          <w:tcPr>
            <w:tcW w:w="1013" w:type="pct"/>
          </w:tcPr>
          <w:p w14:paraId="2A873589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01D9905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2A841CE6" w14:textId="0D1E977C" w:rsidR="00BD47BD" w:rsidRDefault="00BD47BD" w:rsidP="00BD47BD">
            <w:pPr>
              <w:pStyle w:val="RowHeader"/>
              <w:jc w:val="center"/>
            </w:pPr>
            <w:r>
              <w:t>2010</w:t>
            </w:r>
          </w:p>
        </w:tc>
        <w:tc>
          <w:tcPr>
            <w:tcW w:w="1013" w:type="pct"/>
          </w:tcPr>
          <w:p w14:paraId="2955735B" w14:textId="77777777" w:rsidR="00BD47BD" w:rsidRDefault="00BD47BD" w:rsidP="00BD47BD">
            <w:pPr>
              <w:pStyle w:val="TableBody"/>
            </w:pPr>
          </w:p>
        </w:tc>
      </w:tr>
    </w:tbl>
    <w:p w14:paraId="016A0DC2" w14:textId="3718FC63" w:rsidR="00C31B48" w:rsidRDefault="00866AB9" w:rsidP="00F111D1">
      <w:pPr>
        <w:pStyle w:val="Heading1"/>
      </w:pPr>
      <w:r w:rsidRPr="00A0140A">
        <w:t>Part B:</w:t>
      </w:r>
      <w:r>
        <w:t xml:space="preserve"> </w:t>
      </w:r>
      <w:r w:rsidRPr="00C67FC0">
        <w:t>Plot th</w:t>
      </w:r>
      <w:r w:rsidR="00C67FC0">
        <w:t>e</w:t>
      </w:r>
      <w:r w:rsidRPr="00C67FC0">
        <w:t xml:space="preserve"> data </w:t>
      </w:r>
      <w:r w:rsidR="00C67FC0">
        <w:t>from Part A</w:t>
      </w:r>
      <w:r w:rsidRPr="00C67FC0">
        <w:t xml:space="preserve">. </w:t>
      </w:r>
      <w:r w:rsidR="00C67FC0">
        <w:t>Use a colored pencil and straight edge to c</w:t>
      </w:r>
      <w:r w:rsidRPr="00C67FC0">
        <w:t xml:space="preserve">onnect each point </w:t>
      </w:r>
      <w:r w:rsidR="00F111D1">
        <w:t xml:space="preserve">creating a </w:t>
      </w:r>
      <w:r w:rsidR="009B3BB3">
        <w:t>line graph</w:t>
      </w:r>
      <w:r w:rsidRPr="00C67FC0">
        <w:t>.</w:t>
      </w:r>
      <w:r w:rsidR="005D415E" w:rsidRPr="005D415E">
        <w:rPr>
          <w:noProof/>
        </w:rPr>
        <w:t xml:space="preserve"> </w:t>
      </w:r>
    </w:p>
    <w:p w14:paraId="368FFDE3" w14:textId="77777777" w:rsidR="00F111D1" w:rsidRPr="005D415E" w:rsidRDefault="00F111D1" w:rsidP="00C31B48">
      <w:pPr>
        <w:rPr>
          <w:highlight w:val="yellow"/>
        </w:rPr>
        <w:sectPr w:rsidR="00F111D1" w:rsidRPr="005D415E" w:rsidSect="005D415E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4FBEAA13" w14:textId="04EBF9CF" w:rsidR="00F111D1" w:rsidRPr="00E43D45" w:rsidRDefault="00DA2EFE" w:rsidP="00C31B48">
      <w:pPr>
        <w:rPr>
          <w:highlight w:val="yellow"/>
        </w:rPr>
      </w:pPr>
      <w:r>
        <w:rPr>
          <w:noProof/>
        </w:rPr>
        <w:drawing>
          <wp:inline distT="0" distB="0" distL="0" distR="0" wp14:anchorId="6BDB238F" wp14:editId="317D27E9">
            <wp:extent cx="2342515" cy="320009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2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03E4" w14:textId="5405A6EE" w:rsidR="00F111D1" w:rsidRDefault="00DA2EFE" w:rsidP="00C31B48">
      <w:pPr>
        <w:rPr>
          <w:highlight w:val="yellow"/>
          <w:lang w:val="fr-FR"/>
        </w:rPr>
      </w:pPr>
      <w:r>
        <w:rPr>
          <w:noProof/>
        </w:rPr>
        <w:drawing>
          <wp:inline distT="0" distB="0" distL="0" distR="0" wp14:anchorId="77E1CFE6" wp14:editId="1CCC9470">
            <wp:extent cx="2342515" cy="320009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2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CECC" w14:textId="0260CAE3" w:rsidR="00F111D1" w:rsidRDefault="00DA2EFE" w:rsidP="00C31B48">
      <w:pPr>
        <w:rPr>
          <w:highlight w:val="yellow"/>
          <w:lang w:val="fr-FR"/>
        </w:rPr>
        <w:sectPr w:rsidR="00F111D1" w:rsidSect="005D415E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3" w:space="720"/>
          <w:docGrid w:linePitch="326"/>
        </w:sectPr>
      </w:pPr>
      <w:r>
        <w:rPr>
          <w:noProof/>
        </w:rPr>
        <w:drawing>
          <wp:inline distT="0" distB="0" distL="0" distR="0" wp14:anchorId="5654227B" wp14:editId="2D38AEC3">
            <wp:extent cx="2342515" cy="320009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2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220D" w14:textId="73529F8A" w:rsidR="00C31B48" w:rsidRPr="00C67FC0" w:rsidRDefault="00C67FC0" w:rsidP="00F111D1">
      <w:pPr>
        <w:pStyle w:val="Heading1"/>
      </w:pPr>
      <w:r w:rsidRPr="00A0140A">
        <w:lastRenderedPageBreak/>
        <w:t>Part C</w:t>
      </w:r>
      <w:r w:rsidRPr="00C67FC0">
        <w:t>: Use the data from Parts A and B to estimate the populations for the years below.</w:t>
      </w:r>
    </w:p>
    <w:p w14:paraId="290EF6C8" w14:textId="77777777" w:rsidR="00C67FC0" w:rsidRDefault="00C67FC0" w:rsidP="00C67FC0">
      <w:pPr>
        <w:rPr>
          <w:b/>
          <w:bCs/>
          <w:color w:val="910D28" w:themeColor="accent1"/>
        </w:rPr>
        <w:sectPr w:rsidR="00C67FC0" w:rsidSect="005D415E">
          <w:type w:val="continuous"/>
          <w:pgSz w:w="15840" w:h="12240" w:orient="landscape"/>
          <w:pgMar w:top="1008" w:right="1008" w:bottom="1008" w:left="1008" w:header="720" w:footer="720" w:gutter="0"/>
          <w:pgNumType w:start="1"/>
          <w:cols w:space="720"/>
          <w:docGrid w:linePitch="326"/>
        </w:sectPr>
      </w:pPr>
    </w:p>
    <w:p w14:paraId="7F588362" w14:textId="55A2108C" w:rsidR="00C67FC0" w:rsidRDefault="00C67FC0" w:rsidP="00A0140A">
      <w:pPr>
        <w:pStyle w:val="ListParagraph"/>
        <w:numPr>
          <w:ilvl w:val="0"/>
          <w:numId w:val="15"/>
        </w:numPr>
        <w:ind w:left="270" w:hanging="270"/>
      </w:pPr>
      <w:r>
        <w:t>Our Town</w:t>
      </w:r>
    </w:p>
    <w:p w14:paraId="01B53E44" w14:textId="66E2EF15" w:rsidR="00C67FC0" w:rsidRPr="00866AB9" w:rsidRDefault="00C67FC0" w:rsidP="00A0140A">
      <w:pPr>
        <w:pStyle w:val="ListParagraph"/>
        <w:numPr>
          <w:ilvl w:val="0"/>
          <w:numId w:val="15"/>
        </w:numPr>
        <w:ind w:left="360" w:hanging="270"/>
      </w:pPr>
      <w:r>
        <w:t>Our State</w:t>
      </w:r>
    </w:p>
    <w:p w14:paraId="21226D54" w14:textId="3630D658" w:rsidR="00C67FC0" w:rsidRPr="00866AB9" w:rsidRDefault="00C67FC0" w:rsidP="00A0140A">
      <w:pPr>
        <w:pStyle w:val="ListParagraph"/>
        <w:numPr>
          <w:ilvl w:val="0"/>
          <w:numId w:val="15"/>
        </w:numPr>
        <w:ind w:left="360" w:hanging="270"/>
      </w:pPr>
      <w:r>
        <w:t>Our Country</w:t>
      </w:r>
    </w:p>
    <w:p w14:paraId="3E1E2628" w14:textId="77777777" w:rsidR="00C67FC0" w:rsidRDefault="00C67FC0" w:rsidP="00216238">
      <w:pPr>
        <w:pStyle w:val="TableColumnHeaders"/>
        <w:sectPr w:rsidR="00C67FC0" w:rsidSect="005D415E">
          <w:type w:val="continuous"/>
          <w:pgSz w:w="15840" w:h="12240" w:orient="landscape"/>
          <w:pgMar w:top="1008" w:right="1008" w:bottom="1008" w:left="1008" w:header="720" w:footer="720" w:gutter="0"/>
          <w:pgNumType w:start="1"/>
          <w:cols w:num="3" w:space="720"/>
          <w:docGrid w:linePitch="326"/>
        </w:sect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223"/>
        <w:gridCol w:w="2797"/>
        <w:gridCol w:w="872"/>
        <w:gridCol w:w="1223"/>
        <w:gridCol w:w="2797"/>
        <w:gridCol w:w="872"/>
        <w:gridCol w:w="1223"/>
        <w:gridCol w:w="2797"/>
      </w:tblGrid>
      <w:tr w:rsidR="005D415E" w14:paraId="45C3681A" w14:textId="77777777" w:rsidTr="004C2213">
        <w:trPr>
          <w:cantSplit/>
          <w:trHeight w:val="288"/>
          <w:tblHeader/>
        </w:trPr>
        <w:tc>
          <w:tcPr>
            <w:tcW w:w="443" w:type="pct"/>
            <w:shd w:val="clear" w:color="auto" w:fill="3E5C61" w:themeFill="accent2"/>
          </w:tcPr>
          <w:p w14:paraId="667A0093" w14:textId="77777777" w:rsidR="00C67FC0" w:rsidRPr="0053328A" w:rsidRDefault="00C67FC0" w:rsidP="00216238">
            <w:pPr>
              <w:pStyle w:val="TableColumnHeaders"/>
            </w:pPr>
            <w:r>
              <w:t>Year</w:t>
            </w:r>
          </w:p>
        </w:tc>
        <w:tc>
          <w:tcPr>
            <w:tcW w:w="1013" w:type="pct"/>
            <w:shd w:val="clear" w:color="auto" w:fill="3E5C61" w:themeFill="accent2"/>
          </w:tcPr>
          <w:p w14:paraId="7174FDC9" w14:textId="77777777" w:rsidR="00C67FC0" w:rsidRPr="0053328A" w:rsidRDefault="00C67FC0" w:rsidP="00216238">
            <w:pPr>
              <w:pStyle w:val="TableColumnHeaders"/>
            </w:pPr>
            <w:r>
              <w:t>Census Population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303907EC" w14:textId="77777777" w:rsidR="00C67FC0" w:rsidRPr="0053328A" w:rsidRDefault="00C67FC0" w:rsidP="00216238">
            <w:pPr>
              <w:pStyle w:val="TableColumnHeaders"/>
            </w:pPr>
          </w:p>
        </w:tc>
        <w:tc>
          <w:tcPr>
            <w:tcW w:w="443" w:type="pct"/>
            <w:shd w:val="clear" w:color="auto" w:fill="3E5C61" w:themeFill="accent2"/>
          </w:tcPr>
          <w:p w14:paraId="16F1C4F9" w14:textId="77777777" w:rsidR="00C67FC0" w:rsidRPr="0053328A" w:rsidRDefault="00C67FC0" w:rsidP="00216238">
            <w:pPr>
              <w:pStyle w:val="TableColumnHeaders"/>
            </w:pPr>
            <w:r>
              <w:t>Year</w:t>
            </w:r>
          </w:p>
        </w:tc>
        <w:tc>
          <w:tcPr>
            <w:tcW w:w="1013" w:type="pct"/>
            <w:shd w:val="clear" w:color="auto" w:fill="3E5C61" w:themeFill="accent2"/>
          </w:tcPr>
          <w:p w14:paraId="541E4EEF" w14:textId="77777777" w:rsidR="00C67FC0" w:rsidRPr="0053328A" w:rsidRDefault="00C67FC0" w:rsidP="00216238">
            <w:pPr>
              <w:pStyle w:val="TableColumnHeaders"/>
            </w:pPr>
            <w:r>
              <w:t>Census Population</w:t>
            </w: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</w:tcPr>
          <w:p w14:paraId="29C715CB" w14:textId="77777777" w:rsidR="00C67FC0" w:rsidRPr="0053328A" w:rsidRDefault="00C67FC0" w:rsidP="00216238">
            <w:pPr>
              <w:pStyle w:val="TableColumnHeaders"/>
            </w:pPr>
          </w:p>
        </w:tc>
        <w:tc>
          <w:tcPr>
            <w:tcW w:w="443" w:type="pct"/>
            <w:shd w:val="clear" w:color="auto" w:fill="3E5C61" w:themeFill="accent2"/>
          </w:tcPr>
          <w:p w14:paraId="559BE6F5" w14:textId="77777777" w:rsidR="00C67FC0" w:rsidRPr="0053328A" w:rsidRDefault="00C67FC0" w:rsidP="00216238">
            <w:pPr>
              <w:pStyle w:val="TableColumnHeaders"/>
            </w:pPr>
            <w:r>
              <w:t>Year</w:t>
            </w:r>
          </w:p>
        </w:tc>
        <w:tc>
          <w:tcPr>
            <w:tcW w:w="1013" w:type="pct"/>
            <w:shd w:val="clear" w:color="auto" w:fill="3E5C61" w:themeFill="accent2"/>
          </w:tcPr>
          <w:p w14:paraId="58F83984" w14:textId="77777777" w:rsidR="00C67FC0" w:rsidRPr="0053328A" w:rsidRDefault="00C67FC0" w:rsidP="00216238">
            <w:pPr>
              <w:pStyle w:val="TableColumnHeaders"/>
            </w:pPr>
            <w:r>
              <w:t>Census Population</w:t>
            </w:r>
          </w:p>
        </w:tc>
      </w:tr>
      <w:tr w:rsidR="00BD47BD" w14:paraId="1EA30FE6" w14:textId="77777777" w:rsidTr="004C2213">
        <w:tc>
          <w:tcPr>
            <w:tcW w:w="443" w:type="pct"/>
          </w:tcPr>
          <w:p w14:paraId="747D7D8A" w14:textId="3F13E710" w:rsidR="00BD47BD" w:rsidRDefault="00BD47BD" w:rsidP="00BD47BD">
            <w:pPr>
              <w:pStyle w:val="RowHeader"/>
              <w:jc w:val="center"/>
            </w:pPr>
            <w:r>
              <w:t>1965</w:t>
            </w:r>
          </w:p>
        </w:tc>
        <w:tc>
          <w:tcPr>
            <w:tcW w:w="1013" w:type="pct"/>
          </w:tcPr>
          <w:p w14:paraId="0D461E02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55F9E467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6EBC2DAA" w14:textId="10BACA16" w:rsidR="00BD47BD" w:rsidRDefault="00BD47BD" w:rsidP="00BD47BD">
            <w:pPr>
              <w:pStyle w:val="RowHeader"/>
              <w:jc w:val="center"/>
            </w:pPr>
            <w:r>
              <w:t>1965</w:t>
            </w:r>
          </w:p>
        </w:tc>
        <w:tc>
          <w:tcPr>
            <w:tcW w:w="1013" w:type="pct"/>
          </w:tcPr>
          <w:p w14:paraId="4430C253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1D9BD5D4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7E66DA2A" w14:textId="0FB65C33" w:rsidR="00BD47BD" w:rsidRDefault="00BD47BD" w:rsidP="00BD47BD">
            <w:pPr>
              <w:pStyle w:val="RowHeader"/>
              <w:jc w:val="center"/>
            </w:pPr>
            <w:r>
              <w:t>1965</w:t>
            </w:r>
          </w:p>
        </w:tc>
        <w:tc>
          <w:tcPr>
            <w:tcW w:w="1013" w:type="pct"/>
          </w:tcPr>
          <w:p w14:paraId="4ACC6748" w14:textId="77777777" w:rsidR="00BD47BD" w:rsidRDefault="00BD47BD" w:rsidP="00BD47BD">
            <w:pPr>
              <w:pStyle w:val="TableBody"/>
            </w:pPr>
          </w:p>
        </w:tc>
      </w:tr>
      <w:tr w:rsidR="00BD47BD" w14:paraId="493E44EB" w14:textId="77777777" w:rsidTr="004C2213">
        <w:tc>
          <w:tcPr>
            <w:tcW w:w="443" w:type="pct"/>
          </w:tcPr>
          <w:p w14:paraId="70A59CC1" w14:textId="420D332C" w:rsidR="00BD47BD" w:rsidRDefault="00BD47BD" w:rsidP="00BD47BD">
            <w:pPr>
              <w:pStyle w:val="RowHeader"/>
              <w:jc w:val="center"/>
            </w:pPr>
            <w:r>
              <w:t>1975</w:t>
            </w:r>
          </w:p>
        </w:tc>
        <w:tc>
          <w:tcPr>
            <w:tcW w:w="1013" w:type="pct"/>
          </w:tcPr>
          <w:p w14:paraId="1C7B8CC7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AD48117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55691E2E" w14:textId="68E76536" w:rsidR="00BD47BD" w:rsidRDefault="00BD47BD" w:rsidP="00BD47BD">
            <w:pPr>
              <w:pStyle w:val="RowHeader"/>
              <w:jc w:val="center"/>
            </w:pPr>
            <w:r>
              <w:t>1975</w:t>
            </w:r>
          </w:p>
        </w:tc>
        <w:tc>
          <w:tcPr>
            <w:tcW w:w="1013" w:type="pct"/>
          </w:tcPr>
          <w:p w14:paraId="3CB7A7D9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6CAF0134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10CE0BC6" w14:textId="61FBB863" w:rsidR="00BD47BD" w:rsidRDefault="00BD47BD" w:rsidP="00BD47BD">
            <w:pPr>
              <w:pStyle w:val="RowHeader"/>
              <w:jc w:val="center"/>
            </w:pPr>
            <w:r>
              <w:t>1975</w:t>
            </w:r>
          </w:p>
        </w:tc>
        <w:tc>
          <w:tcPr>
            <w:tcW w:w="1013" w:type="pct"/>
          </w:tcPr>
          <w:p w14:paraId="4BA6635A" w14:textId="77777777" w:rsidR="00BD47BD" w:rsidRDefault="00BD47BD" w:rsidP="00BD47BD">
            <w:pPr>
              <w:pStyle w:val="TableBody"/>
            </w:pPr>
          </w:p>
        </w:tc>
      </w:tr>
      <w:tr w:rsidR="00BD47BD" w14:paraId="46A32E35" w14:textId="77777777" w:rsidTr="004C2213">
        <w:tc>
          <w:tcPr>
            <w:tcW w:w="443" w:type="pct"/>
          </w:tcPr>
          <w:p w14:paraId="74E6C150" w14:textId="79D321AB" w:rsidR="00BD47BD" w:rsidRDefault="00BD47BD" w:rsidP="00BD47BD">
            <w:pPr>
              <w:pStyle w:val="RowHeader"/>
              <w:jc w:val="center"/>
            </w:pPr>
            <w:r>
              <w:t>1985</w:t>
            </w:r>
          </w:p>
        </w:tc>
        <w:tc>
          <w:tcPr>
            <w:tcW w:w="1013" w:type="pct"/>
          </w:tcPr>
          <w:p w14:paraId="53930103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99AC01B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50C8BADA" w14:textId="1022C3CD" w:rsidR="00BD47BD" w:rsidRDefault="00BD47BD" w:rsidP="00BD47BD">
            <w:pPr>
              <w:pStyle w:val="RowHeader"/>
              <w:jc w:val="center"/>
            </w:pPr>
            <w:r>
              <w:t>1985</w:t>
            </w:r>
          </w:p>
        </w:tc>
        <w:tc>
          <w:tcPr>
            <w:tcW w:w="1013" w:type="pct"/>
          </w:tcPr>
          <w:p w14:paraId="3FB51E61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25B3945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20B0D13A" w14:textId="10DDA015" w:rsidR="00BD47BD" w:rsidRDefault="00BD47BD" w:rsidP="00BD47BD">
            <w:pPr>
              <w:pStyle w:val="RowHeader"/>
              <w:jc w:val="center"/>
            </w:pPr>
            <w:r>
              <w:t>1985</w:t>
            </w:r>
          </w:p>
        </w:tc>
        <w:tc>
          <w:tcPr>
            <w:tcW w:w="1013" w:type="pct"/>
          </w:tcPr>
          <w:p w14:paraId="3A576AA6" w14:textId="77777777" w:rsidR="00BD47BD" w:rsidRDefault="00BD47BD" w:rsidP="00BD47BD">
            <w:pPr>
              <w:pStyle w:val="TableBody"/>
            </w:pPr>
          </w:p>
        </w:tc>
      </w:tr>
      <w:tr w:rsidR="00BD47BD" w14:paraId="7341DA78" w14:textId="77777777" w:rsidTr="004C2213">
        <w:tc>
          <w:tcPr>
            <w:tcW w:w="443" w:type="pct"/>
          </w:tcPr>
          <w:p w14:paraId="7D30812A" w14:textId="5942880D" w:rsidR="00BD47BD" w:rsidRDefault="00BD47BD" w:rsidP="00BD47BD">
            <w:pPr>
              <w:pStyle w:val="RowHeader"/>
              <w:jc w:val="center"/>
            </w:pPr>
            <w:r>
              <w:t>1995</w:t>
            </w:r>
          </w:p>
        </w:tc>
        <w:tc>
          <w:tcPr>
            <w:tcW w:w="1013" w:type="pct"/>
          </w:tcPr>
          <w:p w14:paraId="48D82743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27670AAF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3711B125" w14:textId="20BE5AA1" w:rsidR="00BD47BD" w:rsidRDefault="00BD47BD" w:rsidP="00BD47BD">
            <w:pPr>
              <w:pStyle w:val="RowHeader"/>
              <w:jc w:val="center"/>
            </w:pPr>
            <w:r>
              <w:t>1995</w:t>
            </w:r>
          </w:p>
        </w:tc>
        <w:tc>
          <w:tcPr>
            <w:tcW w:w="1013" w:type="pct"/>
          </w:tcPr>
          <w:p w14:paraId="3CC59C8D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0413AB56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01A0BB1E" w14:textId="2153119C" w:rsidR="00BD47BD" w:rsidRDefault="00BD47BD" w:rsidP="00BD47BD">
            <w:pPr>
              <w:pStyle w:val="RowHeader"/>
              <w:jc w:val="center"/>
            </w:pPr>
            <w:r>
              <w:t>1995</w:t>
            </w:r>
          </w:p>
        </w:tc>
        <w:tc>
          <w:tcPr>
            <w:tcW w:w="1013" w:type="pct"/>
          </w:tcPr>
          <w:p w14:paraId="0E371C35" w14:textId="77777777" w:rsidR="00BD47BD" w:rsidRDefault="00BD47BD" w:rsidP="00BD47BD">
            <w:pPr>
              <w:pStyle w:val="TableBody"/>
            </w:pPr>
          </w:p>
        </w:tc>
      </w:tr>
      <w:tr w:rsidR="00BD47BD" w14:paraId="6752BE4A" w14:textId="77777777" w:rsidTr="004C2213">
        <w:tc>
          <w:tcPr>
            <w:tcW w:w="443" w:type="pct"/>
          </w:tcPr>
          <w:p w14:paraId="4067224B" w14:textId="52127492" w:rsidR="00BD47BD" w:rsidRDefault="00BD47BD" w:rsidP="00BD47BD">
            <w:pPr>
              <w:pStyle w:val="RowHeader"/>
              <w:jc w:val="center"/>
            </w:pPr>
            <w:r>
              <w:t>2005</w:t>
            </w:r>
          </w:p>
        </w:tc>
        <w:tc>
          <w:tcPr>
            <w:tcW w:w="1013" w:type="pct"/>
          </w:tcPr>
          <w:p w14:paraId="4F9B80AB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1BA40FC4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7FFD9E67" w14:textId="41A78D15" w:rsidR="00BD47BD" w:rsidRDefault="00BD47BD" w:rsidP="00BD47BD">
            <w:pPr>
              <w:pStyle w:val="RowHeader"/>
              <w:jc w:val="center"/>
            </w:pPr>
            <w:r>
              <w:t>2005</w:t>
            </w:r>
          </w:p>
        </w:tc>
        <w:tc>
          <w:tcPr>
            <w:tcW w:w="1013" w:type="pct"/>
          </w:tcPr>
          <w:p w14:paraId="3FB2CB35" w14:textId="77777777" w:rsidR="00BD47BD" w:rsidRDefault="00BD47BD" w:rsidP="00BD47BD">
            <w:pPr>
              <w:pStyle w:val="TableBody"/>
            </w:pPr>
          </w:p>
        </w:tc>
        <w:tc>
          <w:tcPr>
            <w:tcW w:w="316" w:type="pct"/>
            <w:tcBorders>
              <w:top w:val="nil"/>
              <w:bottom w:val="nil"/>
            </w:tcBorders>
          </w:tcPr>
          <w:p w14:paraId="492A7869" w14:textId="77777777" w:rsidR="00BD47BD" w:rsidRDefault="00BD47BD" w:rsidP="00BD47BD">
            <w:pPr>
              <w:pStyle w:val="TableBody"/>
            </w:pPr>
          </w:p>
        </w:tc>
        <w:tc>
          <w:tcPr>
            <w:tcW w:w="443" w:type="pct"/>
          </w:tcPr>
          <w:p w14:paraId="7D5A2AE8" w14:textId="0AD74832" w:rsidR="00BD47BD" w:rsidRDefault="00BD47BD" w:rsidP="00BD47BD">
            <w:pPr>
              <w:pStyle w:val="RowHeader"/>
              <w:jc w:val="center"/>
            </w:pPr>
            <w:r>
              <w:t>2005</w:t>
            </w:r>
          </w:p>
        </w:tc>
        <w:tc>
          <w:tcPr>
            <w:tcW w:w="1013" w:type="pct"/>
          </w:tcPr>
          <w:p w14:paraId="072D1386" w14:textId="77777777" w:rsidR="00BD47BD" w:rsidRDefault="00BD47BD" w:rsidP="00BD47BD">
            <w:pPr>
              <w:pStyle w:val="TableBody"/>
            </w:pPr>
          </w:p>
        </w:tc>
      </w:tr>
    </w:tbl>
    <w:p w14:paraId="555019AC" w14:textId="0185A570" w:rsidR="00C31B48" w:rsidRDefault="00C67FC0" w:rsidP="00A0140A">
      <w:pPr>
        <w:spacing w:before="240"/>
      </w:pPr>
      <w:r>
        <w:t>Explain how you found these estimates.</w:t>
      </w:r>
    </w:p>
    <w:p w14:paraId="7F287BC5" w14:textId="4F213CB6" w:rsidR="00C67FC0" w:rsidRDefault="00C67FC0" w:rsidP="00C67FC0">
      <w:pPr>
        <w:pStyle w:val="BodyText"/>
      </w:pPr>
    </w:p>
    <w:p w14:paraId="2FA77DFF" w14:textId="77777777" w:rsidR="00C67FC0" w:rsidRPr="00C67FC0" w:rsidRDefault="00C67FC0" w:rsidP="00C67FC0">
      <w:pPr>
        <w:pStyle w:val="BodyText"/>
      </w:pPr>
    </w:p>
    <w:p w14:paraId="7CF5CA3A" w14:textId="644E5A48" w:rsidR="00C31B48" w:rsidRPr="00C67FC0" w:rsidRDefault="00C67FC0" w:rsidP="00F111D1">
      <w:pPr>
        <w:pStyle w:val="Heading1"/>
      </w:pPr>
      <w:r w:rsidRPr="00A0140A">
        <w:t>Part D</w:t>
      </w:r>
      <w:r w:rsidRPr="00C67FC0">
        <w:t xml:space="preserve">: Use </w:t>
      </w:r>
      <w:r w:rsidRPr="003B1DF4">
        <w:t>a different colored</w:t>
      </w:r>
      <w:r w:rsidRPr="00C67FC0">
        <w:t xml:space="preserve"> pencil to plot the values you found for each of the years in Part C on the graphs you made in Part B</w:t>
      </w:r>
      <w:r w:rsidR="00F111D1">
        <w:t>.</w:t>
      </w:r>
    </w:p>
    <w:p w14:paraId="7C5BFEBD" w14:textId="7F3EF5BF" w:rsidR="00C31B48" w:rsidRPr="00F111D1" w:rsidRDefault="00F111D1" w:rsidP="00C31B48">
      <w:r>
        <w:t>What do you notice about these points?</w:t>
      </w:r>
    </w:p>
    <w:p w14:paraId="28704BB5" w14:textId="73B54110" w:rsidR="00C31B48" w:rsidRDefault="00C31B48" w:rsidP="009D6E8D"/>
    <w:p w14:paraId="0B8DEDF7" w14:textId="77777777" w:rsidR="004C2213" w:rsidRPr="004C2213" w:rsidRDefault="004C2213" w:rsidP="004C2213">
      <w:pPr>
        <w:pStyle w:val="BodyText"/>
      </w:pPr>
    </w:p>
    <w:p w14:paraId="5EED8F87" w14:textId="168AA5F1" w:rsidR="00F111D1" w:rsidRPr="00A0140A" w:rsidRDefault="00F111D1" w:rsidP="00F111D1">
      <w:pPr>
        <w:pStyle w:val="Heading1"/>
      </w:pPr>
      <w:r w:rsidRPr="00A0140A">
        <w:t>Part E: Conclusions</w:t>
      </w:r>
    </w:p>
    <w:p w14:paraId="5AA80C3A" w14:textId="4A3CB0B5" w:rsidR="00F111D1" w:rsidRDefault="00F111D1" w:rsidP="00F111D1">
      <w:bookmarkStart w:id="0" w:name="_Hlk109032154"/>
      <w:r w:rsidRPr="00BD47BD">
        <w:t xml:space="preserve">What must be true about the </w:t>
      </w:r>
      <w:r w:rsidR="00BD47BD" w:rsidRPr="00BD47BD">
        <w:t xml:space="preserve">year </w:t>
      </w:r>
      <w:r w:rsidRPr="00BD47BD">
        <w:t xml:space="preserve">you are estimating </w:t>
      </w:r>
      <w:r w:rsidR="00BD47BD" w:rsidRPr="00BD47BD">
        <w:t xml:space="preserve">the population </w:t>
      </w:r>
      <w:r w:rsidRPr="00BD47BD">
        <w:t xml:space="preserve">for </w:t>
      </w:r>
      <w:r w:rsidR="00A0140A" w:rsidRPr="00BD47BD">
        <w:t>to</w:t>
      </w:r>
      <w:r w:rsidR="00BD47BD" w:rsidRPr="00BD47BD">
        <w:t xml:space="preserve"> use your method from Part C</w:t>
      </w:r>
      <w:r w:rsidRPr="00BD47BD">
        <w:t>?</w:t>
      </w:r>
    </w:p>
    <w:bookmarkEnd w:id="0"/>
    <w:p w14:paraId="053C9C51" w14:textId="250CE638" w:rsidR="003B1DF4" w:rsidRDefault="003B1DF4" w:rsidP="00F111D1">
      <w:pPr>
        <w:pStyle w:val="BodyText"/>
      </w:pPr>
    </w:p>
    <w:p w14:paraId="7AE8B6E6" w14:textId="77777777" w:rsidR="003B1DF4" w:rsidRDefault="003B1DF4" w:rsidP="00F111D1">
      <w:pPr>
        <w:pStyle w:val="BodyText"/>
      </w:pPr>
    </w:p>
    <w:p w14:paraId="504DC904" w14:textId="49FFF279" w:rsidR="00F111D1" w:rsidRDefault="00F111D1" w:rsidP="003B1DF4">
      <w:pPr>
        <w:pStyle w:val="BodyText"/>
        <w:numPr>
          <w:ilvl w:val="0"/>
          <w:numId w:val="12"/>
        </w:numPr>
      </w:pPr>
      <w:r>
        <w:t xml:space="preserve">Definition: </w:t>
      </w:r>
    </w:p>
    <w:p w14:paraId="633FE3A4" w14:textId="77777777" w:rsidR="003B1DF4" w:rsidRDefault="003B1DF4" w:rsidP="00F111D1">
      <w:pPr>
        <w:pStyle w:val="BodyText"/>
      </w:pPr>
    </w:p>
    <w:p w14:paraId="7B05FAA9" w14:textId="0145865A" w:rsidR="00F111D1" w:rsidRPr="00F111D1" w:rsidRDefault="00F111D1" w:rsidP="003B1DF4">
      <w:pPr>
        <w:pStyle w:val="BodyText"/>
        <w:numPr>
          <w:ilvl w:val="0"/>
          <w:numId w:val="12"/>
        </w:numPr>
      </w:pPr>
      <w:r>
        <w:t>Formula:</w:t>
      </w:r>
    </w:p>
    <w:sectPr w:rsidR="00F111D1" w:rsidRPr="00F111D1" w:rsidSect="005D415E">
      <w:type w:val="continuous"/>
      <w:pgSz w:w="15840" w:h="12240" w:orient="landscape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C80C" w14:textId="77777777" w:rsidR="00752143" w:rsidRDefault="00752143" w:rsidP="00293785">
      <w:pPr>
        <w:spacing w:after="0" w:line="240" w:lineRule="auto"/>
      </w:pPr>
      <w:r>
        <w:separator/>
      </w:r>
    </w:p>
  </w:endnote>
  <w:endnote w:type="continuationSeparator" w:id="0">
    <w:p w14:paraId="3B7C11D2" w14:textId="77777777" w:rsidR="00752143" w:rsidRDefault="007521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33C7" w14:textId="69BD92A0" w:rsidR="00A0140A" w:rsidRDefault="00A0140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9680A8" wp14:editId="5F227A4C">
              <wp:simplePos x="0" y="0"/>
              <wp:positionH relativeFrom="column">
                <wp:posOffset>3786505</wp:posOffset>
              </wp:positionH>
              <wp:positionV relativeFrom="paragraph">
                <wp:posOffset>58546</wp:posOffset>
              </wp:positionV>
              <wp:extent cx="4000500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944CA" w14:textId="22474D6B" w:rsidR="00A0140A" w:rsidRDefault="00000000" w:rsidP="00A0140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100102811"/>
                              <w:placeholder>
                                <w:docPart w:val="4E1891EF0709814189481CE69C19AA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0140A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80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8.15pt;margin-top:4.6pt;width:3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" filled="f" stroked="f">
              <v:textbox>
                <w:txbxContent>
                  <w:p w14:paraId="296944CA" w14:textId="22474D6B" w:rsidR="00A0140A" w:rsidRDefault="00A0140A" w:rsidP="00A0140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100102811"/>
                        <w:placeholder>
                          <w:docPart w:val="4E1891EF0709814189481CE69C19AA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2336" behindDoc="1" locked="0" layoutInCell="1" allowOverlap="1" wp14:anchorId="7C5AF8E4" wp14:editId="52427212">
          <wp:simplePos x="0" y="0"/>
          <wp:positionH relativeFrom="column">
            <wp:posOffset>3702050</wp:posOffset>
          </wp:positionH>
          <wp:positionV relativeFrom="paragraph">
            <wp:posOffset>125095</wp:posOffset>
          </wp:positionV>
          <wp:extent cx="4572000" cy="3168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038B" w14:textId="29ABDC6B" w:rsidR="00F111D1" w:rsidRPr="00F111D1" w:rsidRDefault="00A0140A" w:rsidP="00F111D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BDFDF" wp14:editId="4F7CCF39">
              <wp:simplePos x="0" y="0"/>
              <wp:positionH relativeFrom="column">
                <wp:posOffset>3705225</wp:posOffset>
              </wp:positionH>
              <wp:positionV relativeFrom="paragraph">
                <wp:posOffset>-26230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20EB2" w14:textId="4931782D" w:rsidR="00F111D1" w:rsidRDefault="00000000" w:rsidP="00F111D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111D1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BDF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.0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" filled="f" stroked="f">
              <v:textbox>
                <w:txbxContent>
                  <w:p w14:paraId="13220EB2" w14:textId="4931782D" w:rsidR="00F111D1" w:rsidRDefault="00000000" w:rsidP="00F111D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5D5F8B498504078BA76D6E12EC4E5A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111D1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0586B8F2" wp14:editId="16AD42D1">
          <wp:simplePos x="0" y="0"/>
          <wp:positionH relativeFrom="column">
            <wp:posOffset>3590925</wp:posOffset>
          </wp:positionH>
          <wp:positionV relativeFrom="paragraph">
            <wp:posOffset>27757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038C" w14:textId="77777777" w:rsidR="00752143" w:rsidRDefault="00752143" w:rsidP="00293785">
      <w:pPr>
        <w:spacing w:after="0" w:line="240" w:lineRule="auto"/>
      </w:pPr>
      <w:r>
        <w:separator/>
      </w:r>
    </w:p>
  </w:footnote>
  <w:footnote w:type="continuationSeparator" w:id="0">
    <w:p w14:paraId="1BC1F326" w14:textId="77777777" w:rsidR="00752143" w:rsidRDefault="0075214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2ED" w14:textId="77777777" w:rsidR="00A0140A" w:rsidRDefault="00A0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7D6B" w14:textId="77777777" w:rsidR="00A0140A" w:rsidRDefault="00A0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D872" w14:textId="5FBEA9FA" w:rsidR="00F111D1" w:rsidRDefault="00F111D1" w:rsidP="00F111D1">
    <w:pPr>
      <w:pStyle w:val="Title"/>
    </w:pPr>
    <w:r w:rsidRPr="0015720F">
      <w:t>Exploring Population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24C"/>
    <w:multiLevelType w:val="hybridMultilevel"/>
    <w:tmpl w:val="E2D0DAD2"/>
    <w:lvl w:ilvl="0" w:tplc="3F68CFF0">
      <w:start w:val="1"/>
      <w:numFmt w:val="decimal"/>
      <w:lvlText w:val="%1)"/>
      <w:lvlJc w:val="left"/>
      <w:pPr>
        <w:ind w:left="520" w:hanging="360"/>
      </w:pPr>
      <w:rPr>
        <w:rFonts w:hint="default"/>
        <w:b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ADE5C4B"/>
    <w:multiLevelType w:val="hybridMultilevel"/>
    <w:tmpl w:val="C12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5E32"/>
    <w:multiLevelType w:val="hybridMultilevel"/>
    <w:tmpl w:val="AAEA469A"/>
    <w:lvl w:ilvl="0" w:tplc="15CEC1F6">
      <w:start w:val="1"/>
      <w:numFmt w:val="decimal"/>
      <w:lvlText w:val="%1)"/>
      <w:lvlJc w:val="left"/>
      <w:pPr>
        <w:ind w:left="520" w:hanging="360"/>
      </w:pPr>
      <w:rPr>
        <w:rFonts w:hint="default"/>
        <w:b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339F"/>
    <w:multiLevelType w:val="hybridMultilevel"/>
    <w:tmpl w:val="3142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6DE7"/>
    <w:multiLevelType w:val="hybridMultilevel"/>
    <w:tmpl w:val="EBC4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5604">
    <w:abstractNumId w:val="11"/>
  </w:num>
  <w:num w:numId="2" w16cid:durableId="421269143">
    <w:abstractNumId w:val="12"/>
  </w:num>
  <w:num w:numId="3" w16cid:durableId="651519912">
    <w:abstractNumId w:val="3"/>
  </w:num>
  <w:num w:numId="4" w16cid:durableId="603851180">
    <w:abstractNumId w:val="7"/>
  </w:num>
  <w:num w:numId="5" w16cid:durableId="1481310770">
    <w:abstractNumId w:val="8"/>
  </w:num>
  <w:num w:numId="6" w16cid:durableId="496698833">
    <w:abstractNumId w:val="10"/>
  </w:num>
  <w:num w:numId="7" w16cid:durableId="2021000897">
    <w:abstractNumId w:val="9"/>
  </w:num>
  <w:num w:numId="8" w16cid:durableId="1582176204">
    <w:abstractNumId w:val="13"/>
  </w:num>
  <w:num w:numId="9" w16cid:durableId="895703384">
    <w:abstractNumId w:val="14"/>
  </w:num>
  <w:num w:numId="10" w16cid:durableId="1152327812">
    <w:abstractNumId w:val="15"/>
  </w:num>
  <w:num w:numId="11" w16cid:durableId="129127697">
    <w:abstractNumId w:val="6"/>
  </w:num>
  <w:num w:numId="12" w16cid:durableId="160778878">
    <w:abstractNumId w:val="1"/>
  </w:num>
  <w:num w:numId="13" w16cid:durableId="2145612902">
    <w:abstractNumId w:val="5"/>
  </w:num>
  <w:num w:numId="14" w16cid:durableId="432895050">
    <w:abstractNumId w:val="2"/>
  </w:num>
  <w:num w:numId="15" w16cid:durableId="1937908822">
    <w:abstractNumId w:val="4"/>
  </w:num>
  <w:num w:numId="16" w16cid:durableId="116189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48"/>
    <w:rsid w:val="00014CA0"/>
    <w:rsid w:val="0004006F"/>
    <w:rsid w:val="00053775"/>
    <w:rsid w:val="0005619A"/>
    <w:rsid w:val="000716BE"/>
    <w:rsid w:val="0011259B"/>
    <w:rsid w:val="00116FDD"/>
    <w:rsid w:val="00125621"/>
    <w:rsid w:val="0015720F"/>
    <w:rsid w:val="001872E7"/>
    <w:rsid w:val="001C12AA"/>
    <w:rsid w:val="001D0BBF"/>
    <w:rsid w:val="001E1F85"/>
    <w:rsid w:val="001E236D"/>
    <w:rsid w:val="001F125D"/>
    <w:rsid w:val="002345CC"/>
    <w:rsid w:val="002835CA"/>
    <w:rsid w:val="00293785"/>
    <w:rsid w:val="002C0879"/>
    <w:rsid w:val="002C37B4"/>
    <w:rsid w:val="0036040A"/>
    <w:rsid w:val="003B1DF4"/>
    <w:rsid w:val="00446C13"/>
    <w:rsid w:val="00477C1F"/>
    <w:rsid w:val="004C2213"/>
    <w:rsid w:val="005078B4"/>
    <w:rsid w:val="0053328A"/>
    <w:rsid w:val="00540FC6"/>
    <w:rsid w:val="005D415E"/>
    <w:rsid w:val="00645D7F"/>
    <w:rsid w:val="00656940"/>
    <w:rsid w:val="00666C03"/>
    <w:rsid w:val="00686DAB"/>
    <w:rsid w:val="00696D80"/>
    <w:rsid w:val="006E0E1E"/>
    <w:rsid w:val="006E1542"/>
    <w:rsid w:val="006F7F77"/>
    <w:rsid w:val="00721EA4"/>
    <w:rsid w:val="00752143"/>
    <w:rsid w:val="007B055F"/>
    <w:rsid w:val="007D4DF2"/>
    <w:rsid w:val="00866AB9"/>
    <w:rsid w:val="00880013"/>
    <w:rsid w:val="00895E9E"/>
    <w:rsid w:val="008E4D00"/>
    <w:rsid w:val="008F5386"/>
    <w:rsid w:val="00913172"/>
    <w:rsid w:val="00981E19"/>
    <w:rsid w:val="009B3BB3"/>
    <w:rsid w:val="009B52E4"/>
    <w:rsid w:val="009C5132"/>
    <w:rsid w:val="009D6E8D"/>
    <w:rsid w:val="00A0140A"/>
    <w:rsid w:val="00A101E8"/>
    <w:rsid w:val="00A471FD"/>
    <w:rsid w:val="00AC349E"/>
    <w:rsid w:val="00AC75FD"/>
    <w:rsid w:val="00B92DBF"/>
    <w:rsid w:val="00BD119F"/>
    <w:rsid w:val="00BD47BD"/>
    <w:rsid w:val="00C31B48"/>
    <w:rsid w:val="00C67FC0"/>
    <w:rsid w:val="00C73EA1"/>
    <w:rsid w:val="00CB27A0"/>
    <w:rsid w:val="00CC4F77"/>
    <w:rsid w:val="00CD3CF6"/>
    <w:rsid w:val="00CE317F"/>
    <w:rsid w:val="00CE336D"/>
    <w:rsid w:val="00D106FF"/>
    <w:rsid w:val="00D626EB"/>
    <w:rsid w:val="00DA2EFE"/>
    <w:rsid w:val="00E43D45"/>
    <w:rsid w:val="00E97B5C"/>
    <w:rsid w:val="00ED24C8"/>
    <w:rsid w:val="00EE3A34"/>
    <w:rsid w:val="00F111D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85604"/>
  <w15:docId w15:val="{C5A490BB-8C05-4A94-AABB-7D4479A7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1D1"/>
    <w:pPr>
      <w:keepNext/>
      <w:keepLines/>
      <w:spacing w:before="20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1D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891EF0709814189481CE69C19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3076-C540-5145-B369-180169A7F9A9}"/>
      </w:docPartPr>
      <w:docPartBody>
        <w:p w:rsidR="005B5A14" w:rsidRDefault="003C13EA" w:rsidP="003C13EA">
          <w:pPr>
            <w:pStyle w:val="4E1891EF0709814189481CE69C19AA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98"/>
    <w:rsid w:val="00170D67"/>
    <w:rsid w:val="001B3366"/>
    <w:rsid w:val="002154BC"/>
    <w:rsid w:val="003C13EA"/>
    <w:rsid w:val="00515798"/>
    <w:rsid w:val="005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3EA"/>
    <w:rPr>
      <w:color w:val="808080"/>
    </w:rPr>
  </w:style>
  <w:style w:type="paragraph" w:customStyle="1" w:styleId="4E1891EF0709814189481CE69C19AAA0">
    <w:name w:val="4E1891EF0709814189481CE69C19AAA0"/>
    <w:rsid w:val="003C13E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156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Me in the Middle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Me in the Middle</dc:title>
  <dc:creator>Michell</dc:creator>
  <cp:lastModifiedBy>Eike, Michell L.</cp:lastModifiedBy>
  <cp:revision>11</cp:revision>
  <cp:lastPrinted>2016-07-14T14:08:00Z</cp:lastPrinted>
  <dcterms:created xsi:type="dcterms:W3CDTF">2022-07-14T13:57:00Z</dcterms:created>
  <dcterms:modified xsi:type="dcterms:W3CDTF">2022-08-16T19:27:00Z</dcterms:modified>
</cp:coreProperties>
</file>