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5463F8" w:rsidRPr="006E462C" w14:paraId="6AEB179B" w14:textId="77777777" w:rsidTr="00AC5415">
        <w:tc>
          <w:tcPr>
            <w:tcW w:w="4680" w:type="dxa"/>
          </w:tcPr>
          <w:p w14:paraId="19A2515D" w14:textId="46F96EF7" w:rsidR="005463F8" w:rsidRDefault="00526A84" w:rsidP="00AC5415">
            <w:pPr>
              <w:pStyle w:val="Title"/>
            </w:pPr>
            <w:r>
              <w:rPr>
                <w:b w:val="0"/>
                <w:noProof/>
                <w:lang w:val="es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2400DED4" wp14:editId="78E118DA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628650</wp:posOffset>
                      </wp:positionV>
                      <wp:extent cx="5952697" cy="7360285"/>
                      <wp:effectExtent l="0" t="0" r="29210" b="31115"/>
                      <wp:wrapNone/>
                      <wp:docPr id="3" name="Group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52697" cy="7360285"/>
                                <a:chOff x="0" y="0"/>
                                <a:chExt cx="5952697" cy="7360285"/>
                              </a:xfrm>
                            </wpg:grpSpPr>
                            <wps:wsp>
                              <wps:cNvPr id="7" name="Text Box 7"/>
                              <wps:cNvSpPr txBox="1"/>
                              <wps:spPr>
                                <a:xfrm>
                                  <a:off x="971550" y="561975"/>
                                  <a:ext cx="40005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C572A759-6A51-4108-AA02-DFA0A04FC94B}">
          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  </a:ext>
                                </a:extLst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4A2BB73" w14:textId="77777777" w:rsidR="005463F8" w:rsidRDefault="005463F8" w:rsidP="005463F8">
                                    <w:pPr>
                                      <w:tabs>
                                        <w:tab w:val="right" w:pos="7740"/>
                                      </w:tabs>
                                      <w:jc w:val="center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51FE21B0" w14:textId="77777777" w:rsidR="005463F8" w:rsidRDefault="005463F8" w:rsidP="005463F8">
                                    <w:pPr>
                                      <w:tabs>
                                        <w:tab w:val="right" w:pos="7740"/>
                                      </w:tabs>
                                      <w:jc w:val="right"/>
                                      <w:rPr>
                                        <w:b/>
                                        <w:sz w:val="22"/>
                                      </w:rPr>
                                    </w:pPr>
                                  </w:p>
                                  <w:p w14:paraId="1D5F40E5" w14:textId="77777777" w:rsidR="005463F8" w:rsidRDefault="005463F8" w:rsidP="005463F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Rounded Rectangle 5"/>
                              <wps:cNvSpPr/>
                              <wps:spPr>
                                <a:xfrm>
                                  <a:off x="9525" y="19050"/>
                                  <a:ext cx="5941695" cy="7336465"/>
                                </a:xfrm>
                                <a:prstGeom prst="round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F15B346" w14:textId="77777777" w:rsidR="005463F8" w:rsidRDefault="005463F8" w:rsidP="005463F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Straight Connector 2"/>
                              <wps:cNvCnPr/>
                              <wps:spPr>
                                <a:xfrm flipH="1">
                                  <a:off x="2962275" y="19050"/>
                                  <a:ext cx="635" cy="7339965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>
                                  <a:off x="0" y="3419475"/>
                                  <a:ext cx="5952697" cy="0"/>
                                </a:xfrm>
                                <a:prstGeom prst="line">
                                  <a:avLst/>
                                </a:prstGeom>
                                <a:ln w="12700"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Oval 1"/>
                              <wps:cNvSpPr/>
                              <wps:spPr>
                                <a:xfrm>
                                  <a:off x="1543050" y="2619375"/>
                                  <a:ext cx="2838450" cy="1600200"/>
                                </a:xfrm>
                                <a:prstGeom prst="ellipse">
                                  <a:avLst/>
                                </a:prstGeom>
                                <a:ln>
                                  <a:solidFill>
                                    <a:schemeClr val="accent6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458C6FB" w14:textId="2278CD16" w:rsidR="005463F8" w:rsidRPr="00713097" w:rsidRDefault="00AC5415" w:rsidP="00AC5415">
                                    <w:pPr>
                                      <w:pStyle w:val="Title"/>
                                    </w:pPr>
                                    <w:r>
                                      <w:rPr>
                                        <w:bCs/>
                                        <w:lang w:val="es"/>
                                      </w:rPr>
                                      <w:t>DETALLES SENSORIALES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0" y="19050"/>
                                  <a:ext cx="296418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1B28FC83" w14:textId="77777777" w:rsidR="005463F8" w:rsidRPr="00713097" w:rsidRDefault="005463F8" w:rsidP="005463F8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bCs/>
                                        <w:lang w:val="es"/>
                                      </w:rPr>
                                      <w:t>DEFINICIÓN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Text Box 12"/>
                              <wps:cNvSpPr txBox="1"/>
                              <wps:spPr>
                                <a:xfrm>
                                  <a:off x="2962275" y="0"/>
                                  <a:ext cx="2990215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B68EA9" w14:textId="77777777" w:rsidR="005463F8" w:rsidRPr="00713097" w:rsidRDefault="005463F8" w:rsidP="005463F8">
                                    <w:pPr>
                                      <w:pStyle w:val="Heading1"/>
                                    </w:pPr>
                                    <w:r>
                                      <w:rPr>
                                        <w:bCs/>
                                        <w:lang w:val="es"/>
                                      </w:rPr>
                                      <w:t>CARACTERÍSTICAS</w:t>
                                    </w:r>
                                  </w:p>
                                  <w:p w14:paraId="4B8BD97D" w14:textId="77777777" w:rsidR="005463F8" w:rsidRDefault="005463F8" w:rsidP="005463F8"/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9525" y="6962775"/>
                                  <a:ext cx="295529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54DC71D" w14:textId="77777777" w:rsidR="005463F8" w:rsidRPr="00461805" w:rsidRDefault="005463F8" w:rsidP="005463F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color w:val="910D28" w:themeColor="accent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910D28" w:themeColor="accent1"/>
                                        <w:szCs w:val="24"/>
                                        <w:lang w:val="es"/>
                                      </w:rPr>
                                      <w:t>EJEMPLOS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Text Box 4"/>
                              <wps:cNvSpPr txBox="1"/>
                              <wps:spPr>
                                <a:xfrm>
                                  <a:off x="2962275" y="6962775"/>
                                  <a:ext cx="2990215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D7A9545" w14:textId="77777777" w:rsidR="005463F8" w:rsidRPr="00461805" w:rsidRDefault="005463F8" w:rsidP="005463F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color w:val="910D28" w:themeColor="accent1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bCs/>
                                        <w:color w:val="910D28" w:themeColor="accent1"/>
                                        <w:szCs w:val="24"/>
                                        <w:lang w:val="es"/>
                                      </w:rPr>
                                      <w:t>SIN EJEMPLOS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400DED4" id="Group 3" o:spid="_x0000_s1026" style="position:absolute;left:0;text-align:left;margin-left:-.75pt;margin-top:49.5pt;width:468.7pt;height:579.55pt;z-index:251667456" coordsize="59526,73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" o:spid="_x0000_s1027" type="#_x0000_t202" style="position:absolute;left:9715;top:5619;width:40005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64A2BB73" w14:textId="77777777" w:rsidR="005463F8" w:rsidRDefault="005463F8" w:rsidP="005463F8">
                              <w:pPr>
                                <w:tabs>
                                  <w:tab w:val="right" w:pos="7740"/>
                                </w:tabs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51FE21B0" w14:textId="77777777" w:rsidR="005463F8" w:rsidRDefault="005463F8" w:rsidP="005463F8">
                              <w:pPr>
                                <w:tabs>
                                  <w:tab w:val="right" w:pos="7740"/>
                                </w:tabs>
                                <w:jc w:val="right"/>
                                <w:rPr>
                                  <w:b/>
                                  <w:sz w:val="22"/>
                                </w:rPr>
                              </w:pPr>
                            </w:p>
                            <w:p w14:paraId="1D5F40E5" w14:textId="77777777" w:rsidR="005463F8" w:rsidRDefault="005463F8" w:rsidP="005463F8"/>
                          </w:txbxContent>
                        </v:textbox>
                      </v:shape>
                      <v:roundrect id="Rounded Rectangle 5" o:spid="_x0000_s1028" style="position:absolute;left:95;top:190;width:59417;height:733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" fillcolor="white [3201]" strokecolor="#3e5c61 [3209]" strokeweight="1pt">
                        <v:stroke joinstyle="miter"/>
                        <v:textbox>
                          <w:txbxContent>
                            <w:p w14:paraId="5F15B346" w14:textId="77777777" w:rsidR="005463F8" w:rsidRDefault="005463F8" w:rsidP="005463F8"/>
                          </w:txbxContent>
                        </v:textbox>
                      </v:roundrect>
                      <v:line id="Straight Connector 2" o:spid="_x0000_s1029" style="position:absolute;flip:x;visibility:visible;mso-wrap-style:square" from="29622,190" to="29629,7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" strokecolor="#3e5c61 [3209]" strokeweight="1pt">
                        <v:stroke joinstyle="miter"/>
                      </v:line>
                      <v:line id="Straight Connector 10" o:spid="_x0000_s1030" style="position:absolute;visibility:visible;mso-wrap-style:square" from="0,34194" to="59526,341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" strokecolor="#3e5c61 [3209]" strokeweight="1pt">
                        <v:stroke joinstyle="miter"/>
                      </v:line>
                      <v:oval id="Oval 1" o:spid="_x0000_s1031" style="position:absolute;left:15430;top:26193;width:28385;height:160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" fillcolor="white [3201]" strokecolor="#3e5c61 [3209]" strokeweight="1pt">
                        <v:stroke joinstyle="miter"/>
                        <v:textbox>
                          <w:txbxContent>
                            <w:p w14:paraId="2458C6FB" w14:textId="2278CD16" w:rsidR="005463F8" w:rsidRPr="00713097" w:rsidRDefault="00AC5415" w:rsidP="00AC5415">
                              <w:pPr>
                                <w:pStyle w:val="Title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>DETALLES SENSORIALES</w:t>
                              </w:r>
                            </w:p>
                          </w:txbxContent>
                        </v:textbox>
                      </v:oval>
                      <v:shape id="Text Box 11" o:spid="_x0000_s1032" type="#_x0000_t202" style="position:absolute;top:190;width:29641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      <v:textbox>
                          <w:txbxContent>
                            <w:p w14:paraId="1B28FC83" w14:textId="77777777" w:rsidR="005463F8" w:rsidRPr="00713097" w:rsidRDefault="005463F8" w:rsidP="005463F8">
                              <w:pPr>
                                <w:pStyle w:val="Heading1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>DEFINICIÓN</w:t>
                              </w:r>
                            </w:p>
                          </w:txbxContent>
                        </v:textbox>
                      </v:shape>
                      <v:shape id="Text Box 12" o:spid="_x0000_s1033" type="#_x0000_t202" style="position:absolute;left:29622;width:29902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<v:textbox>
                          <w:txbxContent>
                            <w:p w14:paraId="59B68EA9" w14:textId="77777777" w:rsidR="005463F8" w:rsidRPr="00713097" w:rsidRDefault="005463F8" w:rsidP="005463F8">
                              <w:pPr>
                                <w:pStyle w:val="Heading1"/>
                              </w:pPr>
                              <w:r>
                                <w:rPr>
                                  <w:bCs/>
                                  <w:lang w:val="es"/>
                                </w:rPr>
                                <w:t>CARACTERÍSTICAS</w:t>
                              </w:r>
                            </w:p>
                            <w:p w14:paraId="4B8BD97D" w14:textId="77777777" w:rsidR="005463F8" w:rsidRDefault="005463F8" w:rsidP="005463F8"/>
                          </w:txbxContent>
                        </v:textbox>
                      </v:shape>
                      <v:shape id="Text Box 15" o:spid="_x0000_s1034" type="#_x0000_t202" style="position:absolute;left:95;top:69627;width:29553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      <v:textbox>
                          <w:txbxContent>
                            <w:p w14:paraId="454DC71D" w14:textId="77777777" w:rsidR="005463F8" w:rsidRPr="00461805" w:rsidRDefault="005463F8" w:rsidP="005463F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910D28" w:themeColor="accent1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910D28" w:themeColor="accent1"/>
                                  <w:szCs w:val="24"/>
                                  <w:lang w:val="es"/>
                                </w:rPr>
                                <w:t>EJEMPLOS</w:t>
                              </w:r>
                            </w:p>
                          </w:txbxContent>
                        </v:textbox>
                      </v:shape>
                      <v:shape id="Text Box 4" o:spid="_x0000_s1035" type="#_x0000_t202" style="position:absolute;left:29622;top:69627;width:29902;height:39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      <v:textbox>
                          <w:txbxContent>
                            <w:p w14:paraId="4D7A9545" w14:textId="77777777" w:rsidR="005463F8" w:rsidRPr="00461805" w:rsidRDefault="005463F8" w:rsidP="005463F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color w:val="910D28" w:themeColor="accent1"/>
                                  <w:szCs w:val="24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bCs/>
                                  <w:color w:val="910D28" w:themeColor="accent1"/>
                                  <w:szCs w:val="24"/>
                                  <w:lang w:val="es"/>
                                </w:rPr>
                                <w:t>SIN EJEMPLOS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Cs/>
                <w:lang w:val="es"/>
              </w:rPr>
              <w:t>Modelo de Frayer</w:t>
            </w:r>
          </w:p>
        </w:tc>
        <w:tc>
          <w:tcPr>
            <w:tcW w:w="4680" w:type="dxa"/>
          </w:tcPr>
          <w:p w14:paraId="4D4BAAFA" w14:textId="2F674916" w:rsidR="005463F8" w:rsidRPr="006E462C" w:rsidRDefault="005463F8" w:rsidP="005463F8">
            <w:pPr>
              <w:pStyle w:val="Heading1"/>
              <w:outlineLvl w:val="0"/>
            </w:pPr>
          </w:p>
        </w:tc>
      </w:tr>
    </w:tbl>
    <w:p w14:paraId="57F57D88" w14:textId="4362CBA5" w:rsidR="005463F8" w:rsidRDefault="005463F8" w:rsidP="005463F8">
      <w:pPr>
        <w:rPr>
          <w:noProof/>
        </w:rPr>
      </w:pPr>
    </w:p>
    <w:p w14:paraId="7FDDBDB8" w14:textId="0B85D0FA" w:rsidR="005463F8" w:rsidRDefault="005463F8" w:rsidP="005463F8"/>
    <w:p w14:paraId="78C42A96" w14:textId="77777777" w:rsidR="005463F8" w:rsidRPr="00D35510" w:rsidRDefault="005463F8" w:rsidP="005463F8"/>
    <w:p w14:paraId="18A2A851" w14:textId="77777777" w:rsidR="005463F8" w:rsidRPr="00D35510" w:rsidRDefault="005463F8" w:rsidP="005463F8"/>
    <w:p w14:paraId="331FED97" w14:textId="77777777" w:rsidR="005463F8" w:rsidRPr="00D35510" w:rsidRDefault="005463F8" w:rsidP="005463F8"/>
    <w:p w14:paraId="6AEA7C3D" w14:textId="77777777" w:rsidR="005463F8" w:rsidRPr="00D35510" w:rsidRDefault="005463F8" w:rsidP="005463F8"/>
    <w:p w14:paraId="40AD2DD1" w14:textId="77777777" w:rsidR="005463F8" w:rsidRPr="00D35510" w:rsidRDefault="005463F8" w:rsidP="005463F8"/>
    <w:p w14:paraId="4EC375EE" w14:textId="77777777" w:rsidR="005463F8" w:rsidRPr="00D35510" w:rsidRDefault="005463F8" w:rsidP="005463F8"/>
    <w:p w14:paraId="3B8FFE7B" w14:textId="369768F6" w:rsidR="005463F8" w:rsidRPr="00D35510" w:rsidRDefault="005463F8" w:rsidP="005463F8"/>
    <w:p w14:paraId="1E22986A" w14:textId="51984A82" w:rsidR="005463F8" w:rsidRPr="00D35510" w:rsidRDefault="005463F8" w:rsidP="005463F8"/>
    <w:p w14:paraId="303DEB48" w14:textId="2AED7F2B" w:rsidR="005463F8" w:rsidRPr="00D35510" w:rsidRDefault="005463F8" w:rsidP="005463F8"/>
    <w:p w14:paraId="3072E447" w14:textId="3561D7D9" w:rsidR="005463F8" w:rsidRPr="00D35510" w:rsidRDefault="005463F8" w:rsidP="005463F8"/>
    <w:p w14:paraId="42AC54EE" w14:textId="59E8A299" w:rsidR="005463F8" w:rsidRPr="00D35510" w:rsidRDefault="005463F8" w:rsidP="005463F8"/>
    <w:p w14:paraId="6842FFD5" w14:textId="773AD84D" w:rsidR="005463F8" w:rsidRPr="00D35510" w:rsidRDefault="005463F8" w:rsidP="005463F8"/>
    <w:p w14:paraId="6D5D7242" w14:textId="2B03D1AF" w:rsidR="005463F8" w:rsidRPr="00D35510" w:rsidRDefault="005463F8" w:rsidP="005463F8"/>
    <w:p w14:paraId="34F52CB0" w14:textId="5F58B2A8" w:rsidR="005463F8" w:rsidRPr="00D35510" w:rsidRDefault="005463F8" w:rsidP="005463F8"/>
    <w:p w14:paraId="3CC02631" w14:textId="2CD720DC" w:rsidR="005463F8" w:rsidRPr="00D35510" w:rsidRDefault="005463F8" w:rsidP="005463F8"/>
    <w:p w14:paraId="3285FFDE" w14:textId="177F0F85" w:rsidR="005463F8" w:rsidRPr="00D35510" w:rsidRDefault="005463F8" w:rsidP="005463F8"/>
    <w:p w14:paraId="59B5A7DC" w14:textId="30895AAB" w:rsidR="005463F8" w:rsidRPr="00D35510" w:rsidRDefault="005463F8" w:rsidP="005463F8"/>
    <w:p w14:paraId="28F59650" w14:textId="0C774148" w:rsidR="005463F8" w:rsidRPr="00D35510" w:rsidRDefault="005463F8" w:rsidP="005463F8"/>
    <w:p w14:paraId="70944A69" w14:textId="144FEB1E" w:rsidR="005463F8" w:rsidRPr="00D35510" w:rsidRDefault="005463F8" w:rsidP="005463F8"/>
    <w:p w14:paraId="03F785B3" w14:textId="2FD12643" w:rsidR="005463F8" w:rsidRPr="00D35510" w:rsidRDefault="005463F8" w:rsidP="005463F8"/>
    <w:p w14:paraId="49D0D8B4" w14:textId="3D546C05" w:rsidR="005463F8" w:rsidRPr="00D35510" w:rsidRDefault="005463F8" w:rsidP="005463F8"/>
    <w:p w14:paraId="6C163F77" w14:textId="34180998" w:rsidR="005463F8" w:rsidRPr="00D35510" w:rsidRDefault="005463F8" w:rsidP="005463F8"/>
    <w:sectPr w:rsidR="005463F8" w:rsidRPr="00D35510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B7470" w14:textId="77777777" w:rsidR="000C177B" w:rsidRDefault="000C177B" w:rsidP="00293785">
      <w:pPr>
        <w:spacing w:after="0" w:line="240" w:lineRule="auto"/>
      </w:pPr>
      <w:r>
        <w:separator/>
      </w:r>
    </w:p>
  </w:endnote>
  <w:endnote w:type="continuationSeparator" w:id="0">
    <w:p w14:paraId="6E625D4D" w14:textId="77777777" w:rsidR="000C177B" w:rsidRDefault="000C177B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A876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7998B0" wp14:editId="77E3876D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B05708" w14:textId="15FAC6B1" w:rsidR="00293785" w:rsidRDefault="00F4683A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CFB37232D27E409B95F0E692CD799E07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t>Sweet and Savory Writing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7998B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" filled="f" stroked="f">
              <v:textbox>
                <w:txbxContent>
                  <w:p w14:paraId="32B05708" w14:textId="15FAC6B1" w:rsidR="00293785" w:rsidRDefault="00F4683A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CFB37232D27E409B95F0E692CD799E07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t>Sweet and Savory Writing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6ECF6B96" wp14:editId="265F5799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3A5B5" w14:textId="77777777" w:rsidR="000C177B" w:rsidRDefault="000C177B" w:rsidP="00293785">
      <w:pPr>
        <w:spacing w:after="0" w:line="240" w:lineRule="auto"/>
      </w:pPr>
      <w:r>
        <w:separator/>
      </w:r>
    </w:p>
  </w:footnote>
  <w:footnote w:type="continuationSeparator" w:id="0">
    <w:p w14:paraId="263CD6F5" w14:textId="77777777" w:rsidR="000C177B" w:rsidRDefault="000C177B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9542662">
    <w:abstractNumId w:val="6"/>
  </w:num>
  <w:num w:numId="2" w16cid:durableId="683484891">
    <w:abstractNumId w:val="7"/>
  </w:num>
  <w:num w:numId="3" w16cid:durableId="2141993009">
    <w:abstractNumId w:val="0"/>
  </w:num>
  <w:num w:numId="4" w16cid:durableId="575242113">
    <w:abstractNumId w:val="2"/>
  </w:num>
  <w:num w:numId="5" w16cid:durableId="829717201">
    <w:abstractNumId w:val="3"/>
  </w:num>
  <w:num w:numId="6" w16cid:durableId="229930527">
    <w:abstractNumId w:val="5"/>
  </w:num>
  <w:num w:numId="7" w16cid:durableId="563218179">
    <w:abstractNumId w:val="4"/>
  </w:num>
  <w:num w:numId="8" w16cid:durableId="889732494">
    <w:abstractNumId w:val="8"/>
  </w:num>
  <w:num w:numId="9" w16cid:durableId="1070880339">
    <w:abstractNumId w:val="9"/>
  </w:num>
  <w:num w:numId="10" w16cid:durableId="806387600">
    <w:abstractNumId w:val="10"/>
  </w:num>
  <w:num w:numId="11" w16cid:durableId="1189366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3F8"/>
    <w:rsid w:val="0004006F"/>
    <w:rsid w:val="00053775"/>
    <w:rsid w:val="0005619A"/>
    <w:rsid w:val="000C177B"/>
    <w:rsid w:val="0011259B"/>
    <w:rsid w:val="00116FDD"/>
    <w:rsid w:val="00125621"/>
    <w:rsid w:val="001D0BBF"/>
    <w:rsid w:val="001E1F85"/>
    <w:rsid w:val="001F125D"/>
    <w:rsid w:val="002345CC"/>
    <w:rsid w:val="00272B54"/>
    <w:rsid w:val="00293785"/>
    <w:rsid w:val="002C0879"/>
    <w:rsid w:val="002C37B4"/>
    <w:rsid w:val="0036040A"/>
    <w:rsid w:val="00446C13"/>
    <w:rsid w:val="00461805"/>
    <w:rsid w:val="004A7167"/>
    <w:rsid w:val="005078B4"/>
    <w:rsid w:val="00526A84"/>
    <w:rsid w:val="0053328A"/>
    <w:rsid w:val="00540FC6"/>
    <w:rsid w:val="005463F8"/>
    <w:rsid w:val="00645D7F"/>
    <w:rsid w:val="00647E7A"/>
    <w:rsid w:val="00656940"/>
    <w:rsid w:val="00666C03"/>
    <w:rsid w:val="00686DAB"/>
    <w:rsid w:val="006E1542"/>
    <w:rsid w:val="00721EA4"/>
    <w:rsid w:val="007B055F"/>
    <w:rsid w:val="00880013"/>
    <w:rsid w:val="008F5386"/>
    <w:rsid w:val="00913172"/>
    <w:rsid w:val="00981E19"/>
    <w:rsid w:val="009B52E4"/>
    <w:rsid w:val="009D6E8D"/>
    <w:rsid w:val="00A101E8"/>
    <w:rsid w:val="00AC349E"/>
    <w:rsid w:val="00AC5415"/>
    <w:rsid w:val="00B92DBF"/>
    <w:rsid w:val="00BD119F"/>
    <w:rsid w:val="00C73EA1"/>
    <w:rsid w:val="00CC4F77"/>
    <w:rsid w:val="00CD3CF6"/>
    <w:rsid w:val="00CE336D"/>
    <w:rsid w:val="00D106FF"/>
    <w:rsid w:val="00D626EB"/>
    <w:rsid w:val="00E440AE"/>
    <w:rsid w:val="00ED24C8"/>
    <w:rsid w:val="00F377E2"/>
    <w:rsid w:val="00F4683A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EE3CC9"/>
  <w15:docId w15:val="{232A0870-5C57-4380-8532-CB739A6B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463F8"/>
    <w:pPr>
      <w:keepNext/>
      <w:keepLines/>
      <w:spacing w:before="200"/>
      <w:jc w:val="center"/>
      <w:outlineLvl w:val="0"/>
    </w:pPr>
    <w:rPr>
      <w:rFonts w:asciiTheme="majorHAnsi" w:eastAsiaTheme="majorEastAsia" w:hAnsiTheme="majorHAnsi" w:cstheme="majorBidi"/>
      <w:b/>
      <w:noProof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AC5415"/>
    <w:pPr>
      <w:spacing w:before="240" w:after="240" w:line="240" w:lineRule="auto"/>
      <w:jc w:val="center"/>
      <w:outlineLvl w:val="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463F8"/>
    <w:rPr>
      <w:rFonts w:asciiTheme="majorHAnsi" w:eastAsiaTheme="majorEastAsia" w:hAnsiTheme="majorHAnsi" w:cstheme="majorBidi"/>
      <w:b/>
      <w:noProof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5415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New%20LEARN%20Document%20Attach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37232D27E409B95F0E692CD799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4E37E-57E6-4FEC-94FC-048FC696557C}"/>
      </w:docPartPr>
      <w:docPartBody>
        <w:p w:rsidR="004E559A" w:rsidRDefault="00914D53">
          <w:pPr>
            <w:pStyle w:val="CFB37232D27E409B95F0E692CD799E07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D53"/>
    <w:rsid w:val="00002A91"/>
    <w:rsid w:val="004E559A"/>
    <w:rsid w:val="005566F1"/>
    <w:rsid w:val="0091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FB37232D27E409B95F0E692CD799E07">
    <w:name w:val="CFB37232D27E409B95F0E692CD799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B1172-6B70-42D4-AAF7-A3A49779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 LEARN Document Attachment.dotx</Template>
  <TotalTime>3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Sweet and Savory Writing</dc:title>
  <dc:creator>K20 Center</dc:creator>
  <cp:lastModifiedBy>Andres Lopez</cp:lastModifiedBy>
  <cp:revision>3</cp:revision>
  <cp:lastPrinted>2016-07-14T14:08:00Z</cp:lastPrinted>
  <dcterms:created xsi:type="dcterms:W3CDTF">2020-07-20T19:19:00Z</dcterms:created>
  <dcterms:modified xsi:type="dcterms:W3CDTF">2022-05-25T20:32:00Z</dcterms:modified>
</cp:coreProperties>
</file>