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55465" w14:textId="55437644" w:rsidR="00446C13" w:rsidRPr="001872E7" w:rsidRDefault="00147410" w:rsidP="001872E7">
      <w:pPr>
        <w:pStyle w:val="Title"/>
      </w:pPr>
      <w:r>
        <w:t>strategy harvest Handout</w:t>
      </w:r>
    </w:p>
    <w:p w14:paraId="50DCF5A7" w14:textId="181CFFB3" w:rsidR="00147410" w:rsidRDefault="00147410" w:rsidP="001474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Problem: </w:t>
      </w:r>
    </w:p>
    <w:tbl>
      <w:tblPr>
        <w:tblStyle w:val="a"/>
        <w:tblW w:w="12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17"/>
        <w:gridCol w:w="6417"/>
      </w:tblGrid>
      <w:tr w:rsidR="00147410" w14:paraId="79C5FD70" w14:textId="77777777" w:rsidTr="00FA71BF">
        <w:trPr>
          <w:trHeight w:val="420"/>
        </w:trPr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F669" w14:textId="77777777" w:rsidR="00147410" w:rsidRDefault="00147410" w:rsidP="0057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My Strategy</w:t>
            </w:r>
          </w:p>
        </w:tc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05D2" w14:textId="77777777" w:rsidR="00147410" w:rsidRDefault="00147410" w:rsidP="00573A1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________________’s Strategy</w:t>
            </w:r>
          </w:p>
        </w:tc>
      </w:tr>
      <w:tr w:rsidR="00147410" w14:paraId="07C1FD21" w14:textId="77777777" w:rsidTr="00FA71BF">
        <w:trPr>
          <w:trHeight w:val="2697"/>
        </w:trPr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9BB6" w14:textId="4C16A90A" w:rsidR="00147410" w:rsidRDefault="00147410" w:rsidP="00573A1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6FDA" w14:textId="3DB461BF" w:rsidR="00147410" w:rsidRDefault="00147410" w:rsidP="00573A1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FA71BF" w14:paraId="24C33FD2" w14:textId="77777777" w:rsidTr="00FA71BF">
        <w:trPr>
          <w:trHeight w:val="24"/>
        </w:trPr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93B4" w14:textId="664223B2" w:rsidR="00FA71BF" w:rsidRDefault="00FA71BF" w:rsidP="00FA71B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________________’s Strategy</w:t>
            </w:r>
          </w:p>
        </w:tc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4A0B" w14:textId="3AE5EFE5" w:rsidR="00FA71BF" w:rsidRDefault="00FA71BF" w:rsidP="00FA71B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________________’s Strategy</w:t>
            </w:r>
          </w:p>
        </w:tc>
      </w:tr>
      <w:tr w:rsidR="00FA71BF" w14:paraId="4076727D" w14:textId="77777777" w:rsidTr="00FA71BF">
        <w:trPr>
          <w:trHeight w:val="2958"/>
        </w:trPr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18CE" w14:textId="77777777" w:rsidR="00FA71BF" w:rsidRDefault="00FA71BF" w:rsidP="00573A1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36C2" w14:textId="77777777" w:rsidR="00FA71BF" w:rsidRDefault="00FA71BF" w:rsidP="00573A1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CC57FB6" w14:textId="77777777" w:rsidR="00895E9E" w:rsidRPr="00895E9E" w:rsidRDefault="00895E9E" w:rsidP="00736D3D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817D" w14:textId="77777777" w:rsidR="00212E55" w:rsidRDefault="00212E55" w:rsidP="00293785">
      <w:pPr>
        <w:spacing w:after="0" w:line="240" w:lineRule="auto"/>
      </w:pPr>
      <w:r>
        <w:separator/>
      </w:r>
    </w:p>
  </w:endnote>
  <w:endnote w:type="continuationSeparator" w:id="0">
    <w:p w14:paraId="48AEACA6" w14:textId="77777777" w:rsidR="00212E55" w:rsidRDefault="00212E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437BD1B8" w:rsidR="00293785" w:rsidRDefault="00212E5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6D3D">
                                <w:t>Multiplying Three Sisters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437BD1B8" w:rsidR="00293785" w:rsidRDefault="002502A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36D3D">
                          <w:t>Multiplying Three Sisters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F503" w14:textId="77777777" w:rsidR="00212E55" w:rsidRDefault="00212E55" w:rsidP="00293785">
      <w:pPr>
        <w:spacing w:after="0" w:line="240" w:lineRule="auto"/>
      </w:pPr>
      <w:r>
        <w:separator/>
      </w:r>
    </w:p>
  </w:footnote>
  <w:footnote w:type="continuationSeparator" w:id="0">
    <w:p w14:paraId="01228093" w14:textId="77777777" w:rsidR="00212E55" w:rsidRDefault="00212E5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47410"/>
    <w:rsid w:val="001872E7"/>
    <w:rsid w:val="001C12AA"/>
    <w:rsid w:val="001D0BBF"/>
    <w:rsid w:val="001E1F85"/>
    <w:rsid w:val="001E236D"/>
    <w:rsid w:val="001F125D"/>
    <w:rsid w:val="00212E55"/>
    <w:rsid w:val="002345CC"/>
    <w:rsid w:val="002502A4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E1542"/>
    <w:rsid w:val="00721EA4"/>
    <w:rsid w:val="00736D3D"/>
    <w:rsid w:val="007936E7"/>
    <w:rsid w:val="007B055F"/>
    <w:rsid w:val="00880013"/>
    <w:rsid w:val="00895E9E"/>
    <w:rsid w:val="008E4D00"/>
    <w:rsid w:val="008F5386"/>
    <w:rsid w:val="00913172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  <w:rsid w:val="00F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432BF1"/>
    <w:rsid w:val="004B7863"/>
    <w:rsid w:val="006A7400"/>
    <w:rsid w:val="0074689E"/>
    <w:rsid w:val="007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8AD4-3565-A840-8AE5-5F98F9D6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6</TotalTime>
  <Pages>1</Pages>
  <Words>17</Words>
  <Characters>127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Three Sisters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2019-07-02T20:44:00Z</dcterms:created>
  <dcterms:modified xsi:type="dcterms:W3CDTF">2019-07-03T12:59:00Z</dcterms:modified>
  <cp:category/>
</cp:coreProperties>
</file>